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3330F2" w:rsidRDefault="003330F2" w:rsidP="0025327A">
      <w:pPr>
        <w:jc w:val="center"/>
        <w:rPr>
          <w:b/>
        </w:rPr>
      </w:pPr>
    </w:p>
    <w:p w:rsidR="0025327A" w:rsidRPr="003330F2" w:rsidRDefault="0025327A" w:rsidP="0025327A">
      <w:pPr>
        <w:jc w:val="center"/>
        <w:rPr>
          <w:rFonts w:ascii="Tahoma" w:hAnsi="Tahoma" w:cs="Tahoma"/>
          <w:b/>
          <w:sz w:val="20"/>
          <w:szCs w:val="20"/>
        </w:rPr>
      </w:pPr>
      <w:r w:rsidRPr="003330F2">
        <w:rPr>
          <w:rFonts w:ascii="Tahoma" w:hAnsi="Tahoma" w:cs="Tahoma"/>
          <w:b/>
          <w:sz w:val="20"/>
          <w:szCs w:val="20"/>
        </w:rPr>
        <w:t xml:space="preserve">ЗАХТЕВ </w:t>
      </w:r>
      <w:r w:rsidRPr="003330F2">
        <w:rPr>
          <w:rFonts w:ascii="Tahoma" w:hAnsi="Tahoma" w:cs="Tahoma"/>
          <w:b/>
          <w:sz w:val="20"/>
          <w:szCs w:val="20"/>
          <w:lang w:val="sr-Cyrl-RS"/>
        </w:rPr>
        <w:t>ЗА УТВРЂИВАЊЕ СТАТУСА БОРЦА</w:t>
      </w:r>
    </w:p>
    <w:p w:rsidR="0025327A" w:rsidRPr="003330F2" w:rsidRDefault="0025327A" w:rsidP="0025327A">
      <w:pPr>
        <w:jc w:val="both"/>
        <w:rPr>
          <w:rFonts w:ascii="Tahoma" w:hAnsi="Tahoma" w:cs="Tahoma"/>
          <w:sz w:val="20"/>
          <w:szCs w:val="20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3330F2">
        <w:rPr>
          <w:rFonts w:ascii="Tahoma" w:hAnsi="Tahoma" w:cs="Tahoma"/>
          <w:b/>
          <w:sz w:val="20"/>
          <w:szCs w:val="20"/>
          <w:lang w:val="sr-Cyrl-RS"/>
        </w:rPr>
        <w:t>ПОДАЦИ О ПОДНОСИОЦУ ЗАХТЕВА</w:t>
      </w: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760"/>
      </w:tblGrid>
      <w:tr w:rsidR="0025327A" w:rsidRPr="002954C1" w:rsidTr="002954C1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ИМЕ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ИМЕ ЈЕДНОГ РОДИТЕЉА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ЈМБГ (Јединствени матични број грађана)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25327A" w:rsidRPr="002954C1" w:rsidRDefault="0025327A" w:rsidP="0025327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УЛИЦА И БРОЈ</w:t>
            </w:r>
            <w:r w:rsidRPr="002954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>(а</w:t>
            </w:r>
            <w:r w:rsidRPr="002954C1">
              <w:rPr>
                <w:rFonts w:ascii="Tahoma" w:hAnsi="Tahoma" w:cs="Tahoma"/>
                <w:sz w:val="20"/>
                <w:szCs w:val="20"/>
              </w:rPr>
              <w:t>дреса пребивалишта</w:t>
            </w: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ГРАД/ОПШТИНА/МЕСТО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327A" w:rsidRPr="003330F2" w:rsidRDefault="0025327A" w:rsidP="0025327A">
      <w:pPr>
        <w:rPr>
          <w:rFonts w:ascii="Tahoma" w:eastAsia="Calibri" w:hAnsi="Tahoma" w:cs="Tahoma"/>
          <w:sz w:val="20"/>
          <w:szCs w:val="20"/>
          <w:lang w:val="sr-Cyrl-CS"/>
        </w:rPr>
      </w:pPr>
    </w:p>
    <w:p w:rsidR="0025327A" w:rsidRPr="003330F2" w:rsidRDefault="0025327A" w:rsidP="0025327A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3330F2">
        <w:rPr>
          <w:rFonts w:ascii="Tahoma" w:eastAsia="Calibri" w:hAnsi="Tahoma" w:cs="Tahoma"/>
          <w:b/>
          <w:sz w:val="20"/>
          <w:szCs w:val="20"/>
          <w:lang w:val="sr-Cyrl-CS"/>
        </w:rPr>
        <w:t>Потребни докази: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3"/>
        <w:gridCol w:w="1122"/>
      </w:tblGrid>
      <w:tr w:rsidR="0025327A" w:rsidRPr="002954C1" w:rsidTr="002954C1">
        <w:trPr>
          <w:trHeight w:val="341"/>
        </w:trPr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о држављанству 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󠄖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Фотокопија личне карта (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A530BE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Уверење Министарства одбране Републике Србије о </w:t>
            </w:r>
            <w:r w:rsidRPr="00A530BE">
              <w:rPr>
                <w:rFonts w:ascii="Tahoma" w:eastAsia="Calibri" w:hAnsi="Tahoma" w:cs="Tahoma"/>
                <w:sz w:val="20"/>
                <w:szCs w:val="20"/>
              </w:rPr>
              <w:t xml:space="preserve">ангажовању 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у  оружаним снагама </w:t>
            </w: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A530BE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Министарсва унутрашњих послова о а</w:t>
            </w:r>
            <w:r w:rsidRPr="00A530BE">
              <w:rPr>
                <w:rFonts w:ascii="Tahoma" w:eastAsia="Calibri" w:hAnsi="Tahoma" w:cs="Tahoma"/>
                <w:sz w:val="20"/>
                <w:szCs w:val="20"/>
              </w:rPr>
              <w:t>нгажовањ</w:t>
            </w: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у оружаним снагама (оригинал или оверена фотокопија) </w:t>
            </w:r>
            <w:r w:rsidRPr="00A530BE">
              <w:rPr>
                <w:rFonts w:ascii="Tahoma" w:eastAsia="Calibri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A530BE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A530B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ешење РФПИО </w:t>
            </w:r>
            <w:r w:rsidRPr="00A530BE">
              <w:rPr>
                <w:rFonts w:ascii="Tahoma" w:hAnsi="Tahoma" w:cs="Tahoma"/>
                <w:bCs/>
                <w:sz w:val="20"/>
                <w:szCs w:val="20"/>
              </w:rPr>
              <w:t xml:space="preserve">којим је 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en"/>
              </w:rPr>
              <w:t>време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проведено у рату или оружаним акцијама предузетим у миру</w:t>
            </w: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утврђено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  <w:r w:rsidRPr="00A530BE">
              <w:rPr>
                <w:rFonts w:ascii="Tahoma" w:eastAsia="Calibri" w:hAnsi="Tahoma" w:cs="Tahoma"/>
                <w:sz w:val="20"/>
                <w:szCs w:val="20"/>
              </w:rPr>
              <w:t xml:space="preserve">у 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en"/>
              </w:rPr>
              <w:t>посебан стаж</w:t>
            </w:r>
            <w:r w:rsidR="00B11700" w:rsidRPr="00A530BE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</w:t>
            </w:r>
            <w:r w:rsidR="00B11700"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(оригинал или оверена фотокопија)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en"/>
              </w:rPr>
              <w:t xml:space="preserve"> </w:t>
            </w:r>
            <w:r w:rsidRPr="00A530B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A530BE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</w:t>
            </w:r>
          </w:p>
          <w:p w:rsidR="0025327A" w:rsidRPr="00A530BE" w:rsidRDefault="0025327A" w:rsidP="002954C1">
            <w:pPr>
              <w:shd w:val="clear" w:color="auto" w:fill="FFFFFF"/>
              <w:ind w:left="360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A530BE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НАПОМЕНА:Уколико се односи на исти временски период није потребно достављати доказ из тачке 5 уколико се доставља доказ из тачке 3 или 4,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</w:tbl>
    <w:p w:rsidR="0025327A" w:rsidRPr="003330F2" w:rsidRDefault="0025327A" w:rsidP="0025327A">
      <w:pPr>
        <w:shd w:val="clear" w:color="auto" w:fill="FFFFFF"/>
        <w:contextualSpacing/>
        <w:rPr>
          <w:rFonts w:ascii="Tahoma" w:hAnsi="Tahoma" w:cs="Tahoma"/>
          <w:bCs/>
          <w:sz w:val="20"/>
          <w:szCs w:val="20"/>
          <w:lang w:val="sr-Cyrl-CS"/>
        </w:rPr>
      </w:pPr>
    </w:p>
    <w:p w:rsidR="0025327A" w:rsidRPr="003330F2" w:rsidRDefault="0025327A" w:rsidP="0025327A">
      <w:pPr>
        <w:shd w:val="clear" w:color="auto" w:fill="FFFFFF"/>
        <w:contextualSpacing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3330F2">
        <w:rPr>
          <w:rFonts w:ascii="Tahoma" w:hAnsi="Tahoma" w:cs="Tahoma"/>
          <w:bCs/>
          <w:sz w:val="20"/>
          <w:szCs w:val="20"/>
          <w:lang w:val="sr-Cyrl-CS"/>
        </w:rPr>
        <w:t>Сагласан</w:t>
      </w:r>
      <w:r w:rsidRPr="003330F2">
        <w:rPr>
          <w:rFonts w:ascii="Tahoma" w:hAnsi="Tahoma" w:cs="Tahoma"/>
          <w:bCs/>
          <w:sz w:val="20"/>
          <w:szCs w:val="20"/>
          <w:lang w:val="sr-Cyrl-RS"/>
        </w:rPr>
        <w:t>(а)</w:t>
      </w:r>
      <w:r w:rsidRPr="003330F2">
        <w:rPr>
          <w:rFonts w:ascii="Tahoma" w:hAnsi="Tahoma" w:cs="Tahoma"/>
          <w:bCs/>
          <w:sz w:val="20"/>
          <w:szCs w:val="20"/>
          <w:lang w:val="sr-Cyrl-CS"/>
        </w:rPr>
        <w:t xml:space="preserve"> сам да се подаци о личности, садржани у захтеву, утврђени на основу идентификационе јавне исправе, као и у другим приватним или јавним исправама које уз захтев предајем, могу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pPr w:leftFromText="180" w:rightFromText="180" w:vertAnchor="text" w:horzAnchor="margin" w:tblpY="48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195"/>
      </w:tblGrid>
      <w:tr w:rsidR="0025327A" w:rsidRPr="002954C1" w:rsidTr="002954C1"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  <w:tr w:rsidR="0025327A" w:rsidRPr="002954C1" w:rsidTr="002954C1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потпис подносиоца захтева</w:t>
            </w:r>
          </w:p>
        </w:tc>
      </w:tr>
    </w:tbl>
    <w:p w:rsidR="00CD559B" w:rsidRPr="0025327A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25327A" w:rsidRP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Pr="0025327A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  <w:lang w:val="sr-Latn-RS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053870" w:rsidRPr="00812FFF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BB3BF1" w:rsidRPr="00CD559B" w:rsidRDefault="00A63A96" w:rsidP="00053870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1336D2">
        <w:rPr>
          <w:rFonts w:ascii="Tahoma" w:hAnsi="Tahoma" w:cs="Tahoma"/>
          <w:sz w:val="20"/>
          <w:szCs w:val="20"/>
          <w:lang w:val="sr-Cyrl-CS"/>
        </w:rPr>
        <w:t>,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95/2018 – аутентично тумачење</w:t>
      </w:r>
      <w:r w:rsidR="001336D2">
        <w:rPr>
          <w:rFonts w:ascii="Tahoma" w:hAnsi="Tahoma" w:cs="Tahoma"/>
          <w:sz w:val="20"/>
          <w:szCs w:val="20"/>
          <w:lang w:val="sr-Cyrl-CS"/>
        </w:rPr>
        <w:t xml:space="preserve"> и 2/2023 – одлука УС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</w:t>
      </w:r>
      <w:r w:rsidR="001336D2">
        <w:rPr>
          <w:rFonts w:ascii="Tahoma" w:hAnsi="Tahoma" w:cs="Tahoma"/>
          <w:sz w:val="20"/>
          <w:szCs w:val="20"/>
          <w:lang w:val="ru-RU" w:eastAsia="de-DE"/>
        </w:rPr>
        <w:t>е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</w:t>
      </w:r>
      <w:r w:rsidR="001336D2">
        <w:rPr>
          <w:rFonts w:ascii="Tahoma" w:hAnsi="Tahoma" w:cs="Tahoma"/>
          <w:sz w:val="20"/>
          <w:szCs w:val="20"/>
          <w:lang w:val="ru-RU" w:eastAsia="de-DE"/>
        </w:rPr>
        <w:t xml:space="preserve"> којима се води службена евиден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36" w:rsidRDefault="00116136">
      <w:r>
        <w:separator/>
      </w:r>
    </w:p>
  </w:endnote>
  <w:endnote w:type="continuationSeparator" w:id="0">
    <w:p w:rsidR="00116136" w:rsidRDefault="0011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053870">
      <w:rPr>
        <w:rFonts w:ascii="Tahoma" w:hAnsi="Tahoma" w:cs="Tahoma"/>
        <w:sz w:val="16"/>
        <w:szCs w:val="16"/>
        <w:lang w:val="sr-Cyrl-CS"/>
      </w:rPr>
      <w:t>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53870">
      <w:rPr>
        <w:rFonts w:ascii="Tahoma" w:hAnsi="Tahoma" w:cs="Tahoma"/>
        <w:sz w:val="16"/>
        <w:szCs w:val="16"/>
        <w:lang w:val="sr-Cyrl-CS"/>
      </w:rPr>
      <w:t>-2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36" w:rsidRDefault="00116136">
      <w:r>
        <w:separator/>
      </w:r>
    </w:p>
  </w:footnote>
  <w:footnote w:type="continuationSeparator" w:id="0">
    <w:p w:rsidR="00116136" w:rsidRDefault="00116136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7D244E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4E"/>
    <w:rsid w:val="00023F14"/>
    <w:rsid w:val="00053870"/>
    <w:rsid w:val="0007665B"/>
    <w:rsid w:val="000A5531"/>
    <w:rsid w:val="000B52F0"/>
    <w:rsid w:val="000D2073"/>
    <w:rsid w:val="000D4EA6"/>
    <w:rsid w:val="000F4FA5"/>
    <w:rsid w:val="00116136"/>
    <w:rsid w:val="0011674F"/>
    <w:rsid w:val="001336D2"/>
    <w:rsid w:val="0017559B"/>
    <w:rsid w:val="00175F1C"/>
    <w:rsid w:val="00180909"/>
    <w:rsid w:val="00237E82"/>
    <w:rsid w:val="0025327A"/>
    <w:rsid w:val="00262DCC"/>
    <w:rsid w:val="00264947"/>
    <w:rsid w:val="002954C1"/>
    <w:rsid w:val="002A4062"/>
    <w:rsid w:val="002A4EAC"/>
    <w:rsid w:val="002B6DBA"/>
    <w:rsid w:val="00312EAC"/>
    <w:rsid w:val="00320328"/>
    <w:rsid w:val="0032575F"/>
    <w:rsid w:val="00330C79"/>
    <w:rsid w:val="003330F2"/>
    <w:rsid w:val="003409B6"/>
    <w:rsid w:val="00343E5D"/>
    <w:rsid w:val="00352CEC"/>
    <w:rsid w:val="003664E3"/>
    <w:rsid w:val="003814B0"/>
    <w:rsid w:val="003B2F94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244E"/>
    <w:rsid w:val="007D69CB"/>
    <w:rsid w:val="008605B1"/>
    <w:rsid w:val="0086782D"/>
    <w:rsid w:val="00872D94"/>
    <w:rsid w:val="00876A37"/>
    <w:rsid w:val="00883CB6"/>
    <w:rsid w:val="008D0672"/>
    <w:rsid w:val="00902E3E"/>
    <w:rsid w:val="0091329D"/>
    <w:rsid w:val="00915119"/>
    <w:rsid w:val="00956C11"/>
    <w:rsid w:val="009A1CEA"/>
    <w:rsid w:val="009C2181"/>
    <w:rsid w:val="009E701E"/>
    <w:rsid w:val="009F4349"/>
    <w:rsid w:val="00A15A44"/>
    <w:rsid w:val="00A244F3"/>
    <w:rsid w:val="00A530BE"/>
    <w:rsid w:val="00A63A96"/>
    <w:rsid w:val="00A71CF2"/>
    <w:rsid w:val="00A86F3B"/>
    <w:rsid w:val="00AC4F4B"/>
    <w:rsid w:val="00AE03AF"/>
    <w:rsid w:val="00AE6838"/>
    <w:rsid w:val="00B11700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834C6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A08C4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F6417-38DC-4A60-A82F-654A9B6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uiPriority w:val="34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5327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2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.STARIGRAD\Desktop\SMK%202024\SAJt%20izmene%202020-24\2024\DDelatnosti\&#1057;&#1043;%20VIII%20&#1055;%2001-21%20&#8211;%20&#1047;&#1072;&#1093;&#1090;&#1077;&#1074;%20&#1079;&#1072;%20&#1091;&#1090;&#1074;&#1088;&#1106;&#1080;&#1074;&#1072;&#1114;&#1077;%20&#1089;&#1090;&#1072;&#1090;&#1091;&#1089;&#1072;%20&#1073;&#1086;&#1088;&#109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01-21 – Захтев за утврђивање статуса борца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2017-08-08T13:17:00Z</cp:lastPrinted>
  <dcterms:created xsi:type="dcterms:W3CDTF">2024-02-23T08:32:00Z</dcterms:created>
  <dcterms:modified xsi:type="dcterms:W3CDTF">2024-02-23T08:32:00Z</dcterms:modified>
</cp:coreProperties>
</file>