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D" w:rsidRPr="00C9298C" w:rsidRDefault="003157DD" w:rsidP="003157DD">
      <w:pPr>
        <w:rPr>
          <w:rFonts w:ascii="Tahoma" w:hAnsi="Tahoma" w:cs="Tahoma"/>
          <w:lang w:val="sr-Cyrl-CS"/>
        </w:rPr>
      </w:pPr>
      <w:bookmarkStart w:id="0" w:name="_GoBack"/>
      <w:bookmarkEnd w:id="0"/>
      <w:r w:rsidRPr="00C9298C">
        <w:rPr>
          <w:rFonts w:ascii="Tahoma" w:hAnsi="Tahoma" w:cs="Tahoma"/>
          <w:lang w:val="sr-Cyrl-CS"/>
        </w:rPr>
        <w:t>РЕПУБЛИКА СРБИЈА – ГРАД БЕОГРАД</w:t>
      </w:r>
    </w:p>
    <w:p w:rsidR="003157DD" w:rsidRPr="00C9298C" w:rsidRDefault="003157DD" w:rsidP="003157DD">
      <w:pPr>
        <w:rPr>
          <w:rFonts w:ascii="Tahoma" w:hAnsi="Tahoma" w:cs="Tahoma"/>
          <w:b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 xml:space="preserve">ГРАДСКА ОПШТИНА СТАРИ ГРАД – УПРАВА ГРАДСКЕ ОПШТИНЕ </w:t>
      </w:r>
    </w:p>
    <w:p w:rsidR="003157DD" w:rsidRPr="00C9298C" w:rsidRDefault="00C0387D" w:rsidP="006D605F">
      <w:pPr>
        <w:rPr>
          <w:rFonts w:ascii="Tahoma" w:hAnsi="Tahoma" w:cs="Tahoma"/>
          <w:color w:val="000000"/>
          <w:lang w:val="sr-Cyrl-CS"/>
        </w:rPr>
      </w:pPr>
      <w:r w:rsidRPr="007B7625">
        <w:rPr>
          <w:rFonts w:ascii="Tahoma" w:hAnsi="Tahoma" w:cs="Tahoma"/>
          <w:b/>
          <w:lang w:val="sr-Cyrl-CS"/>
        </w:rPr>
        <w:t xml:space="preserve">Oдељење за </w:t>
      </w:r>
      <w:r>
        <w:rPr>
          <w:rFonts w:ascii="Tahoma" w:hAnsi="Tahoma" w:cs="Tahoma"/>
          <w:b/>
          <w:lang w:val="sr-Cyrl-RS"/>
        </w:rPr>
        <w:t xml:space="preserve">грађевинске послове </w:t>
      </w:r>
    </w:p>
    <w:p w:rsidR="00DF7E5F" w:rsidRPr="00E033D8" w:rsidRDefault="003157DD" w:rsidP="003157DD">
      <w:pPr>
        <w:jc w:val="both"/>
        <w:rPr>
          <w:rFonts w:ascii="Tahoma" w:hAnsi="Tahoma" w:cs="Tahoma"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>Београд, Македонска 4</w:t>
      </w:r>
      <w:r>
        <w:rPr>
          <w:rFonts w:ascii="Tahoma" w:hAnsi="Tahoma" w:cs="Tahoma"/>
          <w:color w:val="000000"/>
          <w:lang w:val="sr-Cyrl-CS"/>
        </w:rPr>
        <w:t>2</w:t>
      </w:r>
    </w:p>
    <w:p w:rsidR="0033794D" w:rsidRDefault="0033794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2B0EE1" w:rsidRPr="00CE6240" w:rsidRDefault="002B0EE1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Pr="00CE6240" w:rsidRDefault="00DF7E5F" w:rsidP="00DF7E5F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F763DB" w:rsidRDefault="00DF7E5F" w:rsidP="00DF7E5F">
      <w:pPr>
        <w:jc w:val="center"/>
        <w:rPr>
          <w:rFonts w:ascii="Tahoma" w:hAnsi="Tahoma" w:cs="Tahoma"/>
          <w:b/>
          <w:lang w:val="sr-Cyrl-RS"/>
        </w:rPr>
      </w:pPr>
      <w:r w:rsidRPr="007314E9">
        <w:rPr>
          <w:rFonts w:ascii="Tahoma" w:hAnsi="Tahoma" w:cs="Tahoma"/>
          <w:b/>
          <w:lang w:val="sr-Cyrl-CS"/>
        </w:rPr>
        <w:t xml:space="preserve">ЗАХТЕВ ЗА </w:t>
      </w:r>
      <w:r w:rsidR="00F763DB">
        <w:rPr>
          <w:rFonts w:ascii="Tahoma" w:hAnsi="Tahoma" w:cs="Tahoma"/>
          <w:b/>
          <w:lang w:val="sr-Cyrl-RS"/>
        </w:rPr>
        <w:t>ИЗДАВАЊЕ ОБАВЕШТЕЊА О ВИДЉИВОСТИ ОБЈЕКТА</w:t>
      </w:r>
    </w:p>
    <w:p w:rsidR="00DF7E5F" w:rsidRDefault="00F763DB" w:rsidP="00DF7E5F">
      <w:pPr>
        <w:jc w:val="center"/>
        <w:rPr>
          <w:rFonts w:ascii="Tahoma" w:hAnsi="Tahoma" w:cs="Tahoma"/>
          <w:b/>
          <w:lang w:val="sr-Cyrl-RS"/>
        </w:rPr>
      </w:pPr>
      <w:r w:rsidRPr="00F763DB">
        <w:rPr>
          <w:rFonts w:ascii="Tahoma" w:hAnsi="Tahoma" w:cs="Tahoma"/>
          <w:b/>
          <w:lang w:val="sr-Cyrl-RS"/>
        </w:rPr>
        <w:t>НА САТЕЛИТСКОМ СНИМКУ</w:t>
      </w:r>
      <w:r>
        <w:rPr>
          <w:rFonts w:ascii="Tahoma" w:hAnsi="Tahoma" w:cs="Tahoma"/>
          <w:b/>
          <w:lang w:val="sr-Cyrl-RS"/>
        </w:rPr>
        <w:t xml:space="preserve"> ТЕРИТОРИЈЕ РЕПУБЛИКЕ СРБИЈЕ</w:t>
      </w:r>
    </w:p>
    <w:p w:rsidR="00F763DB" w:rsidRDefault="00F763DB" w:rsidP="00DF7E5F">
      <w:pPr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у складу са чланом 23. Закона о озакоњењу објеката</w:t>
      </w:r>
    </w:p>
    <w:p w:rsidR="003157DD" w:rsidRPr="001211FB" w:rsidRDefault="00F763DB" w:rsidP="001211FB">
      <w:pPr>
        <w:jc w:val="center"/>
        <w:rPr>
          <w:rFonts w:ascii="Tahoma" w:hAnsi="Tahoma" w:cs="Tahoma"/>
          <w:b/>
          <w:lang w:val="sr-Cyrl-RS"/>
        </w:rPr>
      </w:pPr>
      <w:r>
        <w:rPr>
          <w:rFonts w:ascii="Tahoma" w:hAnsi="Tahoma" w:cs="Tahoma"/>
          <w:b/>
          <w:lang w:val="sr-Cyrl-RS"/>
        </w:rPr>
        <w:t>(</w:t>
      </w:r>
      <w:r w:rsidR="006D6B44">
        <w:rPr>
          <w:rFonts w:ascii="Tahoma" w:hAnsi="Tahoma" w:cs="Tahoma"/>
          <w:b/>
          <w:lang w:val="sr-Cyrl-RS"/>
        </w:rPr>
        <w:t>„</w:t>
      </w:r>
      <w:r>
        <w:rPr>
          <w:rFonts w:ascii="Tahoma" w:hAnsi="Tahoma" w:cs="Tahoma"/>
          <w:b/>
          <w:lang w:val="sr-Cyrl-RS"/>
        </w:rPr>
        <w:t>Службени гласник РС</w:t>
      </w:r>
      <w:r w:rsidR="006D6B44">
        <w:rPr>
          <w:rFonts w:ascii="Tahoma" w:hAnsi="Tahoma" w:cs="Tahoma"/>
          <w:b/>
          <w:lang w:val="sr-Cyrl-RS"/>
        </w:rPr>
        <w:t>“</w:t>
      </w:r>
      <w:r>
        <w:rPr>
          <w:rFonts w:ascii="Tahoma" w:hAnsi="Tahoma" w:cs="Tahoma"/>
          <w:b/>
          <w:lang w:val="sr-Cyrl-RS"/>
        </w:rPr>
        <w:t>, број 96/2015</w:t>
      </w:r>
      <w:r w:rsidR="00D942F3">
        <w:rPr>
          <w:rFonts w:ascii="Tahoma" w:hAnsi="Tahoma" w:cs="Tahoma"/>
          <w:b/>
          <w:lang w:val="sr-Cyrl-RS"/>
        </w:rPr>
        <w:t>,</w:t>
      </w:r>
      <w:r>
        <w:rPr>
          <w:rFonts w:ascii="Tahoma" w:hAnsi="Tahoma" w:cs="Tahoma"/>
          <w:b/>
          <w:lang w:val="sr-Cyrl-RS"/>
        </w:rPr>
        <w:t xml:space="preserve"> 83/2018</w:t>
      </w:r>
      <w:r w:rsidR="006D6B44">
        <w:rPr>
          <w:rFonts w:ascii="Tahoma" w:hAnsi="Tahoma" w:cs="Tahoma"/>
          <w:b/>
          <w:lang w:val="sr-Cyrl-RS"/>
        </w:rPr>
        <w:t>,</w:t>
      </w:r>
      <w:r w:rsidR="00825963">
        <w:rPr>
          <w:rFonts w:ascii="Tahoma" w:hAnsi="Tahoma" w:cs="Tahoma"/>
          <w:b/>
          <w:lang w:val="sr-Cyrl-RS"/>
        </w:rPr>
        <w:t xml:space="preserve"> 81/2020 </w:t>
      </w:r>
      <w:r w:rsidR="00825963">
        <w:rPr>
          <w:rFonts w:ascii="Tahoma" w:hAnsi="Tahoma" w:cs="Tahoma"/>
          <w:b/>
          <w:lang w:val="sr-Latn-RS"/>
        </w:rPr>
        <w:t>–</w:t>
      </w:r>
      <w:r w:rsidR="00D942F3">
        <w:rPr>
          <w:rFonts w:ascii="Tahoma" w:hAnsi="Tahoma" w:cs="Tahoma"/>
          <w:b/>
          <w:lang w:val="sr-Cyrl-RS"/>
        </w:rPr>
        <w:t xml:space="preserve"> одлука УС</w:t>
      </w:r>
      <w:r w:rsidR="006D6B44">
        <w:rPr>
          <w:rFonts w:ascii="Tahoma" w:hAnsi="Tahoma" w:cs="Tahoma"/>
          <w:b/>
          <w:lang w:val="sr-Cyrl-RS"/>
        </w:rPr>
        <w:t xml:space="preserve"> и 1/2023 – одлука УС</w:t>
      </w:r>
      <w:r>
        <w:rPr>
          <w:rFonts w:ascii="Tahoma" w:hAnsi="Tahoma" w:cs="Tahoma"/>
          <w:b/>
          <w:lang w:val="sr-Cyrl-RS"/>
        </w:rPr>
        <w:t>)</w:t>
      </w:r>
    </w:p>
    <w:p w:rsidR="00DF7E5F" w:rsidRDefault="00DF7E5F" w:rsidP="00DF7E5F">
      <w:pPr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6D6B44">
      <w:pPr>
        <w:spacing w:before="120"/>
        <w:ind w:right="23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>ОБЈЕКАТ</w:t>
      </w:r>
      <w:r w:rsidR="00F84EA3">
        <w:rPr>
          <w:rFonts w:ascii="Tahoma" w:hAnsi="Tahoma" w:cs="Tahoma"/>
          <w:b/>
          <w:lang w:val="sr-Cyrl-CS"/>
        </w:rPr>
        <w:t xml:space="preserve"> (сва поља je обавезно попунити ради даље обраде захтева од стране </w:t>
      </w:r>
      <w:r w:rsidR="00F84EA3" w:rsidRPr="00F84EA3">
        <w:rPr>
          <w:rFonts w:ascii="Tahoma" w:hAnsi="Tahoma" w:cs="Tahoma"/>
          <w:b/>
          <w:lang w:val="sr-Cyrl-CS"/>
        </w:rPr>
        <w:t>орган</w:t>
      </w:r>
      <w:r w:rsidR="00F84EA3">
        <w:rPr>
          <w:rFonts w:ascii="Tahoma" w:hAnsi="Tahoma" w:cs="Tahoma"/>
          <w:b/>
          <w:lang w:val="sr-Cyrl-CS"/>
        </w:rPr>
        <w:t>а</w:t>
      </w:r>
      <w:r w:rsidR="00F84EA3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F84EA3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Pr="00F763DB" w:rsidRDefault="00F763DB" w:rsidP="006D6B44">
      <w:pPr>
        <w:spacing w:before="120"/>
        <w:ind w:right="23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Место: </w:t>
      </w:r>
      <w:r w:rsidR="00825963">
        <w:rPr>
          <w:rFonts w:ascii="Tahoma" w:hAnsi="Tahoma" w:cs="Tahoma"/>
          <w:lang w:val="sr-Cyrl-CS"/>
        </w:rPr>
        <w:t xml:space="preserve"> </w:t>
      </w:r>
      <w:r>
        <w:rPr>
          <w:rFonts w:ascii="Tahoma" w:hAnsi="Tahoma" w:cs="Tahoma"/>
          <w:lang w:val="sr-Cyrl-CS"/>
        </w:rPr>
        <w:t>_________________________________________________________________________________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F763DB" w:rsidRPr="00F763DB" w:rsidRDefault="00F763DB" w:rsidP="006D6B44">
      <w:pPr>
        <w:spacing w:before="120"/>
        <w:ind w:right="23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Адреса: _________________________________________________________________________________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3157DD" w:rsidRDefault="00F763DB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Катастарска парцела: ___________________________________________________</w:t>
      </w:r>
      <w:r w:rsidR="00F84EA3">
        <w:rPr>
          <w:rFonts w:ascii="Tahoma" w:hAnsi="Tahoma" w:cs="Tahoma"/>
          <w:lang w:val="sr-Cyrl-CS"/>
        </w:rPr>
        <w:t>_______________</w:t>
      </w:r>
      <w:r>
        <w:rPr>
          <w:rFonts w:ascii="Tahoma" w:hAnsi="Tahoma" w:cs="Tahoma"/>
          <w:lang w:val="sr-Cyrl-CS"/>
        </w:rPr>
        <w:t>___</w:t>
      </w:r>
      <w:r w:rsidR="006D6B44">
        <w:rPr>
          <w:rFonts w:ascii="Tahoma" w:hAnsi="Tahoma" w:cs="Tahoma"/>
          <w:lang w:val="sr-Cyrl-CS"/>
        </w:rPr>
        <w:t>_</w:t>
      </w:r>
    </w:p>
    <w:p w:rsidR="00EF7FBC" w:rsidRDefault="00EF7FBC" w:rsidP="006D6B44">
      <w:pPr>
        <w:spacing w:before="120"/>
        <w:ind w:right="23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Укратко описати изведене радове: __________________________________________________________</w:t>
      </w:r>
      <w:r w:rsidR="006D6B44">
        <w:rPr>
          <w:rFonts w:ascii="Tahoma" w:hAnsi="Tahoma" w:cs="Tahoma"/>
          <w:lang w:val="sr-Cyrl-RS"/>
        </w:rPr>
        <w:t>_</w:t>
      </w:r>
    </w:p>
    <w:p w:rsidR="00EF7FBC" w:rsidRDefault="00EF7FBC" w:rsidP="006D6B44">
      <w:pPr>
        <w:spacing w:before="120"/>
        <w:ind w:right="23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________________________________________________________________________________________</w:t>
      </w:r>
      <w:r w:rsidR="006D6B44">
        <w:rPr>
          <w:rFonts w:ascii="Tahoma" w:hAnsi="Tahoma" w:cs="Tahoma"/>
          <w:lang w:val="sr-Cyrl-RS"/>
        </w:rPr>
        <w:t>_</w:t>
      </w:r>
    </w:p>
    <w:p w:rsidR="00EF7FBC" w:rsidRPr="00EF7FBC" w:rsidRDefault="00EF7FBC" w:rsidP="006D6B44">
      <w:pPr>
        <w:spacing w:before="120"/>
        <w:ind w:right="23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RS"/>
        </w:rPr>
        <w:t>________________________________________________________________________________________</w:t>
      </w:r>
      <w:r w:rsidR="006D6B44">
        <w:rPr>
          <w:rFonts w:ascii="Tahoma" w:hAnsi="Tahoma" w:cs="Tahoma"/>
          <w:lang w:val="sr-Cyrl-RS"/>
        </w:rPr>
        <w:t>_</w:t>
      </w:r>
    </w:p>
    <w:p w:rsidR="003157DD" w:rsidRPr="00C9298C" w:rsidRDefault="003157DD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6D6B44">
      <w:pPr>
        <w:spacing w:before="120"/>
        <w:ind w:right="23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  <w:lang w:val="sr-Latn-RS"/>
        </w:rPr>
        <w:t>–</w:t>
      </w:r>
      <w:r w:rsidR="00477A23">
        <w:rPr>
          <w:rFonts w:ascii="Tahoma" w:hAnsi="Tahoma" w:cs="Tahoma"/>
          <w:b/>
          <w:lang w:val="sr-Cyrl-CS"/>
        </w:rPr>
        <w:t xml:space="preserve"> ФИЗИЧКО ЛИЦЕ</w:t>
      </w:r>
      <w:r w:rsidR="00EF7FBC">
        <w:rPr>
          <w:rFonts w:ascii="Tahoma" w:hAnsi="Tahoma" w:cs="Tahoma"/>
          <w:b/>
          <w:lang w:val="sr-Cyrl-CS"/>
        </w:rPr>
        <w:t>/А</w:t>
      </w:r>
      <w:r w:rsidR="00477A23">
        <w:rPr>
          <w:rFonts w:ascii="Tahoma" w:hAnsi="Tahoma" w:cs="Tahoma"/>
          <w:b/>
          <w:lang w:val="sr-Cyrl-CS"/>
        </w:rPr>
        <w:t xml:space="preserve"> </w:t>
      </w:r>
      <w:r w:rsidR="009B66EF">
        <w:rPr>
          <w:rFonts w:ascii="Tahoma" w:hAnsi="Tahoma" w:cs="Tahoma"/>
          <w:b/>
          <w:lang w:val="sr-Cyrl-CS"/>
        </w:rPr>
        <w:t xml:space="preserve">(сва поља je обавезно попунити ради даље обраде захтева од стране </w:t>
      </w:r>
      <w:r w:rsidR="009B66EF" w:rsidRPr="00F84EA3">
        <w:rPr>
          <w:rFonts w:ascii="Tahoma" w:hAnsi="Tahoma" w:cs="Tahoma"/>
          <w:b/>
          <w:lang w:val="sr-Cyrl-CS"/>
        </w:rPr>
        <w:t>орган</w:t>
      </w:r>
      <w:r w:rsidR="009B66EF">
        <w:rPr>
          <w:rFonts w:ascii="Tahoma" w:hAnsi="Tahoma" w:cs="Tahoma"/>
          <w:b/>
          <w:lang w:val="sr-Cyrl-CS"/>
        </w:rPr>
        <w:t>а</w:t>
      </w:r>
      <w:r w:rsidR="009B66EF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9B66EF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Default="00F763DB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и презиме: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F763DB" w:rsidRDefault="00F763DB" w:rsidP="006D6B44">
      <w:pPr>
        <w:spacing w:before="120"/>
        <w:ind w:right="23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Име </w:t>
      </w:r>
      <w:r w:rsidR="00EF7FBC">
        <w:rPr>
          <w:rFonts w:ascii="Tahoma" w:hAnsi="Tahoma" w:cs="Tahoma"/>
          <w:lang w:val="sr-Cyrl-CS"/>
        </w:rPr>
        <w:t xml:space="preserve">једног </w:t>
      </w:r>
      <w:r>
        <w:rPr>
          <w:rFonts w:ascii="Tahoma" w:hAnsi="Tahoma" w:cs="Tahoma"/>
          <w:lang w:val="sr-Cyrl-CS"/>
        </w:rPr>
        <w:t>родитеља:</w:t>
      </w:r>
      <w:r w:rsidR="00F84EA3">
        <w:rPr>
          <w:rFonts w:ascii="Tahoma" w:hAnsi="Tahoma" w:cs="Tahoma"/>
          <w:lang w:val="sr-Cyrl-CS"/>
        </w:rPr>
        <w:t xml:space="preserve"> </w:t>
      </w:r>
      <w:r w:rsidR="00825963">
        <w:rPr>
          <w:rFonts w:ascii="Tahoma" w:hAnsi="Tahoma" w:cs="Tahoma"/>
          <w:lang w:val="sr-Cyrl-CS"/>
        </w:rPr>
        <w:t xml:space="preserve"> </w:t>
      </w:r>
      <w:r w:rsidR="00F84EA3">
        <w:rPr>
          <w:rFonts w:ascii="Tahoma" w:hAnsi="Tahoma" w:cs="Tahoma"/>
          <w:lang w:val="sr-Cyrl-CS"/>
        </w:rPr>
        <w:t>__________________________________</w:t>
      </w:r>
      <w:r w:rsidR="00EF7FBC">
        <w:rPr>
          <w:rFonts w:ascii="Tahoma" w:hAnsi="Tahoma" w:cs="Tahoma"/>
          <w:lang w:val="sr-Cyrl-CS"/>
        </w:rPr>
        <w:t>___________________________</w:t>
      </w:r>
      <w:r w:rsidR="00F84EA3">
        <w:rPr>
          <w:rFonts w:ascii="Tahoma" w:hAnsi="Tahoma" w:cs="Tahoma"/>
          <w:lang w:val="sr-Cyrl-CS"/>
        </w:rPr>
        <w:t>_______</w:t>
      </w:r>
      <w:r w:rsidR="006D6B44">
        <w:rPr>
          <w:rFonts w:ascii="Tahoma" w:hAnsi="Tahoma" w:cs="Tahoma"/>
          <w:lang w:val="sr-Cyrl-CS"/>
        </w:rPr>
        <w:t>_</w:t>
      </w:r>
    </w:p>
    <w:p w:rsidR="00F84EA3" w:rsidRDefault="00F763DB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ЈМБГ:</w:t>
      </w:r>
      <w:r w:rsidR="00F84EA3">
        <w:rPr>
          <w:rFonts w:ascii="Tahoma" w:hAnsi="Tahoma" w:cs="Tahoma"/>
          <w:lang w:val="sr-Cyrl-CS"/>
        </w:rPr>
        <w:t xml:space="preserve"> </w:t>
      </w:r>
      <w:r w:rsidR="00825963">
        <w:rPr>
          <w:rFonts w:ascii="Tahoma" w:hAnsi="Tahoma" w:cs="Tahoma"/>
          <w:lang w:val="sr-Cyrl-CS"/>
        </w:rPr>
        <w:t xml:space="preserve"> </w:t>
      </w:r>
      <w:r w:rsidR="00F84EA3">
        <w:rPr>
          <w:rFonts w:ascii="Tahoma" w:hAnsi="Tahoma" w:cs="Tahoma"/>
          <w:lang w:val="sr-Cyrl-CS"/>
        </w:rPr>
        <w:t>__________________________________________________________________________________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F763DB" w:rsidRDefault="00F763DB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Адреса:</w:t>
      </w:r>
      <w:r w:rsidR="00F84EA3">
        <w:rPr>
          <w:rFonts w:ascii="Tahoma" w:hAnsi="Tahoma" w:cs="Tahoma"/>
          <w:lang w:val="sr-Cyrl-CS"/>
        </w:rPr>
        <w:t xml:space="preserve"> </w:t>
      </w:r>
      <w:r w:rsidR="00825963">
        <w:rPr>
          <w:rFonts w:ascii="Tahoma" w:hAnsi="Tahoma" w:cs="Tahoma"/>
          <w:lang w:val="sr-Cyrl-CS"/>
        </w:rPr>
        <w:t xml:space="preserve"> </w:t>
      </w:r>
      <w:r w:rsidR="00F84EA3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3157DD" w:rsidRDefault="00F763DB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</w:t>
      </w:r>
      <w:r w:rsidR="003157DD"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>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1211FB" w:rsidRDefault="001211FB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</w:p>
    <w:p w:rsidR="001211FB" w:rsidRPr="00F84EA3" w:rsidRDefault="001211FB" w:rsidP="006D6B44">
      <w:pPr>
        <w:spacing w:before="120"/>
        <w:ind w:right="23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  <w:lang w:val="sr-Latn-RS"/>
        </w:rPr>
        <w:t>–</w:t>
      </w:r>
      <w:r>
        <w:rPr>
          <w:rFonts w:ascii="Tahoma" w:hAnsi="Tahoma" w:cs="Tahoma"/>
          <w:b/>
          <w:lang w:val="sr-Cyrl-CS"/>
        </w:rPr>
        <w:t xml:space="preserve"> ПРАВНО ЛИЦЕ (сва поља je обавезно попунити ради даље обраде захтева од стране </w:t>
      </w:r>
      <w:r w:rsidRPr="00F84EA3">
        <w:rPr>
          <w:rFonts w:ascii="Tahoma" w:hAnsi="Tahoma" w:cs="Tahoma"/>
          <w:b/>
          <w:lang w:val="sr-Cyrl-CS"/>
        </w:rPr>
        <w:t>орган</w:t>
      </w:r>
      <w:r>
        <w:rPr>
          <w:rFonts w:ascii="Tahoma" w:hAnsi="Tahoma" w:cs="Tahoma"/>
          <w:b/>
          <w:lang w:val="sr-Cyrl-CS"/>
        </w:rPr>
        <w:t>а</w:t>
      </w:r>
      <w:r w:rsidRPr="00F84EA3">
        <w:rPr>
          <w:rFonts w:ascii="Tahoma" w:hAnsi="Tahoma" w:cs="Tahoma"/>
          <w:b/>
          <w:lang w:val="sr-Cyrl-CS"/>
        </w:rPr>
        <w:t xml:space="preserve"> надлеж</w:t>
      </w:r>
      <w:r>
        <w:rPr>
          <w:rFonts w:ascii="Tahoma" w:hAnsi="Tahoma" w:cs="Tahoma"/>
          <w:b/>
          <w:lang w:val="sr-Cyrl-CS"/>
        </w:rPr>
        <w:t>ног</w:t>
      </w:r>
      <w:r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1211FB" w:rsidRDefault="001211FB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правног лица:</w:t>
      </w:r>
      <w:r w:rsidR="00367F0D">
        <w:rPr>
          <w:rFonts w:ascii="Tahoma" w:hAnsi="Tahoma" w:cs="Tahoma"/>
          <w:lang w:val="sr-Cyrl-CS"/>
        </w:rPr>
        <w:t xml:space="preserve"> 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1211FB" w:rsidRDefault="00367F0D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Матични број: _</w:t>
      </w:r>
      <w:r w:rsidR="001211FB">
        <w:rPr>
          <w:rFonts w:ascii="Tahoma" w:hAnsi="Tahoma" w:cs="Tahoma"/>
          <w:lang w:val="sr-Cyrl-CS"/>
        </w:rPr>
        <w:t>__________________________________________________________________________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1211FB" w:rsidRDefault="00367F0D" w:rsidP="006D6B44">
      <w:pPr>
        <w:spacing w:before="120"/>
        <w:ind w:right="23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Адреса:  </w:t>
      </w:r>
      <w:r w:rsidR="001211FB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1211FB" w:rsidRPr="00F84EA3" w:rsidRDefault="001211FB" w:rsidP="006D6B44">
      <w:pPr>
        <w:spacing w:before="120"/>
        <w:ind w:right="23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lang w:val="sr-Cyrl-CS"/>
        </w:rPr>
        <w:t>К</w:t>
      </w:r>
      <w:r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 xml:space="preserve">: </w:t>
      </w:r>
      <w:r w:rsidR="00367F0D">
        <w:rPr>
          <w:rFonts w:ascii="Tahoma" w:hAnsi="Tahoma" w:cs="Tahoma"/>
          <w:lang w:val="sr-Cyrl-CS"/>
        </w:rPr>
        <w:t>__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  <w:r w:rsidR="006D6B44">
        <w:rPr>
          <w:rFonts w:ascii="Tahoma" w:hAnsi="Tahoma" w:cs="Tahoma"/>
          <w:lang w:val="sr-Cyrl-CS"/>
        </w:rPr>
        <w:t>_</w:t>
      </w:r>
    </w:p>
    <w:p w:rsidR="003157DD" w:rsidRDefault="003157DD" w:rsidP="006D6B44">
      <w:pPr>
        <w:ind w:right="23"/>
        <w:jc w:val="both"/>
        <w:rPr>
          <w:rFonts w:ascii="Tahoma" w:hAnsi="Tahoma" w:cs="Tahoma"/>
          <w:b/>
          <w:lang w:val="sr-Cyrl-CS"/>
        </w:rPr>
      </w:pPr>
    </w:p>
    <w:p w:rsidR="00F84EA3" w:rsidRDefault="00F84EA3" w:rsidP="006D6B44">
      <w:pPr>
        <w:ind w:right="23"/>
        <w:jc w:val="both"/>
        <w:rPr>
          <w:rFonts w:ascii="Tahoma" w:hAnsi="Tahoma" w:cs="Tahoma"/>
          <w:b/>
          <w:lang w:val="sr-Cyrl-CS"/>
        </w:rPr>
      </w:pPr>
    </w:p>
    <w:p w:rsidR="00CA0CA2" w:rsidRPr="001211FB" w:rsidRDefault="00CA0CA2" w:rsidP="006D6B44">
      <w:pPr>
        <w:ind w:right="23"/>
        <w:jc w:val="both"/>
        <w:rPr>
          <w:rFonts w:ascii="Tahoma" w:hAnsi="Tahoma" w:cs="Tahoma"/>
          <w:b/>
          <w:sz w:val="18"/>
          <w:lang w:val="sr-Cyrl-CS"/>
        </w:rPr>
      </w:pPr>
      <w:r w:rsidRPr="001211FB">
        <w:rPr>
          <w:rFonts w:ascii="Tahoma" w:hAnsi="Tahoma" w:cs="Tahoma"/>
          <w:b/>
          <w:sz w:val="18"/>
          <w:lang w:val="sr-Cyrl-CS"/>
        </w:rPr>
        <w:t>ИЗЈАВА О САГЛАСНОСТИ</w:t>
      </w:r>
    </w:p>
    <w:p w:rsidR="00CA0CA2" w:rsidRPr="001211FB" w:rsidRDefault="00CA0CA2" w:rsidP="006D6B44">
      <w:pPr>
        <w:spacing w:before="120"/>
        <w:ind w:right="23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 xml:space="preserve">Изјављујем да сам сагласан/на да моје личне податке надлежни орган за вођење поступка озакоњења и орган надлежног за послове државног премера и катастра </w:t>
      </w:r>
      <w:r w:rsidR="001211FB" w:rsidRPr="001211FB">
        <w:rPr>
          <w:rFonts w:ascii="Tahoma" w:hAnsi="Tahoma" w:cs="Tahoma"/>
          <w:sz w:val="18"/>
          <w:lang w:val="sr-Cyrl-CS"/>
        </w:rPr>
        <w:t xml:space="preserve">(Републички геодетски завод) </w:t>
      </w:r>
      <w:r w:rsidRPr="001211FB">
        <w:rPr>
          <w:rFonts w:ascii="Tahoma" w:hAnsi="Tahoma" w:cs="Tahoma"/>
          <w:sz w:val="18"/>
          <w:lang w:val="sr-Cyrl-CS"/>
        </w:rPr>
        <w:t>обрађују</w:t>
      </w:r>
      <w:r w:rsidR="001211FB" w:rsidRPr="001211FB">
        <w:rPr>
          <w:rFonts w:ascii="Tahoma" w:hAnsi="Tahoma" w:cs="Tahoma"/>
          <w:sz w:val="18"/>
          <w:lang w:val="sr-Cyrl-CS"/>
        </w:rPr>
        <w:t xml:space="preserve"> у складу са </w:t>
      </w:r>
      <w:r w:rsidRPr="001211FB">
        <w:rPr>
          <w:rFonts w:ascii="Tahoma" w:hAnsi="Tahoma" w:cs="Tahoma"/>
          <w:sz w:val="18"/>
          <w:lang w:val="sr-Cyrl-CS"/>
        </w:rPr>
        <w:t>Законом о заштити података о личности ("Службени гласник РС", број 87/2018).</w:t>
      </w:r>
    </w:p>
    <w:p w:rsidR="00CA0CA2" w:rsidRPr="001211FB" w:rsidRDefault="00CA0CA2" w:rsidP="006D6B44">
      <w:pPr>
        <w:spacing w:before="120"/>
        <w:ind w:right="23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своје податке дао/дала добров</w:t>
      </w:r>
      <w:r w:rsidR="00EF7FBC" w:rsidRPr="001211FB">
        <w:rPr>
          <w:rFonts w:ascii="Tahoma" w:hAnsi="Tahoma" w:cs="Tahoma"/>
          <w:sz w:val="18"/>
          <w:lang w:val="sr-Cyrl-CS"/>
        </w:rPr>
        <w:t>о</w:t>
      </w:r>
      <w:r w:rsidRPr="001211FB">
        <w:rPr>
          <w:rFonts w:ascii="Tahoma" w:hAnsi="Tahoma" w:cs="Tahoma"/>
          <w:sz w:val="18"/>
          <w:lang w:val="sr-Cyrl-CS"/>
        </w:rPr>
        <w:t>љно.</w:t>
      </w:r>
    </w:p>
    <w:p w:rsidR="00CA0CA2" w:rsidRPr="001211FB" w:rsidRDefault="00CA0CA2" w:rsidP="006D6B44">
      <w:pPr>
        <w:spacing w:before="120"/>
        <w:ind w:right="23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обавештен/а и сагласан/на да ће мојим подацима руководити запослени у наведеним органима, као и да ће се подаци чувати у наведеним органима, у периоду предвиђеном посебним законима и подзаконским актима Репуб</w:t>
      </w:r>
      <w:r w:rsidR="00825963">
        <w:rPr>
          <w:rFonts w:ascii="Tahoma" w:hAnsi="Tahoma" w:cs="Tahoma"/>
          <w:sz w:val="18"/>
          <w:lang w:val="sr-Cyrl-RS"/>
        </w:rPr>
        <w:t>л</w:t>
      </w:r>
      <w:r w:rsidRPr="001211FB">
        <w:rPr>
          <w:rFonts w:ascii="Tahoma" w:hAnsi="Tahoma" w:cs="Tahoma"/>
          <w:sz w:val="18"/>
          <w:lang w:val="sr-Cyrl-CS"/>
        </w:rPr>
        <w:t>ике Србије.</w:t>
      </w:r>
    </w:p>
    <w:p w:rsidR="001211FB" w:rsidRPr="001211FB" w:rsidRDefault="00CA0CA2" w:rsidP="006D6B44">
      <w:pPr>
        <w:spacing w:before="120"/>
        <w:ind w:right="23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сагласан/</w:t>
      </w:r>
      <w:r w:rsidR="001211FB" w:rsidRPr="001211FB">
        <w:rPr>
          <w:rFonts w:ascii="Tahoma" w:hAnsi="Tahoma" w:cs="Tahoma"/>
          <w:sz w:val="18"/>
          <w:lang w:val="sr-Cyrl-CS"/>
        </w:rPr>
        <w:t>н</w:t>
      </w:r>
      <w:r w:rsidRPr="001211FB">
        <w:rPr>
          <w:rFonts w:ascii="Tahoma" w:hAnsi="Tahoma" w:cs="Tahoma"/>
          <w:sz w:val="18"/>
          <w:lang w:val="sr-Cyrl-CS"/>
        </w:rPr>
        <w:t>а да се моји подаци чувају, обрађују и користе за следеће сврхе: комуникац</w:t>
      </w:r>
      <w:r w:rsidR="00EF7FBC" w:rsidRPr="001211FB">
        <w:rPr>
          <w:rFonts w:ascii="Tahoma" w:hAnsi="Tahoma" w:cs="Tahoma"/>
          <w:sz w:val="18"/>
          <w:lang w:val="sr-Cyrl-CS"/>
        </w:rPr>
        <w:t>ија са мном, обрада мог захтева и</w:t>
      </w:r>
      <w:r w:rsidRPr="001211FB">
        <w:rPr>
          <w:rFonts w:ascii="Tahoma" w:hAnsi="Tahoma" w:cs="Tahoma"/>
          <w:sz w:val="18"/>
          <w:lang w:val="sr-Cyrl-CS"/>
        </w:rPr>
        <w:t xml:space="preserve"> вођење евиденција.</w:t>
      </w:r>
    </w:p>
    <w:p w:rsidR="003157DD" w:rsidRPr="00C9298C" w:rsidRDefault="003157DD" w:rsidP="001211FB">
      <w:pPr>
        <w:jc w:val="both"/>
        <w:rPr>
          <w:rFonts w:ascii="Tahoma" w:hAnsi="Tahoma" w:cs="Tahoma"/>
          <w:b/>
          <w:lang w:val="sr-Cyrl-CS"/>
        </w:rPr>
      </w:pPr>
    </w:p>
    <w:p w:rsidR="003157DD" w:rsidRPr="00CA0CA2" w:rsidRDefault="00F84EA3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 xml:space="preserve">             </w:t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</w:r>
      <w:r w:rsidR="003157DD" w:rsidRPr="00C9298C">
        <w:rPr>
          <w:rFonts w:ascii="Tahoma" w:hAnsi="Tahoma" w:cs="Tahoma"/>
          <w:lang w:val="sr-Cyrl-CS"/>
        </w:rPr>
        <w:tab/>
        <w:t xml:space="preserve">     </w:t>
      </w:r>
      <w:r w:rsidR="003157DD">
        <w:rPr>
          <w:rFonts w:ascii="Tahoma" w:hAnsi="Tahoma" w:cs="Tahoma"/>
          <w:lang w:val="sr-Cyrl-CS"/>
        </w:rPr>
        <w:t xml:space="preserve">   </w:t>
      </w:r>
      <w:r w:rsidR="003157DD" w:rsidRPr="00C9298C">
        <w:rPr>
          <w:rFonts w:ascii="Tahoma" w:hAnsi="Tahoma" w:cs="Tahoma"/>
          <w:lang w:val="sr-Cyrl-CS"/>
        </w:rPr>
        <w:t xml:space="preserve">  </w:t>
      </w:r>
      <w:r w:rsidR="003157DD" w:rsidRPr="00CA0CA2">
        <w:rPr>
          <w:rFonts w:ascii="Tahoma" w:hAnsi="Tahoma" w:cs="Tahoma"/>
          <w:b/>
          <w:lang w:val="sr-Cyrl-CS"/>
        </w:rPr>
        <w:t>ПОТПИС ПОДНОСИОЦА ЗАХТЕВА</w:t>
      </w:r>
    </w:p>
    <w:p w:rsidR="003157DD" w:rsidRPr="00C9298C" w:rsidRDefault="003157DD" w:rsidP="003157DD">
      <w:pPr>
        <w:ind w:left="180"/>
        <w:rPr>
          <w:rFonts w:ascii="Tahoma" w:hAnsi="Tahoma" w:cs="Tahoma"/>
          <w:b/>
          <w:lang w:val="sr-Cyrl-CS"/>
        </w:rPr>
      </w:pPr>
    </w:p>
    <w:p w:rsidR="006D605F" w:rsidRPr="00F84EA3" w:rsidRDefault="00F84EA3" w:rsidP="006D605F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lang w:val="sr-Cyrl-CS"/>
        </w:rPr>
        <w:t xml:space="preserve">                                        </w:t>
      </w:r>
      <w:r w:rsidR="003157DD" w:rsidRPr="00C9298C">
        <w:rPr>
          <w:rFonts w:ascii="Tahoma" w:hAnsi="Tahoma" w:cs="Tahoma"/>
          <w:b/>
          <w:lang w:val="sr-Cyrl-CS"/>
        </w:rPr>
        <w:t xml:space="preserve">                                                         </w:t>
      </w:r>
      <w:r>
        <w:rPr>
          <w:rFonts w:ascii="Tahoma" w:hAnsi="Tahoma" w:cs="Tahoma"/>
          <w:b/>
          <w:lang w:val="sr-Latn-RS"/>
        </w:rPr>
        <w:t xml:space="preserve">      </w:t>
      </w:r>
      <w:r w:rsidR="003157DD" w:rsidRPr="00F84EA3">
        <w:rPr>
          <w:rFonts w:ascii="Tahoma" w:hAnsi="Tahoma" w:cs="Tahoma"/>
          <w:lang w:val="sr-Cyrl-CS"/>
        </w:rPr>
        <w:t>_________________</w:t>
      </w:r>
      <w:r>
        <w:rPr>
          <w:rFonts w:ascii="Tahoma" w:hAnsi="Tahoma" w:cs="Tahoma"/>
          <w:lang w:val="sr-Cyrl-CS"/>
        </w:rPr>
        <w:t>____</w:t>
      </w:r>
      <w:r w:rsidR="003157DD" w:rsidRPr="00F84EA3">
        <w:rPr>
          <w:rFonts w:ascii="Tahoma" w:hAnsi="Tahoma" w:cs="Tahoma"/>
          <w:lang w:val="sr-Cyrl-CS"/>
        </w:rPr>
        <w:t>___</w:t>
      </w:r>
      <w:r w:rsidRPr="00F84EA3">
        <w:rPr>
          <w:rFonts w:ascii="Tahoma" w:hAnsi="Tahoma" w:cs="Tahoma"/>
          <w:lang w:val="sr-Cyrl-CS"/>
        </w:rPr>
        <w:t>__</w:t>
      </w:r>
      <w:r w:rsidR="00CA0CA2">
        <w:rPr>
          <w:rFonts w:ascii="Tahoma" w:hAnsi="Tahoma" w:cs="Tahoma"/>
          <w:lang w:val="sr-Cyrl-CS"/>
        </w:rPr>
        <w:t>___</w:t>
      </w:r>
      <w:r w:rsidRPr="00F84EA3">
        <w:rPr>
          <w:rFonts w:ascii="Tahoma" w:hAnsi="Tahoma" w:cs="Tahoma"/>
          <w:lang w:val="sr-Cyrl-CS"/>
        </w:rPr>
        <w:t>_</w:t>
      </w:r>
      <w:r w:rsidR="003157DD" w:rsidRPr="00F84EA3">
        <w:rPr>
          <w:rFonts w:ascii="Tahoma" w:hAnsi="Tahoma" w:cs="Tahoma"/>
          <w:lang w:val="sr-Cyrl-CS"/>
        </w:rPr>
        <w:t>_</w:t>
      </w:r>
    </w:p>
    <w:sectPr w:rsidR="006D605F" w:rsidRPr="00F84EA3" w:rsidSect="001211FB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993" w:right="1022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D34" w:rsidRDefault="003E3D34">
      <w:r>
        <w:separator/>
      </w:r>
    </w:p>
  </w:endnote>
  <w:endnote w:type="continuationSeparator" w:id="0">
    <w:p w:rsidR="003E3D34" w:rsidRDefault="003E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3D6763" w:rsidRDefault="0098099A" w:rsidP="00D865B6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 w:rsidRPr="003D6763">
      <w:rPr>
        <w:rFonts w:ascii="Tahoma" w:hAnsi="Tahoma" w:cs="Tahoma"/>
        <w:sz w:val="16"/>
        <w:szCs w:val="16"/>
        <w:lang w:val="sr-Cyrl-CS"/>
      </w:rPr>
      <w:t>СГ V</w:t>
    </w:r>
    <w:r w:rsidR="006D605F">
      <w:rPr>
        <w:rFonts w:ascii="Tahoma" w:hAnsi="Tahoma" w:cs="Tahoma"/>
        <w:sz w:val="16"/>
        <w:szCs w:val="16"/>
        <w:lang w:val="sr-Latn-RS"/>
      </w:rPr>
      <w:t>I</w:t>
    </w:r>
    <w:r w:rsidRPr="003D6763">
      <w:rPr>
        <w:rFonts w:ascii="Tahoma" w:hAnsi="Tahoma" w:cs="Tahoma"/>
        <w:sz w:val="16"/>
        <w:szCs w:val="16"/>
        <w:lang w:val="sr-Latn-CS"/>
      </w:rPr>
      <w:t xml:space="preserve"> </w:t>
    </w:r>
    <w:r w:rsidR="006D605F">
      <w:rPr>
        <w:rFonts w:ascii="Tahoma" w:hAnsi="Tahoma" w:cs="Tahoma"/>
        <w:sz w:val="16"/>
        <w:szCs w:val="16"/>
        <w:lang w:val="sr-Cyrl-CS"/>
      </w:rPr>
      <w:t>П 01-</w:t>
    </w:r>
    <w:r w:rsidR="006D605F">
      <w:rPr>
        <w:rFonts w:ascii="Tahoma" w:hAnsi="Tahoma" w:cs="Tahoma"/>
        <w:sz w:val="16"/>
        <w:szCs w:val="16"/>
        <w:lang w:val="sr-Latn-RS"/>
      </w:rPr>
      <w:t>0</w:t>
    </w:r>
    <w:r w:rsidRPr="003D6763">
      <w:rPr>
        <w:rFonts w:ascii="Tahoma" w:hAnsi="Tahoma" w:cs="Tahoma"/>
        <w:sz w:val="16"/>
        <w:szCs w:val="16"/>
        <w:lang w:val="sr-Cyrl-C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CA0CA2" w:rsidRDefault="00C0387D" w:rsidP="00C0387D">
    <w:pPr>
      <w:pStyle w:val="Footer"/>
      <w:tabs>
        <w:tab w:val="left" w:pos="9810"/>
      </w:tabs>
      <w:ind w:right="-276"/>
      <w:jc w:val="right"/>
      <w:rPr>
        <w:lang w:val="sr-Cyrl-RS"/>
      </w:rPr>
    </w:pPr>
    <w:r w:rsidRPr="004E59A5">
      <w:rPr>
        <w:rFonts w:ascii="Tahoma" w:hAnsi="Tahoma" w:cs="Tahoma"/>
        <w:sz w:val="16"/>
        <w:szCs w:val="16"/>
        <w:lang w:val="sr-Cyrl-CS"/>
      </w:rPr>
      <w:t>СГ V</w:t>
    </w:r>
    <w:r>
      <w:rPr>
        <w:rFonts w:ascii="Tahoma" w:hAnsi="Tahoma" w:cs="Tahoma"/>
        <w:sz w:val="16"/>
        <w:szCs w:val="16"/>
        <w:lang w:val="sr-Latn-RS"/>
      </w:rPr>
      <w:t xml:space="preserve">I </w:t>
    </w:r>
    <w:r w:rsidRPr="004E59A5">
      <w:rPr>
        <w:rFonts w:ascii="Tahoma" w:hAnsi="Tahoma" w:cs="Tahoma"/>
        <w:sz w:val="16"/>
        <w:szCs w:val="16"/>
        <w:lang w:val="sr-Cyrl-CS"/>
      </w:rPr>
      <w:t>П 01-</w:t>
    </w:r>
    <w:r w:rsidR="00CA0CA2">
      <w:rPr>
        <w:rFonts w:ascii="Tahoma" w:hAnsi="Tahoma" w:cs="Tahoma"/>
        <w:sz w:val="16"/>
        <w:szCs w:val="16"/>
        <w:lang w:val="sr-Cyrl-RS"/>
      </w:rPr>
      <w:t>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D34" w:rsidRDefault="003E3D34">
      <w:r>
        <w:separator/>
      </w:r>
    </w:p>
  </w:footnote>
  <w:footnote w:type="continuationSeparator" w:id="0">
    <w:p w:rsidR="003E3D34" w:rsidRDefault="003E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Default="0098099A" w:rsidP="00D8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99A" w:rsidRDefault="009809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9B70B3" w:rsidRDefault="0098099A" w:rsidP="00D865B6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6D6B44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98099A" w:rsidRDefault="009809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0E39"/>
    <w:multiLevelType w:val="hybridMultilevel"/>
    <w:tmpl w:val="C40EDC9E"/>
    <w:lvl w:ilvl="0" w:tplc="53EA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gutterAtTop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04"/>
    <w:rsid w:val="00017D90"/>
    <w:rsid w:val="0008456F"/>
    <w:rsid w:val="000E5A8B"/>
    <w:rsid w:val="000E7B0E"/>
    <w:rsid w:val="000F7934"/>
    <w:rsid w:val="00111C33"/>
    <w:rsid w:val="0012001D"/>
    <w:rsid w:val="001211FB"/>
    <w:rsid w:val="001217E9"/>
    <w:rsid w:val="00125B21"/>
    <w:rsid w:val="001D5403"/>
    <w:rsid w:val="001E18BF"/>
    <w:rsid w:val="002A1BF1"/>
    <w:rsid w:val="002A2991"/>
    <w:rsid w:val="002A4704"/>
    <w:rsid w:val="002B0EE1"/>
    <w:rsid w:val="003134C6"/>
    <w:rsid w:val="003157DD"/>
    <w:rsid w:val="0033794D"/>
    <w:rsid w:val="00352CEC"/>
    <w:rsid w:val="00361294"/>
    <w:rsid w:val="003664E3"/>
    <w:rsid w:val="00367F0D"/>
    <w:rsid w:val="003A22C6"/>
    <w:rsid w:val="003C3220"/>
    <w:rsid w:val="003D6763"/>
    <w:rsid w:val="003E3D34"/>
    <w:rsid w:val="003E4963"/>
    <w:rsid w:val="0044442B"/>
    <w:rsid w:val="00477A23"/>
    <w:rsid w:val="004A721B"/>
    <w:rsid w:val="004C511A"/>
    <w:rsid w:val="004D06C9"/>
    <w:rsid w:val="004E1AA0"/>
    <w:rsid w:val="004E4769"/>
    <w:rsid w:val="004F5767"/>
    <w:rsid w:val="0053494A"/>
    <w:rsid w:val="00540969"/>
    <w:rsid w:val="00542824"/>
    <w:rsid w:val="00563420"/>
    <w:rsid w:val="005910FB"/>
    <w:rsid w:val="005B2C90"/>
    <w:rsid w:val="005F11A5"/>
    <w:rsid w:val="005F17D1"/>
    <w:rsid w:val="005F34EB"/>
    <w:rsid w:val="00606866"/>
    <w:rsid w:val="00625ECE"/>
    <w:rsid w:val="006407F0"/>
    <w:rsid w:val="006609EF"/>
    <w:rsid w:val="00663DD1"/>
    <w:rsid w:val="006C216C"/>
    <w:rsid w:val="006D5287"/>
    <w:rsid w:val="006D605F"/>
    <w:rsid w:val="006D6B44"/>
    <w:rsid w:val="0070449E"/>
    <w:rsid w:val="007A5D74"/>
    <w:rsid w:val="007B7E7A"/>
    <w:rsid w:val="007D344E"/>
    <w:rsid w:val="008106B7"/>
    <w:rsid w:val="0082376A"/>
    <w:rsid w:val="00825963"/>
    <w:rsid w:val="008343F9"/>
    <w:rsid w:val="008435E7"/>
    <w:rsid w:val="00850D25"/>
    <w:rsid w:val="00872D94"/>
    <w:rsid w:val="00873D9C"/>
    <w:rsid w:val="00897AE0"/>
    <w:rsid w:val="008D0E2E"/>
    <w:rsid w:val="008E0693"/>
    <w:rsid w:val="008E28F2"/>
    <w:rsid w:val="008E52CC"/>
    <w:rsid w:val="008F01DB"/>
    <w:rsid w:val="008F5638"/>
    <w:rsid w:val="00916349"/>
    <w:rsid w:val="009557FE"/>
    <w:rsid w:val="00957F3F"/>
    <w:rsid w:val="009642B0"/>
    <w:rsid w:val="0098099A"/>
    <w:rsid w:val="0098452B"/>
    <w:rsid w:val="009847A5"/>
    <w:rsid w:val="0098736F"/>
    <w:rsid w:val="009B66EF"/>
    <w:rsid w:val="009C6ADD"/>
    <w:rsid w:val="00A46043"/>
    <w:rsid w:val="00A47CE7"/>
    <w:rsid w:val="00A57604"/>
    <w:rsid w:val="00A76C8C"/>
    <w:rsid w:val="00A8024A"/>
    <w:rsid w:val="00AC4A03"/>
    <w:rsid w:val="00AC5D69"/>
    <w:rsid w:val="00B212AC"/>
    <w:rsid w:val="00B41770"/>
    <w:rsid w:val="00B866A3"/>
    <w:rsid w:val="00BB4F83"/>
    <w:rsid w:val="00BE334D"/>
    <w:rsid w:val="00C0387D"/>
    <w:rsid w:val="00C32C51"/>
    <w:rsid w:val="00C60989"/>
    <w:rsid w:val="00C70177"/>
    <w:rsid w:val="00C92B40"/>
    <w:rsid w:val="00CA0CA2"/>
    <w:rsid w:val="00CA1926"/>
    <w:rsid w:val="00CB6A91"/>
    <w:rsid w:val="00CC0D6C"/>
    <w:rsid w:val="00CF23F6"/>
    <w:rsid w:val="00CF2E40"/>
    <w:rsid w:val="00CF71AF"/>
    <w:rsid w:val="00D03F51"/>
    <w:rsid w:val="00D22414"/>
    <w:rsid w:val="00D400EA"/>
    <w:rsid w:val="00D865B6"/>
    <w:rsid w:val="00D942F3"/>
    <w:rsid w:val="00DD10D1"/>
    <w:rsid w:val="00DE2FFC"/>
    <w:rsid w:val="00DF1BCD"/>
    <w:rsid w:val="00DF7E5F"/>
    <w:rsid w:val="00E0218F"/>
    <w:rsid w:val="00E16FCA"/>
    <w:rsid w:val="00E95600"/>
    <w:rsid w:val="00EE241E"/>
    <w:rsid w:val="00EF4A27"/>
    <w:rsid w:val="00EF7AF9"/>
    <w:rsid w:val="00EF7FBC"/>
    <w:rsid w:val="00F0561B"/>
    <w:rsid w:val="00F065A0"/>
    <w:rsid w:val="00F34BA0"/>
    <w:rsid w:val="00F534E1"/>
    <w:rsid w:val="00F53E76"/>
    <w:rsid w:val="00F7406F"/>
    <w:rsid w:val="00F75CCD"/>
    <w:rsid w:val="00F763DB"/>
    <w:rsid w:val="00F84EA3"/>
    <w:rsid w:val="00F97B7E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0EC484-3427-470A-A9AA-106ED3BB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0"/>
    <w:rPr>
      <w:lang w:val="en-US" w:eastAsia="en-US"/>
    </w:rPr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.STARIGRAD\AppData\Local\Microsoft\Windows\INetCache\Content.Outlook\3XY99FWV\SG%20VI%20P%2001-21%20-%20Zahtev%20za%20izdavanje%20obavestenja%20o%20vidljivosti%20objekta%20na%20satelitskom%20snimk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 P 01-21 - Zahtev za izdavanje obavestenja o vidljivosti objekta na satelitskom snimku</Template>
  <TotalTime>0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Darko Misic</dc:creator>
  <cp:keywords/>
  <dc:description/>
  <cp:lastModifiedBy>Darko Misic</cp:lastModifiedBy>
  <cp:revision>1</cp:revision>
  <cp:lastPrinted>2020-08-13T08:53:00Z</cp:lastPrinted>
  <dcterms:created xsi:type="dcterms:W3CDTF">2023-03-14T08:16:00Z</dcterms:created>
  <dcterms:modified xsi:type="dcterms:W3CDTF">2023-03-14T08:16:00Z</dcterms:modified>
</cp:coreProperties>
</file>