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697A31" w:rsidRPr="002B10ED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D86250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3330F2" w:rsidRDefault="003330F2" w:rsidP="0025327A">
      <w:pPr>
        <w:jc w:val="center"/>
        <w:rPr>
          <w:b/>
        </w:rPr>
      </w:pPr>
    </w:p>
    <w:p w:rsidR="0025327A" w:rsidRPr="003330F2" w:rsidRDefault="0025327A" w:rsidP="0025327A">
      <w:pPr>
        <w:jc w:val="center"/>
        <w:rPr>
          <w:rFonts w:ascii="Tahoma" w:hAnsi="Tahoma" w:cs="Tahoma"/>
          <w:b/>
          <w:sz w:val="20"/>
          <w:szCs w:val="20"/>
        </w:rPr>
      </w:pPr>
      <w:r w:rsidRPr="003330F2">
        <w:rPr>
          <w:rFonts w:ascii="Tahoma" w:hAnsi="Tahoma" w:cs="Tahoma"/>
          <w:b/>
          <w:sz w:val="20"/>
          <w:szCs w:val="20"/>
        </w:rPr>
        <w:t xml:space="preserve">ЗАХТЕВ </w:t>
      </w:r>
      <w:r w:rsidRPr="003330F2">
        <w:rPr>
          <w:rFonts w:ascii="Tahoma" w:hAnsi="Tahoma" w:cs="Tahoma"/>
          <w:b/>
          <w:sz w:val="20"/>
          <w:szCs w:val="20"/>
          <w:lang w:val="sr-Cyrl-RS"/>
        </w:rPr>
        <w:t>ЗА УТВРЂИВАЊЕ СТАТУСА БОРЦА</w:t>
      </w:r>
    </w:p>
    <w:p w:rsidR="0025327A" w:rsidRPr="003330F2" w:rsidRDefault="0025327A" w:rsidP="0025327A">
      <w:pPr>
        <w:jc w:val="both"/>
        <w:rPr>
          <w:rFonts w:ascii="Tahoma" w:hAnsi="Tahoma" w:cs="Tahoma"/>
          <w:sz w:val="20"/>
          <w:szCs w:val="20"/>
        </w:rPr>
      </w:pPr>
    </w:p>
    <w:p w:rsidR="0025327A" w:rsidRPr="003330F2" w:rsidRDefault="0025327A" w:rsidP="0025327A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25327A" w:rsidRPr="003330F2" w:rsidRDefault="0025327A" w:rsidP="0025327A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3330F2">
        <w:rPr>
          <w:rFonts w:ascii="Tahoma" w:hAnsi="Tahoma" w:cs="Tahoma"/>
          <w:b/>
          <w:sz w:val="20"/>
          <w:szCs w:val="20"/>
          <w:lang w:val="sr-Cyrl-RS"/>
        </w:rPr>
        <w:t>ПОДАЦИ О ПОДНОСИОЦУ ЗАХТЕВА</w:t>
      </w:r>
    </w:p>
    <w:p w:rsidR="0025327A" w:rsidRPr="003330F2" w:rsidRDefault="0025327A" w:rsidP="0025327A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760"/>
      </w:tblGrid>
      <w:tr w:rsidR="0025327A" w:rsidRPr="002954C1" w:rsidTr="002954C1">
        <w:trPr>
          <w:trHeight w:val="68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ИМЕ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>ИМЕ ЈЕДНОГ РОДИТЕЉА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ЈМБГ (Јединствени матични број грађана)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rPr>
          <w:trHeight w:val="571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:rsidR="0025327A" w:rsidRPr="002954C1" w:rsidRDefault="0025327A" w:rsidP="0025327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УЛИЦА И БРОЈ</w:t>
            </w:r>
            <w:r w:rsidRPr="002954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  <w:r w:rsidRPr="002954C1">
              <w:rPr>
                <w:rFonts w:ascii="Tahoma" w:hAnsi="Tahoma" w:cs="Tahoma"/>
                <w:sz w:val="20"/>
                <w:szCs w:val="20"/>
                <w:lang w:val="sr-Cyrl-RS"/>
              </w:rPr>
              <w:t>(а</w:t>
            </w:r>
            <w:r w:rsidRPr="002954C1">
              <w:rPr>
                <w:rFonts w:ascii="Tahoma" w:hAnsi="Tahoma" w:cs="Tahoma"/>
                <w:sz w:val="20"/>
                <w:szCs w:val="20"/>
              </w:rPr>
              <w:t>дреса пребивалишта</w:t>
            </w:r>
            <w:r w:rsidRPr="002954C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или боравишта)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c>
          <w:tcPr>
            <w:tcW w:w="3865" w:type="dxa"/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ГРАД/ОПШТИНА/МЕСТО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rPr>
          <w:trHeight w:val="571"/>
        </w:trPr>
        <w:tc>
          <w:tcPr>
            <w:tcW w:w="3865" w:type="dxa"/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327A" w:rsidRPr="003330F2" w:rsidRDefault="0025327A" w:rsidP="0025327A">
      <w:pPr>
        <w:rPr>
          <w:rFonts w:ascii="Tahoma" w:eastAsia="Calibri" w:hAnsi="Tahoma" w:cs="Tahoma"/>
          <w:sz w:val="20"/>
          <w:szCs w:val="20"/>
          <w:lang w:val="sr-Cyrl-CS"/>
        </w:rPr>
      </w:pPr>
    </w:p>
    <w:p w:rsidR="0025327A" w:rsidRPr="003330F2" w:rsidRDefault="0025327A" w:rsidP="0025327A">
      <w:pPr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3330F2">
        <w:rPr>
          <w:rFonts w:ascii="Tahoma" w:eastAsia="Calibri" w:hAnsi="Tahoma" w:cs="Tahoma"/>
          <w:b/>
          <w:sz w:val="20"/>
          <w:szCs w:val="20"/>
          <w:lang w:val="sr-Cyrl-CS"/>
        </w:rPr>
        <w:t>Потребни докази: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3"/>
        <w:gridCol w:w="1122"/>
      </w:tblGrid>
      <w:tr w:rsidR="0025327A" w:rsidRPr="002954C1" w:rsidTr="002954C1">
        <w:trPr>
          <w:trHeight w:val="341"/>
        </w:trPr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Уверење о држављанству (оригинал или оверена фотокопија)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󠄖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Фотокопија личне карта (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>уколико је лична карта на обрасцу без чипа) или очитана лична карта (уколико је лична карта на обрасцу са чипом)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Уверење Министарства одбране Републике Србије о 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 xml:space="preserve">ангажовању 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 xml:space="preserve">у  оружаним снагама </w:t>
            </w: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(оригинал или оверена фотокопија)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Уверење Министарсва унутрашњих послова о а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>нгажовањ</w:t>
            </w: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у оружаним снагама (оригинал или оверена фотокопија) 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 xml:space="preserve">      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ahoma" w:hAnsi="Tahoma" w:cs="Tahoma"/>
                <w:bCs/>
                <w:color w:val="FF0000"/>
                <w:sz w:val="20"/>
                <w:szCs w:val="20"/>
                <w:lang w:val="sr-Cyrl-CS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ешење РФПИО </w:t>
            </w:r>
            <w:r w:rsidRPr="002954C1">
              <w:rPr>
                <w:rFonts w:ascii="Tahoma" w:hAnsi="Tahoma" w:cs="Tahoma"/>
                <w:bCs/>
                <w:sz w:val="20"/>
                <w:szCs w:val="20"/>
              </w:rPr>
              <w:t xml:space="preserve">којим је 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en"/>
              </w:rPr>
              <w:t>време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 xml:space="preserve"> проведено у рату или оружаним акцијама предузетим у миру</w:t>
            </w: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утврђено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 xml:space="preserve">у 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en"/>
              </w:rPr>
              <w:t xml:space="preserve">посебан стаж </w:t>
            </w: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2954C1">
              <w:rPr>
                <w:rFonts w:ascii="Tahoma" w:eastAsia="Calibri" w:hAnsi="Tahoma" w:cs="Tahoma"/>
                <w:color w:val="FF0000"/>
                <w:sz w:val="20"/>
                <w:szCs w:val="20"/>
                <w:lang w:val="sr-Cyrl-RS"/>
              </w:rPr>
              <w:t xml:space="preserve"> </w:t>
            </w:r>
          </w:p>
          <w:p w:rsidR="0025327A" w:rsidRPr="002954C1" w:rsidRDefault="0025327A" w:rsidP="002954C1">
            <w:pPr>
              <w:shd w:val="clear" w:color="auto" w:fill="FFFFFF"/>
              <w:ind w:left="360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>НАПОМЕНА:Уколико се односи на исти временски период није потребно достављати доказ из тачке 5 уколико се доставља доказ из тачке 3 или 4, односно уколико се доставља доказ из тачке 5 није потребно достављати доказе из тачке 3 или 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</w:tcPr>
          <w:p w:rsidR="0025327A" w:rsidRPr="002954C1" w:rsidRDefault="0025327A" w:rsidP="002954C1">
            <w:pP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</w:rPr>
              <w:t>(ЗА ПРИЛОЖЕНЕ ДОКАЗЕ ОДГОВАРАЈУЋИ КВАДРАТИЋ ОЗНАЧИТИ СА "Х</w:t>
            </w: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")</w:t>
            </w:r>
          </w:p>
        </w:tc>
        <w:tc>
          <w:tcPr>
            <w:tcW w:w="1122" w:type="dxa"/>
            <w:shd w:val="clear" w:color="auto" w:fill="auto"/>
          </w:tcPr>
          <w:p w:rsidR="0025327A" w:rsidRPr="002954C1" w:rsidRDefault="0025327A" w:rsidP="002954C1">
            <w:pPr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</w:p>
        </w:tc>
      </w:tr>
    </w:tbl>
    <w:p w:rsidR="0025327A" w:rsidRPr="003330F2" w:rsidRDefault="0025327A" w:rsidP="0025327A">
      <w:pPr>
        <w:shd w:val="clear" w:color="auto" w:fill="FFFFFF"/>
        <w:contextualSpacing/>
        <w:rPr>
          <w:rFonts w:ascii="Tahoma" w:hAnsi="Tahoma" w:cs="Tahoma"/>
          <w:bCs/>
          <w:sz w:val="20"/>
          <w:szCs w:val="20"/>
          <w:lang w:val="sr-Cyrl-CS"/>
        </w:rPr>
      </w:pPr>
    </w:p>
    <w:p w:rsidR="0025327A" w:rsidRPr="003330F2" w:rsidRDefault="0025327A" w:rsidP="0025327A">
      <w:pPr>
        <w:shd w:val="clear" w:color="auto" w:fill="FFFFFF"/>
        <w:contextualSpacing/>
        <w:jc w:val="both"/>
        <w:rPr>
          <w:rFonts w:ascii="Tahoma" w:hAnsi="Tahoma" w:cs="Tahoma"/>
          <w:bCs/>
          <w:sz w:val="20"/>
          <w:szCs w:val="20"/>
          <w:lang w:val="sr-Cyrl-CS"/>
        </w:rPr>
      </w:pPr>
      <w:r w:rsidRPr="003330F2">
        <w:rPr>
          <w:rFonts w:ascii="Tahoma" w:hAnsi="Tahoma" w:cs="Tahoma"/>
          <w:bCs/>
          <w:sz w:val="20"/>
          <w:szCs w:val="20"/>
          <w:lang w:val="sr-Cyrl-CS"/>
        </w:rPr>
        <w:t>Сагласан</w:t>
      </w:r>
      <w:r w:rsidRPr="003330F2">
        <w:rPr>
          <w:rFonts w:ascii="Tahoma" w:hAnsi="Tahoma" w:cs="Tahoma"/>
          <w:bCs/>
          <w:sz w:val="20"/>
          <w:szCs w:val="20"/>
          <w:lang w:val="sr-Cyrl-RS"/>
        </w:rPr>
        <w:t>(а)</w:t>
      </w:r>
      <w:r w:rsidRPr="003330F2">
        <w:rPr>
          <w:rFonts w:ascii="Tahoma" w:hAnsi="Tahoma" w:cs="Tahoma"/>
          <w:bCs/>
          <w:sz w:val="20"/>
          <w:szCs w:val="20"/>
          <w:lang w:val="sr-Cyrl-CS"/>
        </w:rPr>
        <w:t xml:space="preserve"> сам да се подаци о личности, садржани у захтеву, утврђени на основу идентификационе јавне исправе, као и у другим приватним или јавним исправама које уз захтев предајем, могу обрађивати у складу са Законом о заштити података о личности и задржати у предатим исправама у списима предмета.</w:t>
      </w:r>
    </w:p>
    <w:tbl>
      <w:tblPr>
        <w:tblpPr w:leftFromText="180" w:rightFromText="180" w:vertAnchor="text" w:horzAnchor="margin" w:tblpY="48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195"/>
      </w:tblGrid>
      <w:tr w:rsidR="0025327A" w:rsidRPr="002954C1" w:rsidTr="002954C1"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</w:p>
        </w:tc>
      </w:tr>
      <w:tr w:rsidR="0025327A" w:rsidRPr="002954C1" w:rsidTr="002954C1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потпис подносиоца захтева</w:t>
            </w:r>
          </w:p>
        </w:tc>
      </w:tr>
    </w:tbl>
    <w:p w:rsidR="00CD559B" w:rsidRPr="0025327A" w:rsidRDefault="00CD559B" w:rsidP="007D69CB">
      <w:pPr>
        <w:jc w:val="center"/>
        <w:rPr>
          <w:rFonts w:ascii="Tahoma" w:hAnsi="Tahoma" w:cs="Tahoma"/>
          <w:b/>
          <w:sz w:val="20"/>
          <w:szCs w:val="20"/>
        </w:rPr>
      </w:pPr>
    </w:p>
    <w:p w:rsidR="0025327A" w:rsidRPr="0025327A" w:rsidRDefault="0025327A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25327A" w:rsidRDefault="0025327A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053870" w:rsidRPr="0025327A" w:rsidRDefault="00053870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053870" w:rsidRDefault="00053870" w:rsidP="00053870">
      <w:pPr>
        <w:pStyle w:val="naslov"/>
        <w:spacing w:after="0"/>
        <w:rPr>
          <w:rFonts w:ascii="Tahoma" w:hAnsi="Tahoma" w:cs="Tahoma"/>
          <w:color w:val="auto"/>
          <w:sz w:val="20"/>
          <w:szCs w:val="20"/>
          <w:lang w:val="sr-Latn-RS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lang w:val="sr-Latn-RS"/>
        </w:rPr>
        <w:t xml:space="preserve"> </w:t>
      </w:r>
    </w:p>
    <w:p w:rsidR="00053870" w:rsidRPr="00812FFF" w:rsidRDefault="00053870" w:rsidP="00053870">
      <w:pPr>
        <w:pStyle w:val="naslov"/>
        <w:spacing w:after="0"/>
        <w:rPr>
          <w:rFonts w:ascii="Tahoma" w:hAnsi="Tahoma" w:cs="Tahoma"/>
          <w:color w:val="auto"/>
          <w:sz w:val="20"/>
          <w:szCs w:val="20"/>
        </w:rPr>
      </w:pPr>
    </w:p>
    <w:p w:rsidR="00BB3BF1" w:rsidRPr="00CD559B" w:rsidRDefault="00A63A96" w:rsidP="00053870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>
        <w:rPr>
          <w:rFonts w:ascii="Tahoma" w:hAnsi="Tahoma" w:cs="Tahoma"/>
          <w:sz w:val="20"/>
          <w:szCs w:val="20"/>
          <w:lang w:val="sr-Cyrl-CS"/>
        </w:rPr>
        <w:br w:type="page"/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C848BA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BB3BF1" w:rsidRPr="00CD559B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Поступак покрећем код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CD559B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CD559B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D559B" w:rsidRPr="00CD559B" w:rsidRDefault="00CD559B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CD559B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D559B" w:rsidRDefault="00CD559B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BB3BF1" w:rsidRPr="00CD559B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CD559B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CD559B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CD559B" w:rsidRDefault="00BB3BF1" w:rsidP="00CD559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</w:rPr>
        <w:t xml:space="preserve">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CD559B" w:rsidSect="00697A31">
      <w:headerReference w:type="default" r:id="rId7"/>
      <w:footerReference w:type="default" r:id="rId8"/>
      <w:footerReference w:type="first" r:id="rId9"/>
      <w:pgSz w:w="11909" w:h="16834" w:code="9"/>
      <w:pgMar w:top="993" w:right="1080" w:bottom="851" w:left="1080" w:header="42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01" w:rsidRDefault="00985801">
      <w:r>
        <w:separator/>
      </w:r>
    </w:p>
  </w:endnote>
  <w:endnote w:type="continuationSeparator" w:id="0">
    <w:p w:rsidR="00985801" w:rsidRDefault="0098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D2073">
      <w:rPr>
        <w:rFonts w:ascii="Tahoma" w:hAnsi="Tahoma" w:cs="Tahoma"/>
        <w:sz w:val="16"/>
        <w:szCs w:val="16"/>
        <w:lang w:val="sr-Cyrl-CS"/>
      </w:rPr>
      <w:t>-</w:t>
    </w:r>
    <w:r w:rsidR="00053870">
      <w:rPr>
        <w:rFonts w:ascii="Tahoma" w:hAnsi="Tahoma" w:cs="Tahoma"/>
        <w:sz w:val="16"/>
        <w:szCs w:val="16"/>
        <w:lang w:val="sr-Cyrl-CS"/>
      </w:rPr>
      <w:t>2</w:t>
    </w:r>
    <w:r w:rsidR="00A63A96">
      <w:rPr>
        <w:rFonts w:ascii="Tahoma" w:hAnsi="Tahoma" w:cs="Tahoma"/>
        <w:sz w:val="16"/>
        <w:szCs w:val="16"/>
        <w:lang w:val="sr-Cyrl-CS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0B" w:rsidRDefault="00E96F0B" w:rsidP="00C848BA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53870">
      <w:rPr>
        <w:rFonts w:ascii="Tahoma" w:hAnsi="Tahoma" w:cs="Tahoma"/>
        <w:sz w:val="16"/>
        <w:szCs w:val="16"/>
        <w:lang w:val="sr-Cyrl-CS"/>
      </w:rPr>
      <w:t>-2</w:t>
    </w:r>
    <w:r w:rsidR="00A63A96">
      <w:rPr>
        <w:rFonts w:ascii="Tahoma" w:hAnsi="Tahoma" w:cs="Tahoma"/>
        <w:sz w:val="16"/>
        <w:szCs w:val="16"/>
        <w:lang w:val="sr-Cyrl-C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01" w:rsidRDefault="00985801">
      <w:r>
        <w:separator/>
      </w:r>
    </w:p>
  </w:footnote>
  <w:footnote w:type="continuationSeparator" w:id="0">
    <w:p w:rsidR="00985801" w:rsidRDefault="00985801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32032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32032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32032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9" w:rsidRPr="00697A31" w:rsidRDefault="00BA33B9">
    <w:pPr>
      <w:pStyle w:val="Header"/>
      <w:jc w:val="center"/>
      <w:rPr>
        <w:rFonts w:ascii="Tahoma" w:hAnsi="Tahoma" w:cs="Tahoma"/>
        <w:sz w:val="20"/>
        <w:szCs w:val="20"/>
      </w:rPr>
    </w:pPr>
    <w:r w:rsidRPr="00697A31">
      <w:rPr>
        <w:rFonts w:ascii="Tahoma" w:hAnsi="Tahoma" w:cs="Tahoma"/>
        <w:sz w:val="20"/>
        <w:szCs w:val="20"/>
      </w:rPr>
      <w:fldChar w:fldCharType="begin"/>
    </w:r>
    <w:r w:rsidRPr="00697A31">
      <w:rPr>
        <w:rFonts w:ascii="Tahoma" w:hAnsi="Tahoma" w:cs="Tahoma"/>
        <w:sz w:val="20"/>
        <w:szCs w:val="20"/>
      </w:rPr>
      <w:instrText xml:space="preserve"> PAGE   \* MERGEFORMAT </w:instrText>
    </w:r>
    <w:r w:rsidRPr="00697A31">
      <w:rPr>
        <w:rFonts w:ascii="Tahoma" w:hAnsi="Tahoma" w:cs="Tahoma"/>
        <w:sz w:val="20"/>
        <w:szCs w:val="20"/>
      </w:rPr>
      <w:fldChar w:fldCharType="separate"/>
    </w:r>
    <w:r w:rsidR="00FC4120">
      <w:rPr>
        <w:rFonts w:ascii="Tahoma" w:hAnsi="Tahoma" w:cs="Tahoma"/>
        <w:noProof/>
        <w:sz w:val="20"/>
        <w:szCs w:val="20"/>
      </w:rPr>
      <w:t>2</w:t>
    </w:r>
    <w:r w:rsidRPr="00697A31">
      <w:rPr>
        <w:rFonts w:ascii="Tahoma" w:hAnsi="Tahoma" w:cs="Tahoma"/>
        <w:noProof/>
        <w:sz w:val="20"/>
        <w:szCs w:val="20"/>
      </w:rPr>
      <w:fldChar w:fldCharType="end"/>
    </w:r>
  </w:p>
  <w:p w:rsidR="00BA33B9" w:rsidRDefault="00BA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AA5771"/>
    <w:multiLevelType w:val="hybridMultilevel"/>
    <w:tmpl w:val="79729862"/>
    <w:lvl w:ilvl="0" w:tplc="83C2281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1476A"/>
    <w:multiLevelType w:val="hybridMultilevel"/>
    <w:tmpl w:val="F5242E4C"/>
    <w:lvl w:ilvl="0" w:tplc="7938B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20"/>
    <w:rsid w:val="00023F14"/>
    <w:rsid w:val="00053870"/>
    <w:rsid w:val="0007665B"/>
    <w:rsid w:val="000A5531"/>
    <w:rsid w:val="000B52F0"/>
    <w:rsid w:val="000D2073"/>
    <w:rsid w:val="000D4EA6"/>
    <w:rsid w:val="000F4FA5"/>
    <w:rsid w:val="0011674F"/>
    <w:rsid w:val="0017559B"/>
    <w:rsid w:val="00175F1C"/>
    <w:rsid w:val="00180909"/>
    <w:rsid w:val="00237E82"/>
    <w:rsid w:val="0025327A"/>
    <w:rsid w:val="00262DCC"/>
    <w:rsid w:val="00264947"/>
    <w:rsid w:val="002954C1"/>
    <w:rsid w:val="002A4062"/>
    <w:rsid w:val="002A4EAC"/>
    <w:rsid w:val="00312EAC"/>
    <w:rsid w:val="00320328"/>
    <w:rsid w:val="0032575F"/>
    <w:rsid w:val="00330C79"/>
    <w:rsid w:val="003330F2"/>
    <w:rsid w:val="003409B6"/>
    <w:rsid w:val="00343E5D"/>
    <w:rsid w:val="00352CEC"/>
    <w:rsid w:val="003664E3"/>
    <w:rsid w:val="003814B0"/>
    <w:rsid w:val="003B2F94"/>
    <w:rsid w:val="003C700A"/>
    <w:rsid w:val="004176CF"/>
    <w:rsid w:val="00481F33"/>
    <w:rsid w:val="004A083E"/>
    <w:rsid w:val="00524128"/>
    <w:rsid w:val="0052788D"/>
    <w:rsid w:val="00527F1C"/>
    <w:rsid w:val="005302BE"/>
    <w:rsid w:val="005408BA"/>
    <w:rsid w:val="005411F5"/>
    <w:rsid w:val="00577AFD"/>
    <w:rsid w:val="005824EB"/>
    <w:rsid w:val="005C58F5"/>
    <w:rsid w:val="005D02BB"/>
    <w:rsid w:val="005D2ACC"/>
    <w:rsid w:val="005E160A"/>
    <w:rsid w:val="005E3B46"/>
    <w:rsid w:val="006447B3"/>
    <w:rsid w:val="00671183"/>
    <w:rsid w:val="00681177"/>
    <w:rsid w:val="00687DE0"/>
    <w:rsid w:val="00697A31"/>
    <w:rsid w:val="006A73CF"/>
    <w:rsid w:val="006C42FD"/>
    <w:rsid w:val="006C44E2"/>
    <w:rsid w:val="006D256C"/>
    <w:rsid w:val="006D7A15"/>
    <w:rsid w:val="006F0ED8"/>
    <w:rsid w:val="00706B27"/>
    <w:rsid w:val="0072706B"/>
    <w:rsid w:val="00732633"/>
    <w:rsid w:val="007C27E8"/>
    <w:rsid w:val="007D69CB"/>
    <w:rsid w:val="0086782D"/>
    <w:rsid w:val="00872D94"/>
    <w:rsid w:val="008D0672"/>
    <w:rsid w:val="00902E3E"/>
    <w:rsid w:val="0091329D"/>
    <w:rsid w:val="00956C11"/>
    <w:rsid w:val="00985801"/>
    <w:rsid w:val="009A1CEA"/>
    <w:rsid w:val="009C2181"/>
    <w:rsid w:val="009E701E"/>
    <w:rsid w:val="009F4349"/>
    <w:rsid w:val="00A15A44"/>
    <w:rsid w:val="00A244F3"/>
    <w:rsid w:val="00A63A96"/>
    <w:rsid w:val="00A71CF2"/>
    <w:rsid w:val="00A86F3B"/>
    <w:rsid w:val="00AC4F4B"/>
    <w:rsid w:val="00AE03AF"/>
    <w:rsid w:val="00AE6838"/>
    <w:rsid w:val="00B22014"/>
    <w:rsid w:val="00B41770"/>
    <w:rsid w:val="00B663ED"/>
    <w:rsid w:val="00BA33B9"/>
    <w:rsid w:val="00BB3BF1"/>
    <w:rsid w:val="00BD554B"/>
    <w:rsid w:val="00C22E92"/>
    <w:rsid w:val="00C65C32"/>
    <w:rsid w:val="00C848BA"/>
    <w:rsid w:val="00C876D0"/>
    <w:rsid w:val="00CD559B"/>
    <w:rsid w:val="00D247EA"/>
    <w:rsid w:val="00D86250"/>
    <w:rsid w:val="00DF7763"/>
    <w:rsid w:val="00E37F72"/>
    <w:rsid w:val="00E4222C"/>
    <w:rsid w:val="00E461BE"/>
    <w:rsid w:val="00E6649B"/>
    <w:rsid w:val="00E8341E"/>
    <w:rsid w:val="00E96F0B"/>
    <w:rsid w:val="00F01560"/>
    <w:rsid w:val="00F06247"/>
    <w:rsid w:val="00F11555"/>
    <w:rsid w:val="00F244C1"/>
    <w:rsid w:val="00F2698B"/>
    <w:rsid w:val="00F37CB2"/>
    <w:rsid w:val="00FB1562"/>
    <w:rsid w:val="00FB77CC"/>
    <w:rsid w:val="00FC0EEA"/>
    <w:rsid w:val="00FC4120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44C01-FB7E-4554-8517-98D290E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uiPriority w:val="34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A33B9"/>
    <w:rPr>
      <w:sz w:val="24"/>
      <w:szCs w:val="24"/>
    </w:rPr>
  </w:style>
  <w:style w:type="paragraph" w:styleId="NoSpacing">
    <w:name w:val="No Spacing"/>
    <w:uiPriority w:val="1"/>
    <w:qFormat/>
    <w:rsid w:val="00053870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5327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32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21%20-%20Zahtev%20za%20utvrdjivanje%20statusa%20bor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01-21 - Zahtev za utvrdjivanje statusa borca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2017-08-08T12:17:00Z</cp:lastPrinted>
  <dcterms:created xsi:type="dcterms:W3CDTF">2022-05-20T09:33:00Z</dcterms:created>
  <dcterms:modified xsi:type="dcterms:W3CDTF">2022-05-20T09:33:00Z</dcterms:modified>
</cp:coreProperties>
</file>