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C4" w:rsidRPr="000457F9" w:rsidRDefault="00F03DC4" w:rsidP="00F03DC4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0457F9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0457F9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280794" w:rsidRPr="002B10ED" w:rsidRDefault="00280794" w:rsidP="00280794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970EC6" w:rsidRDefault="00280794" w:rsidP="00280794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494E7D" w:rsidRPr="00494E7D" w:rsidRDefault="00494E7D" w:rsidP="00970EC6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970EC6" w:rsidRPr="000457F9" w:rsidRDefault="00970EC6" w:rsidP="00970EC6">
      <w:pPr>
        <w:rPr>
          <w:rFonts w:ascii="Tahoma" w:hAnsi="Tahoma" w:cs="Tahoma"/>
          <w:sz w:val="20"/>
          <w:szCs w:val="20"/>
          <w:lang w:val="sr-Cyrl-CS"/>
        </w:rPr>
      </w:pPr>
      <w:r w:rsidRPr="000457F9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970EC6" w:rsidRPr="000457F9" w:rsidRDefault="00970EC6" w:rsidP="00970EC6">
      <w:pPr>
        <w:rPr>
          <w:rFonts w:ascii="Tahoma" w:hAnsi="Tahoma" w:cs="Tahoma"/>
          <w:sz w:val="20"/>
          <w:szCs w:val="20"/>
          <w:lang w:val="sr-Cyrl-CS"/>
        </w:rPr>
      </w:pPr>
      <w:r w:rsidRPr="000457F9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74129A" w:rsidRPr="000457F9" w:rsidRDefault="0074129A" w:rsidP="0074129A">
      <w:pPr>
        <w:rPr>
          <w:rFonts w:ascii="Tahoma" w:hAnsi="Tahoma" w:cs="Tahoma"/>
          <w:sz w:val="20"/>
          <w:szCs w:val="20"/>
          <w:lang w:val="sr-Cyrl-CS"/>
        </w:rPr>
      </w:pPr>
    </w:p>
    <w:p w:rsidR="0074129A" w:rsidRDefault="0074129A" w:rsidP="0074129A">
      <w:pPr>
        <w:rPr>
          <w:rFonts w:ascii="Tahoma" w:hAnsi="Tahoma" w:cs="Tahoma"/>
          <w:sz w:val="20"/>
          <w:szCs w:val="20"/>
          <w:lang w:val="sr-Cyrl-CS"/>
        </w:rPr>
      </w:pPr>
    </w:p>
    <w:p w:rsidR="00280794" w:rsidRDefault="00280794" w:rsidP="00280794">
      <w:pPr>
        <w:jc w:val="center"/>
        <w:rPr>
          <w:rFonts w:ascii="Tahoma" w:eastAsia="Calibri" w:hAnsi="Tahoma" w:cs="Tahoma"/>
          <w:b/>
          <w:caps/>
          <w:color w:val="000000"/>
          <w:sz w:val="20"/>
          <w:szCs w:val="20"/>
        </w:rPr>
      </w:pPr>
    </w:p>
    <w:p w:rsidR="00340843" w:rsidRDefault="00340843" w:rsidP="00280794">
      <w:pPr>
        <w:jc w:val="center"/>
        <w:rPr>
          <w:rFonts w:ascii="Tahoma" w:eastAsia="Calibri" w:hAnsi="Tahoma" w:cs="Tahoma"/>
          <w:b/>
          <w:caps/>
          <w:color w:val="000000"/>
          <w:sz w:val="20"/>
          <w:szCs w:val="20"/>
          <w:lang w:val="sr-Cyrl-RS"/>
        </w:rPr>
      </w:pPr>
      <w:r w:rsidRPr="006F4389">
        <w:rPr>
          <w:rFonts w:ascii="Tahoma" w:eastAsia="Calibri" w:hAnsi="Tahoma" w:cs="Tahoma"/>
          <w:b/>
          <w:caps/>
          <w:color w:val="000000"/>
          <w:sz w:val="20"/>
          <w:szCs w:val="20"/>
        </w:rPr>
        <w:t xml:space="preserve">ЗАХТЕВ ЗА </w:t>
      </w:r>
      <w:r w:rsidR="00280794">
        <w:rPr>
          <w:rFonts w:ascii="Tahoma" w:eastAsia="Calibri" w:hAnsi="Tahoma" w:cs="Tahoma"/>
          <w:b/>
          <w:caps/>
          <w:color w:val="000000"/>
          <w:sz w:val="20"/>
          <w:szCs w:val="20"/>
          <w:lang w:val="sr-Cyrl-RS"/>
        </w:rPr>
        <w:t>МЕДИЦИНСКО ТЕХНИЧКА ПОМАГАЛА</w:t>
      </w:r>
    </w:p>
    <w:p w:rsidR="00280794" w:rsidRPr="00280794" w:rsidRDefault="00280794" w:rsidP="00280794">
      <w:pPr>
        <w:jc w:val="center"/>
        <w:rPr>
          <w:rFonts w:ascii="Tahoma" w:eastAsia="Calibri" w:hAnsi="Tahoma" w:cs="Tahoma"/>
          <w:b/>
          <w:caps/>
          <w:color w:val="000000"/>
          <w:sz w:val="20"/>
          <w:szCs w:val="20"/>
          <w:lang w:val="sr-Cyrl-RS"/>
        </w:rPr>
      </w:pPr>
    </w:p>
    <w:p w:rsidR="00340843" w:rsidRPr="006F4389" w:rsidRDefault="00340843" w:rsidP="0034084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340843" w:rsidRDefault="00280794" w:rsidP="006F4389">
      <w:pPr>
        <w:pStyle w:val="tekstdokumenta"/>
        <w:spacing w:after="0" w:line="24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На основу члана 63</w:t>
      </w:r>
      <w:r w:rsidR="00340843" w:rsidRPr="006F4389">
        <w:rPr>
          <w:rFonts w:ascii="Tahoma" w:hAnsi="Tahoma" w:cs="Tahoma"/>
        </w:rPr>
        <w:t xml:space="preserve">. </w:t>
      </w:r>
      <w:r w:rsidRPr="00A3396D">
        <w:rPr>
          <w:rFonts w:ascii="Tahoma" w:hAnsi="Tahoma" w:cs="Tahoma"/>
        </w:rPr>
        <w:t>Закона о правима бораца, војних инвалид</w:t>
      </w:r>
      <w:r>
        <w:rPr>
          <w:rFonts w:ascii="Tahoma" w:hAnsi="Tahoma" w:cs="Tahoma"/>
        </w:rPr>
        <w:t xml:space="preserve">а и цивилних инвалида рата и чланова њихових породица ("Службени </w:t>
      </w:r>
      <w:r w:rsidRPr="00A3396D">
        <w:rPr>
          <w:rFonts w:ascii="Tahoma" w:hAnsi="Tahoma" w:cs="Tahoma"/>
        </w:rPr>
        <w:t>гласник</w:t>
      </w:r>
      <w:r>
        <w:rPr>
          <w:rFonts w:ascii="Tahoma" w:hAnsi="Tahoma" w:cs="Tahoma"/>
        </w:rPr>
        <w:t xml:space="preserve"> РС“, број 18/2020</w:t>
      </w:r>
      <w:r w:rsidRPr="00A3396D">
        <w:rPr>
          <w:rFonts w:ascii="Tahoma" w:hAnsi="Tahoma" w:cs="Tahoma"/>
        </w:rPr>
        <w:t>)</w:t>
      </w:r>
      <w:r w:rsidR="00340843" w:rsidRPr="006F4389">
        <w:rPr>
          <w:rFonts w:ascii="Tahoma" w:hAnsi="Tahoma" w:cs="Tahoma"/>
        </w:rPr>
        <w:t xml:space="preserve">, подносим захтев за признавање права на </w:t>
      </w:r>
      <w:r>
        <w:rPr>
          <w:rFonts w:ascii="Tahoma" w:hAnsi="Tahoma" w:cs="Tahoma"/>
        </w:rPr>
        <w:t>медицинско техничка помагала као војни инвалид.</w:t>
      </w:r>
      <w:r w:rsidR="00340843" w:rsidRPr="006F4389">
        <w:rPr>
          <w:rFonts w:ascii="Tahoma" w:hAnsi="Tahoma" w:cs="Tahoma"/>
        </w:rPr>
        <w:t xml:space="preserve">  </w:t>
      </w:r>
    </w:p>
    <w:p w:rsidR="00280794" w:rsidRDefault="00280794" w:rsidP="006F4389">
      <w:pPr>
        <w:pStyle w:val="tekstdokumenta"/>
        <w:spacing w:after="0" w:line="240" w:lineRule="auto"/>
        <w:ind w:firstLine="360"/>
        <w:rPr>
          <w:rFonts w:ascii="Tahoma" w:hAnsi="Tahoma" w:cs="Tahoma"/>
        </w:rPr>
      </w:pPr>
    </w:p>
    <w:p w:rsidR="00A91FBC" w:rsidRPr="006F4389" w:rsidRDefault="00A91FBC" w:rsidP="00A91FBC">
      <w:pPr>
        <w:rPr>
          <w:rFonts w:ascii="Tahoma" w:hAnsi="Tahoma" w:cs="Tahoma"/>
          <w:noProof/>
          <w:sz w:val="20"/>
          <w:szCs w:val="20"/>
        </w:rPr>
      </w:pPr>
      <w:r w:rsidRPr="006F4389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A91FBC" w:rsidRPr="00002371" w:rsidRDefault="00A91FBC" w:rsidP="00A91FBC">
      <w:pPr>
        <w:rPr>
          <w:rFonts w:ascii="Tahoma" w:hAnsi="Tahoma" w:cs="Tahoma"/>
          <w:sz w:val="20"/>
          <w:szCs w:val="20"/>
          <w:lang w:val="sr-Cyrl-RS"/>
        </w:rPr>
      </w:pPr>
      <w:r w:rsidRPr="006F4389">
        <w:rPr>
          <w:rFonts w:ascii="Tahoma" w:hAnsi="Tahoma" w:cs="Tahoma"/>
          <w:noProof/>
          <w:sz w:val="20"/>
          <w:szCs w:val="20"/>
        </w:rPr>
        <w:t>-</w:t>
      </w:r>
      <w:r w:rsidRPr="006F4389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340843" w:rsidRPr="006F4389">
        <w:rPr>
          <w:rFonts w:ascii="Tahoma" w:hAnsi="Tahoma" w:cs="Tahoma"/>
          <w:sz w:val="20"/>
          <w:szCs w:val="20"/>
          <w:lang w:val="sr-Latn-CS"/>
        </w:rPr>
        <w:t>Фотокопиј</w:t>
      </w:r>
      <w:r w:rsidR="006F4389">
        <w:rPr>
          <w:rFonts w:ascii="Tahoma" w:hAnsi="Tahoma" w:cs="Tahoma"/>
          <w:sz w:val="20"/>
          <w:szCs w:val="20"/>
          <w:lang w:val="sr-Cyrl-RS"/>
        </w:rPr>
        <w:t>у</w:t>
      </w:r>
      <w:r w:rsidR="00340843" w:rsidRPr="006F4389">
        <w:rPr>
          <w:rFonts w:ascii="Tahoma" w:hAnsi="Tahoma" w:cs="Tahoma"/>
          <w:sz w:val="20"/>
          <w:szCs w:val="20"/>
          <w:lang w:val="sr-Latn-CS"/>
        </w:rPr>
        <w:t xml:space="preserve"> личне карте или извод чиповане личне карте</w:t>
      </w:r>
    </w:p>
    <w:p w:rsidR="00340843" w:rsidRPr="006F4389" w:rsidRDefault="00340843" w:rsidP="00A91FBC">
      <w:pPr>
        <w:rPr>
          <w:rFonts w:ascii="Tahoma" w:hAnsi="Tahoma" w:cs="Tahoma"/>
          <w:sz w:val="20"/>
          <w:szCs w:val="20"/>
          <w:lang w:val="sr-Latn-CS"/>
        </w:rPr>
      </w:pPr>
      <w:r w:rsidRPr="006F4389">
        <w:rPr>
          <w:rFonts w:ascii="Tahoma" w:hAnsi="Tahoma" w:cs="Tahoma"/>
          <w:sz w:val="20"/>
          <w:szCs w:val="20"/>
          <w:lang w:val="sr-Latn-CS"/>
        </w:rPr>
        <w:t>- Медицинска документација не стариј</w:t>
      </w:r>
      <w:r w:rsidR="006F4389">
        <w:rPr>
          <w:rFonts w:ascii="Tahoma" w:hAnsi="Tahoma" w:cs="Tahoma"/>
          <w:sz w:val="20"/>
          <w:szCs w:val="20"/>
          <w:lang w:val="sr-Cyrl-RS"/>
        </w:rPr>
        <w:t>у</w:t>
      </w:r>
      <w:r w:rsidRPr="006F4389">
        <w:rPr>
          <w:rFonts w:ascii="Tahoma" w:hAnsi="Tahoma" w:cs="Tahoma"/>
          <w:sz w:val="20"/>
          <w:szCs w:val="20"/>
          <w:lang w:val="sr-Latn-CS"/>
        </w:rPr>
        <w:t xml:space="preserve"> од 6 месеци (налаз спец. физикалне медицине и рехабилитације и налаз спец. ортопедије)</w:t>
      </w:r>
    </w:p>
    <w:p w:rsidR="00A91FBC" w:rsidRDefault="00A91FBC" w:rsidP="00A91FBC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280794" w:rsidRPr="006F4389" w:rsidRDefault="00280794" w:rsidP="00A91FBC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A91FBC" w:rsidRPr="006F4389" w:rsidRDefault="00A91FBC" w:rsidP="00A91FBC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6F4389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6F4389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6F4389">
        <w:rPr>
          <w:rFonts w:ascii="Tahoma" w:hAnsi="Tahoma" w:cs="Tahoma"/>
          <w:color w:val="000000"/>
          <w:sz w:val="20"/>
          <w:szCs w:val="20"/>
        </w:rPr>
        <w:t>103. став (3)</w:t>
      </w:r>
      <w:r w:rsidRPr="006F4389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6F4389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6F4389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6F4389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6F4389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6F4389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6F4389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6F4389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D8050C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6F4389">
        <w:rPr>
          <w:rFonts w:ascii="Tahoma" w:hAnsi="Tahoma" w:cs="Tahoma"/>
          <w:iCs/>
          <w:color w:val="000000"/>
          <w:sz w:val="20"/>
          <w:szCs w:val="20"/>
        </w:rPr>
        <w:t>)</w:t>
      </w:r>
      <w:r w:rsidRPr="006F4389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6F4389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A91FBC" w:rsidRPr="006F4389" w:rsidRDefault="00A91FBC" w:rsidP="00A91FBC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BD6A9F" w:rsidRPr="00BD6A9F" w:rsidRDefault="00A91FBC" w:rsidP="00A91FB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F4389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6F4389">
        <w:rPr>
          <w:rFonts w:ascii="Tahoma" w:hAnsi="Tahoma" w:cs="Tahoma"/>
          <w:color w:val="000000"/>
          <w:sz w:val="20"/>
          <w:szCs w:val="20"/>
        </w:rPr>
        <w:t xml:space="preserve">одатке о чињеницама о којима се води службена евиденција код другог органа, када је то неопходно за одлучивање </w:t>
      </w:r>
      <w:r w:rsidR="00BD6A9F">
        <w:rPr>
          <w:rFonts w:ascii="Tahoma" w:hAnsi="Tahoma" w:cs="Tahoma"/>
          <w:color w:val="000000"/>
          <w:sz w:val="20"/>
          <w:szCs w:val="20"/>
          <w:lang w:val="sr-Cyrl-RS"/>
        </w:rPr>
        <w:t>и то:</w:t>
      </w:r>
    </w:p>
    <w:p w:rsidR="00BD6A9F" w:rsidRDefault="00BD6A9F" w:rsidP="00BD6A9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6F4389">
        <w:rPr>
          <w:rFonts w:ascii="Tahoma" w:hAnsi="Tahoma" w:cs="Tahoma"/>
          <w:sz w:val="20"/>
          <w:szCs w:val="20"/>
          <w:lang w:val="sr-Cyrl-RS"/>
        </w:rPr>
        <w:t>р</w:t>
      </w:r>
      <w:r w:rsidR="006F4389">
        <w:rPr>
          <w:rFonts w:ascii="Tahoma" w:hAnsi="Tahoma" w:cs="Tahoma"/>
          <w:sz w:val="20"/>
          <w:szCs w:val="20"/>
          <w:lang w:val="sr-Latn-CS"/>
        </w:rPr>
        <w:t>ешење о признавању својства РВИ/</w:t>
      </w:r>
      <w:r>
        <w:rPr>
          <w:rFonts w:ascii="Tahoma" w:hAnsi="Tahoma" w:cs="Tahoma"/>
          <w:sz w:val="20"/>
          <w:szCs w:val="20"/>
          <w:lang w:val="sr-Latn-CS"/>
        </w:rPr>
        <w:t>МВИ;</w:t>
      </w:r>
    </w:p>
    <w:p w:rsidR="00BD6A9F" w:rsidRDefault="00BD6A9F" w:rsidP="00FC487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6F4389">
        <w:rPr>
          <w:rFonts w:ascii="Tahoma" w:hAnsi="Tahoma" w:cs="Tahoma"/>
          <w:sz w:val="20"/>
          <w:szCs w:val="20"/>
          <w:lang w:val="sr-Cyrl-RS"/>
        </w:rPr>
        <w:t>п</w:t>
      </w:r>
      <w:r w:rsidR="00340843" w:rsidRPr="006F4389">
        <w:rPr>
          <w:rFonts w:ascii="Tahoma" w:hAnsi="Tahoma" w:cs="Tahoma"/>
          <w:sz w:val="20"/>
          <w:szCs w:val="20"/>
          <w:lang w:val="sr-Latn-CS"/>
        </w:rPr>
        <w:t>отврда Републичког Фонда за здравствено осигурање да подносилац захтева</w:t>
      </w:r>
      <w:r>
        <w:rPr>
          <w:rFonts w:ascii="Tahoma" w:hAnsi="Tahoma" w:cs="Tahoma"/>
          <w:sz w:val="20"/>
          <w:szCs w:val="20"/>
          <w:lang w:val="sr-Latn-CS"/>
        </w:rPr>
        <w:t xml:space="preserve"> не остварује право на помагало;</w:t>
      </w:r>
      <w:r w:rsidR="00340843" w:rsidRPr="006F4389">
        <w:rPr>
          <w:rFonts w:ascii="Tahoma" w:hAnsi="Tahoma" w:cs="Tahoma"/>
          <w:sz w:val="20"/>
          <w:szCs w:val="20"/>
          <w:lang w:val="sr-Latn-CS"/>
        </w:rPr>
        <w:t xml:space="preserve"> </w:t>
      </w:r>
    </w:p>
    <w:p w:rsidR="00A91FBC" w:rsidRPr="006F4389" w:rsidRDefault="00BD6A9F" w:rsidP="00BD6A9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6F4389">
        <w:rPr>
          <w:rFonts w:ascii="Tahoma" w:hAnsi="Tahoma" w:cs="Tahoma"/>
          <w:sz w:val="20"/>
          <w:szCs w:val="20"/>
          <w:lang w:val="sr-Cyrl-RS"/>
        </w:rPr>
        <w:t>п</w:t>
      </w:r>
      <w:r w:rsidR="00340843" w:rsidRPr="006F4389">
        <w:rPr>
          <w:rFonts w:ascii="Tahoma" w:hAnsi="Tahoma" w:cs="Tahoma"/>
          <w:sz w:val="20"/>
          <w:szCs w:val="20"/>
          <w:lang w:val="sr-Latn-CS"/>
        </w:rPr>
        <w:t>отврда Фонда за социјално осигурање војних осигураника да подносилац захтева не остварује право на помагало</w:t>
      </w:r>
      <w:r w:rsidR="00A91FBC" w:rsidRPr="006F4389">
        <w:rPr>
          <w:rFonts w:ascii="Tahoma" w:hAnsi="Tahoma" w:cs="Tahoma"/>
          <w:sz w:val="20"/>
          <w:szCs w:val="20"/>
        </w:rPr>
        <w:t>.</w:t>
      </w:r>
    </w:p>
    <w:p w:rsidR="00BD6A9F" w:rsidRPr="00BD6A9F" w:rsidRDefault="00A91FBC" w:rsidP="00BD6A9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F4389">
        <w:rPr>
          <w:rFonts w:ascii="Tahoma" w:hAnsi="Tahoma" w:cs="Tahoma"/>
          <w:sz w:val="20"/>
          <w:szCs w:val="20"/>
          <w:lang w:val="sr-Cyrl-CS"/>
        </w:rPr>
        <w:t xml:space="preserve">ће сам прибавити и доставити податке о чињеницама о којима се води службена евиденција, а који су неопходни за одлучивање </w:t>
      </w:r>
      <w:r w:rsidR="00BD6A9F">
        <w:rPr>
          <w:rFonts w:ascii="Tahoma" w:hAnsi="Tahoma" w:cs="Tahoma"/>
          <w:color w:val="000000"/>
          <w:sz w:val="20"/>
          <w:szCs w:val="20"/>
          <w:lang w:val="sr-Cyrl-RS"/>
        </w:rPr>
        <w:t>и то:</w:t>
      </w:r>
    </w:p>
    <w:p w:rsidR="00BD6A9F" w:rsidRDefault="00BD6A9F" w:rsidP="00BD6A9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 р</w:t>
      </w:r>
      <w:r>
        <w:rPr>
          <w:rFonts w:ascii="Tahoma" w:hAnsi="Tahoma" w:cs="Tahoma"/>
          <w:sz w:val="20"/>
          <w:szCs w:val="20"/>
          <w:lang w:val="sr-Latn-CS"/>
        </w:rPr>
        <w:t>ешење о признавању својства РВИ/МВИ;</w:t>
      </w:r>
      <w:r w:rsidRPr="006F4389">
        <w:rPr>
          <w:rFonts w:ascii="Tahoma" w:hAnsi="Tahoma" w:cs="Tahoma"/>
          <w:sz w:val="20"/>
          <w:szCs w:val="20"/>
          <w:lang w:val="sr-Latn-CS"/>
        </w:rPr>
        <w:t xml:space="preserve"> </w:t>
      </w:r>
    </w:p>
    <w:p w:rsidR="00BD6A9F" w:rsidRDefault="00BD6A9F" w:rsidP="00BD6A9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 п</w:t>
      </w:r>
      <w:r w:rsidRPr="006F4389">
        <w:rPr>
          <w:rFonts w:ascii="Tahoma" w:hAnsi="Tahoma" w:cs="Tahoma"/>
          <w:sz w:val="20"/>
          <w:szCs w:val="20"/>
          <w:lang w:val="sr-Latn-CS"/>
        </w:rPr>
        <w:t>отврда Републичког Фонда за здравствено осигурање да подносилац захтева</w:t>
      </w:r>
      <w:r>
        <w:rPr>
          <w:rFonts w:ascii="Tahoma" w:hAnsi="Tahoma" w:cs="Tahoma"/>
          <w:sz w:val="20"/>
          <w:szCs w:val="20"/>
          <w:lang w:val="sr-Latn-CS"/>
        </w:rPr>
        <w:t xml:space="preserve"> не остварује право на помагало;</w:t>
      </w:r>
      <w:r w:rsidRPr="006F4389">
        <w:rPr>
          <w:rFonts w:ascii="Tahoma" w:hAnsi="Tahoma" w:cs="Tahoma"/>
          <w:sz w:val="20"/>
          <w:szCs w:val="20"/>
          <w:lang w:val="sr-Latn-CS"/>
        </w:rPr>
        <w:t xml:space="preserve"> </w:t>
      </w:r>
    </w:p>
    <w:p w:rsidR="00BD6A9F" w:rsidRPr="006F4389" w:rsidRDefault="00BD6A9F" w:rsidP="00BD6A9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>- п</w:t>
      </w:r>
      <w:r w:rsidRPr="006F4389">
        <w:rPr>
          <w:rFonts w:ascii="Tahoma" w:hAnsi="Tahoma" w:cs="Tahoma"/>
          <w:sz w:val="20"/>
          <w:szCs w:val="20"/>
          <w:lang w:val="sr-Latn-CS"/>
        </w:rPr>
        <w:t>отврда Фонда за социјално осигурање војних осигураника да подносилац захтева не остварује право на помагало</w:t>
      </w:r>
      <w:r w:rsidRPr="006F4389">
        <w:rPr>
          <w:rFonts w:ascii="Tahoma" w:hAnsi="Tahoma" w:cs="Tahoma"/>
          <w:sz w:val="20"/>
          <w:szCs w:val="20"/>
        </w:rPr>
        <w:t>.</w:t>
      </w:r>
    </w:p>
    <w:p w:rsidR="00A91FBC" w:rsidRPr="006F4389" w:rsidRDefault="00A91FBC" w:rsidP="006F4389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6F4389">
        <w:rPr>
          <w:rFonts w:ascii="Tahoma" w:hAnsi="Tahoma" w:cs="Tahoma"/>
          <w:sz w:val="20"/>
          <w:szCs w:val="20"/>
        </w:rPr>
        <w:t xml:space="preserve">Напомена: Заокружити одговарајући број </w:t>
      </w:r>
      <w:r w:rsidR="00BD6A9F">
        <w:rPr>
          <w:rFonts w:ascii="Tahoma" w:hAnsi="Tahoma" w:cs="Tahoma"/>
          <w:sz w:val="20"/>
          <w:szCs w:val="20"/>
          <w:lang w:val="sr-Cyrl-RS"/>
        </w:rPr>
        <w:t xml:space="preserve">и прилог </w:t>
      </w:r>
      <w:r w:rsidRPr="006F4389">
        <w:rPr>
          <w:rFonts w:ascii="Tahoma" w:hAnsi="Tahoma" w:cs="Tahoma"/>
          <w:sz w:val="20"/>
          <w:szCs w:val="20"/>
        </w:rPr>
        <w:t>у зависности од приложене изјаве.</w:t>
      </w:r>
    </w:p>
    <w:p w:rsidR="00A91FBC" w:rsidRPr="006F4389" w:rsidRDefault="00A91FBC" w:rsidP="00A91FBC">
      <w:pPr>
        <w:pStyle w:val="Default"/>
        <w:spacing w:line="276" w:lineRule="auto"/>
        <w:ind w:right="856"/>
        <w:rPr>
          <w:rFonts w:ascii="Tahoma" w:hAnsi="Tahoma" w:cs="Tahoma"/>
          <w:sz w:val="20"/>
          <w:szCs w:val="20"/>
          <w:highlight w:val="yellow"/>
        </w:rPr>
      </w:pPr>
    </w:p>
    <w:p w:rsidR="006F4389" w:rsidRPr="00795F1E" w:rsidRDefault="006F4389" w:rsidP="006F4389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        </w:t>
      </w:r>
      <w:r>
        <w:rPr>
          <w:rFonts w:ascii="Tahoma" w:hAnsi="Tahoma" w:cs="Tahoma"/>
          <w:sz w:val="20"/>
          <w:szCs w:val="20"/>
          <w:lang w:val="sr-Latn-RS"/>
        </w:rPr>
        <w:t xml:space="preserve">    </w:t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6F4389" w:rsidRPr="00795F1E" w:rsidRDefault="006F4389" w:rsidP="006F4389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дана _______________</w:t>
      </w:r>
      <w:r w:rsidR="00002371">
        <w:rPr>
          <w:rFonts w:ascii="Tahoma" w:hAnsi="Tahoma" w:cs="Tahoma"/>
          <w:sz w:val="20"/>
          <w:szCs w:val="20"/>
          <w:lang w:val="sr-Cyrl-CS"/>
        </w:rPr>
        <w:t>_____</w:t>
      </w:r>
      <w:r w:rsidRPr="00795F1E">
        <w:rPr>
          <w:rFonts w:ascii="Tahoma" w:hAnsi="Tahoma" w:cs="Tahoma"/>
          <w:sz w:val="20"/>
          <w:szCs w:val="20"/>
          <w:lang w:val="sr-Cyrl-CS"/>
        </w:rPr>
        <w:t>. године</w:t>
      </w:r>
    </w:p>
    <w:p w:rsidR="006F4389" w:rsidRPr="00795F1E" w:rsidRDefault="006F4389" w:rsidP="006F4389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6F4389" w:rsidRPr="00394D7A" w:rsidRDefault="006F4389" w:rsidP="006F4389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6F4389" w:rsidRPr="00394D7A" w:rsidRDefault="006F4389" w:rsidP="006F438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F4389" w:rsidRPr="00795F1E" w:rsidRDefault="006F4389" w:rsidP="006F4389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6F4389" w:rsidRPr="00394D7A" w:rsidRDefault="006F4389" w:rsidP="006F4389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6F4389" w:rsidRDefault="006F4389" w:rsidP="006F438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F4389" w:rsidRPr="00795F1E" w:rsidRDefault="006F4389" w:rsidP="006F4389">
      <w:pPr>
        <w:jc w:val="both"/>
        <w:rPr>
          <w:sz w:val="20"/>
          <w:szCs w:val="20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RS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 </w:t>
      </w:r>
    </w:p>
    <w:p w:rsidR="00A91FBC" w:rsidRPr="00002371" w:rsidRDefault="00A91FBC" w:rsidP="00A91FBC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6F4389">
        <w:rPr>
          <w:rFonts w:ascii="Tahoma" w:hAnsi="Tahoma" w:cs="Tahoma"/>
          <w:sz w:val="20"/>
          <w:szCs w:val="20"/>
        </w:rPr>
        <w:br w:type="page"/>
      </w:r>
      <w:r w:rsidRPr="00002371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D8050C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002371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002371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002371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002371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</w:t>
      </w:r>
      <w:r w:rsidR="00002371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002371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002371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</w:t>
      </w:r>
      <w:r w:rsidR="00002371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02371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002371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A91FBC" w:rsidRPr="00002371" w:rsidRDefault="00A91FBC" w:rsidP="00A91FBC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002371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002371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002371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002371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002371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002371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02371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002371">
        <w:rPr>
          <w:rStyle w:val="FootnoteReference"/>
          <w:rFonts w:ascii="Tahoma" w:eastAsia="Calibri" w:hAnsi="Tahoma" w:cs="Tahoma"/>
          <w:sz w:val="20"/>
          <w:szCs w:val="20"/>
          <w:lang w:val="sr-Cyrl-CS" w:eastAsia="de-DE"/>
        </w:rPr>
        <w:footnoteReference w:id="1"/>
      </w:r>
      <w:r w:rsidRPr="00002371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A91FBC" w:rsidRPr="00002371" w:rsidRDefault="00A91FBC" w:rsidP="00A91FBC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A91FBC" w:rsidRPr="00002371" w:rsidRDefault="00A91FBC" w:rsidP="00A91FBC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002371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A91FBC" w:rsidRPr="00002371" w:rsidRDefault="00A91FBC" w:rsidP="00A91FBC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002371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002371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002371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A91FBC" w:rsidRPr="00002371" w:rsidRDefault="00A91FBC" w:rsidP="00A91FBC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002371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002371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A91FBC" w:rsidRPr="00002371" w:rsidRDefault="00A91FBC" w:rsidP="00A91FBC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02371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002371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002371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02371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002371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  <w:r w:rsidRPr="00002371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2"/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02371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02371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02371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002371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3"/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002371" w:rsidRDefault="00A91FBC" w:rsidP="00A91FB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A91FBC" w:rsidRPr="00002371" w:rsidRDefault="00A91FBC" w:rsidP="00A91FB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A91FBC" w:rsidRPr="00002371" w:rsidRDefault="00A91FBC" w:rsidP="00A91FB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02371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002371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002371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002371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A91FBC" w:rsidRPr="00002371" w:rsidRDefault="00A91FBC" w:rsidP="00A91FBC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91FBC" w:rsidRPr="00002371" w:rsidRDefault="00A91FBC" w:rsidP="00A91FBC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002371">
        <w:rPr>
          <w:rFonts w:ascii="Tahoma" w:hAnsi="Tahoma" w:cs="Tahoma"/>
          <w:sz w:val="20"/>
          <w:szCs w:val="20"/>
          <w:lang w:val="sr-Cyrl-CS"/>
        </w:rPr>
        <w:tab/>
      </w:r>
    </w:p>
    <w:p w:rsidR="00A91FBC" w:rsidRPr="00002371" w:rsidRDefault="00A91FBC" w:rsidP="00A91FBC">
      <w:pPr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A91FBC" w:rsidRPr="00002371" w:rsidRDefault="00A91FBC" w:rsidP="00A91FBC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002371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91FBC" w:rsidRPr="00002371" w:rsidRDefault="00A91FBC" w:rsidP="00A91FBC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002371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</w:t>
      </w:r>
      <w:r w:rsidRPr="00002371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B41770" w:rsidRPr="00002371" w:rsidRDefault="00A91FBC" w:rsidP="00002371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02371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</w:t>
      </w:r>
      <w:r w:rsidRPr="00002371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002371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002371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B41770" w:rsidRPr="00002371" w:rsidSect="00BD6A9F">
      <w:headerReference w:type="default" r:id="rId7"/>
      <w:footerReference w:type="default" r:id="rId8"/>
      <w:footerReference w:type="first" r:id="rId9"/>
      <w:pgSz w:w="11909" w:h="16834" w:code="9"/>
      <w:pgMar w:top="900" w:right="1080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5D" w:rsidRDefault="0048115D">
      <w:r>
        <w:separator/>
      </w:r>
    </w:p>
  </w:endnote>
  <w:endnote w:type="continuationSeparator" w:id="0">
    <w:p w:rsidR="0048115D" w:rsidRDefault="0048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3E" w:rsidRPr="000457F9" w:rsidRDefault="009C3D3E" w:rsidP="00F03DC4">
    <w:pPr>
      <w:pStyle w:val="Footer"/>
      <w:ind w:right="-151"/>
      <w:jc w:val="right"/>
      <w:rPr>
        <w:sz w:val="16"/>
        <w:szCs w:val="16"/>
      </w:rPr>
    </w:pPr>
    <w:r w:rsidRPr="000457F9">
      <w:rPr>
        <w:rFonts w:ascii="Tahoma" w:hAnsi="Tahoma" w:cs="Tahoma"/>
        <w:sz w:val="16"/>
        <w:szCs w:val="16"/>
        <w:lang w:val="sr-Cyrl-CS"/>
      </w:rPr>
      <w:t xml:space="preserve">СГ </w:t>
    </w:r>
    <w:r w:rsidR="00280794">
      <w:rPr>
        <w:rFonts w:ascii="Tahoma" w:hAnsi="Tahoma" w:cs="Tahoma"/>
        <w:sz w:val="16"/>
        <w:szCs w:val="16"/>
        <w:lang w:val="sr-Latn-RS"/>
      </w:rPr>
      <w:t>VII</w:t>
    </w:r>
    <w:r w:rsidRPr="000457F9">
      <w:rPr>
        <w:rFonts w:ascii="Tahoma" w:hAnsi="Tahoma" w:cs="Tahoma"/>
        <w:sz w:val="16"/>
        <w:szCs w:val="16"/>
      </w:rPr>
      <w:t>I</w:t>
    </w:r>
    <w:r w:rsidRPr="000457F9">
      <w:rPr>
        <w:rFonts w:ascii="Tahoma" w:hAnsi="Tahoma" w:cs="Tahoma"/>
        <w:sz w:val="16"/>
        <w:szCs w:val="16"/>
        <w:lang w:val="sr-Cyrl-CS"/>
      </w:rPr>
      <w:t xml:space="preserve"> </w:t>
    </w:r>
    <w:r w:rsidRPr="000457F9">
      <w:rPr>
        <w:rFonts w:ascii="Tahoma" w:hAnsi="Tahoma" w:cs="Tahoma"/>
        <w:sz w:val="16"/>
        <w:szCs w:val="16"/>
      </w:rPr>
      <w:t>П 01</w:t>
    </w:r>
    <w:r w:rsidRPr="000457F9">
      <w:rPr>
        <w:rFonts w:ascii="Tahoma" w:hAnsi="Tahoma" w:cs="Tahoma"/>
        <w:sz w:val="16"/>
        <w:szCs w:val="16"/>
        <w:lang w:val="sr-Cyrl-CS"/>
      </w:rPr>
      <w:t>-</w:t>
    </w:r>
    <w:r w:rsidR="00280794">
      <w:rPr>
        <w:rFonts w:ascii="Tahoma" w:hAnsi="Tahoma" w:cs="Tahoma"/>
        <w:sz w:val="16"/>
        <w:szCs w:val="16"/>
        <w:lang w:val="sr-Cyrl-CS"/>
      </w:rPr>
      <w:t>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0C" w:rsidRDefault="00D8050C" w:rsidP="00BD6A9F">
    <w:pPr>
      <w:pStyle w:val="Footer"/>
      <w:ind w:right="-151"/>
      <w:jc w:val="right"/>
      <w:rPr>
        <w:rFonts w:ascii="Tahoma" w:hAnsi="Tahoma" w:cs="Tahoma"/>
        <w:sz w:val="16"/>
        <w:szCs w:val="16"/>
        <w:lang w:val="sr-Cyrl-CS"/>
      </w:rPr>
    </w:pPr>
  </w:p>
  <w:p w:rsidR="00BD6A9F" w:rsidRDefault="00BD6A9F" w:rsidP="00D8050C">
    <w:pPr>
      <w:pStyle w:val="Footer"/>
      <w:ind w:right="-151"/>
      <w:jc w:val="right"/>
    </w:pPr>
    <w:r w:rsidRPr="000457F9">
      <w:rPr>
        <w:rFonts w:ascii="Tahoma" w:hAnsi="Tahoma" w:cs="Tahoma"/>
        <w:sz w:val="16"/>
        <w:szCs w:val="16"/>
        <w:lang w:val="sr-Cyrl-CS"/>
      </w:rPr>
      <w:t xml:space="preserve">СГ </w:t>
    </w:r>
    <w:r w:rsidR="00280794">
      <w:rPr>
        <w:rFonts w:ascii="Tahoma" w:hAnsi="Tahoma" w:cs="Tahoma"/>
        <w:sz w:val="16"/>
        <w:szCs w:val="16"/>
        <w:lang w:val="sr-Latn-RS"/>
      </w:rPr>
      <w:t>VII</w:t>
    </w:r>
    <w:r w:rsidRPr="000457F9">
      <w:rPr>
        <w:rFonts w:ascii="Tahoma" w:hAnsi="Tahoma" w:cs="Tahoma"/>
        <w:sz w:val="16"/>
        <w:szCs w:val="16"/>
      </w:rPr>
      <w:t>I</w:t>
    </w:r>
    <w:r w:rsidRPr="000457F9">
      <w:rPr>
        <w:rFonts w:ascii="Tahoma" w:hAnsi="Tahoma" w:cs="Tahoma"/>
        <w:sz w:val="16"/>
        <w:szCs w:val="16"/>
        <w:lang w:val="sr-Cyrl-CS"/>
      </w:rPr>
      <w:t xml:space="preserve"> </w:t>
    </w:r>
    <w:r w:rsidRPr="000457F9">
      <w:rPr>
        <w:rFonts w:ascii="Tahoma" w:hAnsi="Tahoma" w:cs="Tahoma"/>
        <w:sz w:val="16"/>
        <w:szCs w:val="16"/>
      </w:rPr>
      <w:t>П 01</w:t>
    </w:r>
    <w:r w:rsidR="00280794">
      <w:rPr>
        <w:rFonts w:ascii="Tahoma" w:hAnsi="Tahoma" w:cs="Tahoma"/>
        <w:sz w:val="16"/>
        <w:szCs w:val="16"/>
        <w:lang w:val="sr-Cyrl-CS"/>
      </w:rPr>
      <w:t>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5D" w:rsidRDefault="0048115D">
      <w:r>
        <w:separator/>
      </w:r>
    </w:p>
  </w:footnote>
  <w:footnote w:type="continuationSeparator" w:id="0">
    <w:p w:rsidR="0048115D" w:rsidRDefault="0048115D">
      <w:r>
        <w:continuationSeparator/>
      </w:r>
    </w:p>
  </w:footnote>
  <w:footnote w:id="1">
    <w:p w:rsidR="00A91FBC" w:rsidRPr="00A40826" w:rsidRDefault="00A91FBC" w:rsidP="00A91F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eastAsia="Calibri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E8475E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E8475E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E8475E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E8475E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E8475E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E8475E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A91FBC" w:rsidRPr="00A40826" w:rsidRDefault="00A91FBC" w:rsidP="00A91F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A91FBC" w:rsidRPr="00A40826" w:rsidRDefault="00A91FBC" w:rsidP="00A91F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3D" w:rsidRPr="00A8073D" w:rsidRDefault="00A8073D">
    <w:pPr>
      <w:pStyle w:val="Header"/>
      <w:jc w:val="center"/>
      <w:rPr>
        <w:rFonts w:ascii="Tahoma" w:hAnsi="Tahoma" w:cs="Tahoma"/>
        <w:sz w:val="20"/>
        <w:szCs w:val="20"/>
      </w:rPr>
    </w:pPr>
    <w:r w:rsidRPr="00A8073D">
      <w:rPr>
        <w:rFonts w:ascii="Tahoma" w:hAnsi="Tahoma" w:cs="Tahoma"/>
        <w:sz w:val="20"/>
        <w:szCs w:val="20"/>
      </w:rPr>
      <w:fldChar w:fldCharType="begin"/>
    </w:r>
    <w:r w:rsidRPr="00A8073D">
      <w:rPr>
        <w:rFonts w:ascii="Tahoma" w:hAnsi="Tahoma" w:cs="Tahoma"/>
        <w:sz w:val="20"/>
        <w:szCs w:val="20"/>
      </w:rPr>
      <w:instrText xml:space="preserve"> PAGE   \* MERGEFORMAT </w:instrText>
    </w:r>
    <w:r w:rsidRPr="00A8073D">
      <w:rPr>
        <w:rFonts w:ascii="Tahoma" w:hAnsi="Tahoma" w:cs="Tahoma"/>
        <w:sz w:val="20"/>
        <w:szCs w:val="20"/>
      </w:rPr>
      <w:fldChar w:fldCharType="separate"/>
    </w:r>
    <w:r w:rsidR="001A2FD9">
      <w:rPr>
        <w:rFonts w:ascii="Tahoma" w:hAnsi="Tahoma" w:cs="Tahoma"/>
        <w:noProof/>
        <w:sz w:val="20"/>
        <w:szCs w:val="20"/>
      </w:rPr>
      <w:t>2</w:t>
    </w:r>
    <w:r w:rsidRPr="00A8073D">
      <w:rPr>
        <w:rFonts w:ascii="Tahoma" w:hAnsi="Tahoma" w:cs="Tahoma"/>
        <w:noProof/>
        <w:sz w:val="20"/>
        <w:szCs w:val="20"/>
      </w:rPr>
      <w:fldChar w:fldCharType="end"/>
    </w:r>
  </w:p>
  <w:p w:rsidR="00A8073D" w:rsidRDefault="00A80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2F5"/>
    <w:multiLevelType w:val="hybridMultilevel"/>
    <w:tmpl w:val="EF8A14BC"/>
    <w:lvl w:ilvl="0" w:tplc="B066DBE2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954B8"/>
    <w:multiLevelType w:val="hybridMultilevel"/>
    <w:tmpl w:val="F6B4FBE4"/>
    <w:lvl w:ilvl="0" w:tplc="2090A394">
      <w:numFmt w:val="bullet"/>
      <w:lvlText w:val="-"/>
      <w:lvlJc w:val="left"/>
      <w:pPr>
        <w:ind w:left="25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6C0125F"/>
    <w:multiLevelType w:val="hybridMultilevel"/>
    <w:tmpl w:val="6AD0234C"/>
    <w:lvl w:ilvl="0" w:tplc="897005D8">
      <w:numFmt w:val="bullet"/>
      <w:lvlText w:val="-"/>
      <w:lvlJc w:val="left"/>
      <w:pPr>
        <w:ind w:left="25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D9"/>
    <w:rsid w:val="00002371"/>
    <w:rsid w:val="00032B3D"/>
    <w:rsid w:val="000457F9"/>
    <w:rsid w:val="0008654E"/>
    <w:rsid w:val="000C2EC9"/>
    <w:rsid w:val="000F072B"/>
    <w:rsid w:val="00132B0D"/>
    <w:rsid w:val="00136825"/>
    <w:rsid w:val="00186AE3"/>
    <w:rsid w:val="001A2FD9"/>
    <w:rsid w:val="001A509A"/>
    <w:rsid w:val="001E2890"/>
    <w:rsid w:val="00205437"/>
    <w:rsid w:val="002175B9"/>
    <w:rsid w:val="00217CBB"/>
    <w:rsid w:val="002557BD"/>
    <w:rsid w:val="00280794"/>
    <w:rsid w:val="002A0EE2"/>
    <w:rsid w:val="002A28D8"/>
    <w:rsid w:val="002B09CA"/>
    <w:rsid w:val="002B0DEC"/>
    <w:rsid w:val="002F4867"/>
    <w:rsid w:val="00323A66"/>
    <w:rsid w:val="00340843"/>
    <w:rsid w:val="00352CEC"/>
    <w:rsid w:val="00362A2C"/>
    <w:rsid w:val="003664E3"/>
    <w:rsid w:val="003E78EE"/>
    <w:rsid w:val="00437CB6"/>
    <w:rsid w:val="00445AEC"/>
    <w:rsid w:val="004619E7"/>
    <w:rsid w:val="00462047"/>
    <w:rsid w:val="00462508"/>
    <w:rsid w:val="0048115D"/>
    <w:rsid w:val="00494E7D"/>
    <w:rsid w:val="004C0CE9"/>
    <w:rsid w:val="004F5B44"/>
    <w:rsid w:val="00514867"/>
    <w:rsid w:val="005B0597"/>
    <w:rsid w:val="005E04D1"/>
    <w:rsid w:val="0060715F"/>
    <w:rsid w:val="006A7657"/>
    <w:rsid w:val="006F4389"/>
    <w:rsid w:val="00717AAE"/>
    <w:rsid w:val="007227FD"/>
    <w:rsid w:val="00737A1F"/>
    <w:rsid w:val="0074129A"/>
    <w:rsid w:val="008370C4"/>
    <w:rsid w:val="008569ED"/>
    <w:rsid w:val="00872D94"/>
    <w:rsid w:val="00970EC6"/>
    <w:rsid w:val="0099077F"/>
    <w:rsid w:val="00992BCE"/>
    <w:rsid w:val="009C3D3E"/>
    <w:rsid w:val="009D176D"/>
    <w:rsid w:val="009D2481"/>
    <w:rsid w:val="009E5D91"/>
    <w:rsid w:val="009F1728"/>
    <w:rsid w:val="00A36EE7"/>
    <w:rsid w:val="00A46279"/>
    <w:rsid w:val="00A51D94"/>
    <w:rsid w:val="00A77BAC"/>
    <w:rsid w:val="00A8073D"/>
    <w:rsid w:val="00A85ED9"/>
    <w:rsid w:val="00A91FBC"/>
    <w:rsid w:val="00A94A9B"/>
    <w:rsid w:val="00AA0A4D"/>
    <w:rsid w:val="00AC37E7"/>
    <w:rsid w:val="00B00E99"/>
    <w:rsid w:val="00B40559"/>
    <w:rsid w:val="00B41770"/>
    <w:rsid w:val="00B80F93"/>
    <w:rsid w:val="00BC30DA"/>
    <w:rsid w:val="00BD6A9F"/>
    <w:rsid w:val="00C91A50"/>
    <w:rsid w:val="00CE0914"/>
    <w:rsid w:val="00D2239B"/>
    <w:rsid w:val="00D8050C"/>
    <w:rsid w:val="00D83A5C"/>
    <w:rsid w:val="00D95F68"/>
    <w:rsid w:val="00E666C3"/>
    <w:rsid w:val="00E75B2C"/>
    <w:rsid w:val="00E8475E"/>
    <w:rsid w:val="00EA1B3C"/>
    <w:rsid w:val="00F03DC4"/>
    <w:rsid w:val="00FC487F"/>
    <w:rsid w:val="00FC5372"/>
    <w:rsid w:val="00FC77F6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B10FD-0B8F-4CC8-89A2-1A0683CC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129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737A1F"/>
    <w:pPr>
      <w:tabs>
        <w:tab w:val="center" w:pos="4320"/>
        <w:tab w:val="right" w:pos="8640"/>
      </w:tabs>
    </w:pPr>
  </w:style>
  <w:style w:type="paragraph" w:customStyle="1" w:styleId="naslov">
    <w:name w:val="naslov"/>
    <w:basedOn w:val="Normal"/>
    <w:link w:val="naslovChar"/>
    <w:qFormat/>
    <w:rsid w:val="00A91FBC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A91FBC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A91FBC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A91FBC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A91FBC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A91FBC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A91FBC"/>
    <w:rPr>
      <w:vertAlign w:val="superscript"/>
    </w:rPr>
  </w:style>
  <w:style w:type="paragraph" w:styleId="BalloonText">
    <w:name w:val="Balloon Text"/>
    <w:basedOn w:val="Normal"/>
    <w:link w:val="BalloonTextChar"/>
    <w:rsid w:val="00A80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07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A807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07%20-%20&#1047;&#1072;&#1093;&#1090;&#1077;&#1074;%20&#1079;&#1072;%20&#1084;&#1077;&#1076;&#1080;&#1094;&#1080;&#1085;&#1089;&#1082;&#1086;%20&#1090;&#1077;&#1093;&#1085;&#1080;&#1095;&#1082;&#1072;%20&#1087;&#1086;&#1084;&#1072;&#1075;&#1072;&#108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VIII P 01-07 - Захтев за медицинско техничка помагала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2017-08-08T10:28:00Z</cp:lastPrinted>
  <dcterms:created xsi:type="dcterms:W3CDTF">2022-05-20T09:17:00Z</dcterms:created>
  <dcterms:modified xsi:type="dcterms:W3CDTF">2022-05-20T09:17:00Z</dcterms:modified>
</cp:coreProperties>
</file>