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D3" w:rsidRPr="00882273" w:rsidRDefault="00F635D3" w:rsidP="00F635D3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882273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882273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302BCA" w:rsidRDefault="00A83BCA" w:rsidP="00C85C12">
      <w:pPr>
        <w:rPr>
          <w:rFonts w:ascii="Tahoma" w:hAnsi="Tahoma" w:cs="Tahoma"/>
          <w:b/>
          <w:sz w:val="20"/>
          <w:szCs w:val="20"/>
          <w:lang w:val="sr-Cyrl-CS"/>
        </w:rPr>
      </w:pPr>
      <w:r w:rsidRPr="00A83BCA"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 w:rsidR="00C85C12">
        <w:rPr>
          <w:rFonts w:ascii="Tahoma" w:hAnsi="Tahoma" w:cs="Tahoma"/>
          <w:b/>
          <w:sz w:val="20"/>
          <w:szCs w:val="20"/>
          <w:lang w:val="sr-Cyrl-CS"/>
        </w:rPr>
        <w:t>друштвене делатности и пројекте развоја</w:t>
      </w:r>
    </w:p>
    <w:p w:rsidR="00C85C12" w:rsidRDefault="00C85C12" w:rsidP="00C85C12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Одсек за друштвене делатности</w:t>
      </w:r>
    </w:p>
    <w:p w:rsidR="00A83BCA" w:rsidRPr="00A83BCA" w:rsidRDefault="00A83BCA" w:rsidP="00302BC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302BCA" w:rsidRPr="00882273" w:rsidRDefault="00C865DB" w:rsidP="00302BCA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</w:t>
      </w:r>
      <w:r w:rsidR="00302BCA" w:rsidRPr="00882273">
        <w:rPr>
          <w:rFonts w:ascii="Tahoma" w:hAnsi="Tahoma" w:cs="Tahoma"/>
          <w:sz w:val="22"/>
          <w:szCs w:val="22"/>
          <w:lang w:val="sr-Cyrl-CS"/>
        </w:rPr>
        <w:t xml:space="preserve">лица </w:t>
      </w:r>
      <w:r>
        <w:rPr>
          <w:rFonts w:ascii="Tahoma" w:hAnsi="Tahoma" w:cs="Tahoma"/>
          <w:sz w:val="22"/>
          <w:szCs w:val="22"/>
          <w:lang w:val="sr-Cyrl-CS"/>
        </w:rPr>
        <w:t>м</w:t>
      </w:r>
      <w:r w:rsidR="00302BCA" w:rsidRPr="00882273">
        <w:rPr>
          <w:rFonts w:ascii="Tahoma" w:hAnsi="Tahoma" w:cs="Tahoma"/>
          <w:sz w:val="22"/>
          <w:szCs w:val="22"/>
          <w:lang w:val="sr-Cyrl-CS"/>
        </w:rPr>
        <w:t>акедонска број 42</w:t>
      </w:r>
    </w:p>
    <w:p w:rsidR="00302BCA" w:rsidRPr="00882273" w:rsidRDefault="00302BCA" w:rsidP="00302BCA">
      <w:pPr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A13E24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 xml:space="preserve">ПРЕДМЕТ: </w:t>
      </w:r>
      <w:r w:rsidRPr="00882273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882273">
        <w:rPr>
          <w:rFonts w:ascii="Tahoma" w:hAnsi="Tahoma" w:cs="Tahoma"/>
          <w:sz w:val="22"/>
          <w:szCs w:val="22"/>
          <w:lang w:val="sr-Cyrl-CS"/>
        </w:rPr>
        <w:t xml:space="preserve">Захтев за </w:t>
      </w:r>
      <w:r w:rsidR="00A13E24" w:rsidRPr="00882273">
        <w:rPr>
          <w:rFonts w:ascii="Tahoma" w:hAnsi="Tahoma" w:cs="Tahoma"/>
          <w:sz w:val="22"/>
          <w:szCs w:val="22"/>
          <w:lang w:val="sr-Cyrl-CS"/>
        </w:rPr>
        <w:t>издавање уверења о</w:t>
      </w:r>
    </w:p>
    <w:p w:rsidR="00B02F13" w:rsidRPr="00882273" w:rsidRDefault="00A13E24" w:rsidP="00B02F13">
      <w:pPr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 xml:space="preserve">       </w:t>
      </w:r>
      <w:r w:rsidRPr="00882273">
        <w:rPr>
          <w:rFonts w:ascii="Tahoma" w:hAnsi="Tahoma" w:cs="Tahoma"/>
          <w:sz w:val="22"/>
          <w:szCs w:val="22"/>
          <w:lang w:val="sr-Cyrl-CS"/>
        </w:rPr>
        <w:tab/>
        <w:t xml:space="preserve">       просечном приходу по члану домаћинства </w:t>
      </w: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Latn-CS"/>
        </w:rPr>
      </w:pPr>
    </w:p>
    <w:p w:rsidR="004E06A4" w:rsidRPr="00882273" w:rsidRDefault="004E06A4" w:rsidP="00B02F13">
      <w:pPr>
        <w:rPr>
          <w:rFonts w:ascii="Tahoma" w:hAnsi="Tahoma" w:cs="Tahoma"/>
          <w:sz w:val="22"/>
          <w:szCs w:val="22"/>
          <w:lang w:val="sr-Latn-CS"/>
        </w:rPr>
      </w:pPr>
    </w:p>
    <w:p w:rsidR="00A13E24" w:rsidRPr="00882273" w:rsidRDefault="00A13E24" w:rsidP="00A13E24">
      <w:pPr>
        <w:jc w:val="both"/>
        <w:rPr>
          <w:rFonts w:ascii="Tahoma" w:hAnsi="Tahoma" w:cs="Tahoma"/>
          <w:b/>
          <w:bCs/>
          <w:sz w:val="22"/>
          <w:lang w:val="sr-Cyrl-CS"/>
        </w:rPr>
      </w:pPr>
    </w:p>
    <w:p w:rsidR="00FF5E2E" w:rsidRPr="00882273" w:rsidRDefault="00A13E24" w:rsidP="00A13E24">
      <w:pPr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b/>
          <w:bCs/>
          <w:sz w:val="22"/>
          <w:lang w:val="sr-Cyrl-CS"/>
        </w:rPr>
        <w:tab/>
      </w:r>
      <w:r w:rsidRPr="00882273">
        <w:rPr>
          <w:rFonts w:ascii="Tahoma" w:hAnsi="Tahoma" w:cs="Tahoma"/>
          <w:sz w:val="22"/>
          <w:lang w:val="sr-Cyrl-CS"/>
        </w:rPr>
        <w:t>У својству</w:t>
      </w:r>
      <w:r w:rsidR="00FF5E2E" w:rsidRPr="00882273">
        <w:rPr>
          <w:rFonts w:ascii="Tahoma" w:hAnsi="Tahoma" w:cs="Tahoma"/>
          <w:sz w:val="22"/>
          <w:lang w:val="sr-Cyrl-CS"/>
        </w:rPr>
        <w:t>:</w:t>
      </w:r>
    </w:p>
    <w:p w:rsidR="00FF5E2E" w:rsidRPr="00882273" w:rsidRDefault="00A13E24" w:rsidP="00FF5E2E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>ученика</w:t>
      </w:r>
    </w:p>
    <w:p w:rsidR="00FF5E2E" w:rsidRPr="00882273" w:rsidRDefault="00A13E24" w:rsidP="00FF5E2E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>студента</w:t>
      </w:r>
      <w:r w:rsidR="00FF5E2E" w:rsidRPr="00882273">
        <w:rPr>
          <w:rFonts w:ascii="Tahoma" w:hAnsi="Tahoma" w:cs="Tahoma"/>
          <w:sz w:val="22"/>
          <w:lang w:val="sr-Cyrl-CS"/>
        </w:rPr>
        <w:t xml:space="preserve">            </w:t>
      </w:r>
      <w:r w:rsidR="00FF5E2E" w:rsidRPr="00882273">
        <w:rPr>
          <w:rFonts w:ascii="Tahoma" w:hAnsi="Tahoma" w:cs="Tahoma"/>
          <w:b/>
          <w:sz w:val="22"/>
          <w:lang w:val="sr-Cyrl-CS"/>
        </w:rPr>
        <w:t>(подвући статус)</w:t>
      </w:r>
    </w:p>
    <w:p w:rsidR="00FF5E2E" w:rsidRPr="00882273" w:rsidRDefault="00FF5E2E" w:rsidP="00FF5E2E">
      <w:pPr>
        <w:jc w:val="both"/>
        <w:rPr>
          <w:rFonts w:ascii="Tahoma" w:hAnsi="Tahoma" w:cs="Tahoma"/>
          <w:sz w:val="22"/>
          <w:lang w:val="sr-Cyrl-CS"/>
        </w:rPr>
      </w:pPr>
    </w:p>
    <w:p w:rsidR="00FF5E2E" w:rsidRPr="00882273" w:rsidRDefault="00A13E24" w:rsidP="00FF5E2E">
      <w:pPr>
        <w:jc w:val="both"/>
        <w:rPr>
          <w:rFonts w:ascii="Tahoma" w:hAnsi="Tahoma" w:cs="Tahoma"/>
          <w:sz w:val="22"/>
          <w:lang w:val="sr-Latn-CS"/>
        </w:rPr>
      </w:pPr>
      <w:r w:rsidRPr="00882273">
        <w:rPr>
          <w:rFonts w:ascii="Tahoma" w:hAnsi="Tahoma" w:cs="Tahoma"/>
          <w:sz w:val="22"/>
          <w:lang w:val="sr-Cyrl-CS"/>
        </w:rPr>
        <w:t xml:space="preserve">са пребивалиштем </w:t>
      </w:r>
      <w:r w:rsidR="00FF5E2E" w:rsidRPr="00882273">
        <w:rPr>
          <w:rFonts w:ascii="Tahoma" w:hAnsi="Tahoma" w:cs="Tahoma"/>
          <w:sz w:val="22"/>
          <w:lang w:val="sr-Cyrl-CS"/>
        </w:rPr>
        <w:t xml:space="preserve">у Београду у улици _______________________________________________ </w:t>
      </w:r>
      <w:r w:rsidRPr="00882273">
        <w:rPr>
          <w:rFonts w:ascii="Tahoma" w:hAnsi="Tahoma" w:cs="Tahoma"/>
          <w:sz w:val="22"/>
          <w:lang w:val="sr-Cyrl-CS"/>
        </w:rPr>
        <w:t xml:space="preserve">на територији </w:t>
      </w:r>
      <w:r w:rsidR="00C85C12">
        <w:rPr>
          <w:rFonts w:ascii="Tahoma" w:hAnsi="Tahoma" w:cs="Tahoma"/>
          <w:sz w:val="22"/>
          <w:lang w:val="sr-Cyrl-CS"/>
        </w:rPr>
        <w:t xml:space="preserve">Градске </w:t>
      </w:r>
      <w:r w:rsidRPr="00882273">
        <w:rPr>
          <w:rFonts w:ascii="Tahoma" w:hAnsi="Tahoma" w:cs="Tahoma"/>
          <w:sz w:val="22"/>
          <w:lang w:val="sr-Cyrl-CS"/>
        </w:rPr>
        <w:t>општине Стари град, обраћам се захтевом за издавање уверења о просечном приходу по члану домаћинства</w:t>
      </w:r>
      <w:r w:rsidR="00FF5E2E" w:rsidRPr="00882273">
        <w:rPr>
          <w:rFonts w:ascii="Tahoma" w:hAnsi="Tahoma" w:cs="Tahoma"/>
          <w:sz w:val="22"/>
          <w:lang w:val="sr-Cyrl-CS"/>
        </w:rPr>
        <w:t>, а</w:t>
      </w:r>
      <w:r w:rsidRPr="00882273">
        <w:rPr>
          <w:rFonts w:ascii="Tahoma" w:hAnsi="Tahoma" w:cs="Tahoma"/>
          <w:sz w:val="22"/>
          <w:lang w:val="sr-Cyrl-CS"/>
        </w:rPr>
        <w:t xml:space="preserve"> у циљу регулисања</w:t>
      </w:r>
      <w:r w:rsidR="00FF5E2E" w:rsidRPr="00882273">
        <w:rPr>
          <w:rFonts w:ascii="Tahoma" w:hAnsi="Tahoma" w:cs="Tahoma"/>
          <w:sz w:val="22"/>
          <w:lang w:val="sr-Cyrl-CS"/>
        </w:rPr>
        <w:t>:</w:t>
      </w:r>
    </w:p>
    <w:p w:rsidR="00FF5E2E" w:rsidRPr="00882273" w:rsidRDefault="00A13E24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 xml:space="preserve">ученичке стипендије, </w:t>
      </w:r>
    </w:p>
    <w:p w:rsidR="00FF5E2E" w:rsidRPr="00882273" w:rsidRDefault="00A13E24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 xml:space="preserve">студентског кредита, </w:t>
      </w:r>
    </w:p>
    <w:p w:rsidR="00FF5E2E" w:rsidRPr="00882273" w:rsidRDefault="00A13E24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>студентске стипендије</w:t>
      </w:r>
      <w:r w:rsidR="00FF5E2E" w:rsidRPr="00882273">
        <w:rPr>
          <w:rFonts w:ascii="Tahoma" w:hAnsi="Tahoma" w:cs="Tahoma"/>
          <w:sz w:val="22"/>
          <w:lang w:val="sr-Cyrl-CS"/>
        </w:rPr>
        <w:t xml:space="preserve">, </w:t>
      </w:r>
    </w:p>
    <w:p w:rsidR="00FF5E2E" w:rsidRPr="00882273" w:rsidRDefault="00A13E24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 xml:space="preserve">смештаја у ученички </w:t>
      </w:r>
      <w:r w:rsidR="00FF5E2E" w:rsidRPr="00882273">
        <w:rPr>
          <w:rFonts w:ascii="Tahoma" w:hAnsi="Tahoma" w:cs="Tahoma"/>
          <w:sz w:val="22"/>
          <w:lang w:val="sr-Cyrl-CS"/>
        </w:rPr>
        <w:t>д</w:t>
      </w:r>
      <w:r w:rsidRPr="00882273">
        <w:rPr>
          <w:rFonts w:ascii="Tahoma" w:hAnsi="Tahoma" w:cs="Tahoma"/>
          <w:sz w:val="22"/>
          <w:lang w:val="sr-Cyrl-CS"/>
        </w:rPr>
        <w:t>ом</w:t>
      </w:r>
      <w:r w:rsidR="00FF5E2E" w:rsidRPr="00882273">
        <w:rPr>
          <w:rFonts w:ascii="Tahoma" w:hAnsi="Tahoma" w:cs="Tahoma"/>
          <w:sz w:val="22"/>
          <w:lang w:val="sr-Cyrl-CS"/>
        </w:rPr>
        <w:t>,</w:t>
      </w:r>
    </w:p>
    <w:p w:rsidR="000E36FA" w:rsidRPr="00882273" w:rsidRDefault="00FF5E2E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 xml:space="preserve">смештаја у </w:t>
      </w:r>
      <w:r w:rsidR="00A13E24" w:rsidRPr="00882273">
        <w:rPr>
          <w:rFonts w:ascii="Tahoma" w:hAnsi="Tahoma" w:cs="Tahoma"/>
          <w:sz w:val="22"/>
          <w:lang w:val="sr-Cyrl-CS"/>
        </w:rPr>
        <w:t xml:space="preserve">студентски </w:t>
      </w:r>
      <w:r w:rsidRPr="00882273">
        <w:rPr>
          <w:rFonts w:ascii="Tahoma" w:hAnsi="Tahoma" w:cs="Tahoma"/>
          <w:sz w:val="22"/>
          <w:lang w:val="sr-Cyrl-CS"/>
        </w:rPr>
        <w:t>д</w:t>
      </w:r>
      <w:r w:rsidR="00A13E24" w:rsidRPr="00882273">
        <w:rPr>
          <w:rFonts w:ascii="Tahoma" w:hAnsi="Tahoma" w:cs="Tahoma"/>
          <w:sz w:val="22"/>
          <w:lang w:val="sr-Cyrl-CS"/>
        </w:rPr>
        <w:t>ом</w:t>
      </w:r>
      <w:r w:rsidR="000E36FA" w:rsidRPr="00882273">
        <w:rPr>
          <w:rFonts w:ascii="Tahoma" w:hAnsi="Tahoma" w:cs="Tahoma"/>
          <w:sz w:val="22"/>
          <w:lang w:val="sr-Latn-CS"/>
        </w:rPr>
        <w:t>,</w:t>
      </w:r>
    </w:p>
    <w:p w:rsidR="00A13E24" w:rsidRPr="00882273" w:rsidRDefault="000E36FA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Latn-CS"/>
        </w:rPr>
        <w:t>_______________________________</w:t>
      </w:r>
      <w:r w:rsidR="00A13E24" w:rsidRPr="00882273">
        <w:rPr>
          <w:rFonts w:ascii="Tahoma" w:hAnsi="Tahoma" w:cs="Tahoma"/>
          <w:sz w:val="22"/>
          <w:lang w:val="sr-Cyrl-CS"/>
        </w:rPr>
        <w:t>.</w:t>
      </w:r>
      <w:r w:rsidR="00FF5E2E" w:rsidRPr="00882273">
        <w:rPr>
          <w:rFonts w:ascii="Tahoma" w:hAnsi="Tahoma" w:cs="Tahoma"/>
          <w:sz w:val="22"/>
          <w:lang w:val="sr-Cyrl-CS"/>
        </w:rPr>
        <w:t xml:space="preserve">                </w:t>
      </w:r>
      <w:r w:rsidR="00FF5E2E" w:rsidRPr="00882273">
        <w:rPr>
          <w:rFonts w:ascii="Tahoma" w:hAnsi="Tahoma" w:cs="Tahoma"/>
          <w:b/>
          <w:sz w:val="22"/>
          <w:lang w:val="sr-Cyrl-CS"/>
        </w:rPr>
        <w:t>(</w:t>
      </w:r>
      <w:r w:rsidRPr="00882273">
        <w:rPr>
          <w:rFonts w:ascii="Tahoma" w:hAnsi="Tahoma" w:cs="Tahoma"/>
          <w:b/>
          <w:sz w:val="22"/>
          <w:lang w:val="sr-Latn-CS"/>
        </w:rPr>
        <w:t>заокружити</w:t>
      </w:r>
      <w:r w:rsidRPr="00882273">
        <w:rPr>
          <w:rFonts w:ascii="Tahoma" w:hAnsi="Tahoma" w:cs="Tahoma"/>
          <w:b/>
          <w:sz w:val="22"/>
          <w:lang w:val="sr-Cyrl-CS"/>
        </w:rPr>
        <w:t xml:space="preserve"> </w:t>
      </w:r>
      <w:r w:rsidR="00FF5E2E" w:rsidRPr="00882273">
        <w:rPr>
          <w:rFonts w:ascii="Tahoma" w:hAnsi="Tahoma" w:cs="Tahoma"/>
          <w:b/>
          <w:sz w:val="22"/>
          <w:lang w:val="sr-Cyrl-CS"/>
        </w:rPr>
        <w:t xml:space="preserve"> разлог)</w:t>
      </w:r>
      <w:r w:rsidR="00A13E24" w:rsidRPr="00882273">
        <w:rPr>
          <w:rFonts w:ascii="Tahoma" w:hAnsi="Tahoma" w:cs="Tahoma"/>
          <w:sz w:val="22"/>
          <w:lang w:val="sr-Cyrl-CS"/>
        </w:rPr>
        <w:t xml:space="preserve"> </w:t>
      </w:r>
    </w:p>
    <w:p w:rsidR="00A13E24" w:rsidRPr="00882273" w:rsidRDefault="00A13E24" w:rsidP="00A13E24">
      <w:pPr>
        <w:jc w:val="both"/>
        <w:rPr>
          <w:rFonts w:ascii="Tahoma" w:hAnsi="Tahoma" w:cs="Tahoma"/>
          <w:sz w:val="22"/>
          <w:lang w:val="sr-Cyrl-CS"/>
        </w:rPr>
      </w:pPr>
    </w:p>
    <w:p w:rsidR="00A13E24" w:rsidRPr="00882273" w:rsidRDefault="00A13E24" w:rsidP="00A13E24">
      <w:pPr>
        <w:jc w:val="both"/>
        <w:rPr>
          <w:rFonts w:ascii="Tahoma" w:hAnsi="Tahoma" w:cs="Tahoma"/>
          <w:sz w:val="22"/>
          <w:lang w:val="sr-Cyrl-CS"/>
        </w:rPr>
      </w:pPr>
    </w:p>
    <w:p w:rsidR="001F50A8" w:rsidRPr="00882273" w:rsidRDefault="001F50A8" w:rsidP="00A13E24">
      <w:pPr>
        <w:jc w:val="both"/>
        <w:rPr>
          <w:rFonts w:ascii="Tahoma" w:hAnsi="Tahoma" w:cs="Tahoma"/>
          <w:sz w:val="22"/>
          <w:lang w:val="sr-Cyrl-CS"/>
        </w:rPr>
      </w:pPr>
    </w:p>
    <w:p w:rsidR="001F50A8" w:rsidRPr="00882273" w:rsidRDefault="001F50A8" w:rsidP="001F50A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У Београду,</w:t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  <w:t xml:space="preserve">            ПОДНОСИЛАЦ ЗАХТЕВА</w:t>
      </w:r>
    </w:p>
    <w:p w:rsidR="001F50A8" w:rsidRPr="00882273" w:rsidRDefault="001F50A8" w:rsidP="001F50A8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F50A8" w:rsidRPr="00882273" w:rsidRDefault="001F50A8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дана _________________. године</w:t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</w:p>
    <w:p w:rsidR="001F50A8" w:rsidRPr="00882273" w:rsidRDefault="001F50A8" w:rsidP="001F50A8">
      <w:pPr>
        <w:spacing w:before="120"/>
        <w:ind w:left="5040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</w:t>
      </w:r>
      <w:r w:rsidRPr="00882273">
        <w:rPr>
          <w:rFonts w:ascii="Tahoma" w:hAnsi="Tahoma" w:cs="Tahoma"/>
          <w:sz w:val="22"/>
          <w:szCs w:val="22"/>
          <w:lang w:val="sr-Latn-CS"/>
        </w:rPr>
        <w:t>___</w:t>
      </w:r>
      <w:r w:rsidRPr="00882273">
        <w:rPr>
          <w:rFonts w:ascii="Tahoma" w:hAnsi="Tahoma" w:cs="Tahoma"/>
          <w:sz w:val="22"/>
          <w:szCs w:val="22"/>
          <w:lang w:val="sr-Cyrl-CS"/>
        </w:rPr>
        <w:t>___</w:t>
      </w:r>
    </w:p>
    <w:p w:rsidR="001F50A8" w:rsidRPr="00882273" w:rsidRDefault="001F50A8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CS"/>
        </w:rPr>
        <w:tab/>
      </w:r>
      <w:r w:rsidRPr="00882273">
        <w:rPr>
          <w:rFonts w:ascii="Tahoma" w:hAnsi="Tahoma" w:cs="Tahoma"/>
          <w:sz w:val="20"/>
          <w:szCs w:val="20"/>
          <w:lang w:val="sr-Latn-CS"/>
        </w:rPr>
        <w:tab/>
      </w:r>
      <w:r w:rsidRPr="00882273">
        <w:rPr>
          <w:rFonts w:ascii="Tahoma" w:hAnsi="Tahoma" w:cs="Tahoma"/>
          <w:sz w:val="20"/>
          <w:szCs w:val="20"/>
          <w:lang w:val="sr-Latn-CS"/>
        </w:rPr>
        <w:tab/>
      </w:r>
      <w:r w:rsidRPr="00882273">
        <w:rPr>
          <w:rFonts w:ascii="Tahoma" w:hAnsi="Tahoma" w:cs="Tahoma"/>
          <w:sz w:val="20"/>
          <w:szCs w:val="20"/>
          <w:lang w:val="sr-Latn-CS"/>
        </w:rPr>
        <w:tab/>
      </w:r>
      <w:r w:rsidRPr="00882273">
        <w:rPr>
          <w:rFonts w:ascii="Tahoma" w:hAnsi="Tahoma" w:cs="Tahoma"/>
          <w:sz w:val="20"/>
          <w:szCs w:val="20"/>
          <w:lang w:val="sr-Cyrl-CS"/>
        </w:rPr>
        <w:tab/>
      </w:r>
      <w:r w:rsidRPr="00882273">
        <w:rPr>
          <w:rFonts w:ascii="Tahoma" w:hAnsi="Tahoma" w:cs="Tahoma"/>
          <w:sz w:val="20"/>
          <w:szCs w:val="20"/>
          <w:lang w:val="sr-Cyrl-CS"/>
        </w:rPr>
        <w:tab/>
      </w:r>
      <w:r w:rsidRPr="00882273">
        <w:rPr>
          <w:rFonts w:ascii="Tahoma" w:hAnsi="Tahoma" w:cs="Tahoma"/>
          <w:sz w:val="20"/>
          <w:szCs w:val="20"/>
          <w:lang w:val="sr-Cyrl-CS"/>
        </w:rPr>
        <w:tab/>
      </w:r>
      <w:r w:rsidRPr="00882273">
        <w:rPr>
          <w:rFonts w:ascii="Tahoma" w:hAnsi="Tahoma" w:cs="Tahoma"/>
          <w:sz w:val="20"/>
          <w:szCs w:val="20"/>
          <w:lang w:val="sr-Cyrl-CS"/>
        </w:rPr>
        <w:tab/>
      </w:r>
      <w:r w:rsidRPr="00882273">
        <w:rPr>
          <w:rFonts w:ascii="Tahoma" w:hAnsi="Tahoma" w:cs="Tahoma"/>
          <w:b/>
          <w:sz w:val="18"/>
          <w:szCs w:val="18"/>
          <w:lang w:val="sr-Latn-CS"/>
        </w:rPr>
        <w:t xml:space="preserve">            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 xml:space="preserve">         </w:t>
      </w:r>
      <w:r w:rsidRPr="00882273">
        <w:rPr>
          <w:rFonts w:ascii="Tahoma" w:hAnsi="Tahoma" w:cs="Tahoma"/>
          <w:b/>
          <w:sz w:val="18"/>
          <w:szCs w:val="18"/>
          <w:lang w:val="sr-Latn-CS"/>
        </w:rPr>
        <w:t xml:space="preserve">   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>(презиме и име)</w:t>
      </w:r>
    </w:p>
    <w:p w:rsidR="001F50A8" w:rsidRPr="00882273" w:rsidRDefault="001F50A8" w:rsidP="001F50A8">
      <w:pPr>
        <w:ind w:left="5040"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F50A8" w:rsidRPr="00882273" w:rsidRDefault="001F50A8" w:rsidP="001F50A8">
      <w:pPr>
        <w:ind w:left="5040"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F50A8" w:rsidRPr="00882273" w:rsidRDefault="001F50A8" w:rsidP="001F50A8">
      <w:pPr>
        <w:ind w:left="504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_________________________________</w:t>
      </w:r>
    </w:p>
    <w:p w:rsidR="001F50A8" w:rsidRPr="00882273" w:rsidRDefault="001F50A8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b/>
          <w:sz w:val="18"/>
          <w:szCs w:val="18"/>
          <w:lang w:val="sr-Cyrl-CS"/>
        </w:rPr>
        <w:t xml:space="preserve">  (</w:t>
      </w:r>
      <w:r w:rsidR="004D44FF" w:rsidRPr="00882273">
        <w:rPr>
          <w:rFonts w:ascii="Tahoma" w:hAnsi="Tahoma" w:cs="Tahoma"/>
          <w:b/>
          <w:sz w:val="18"/>
          <w:szCs w:val="18"/>
          <w:lang w:val="sr-Cyrl-CS"/>
        </w:rPr>
        <w:t>Јединствени матични број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>)</w:t>
      </w:r>
    </w:p>
    <w:p w:rsidR="00A13E24" w:rsidRPr="00882273" w:rsidRDefault="00A13E24" w:rsidP="00A13E24">
      <w:pPr>
        <w:jc w:val="both"/>
        <w:rPr>
          <w:rFonts w:ascii="Tahoma" w:hAnsi="Tahoma" w:cs="Tahoma"/>
          <w:sz w:val="22"/>
          <w:lang w:val="sr-Cyrl-CS"/>
        </w:rPr>
      </w:pPr>
    </w:p>
    <w:p w:rsidR="001F50A8" w:rsidRPr="00882273" w:rsidRDefault="001F50A8" w:rsidP="001F50A8">
      <w:pPr>
        <w:ind w:left="504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_________________________________</w:t>
      </w:r>
    </w:p>
    <w:p w:rsidR="001F50A8" w:rsidRPr="00882273" w:rsidRDefault="001F50A8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="004D44FF" w:rsidRPr="00882273">
        <w:rPr>
          <w:rFonts w:ascii="Tahoma" w:hAnsi="Tahoma" w:cs="Tahoma"/>
          <w:b/>
          <w:sz w:val="18"/>
          <w:szCs w:val="18"/>
          <w:lang w:val="sr-Cyrl-CS"/>
        </w:rPr>
        <w:t xml:space="preserve">  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 xml:space="preserve">        (</w:t>
      </w:r>
      <w:r w:rsidR="004D44FF" w:rsidRPr="00882273">
        <w:rPr>
          <w:rFonts w:ascii="Tahoma" w:hAnsi="Tahoma" w:cs="Tahoma"/>
          <w:b/>
          <w:sz w:val="18"/>
          <w:szCs w:val="18"/>
          <w:lang w:val="sr-Cyrl-CS"/>
        </w:rPr>
        <w:t>контакт телефон)</w:t>
      </w:r>
    </w:p>
    <w:p w:rsidR="004D44FF" w:rsidRPr="00882273" w:rsidRDefault="004D44FF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4D44FF" w:rsidRPr="00882273" w:rsidRDefault="004D44FF" w:rsidP="004D44FF">
      <w:pPr>
        <w:ind w:left="504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_________________________________</w:t>
      </w:r>
    </w:p>
    <w:p w:rsidR="004D44FF" w:rsidRPr="00882273" w:rsidRDefault="004D44FF" w:rsidP="004D44FF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  <w:t xml:space="preserve">          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>(улица и број)</w:t>
      </w:r>
    </w:p>
    <w:p w:rsidR="004D44FF" w:rsidRPr="00882273" w:rsidRDefault="004D44FF" w:rsidP="004D44FF">
      <w:pPr>
        <w:jc w:val="both"/>
        <w:rPr>
          <w:rFonts w:ascii="Tahoma" w:hAnsi="Tahoma" w:cs="Tahoma"/>
          <w:sz w:val="22"/>
          <w:lang w:val="sr-Cyrl-CS"/>
        </w:rPr>
      </w:pPr>
    </w:p>
    <w:p w:rsidR="004D44FF" w:rsidRPr="00882273" w:rsidRDefault="004D44FF" w:rsidP="004D44FF">
      <w:pPr>
        <w:jc w:val="both"/>
        <w:rPr>
          <w:rFonts w:ascii="Tahoma" w:hAnsi="Tahoma" w:cs="Tahoma"/>
          <w:sz w:val="22"/>
          <w:lang w:val="sr-Cyrl-CS"/>
        </w:rPr>
      </w:pPr>
    </w:p>
    <w:p w:rsidR="004D44FF" w:rsidRPr="00882273" w:rsidRDefault="004D44FF" w:rsidP="004D44FF">
      <w:pPr>
        <w:ind w:left="504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_________________________________</w:t>
      </w:r>
    </w:p>
    <w:p w:rsidR="004D44FF" w:rsidRPr="00882273" w:rsidRDefault="004D44FF" w:rsidP="004D44FF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b/>
          <w:sz w:val="18"/>
          <w:szCs w:val="18"/>
          <w:lang w:val="sr-Cyrl-CS"/>
        </w:rPr>
        <w:t xml:space="preserve">                  (место)</w:t>
      </w:r>
    </w:p>
    <w:p w:rsidR="00BF2DF2" w:rsidRPr="00882273" w:rsidRDefault="001F50A8" w:rsidP="00BF2DF2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br w:type="page"/>
      </w:r>
      <w:r w:rsidR="00BF2DF2" w:rsidRPr="00882273">
        <w:rPr>
          <w:rFonts w:ascii="Tahoma" w:hAnsi="Tahoma" w:cs="Tahoma"/>
          <w:b/>
          <w:sz w:val="20"/>
          <w:szCs w:val="20"/>
          <w:lang w:val="sr-Cyrl-CS"/>
        </w:rPr>
        <w:lastRenderedPageBreak/>
        <w:t xml:space="preserve">За издавање уверења </w:t>
      </w:r>
      <w:r w:rsidR="00BF2DF2" w:rsidRPr="00882273">
        <w:rPr>
          <w:rFonts w:ascii="Tahoma" w:hAnsi="Tahoma" w:cs="Tahoma"/>
          <w:b/>
          <w:sz w:val="20"/>
          <w:szCs w:val="20"/>
          <w:u w:val="single"/>
          <w:lang w:val="sr-Cyrl-CS"/>
        </w:rPr>
        <w:t>ПОТРЕБНА ДОКУМЕНТАЦИЈА</w:t>
      </w:r>
    </w:p>
    <w:p w:rsidR="00BF2DF2" w:rsidRPr="00882273" w:rsidRDefault="00BF2DF2" w:rsidP="00BF2DF2">
      <w:pPr>
        <w:jc w:val="both"/>
        <w:rPr>
          <w:rFonts w:ascii="Tahoma" w:hAnsi="Tahoma" w:cs="Tahoma"/>
          <w:b/>
          <w:bCs/>
          <w:sz w:val="16"/>
          <w:lang w:val="sr-Cyrl-CS"/>
        </w:rPr>
      </w:pP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Arial" w:hAnsi="Arial" w:cs="Arial"/>
          <w:sz w:val="20"/>
          <w:szCs w:val="20"/>
          <w:lang w:val="sr-Cyrl-RS"/>
        </w:rPr>
        <w:t>Изјава о члановима заједничког домаћинства</w:t>
      </w:r>
      <w:r w:rsidRPr="00882273">
        <w:rPr>
          <w:rFonts w:ascii="Tahoma" w:hAnsi="Tahoma" w:cs="Tahoma"/>
          <w:sz w:val="20"/>
          <w:lang w:val="sr-Cyrl-C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 w:after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Tahoma" w:hAnsi="Tahoma" w:cs="Tahoma"/>
          <w:sz w:val="20"/>
          <w:szCs w:val="20"/>
        </w:rPr>
        <w:t>Потврда о статусу студента</w:t>
      </w:r>
      <w:r w:rsidRPr="00882273">
        <w:rPr>
          <w:rFonts w:ascii="Tahoma" w:hAnsi="Tahoma" w:cs="Tahoma"/>
          <w:sz w:val="20"/>
          <w:szCs w:val="20"/>
          <w:lang w:val="sr-Cyrl-RS"/>
        </w:rPr>
        <w:t>/ученика</w:t>
      </w:r>
      <w:r w:rsidRPr="00882273">
        <w:rPr>
          <w:rFonts w:ascii="Tahoma" w:hAnsi="Tahoma" w:cs="Tahoma"/>
          <w:sz w:val="20"/>
          <w:szCs w:val="20"/>
          <w:lang w:val="sr-Cyrl-CS"/>
        </w:rPr>
        <w:t>,</w:t>
      </w:r>
      <w:r w:rsidRPr="00882273">
        <w:rPr>
          <w:rFonts w:ascii="Tahoma" w:hAnsi="Tahoma" w:cs="Tahoma"/>
          <w:sz w:val="20"/>
          <w:szCs w:val="20"/>
        </w:rPr>
        <w:t xml:space="preserve"> чланова домаћинства</w:t>
      </w:r>
      <w:r w:rsidRPr="00882273">
        <w:rPr>
          <w:rFonts w:ascii="Tahoma" w:hAnsi="Tahoma" w:cs="Tahoma"/>
          <w:sz w:val="20"/>
          <w:lang w:val="sr-Cyrl-CS"/>
        </w:rPr>
        <w:t xml:space="preserve"> (за чланове домаћинства који се налазе на школовању – доказ од школе или факултета)</w:t>
      </w:r>
      <w:r w:rsidRPr="00882273">
        <w:rPr>
          <w:rFonts w:ascii="Tahoma" w:hAnsi="Tahoma" w:cs="Tahoma"/>
          <w:sz w:val="20"/>
          <w:szCs w:val="20"/>
          <w:lang w:val="sr-Cyrl-R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 w:after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Tahoma" w:hAnsi="Tahoma" w:cs="Tahoma"/>
          <w:sz w:val="20"/>
        </w:rPr>
        <w:t>Потврд</w:t>
      </w:r>
      <w:r w:rsidRPr="00882273">
        <w:rPr>
          <w:rFonts w:ascii="Tahoma" w:hAnsi="Tahoma" w:cs="Tahoma"/>
          <w:sz w:val="20"/>
          <w:lang w:val="sr-Cyrl-RS"/>
        </w:rPr>
        <w:t>а</w:t>
      </w:r>
      <w:r w:rsidRPr="00882273">
        <w:rPr>
          <w:rFonts w:ascii="Tahoma" w:hAnsi="Tahoma" w:cs="Tahoma"/>
          <w:sz w:val="20"/>
        </w:rPr>
        <w:t xml:space="preserve"> о примањима из радног односа – потврда се прибавља од послодавца за све запослене чланове домаћинства</w:t>
      </w:r>
      <w:r w:rsidRPr="00882273">
        <w:rPr>
          <w:rFonts w:ascii="Tahoma" w:hAnsi="Tahoma" w:cs="Tahoma"/>
          <w:sz w:val="20"/>
          <w:lang w:val="sr-Cyrl-C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Arial" w:hAnsi="Arial" w:cs="Arial"/>
          <w:sz w:val="20"/>
          <w:szCs w:val="20"/>
          <w:lang w:val="sr-Cyrl-RS"/>
        </w:rPr>
        <w:t>Потврда о приходима од пољопривреде, занатске или самосталне делатности – потврда се прибавља од надлежне Пореске управе;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Arial" w:hAnsi="Arial" w:cs="Arial"/>
          <w:sz w:val="20"/>
          <w:szCs w:val="20"/>
          <w:lang w:val="sr-Cyrl-RS"/>
        </w:rPr>
        <w:t>Потврда о приходу оствареном од имовине, капитала, ауторских права, права од индустријске својине и других примања;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Tahoma" w:hAnsi="Tahoma" w:cs="Tahoma"/>
          <w:sz w:val="20"/>
        </w:rPr>
        <w:t>Потврду о примањима по основу пензијског, социјалног и инвалидског осигурања за чланове породице који нису у радном односу и не налазе се на евиденцији незапослених</w:t>
      </w:r>
      <w:r w:rsidRPr="00882273">
        <w:rPr>
          <w:rFonts w:ascii="Tahoma" w:hAnsi="Tahoma" w:cs="Tahoma"/>
          <w:sz w:val="20"/>
          <w:lang w:val="sr-Cyrl-R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Tahoma" w:hAnsi="Tahoma" w:cs="Tahoma"/>
          <w:sz w:val="20"/>
        </w:rPr>
        <w:t>Уверење/Извод из евиденције незапослених лица – за чланове породице који се налазе на евиденцији незапослених</w:t>
      </w:r>
      <w:r w:rsidRPr="00882273">
        <w:rPr>
          <w:rFonts w:ascii="Tahoma" w:hAnsi="Tahoma" w:cs="Tahoma"/>
          <w:sz w:val="20"/>
          <w:lang w:val="sr-Cyrl-R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Tahoma" w:hAnsi="Tahoma" w:cs="Tahoma"/>
          <w:sz w:val="20"/>
          <w:lang w:val="sr-Cyrl-CS"/>
        </w:rPr>
        <w:t>Када је у изјави чланова домаћинства уписан један од родитеља, потребно је доставити доказ о учешћу другог родитеља у издржавању детета (када је брак разведен и деца са признатим очинством);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Tahoma" w:hAnsi="Tahoma" w:cs="Tahoma"/>
          <w:sz w:val="20"/>
          <w:lang w:val="sr-Cyrl-CS"/>
        </w:rPr>
        <w:t>Лична карта на увид.</w:t>
      </w:r>
    </w:p>
    <w:p w:rsidR="00BF2DF2" w:rsidRPr="00882273" w:rsidRDefault="00BF2DF2" w:rsidP="00BF2DF2">
      <w:pPr>
        <w:rPr>
          <w:rFonts w:ascii="Tahoma" w:hAnsi="Tahoma" w:cs="Tahoma"/>
          <w:sz w:val="22"/>
          <w:szCs w:val="22"/>
          <w:lang w:val="sr-Cyrl-CS"/>
        </w:rPr>
      </w:pPr>
    </w:p>
    <w:p w:rsidR="00BF2DF2" w:rsidRPr="00882273" w:rsidRDefault="00BF2DF2" w:rsidP="00BF2DF2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882273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882273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882273">
        <w:rPr>
          <w:rFonts w:ascii="Tahoma" w:hAnsi="Tahoma" w:cs="Tahoma"/>
          <w:sz w:val="20"/>
          <w:szCs w:val="20"/>
        </w:rPr>
        <w:t>103. став (3)</w:t>
      </w:r>
      <w:r w:rsidRPr="00882273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82273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882273">
        <w:rPr>
          <w:rFonts w:ascii="Tahoma" w:hAnsi="Tahoma" w:cs="Tahoma"/>
          <w:iCs/>
          <w:sz w:val="20"/>
          <w:szCs w:val="20"/>
        </w:rPr>
        <w:t xml:space="preserve"> (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882273">
        <w:rPr>
          <w:rFonts w:ascii="Tahoma" w:hAnsi="Tahoma" w:cs="Tahoma"/>
          <w:iCs/>
          <w:sz w:val="20"/>
          <w:szCs w:val="20"/>
        </w:rPr>
        <w:t>ни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882273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223FB8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882273">
        <w:rPr>
          <w:rFonts w:ascii="Tahoma" w:hAnsi="Tahoma" w:cs="Tahoma"/>
          <w:iCs/>
          <w:sz w:val="20"/>
          <w:szCs w:val="20"/>
        </w:rPr>
        <w:t>)</w:t>
      </w:r>
      <w:r w:rsidRPr="00882273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F2DF2" w:rsidRPr="00882273" w:rsidRDefault="00BF2DF2" w:rsidP="00BF2DF2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F2DF2" w:rsidRPr="00882273" w:rsidRDefault="00BF2DF2" w:rsidP="00BF2DF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2273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882273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Pr="00882273">
        <w:rPr>
          <w:rFonts w:ascii="Tahoma" w:hAnsi="Tahoma" w:cs="Tahoma"/>
          <w:sz w:val="20"/>
          <w:szCs w:val="20"/>
          <w:lang w:val="sr-Cyrl-RS"/>
        </w:rPr>
        <w:t>,</w:t>
      </w:r>
      <w:r w:rsidRPr="00882273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Pr="00882273">
        <w:rPr>
          <w:rFonts w:ascii="Tahoma" w:hAnsi="Tahoma" w:cs="Tahoma"/>
          <w:sz w:val="20"/>
          <w:szCs w:val="20"/>
          <w:lang w:val="sr-Cyrl-RS"/>
        </w:rPr>
        <w:t>и то: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>п</w:t>
      </w:r>
      <w:r w:rsidRPr="00882273">
        <w:rPr>
          <w:rFonts w:cs="Arial"/>
          <w:sz w:val="20"/>
          <w:szCs w:val="20"/>
          <w:lang w:val="sr-Cyrl-RS"/>
        </w:rPr>
        <w:t xml:space="preserve">отврду о приходима од пољопривреде, занатске или самосталне делатности – потврда се прибавља од надлежне Пореске управе; 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82273">
        <w:rPr>
          <w:rFonts w:cs="Arial"/>
          <w:sz w:val="20"/>
          <w:szCs w:val="20"/>
          <w:lang w:val="sr-Cyrl-RS"/>
        </w:rPr>
        <w:t>потврду о приходу оствареном од имовине, капитала, ауторских права, права од индустријске својине и других примања;</w:t>
      </w:r>
      <w:r w:rsidRPr="00882273">
        <w:rPr>
          <w:rFonts w:ascii="Tahoma" w:hAnsi="Tahoma" w:cs="Tahoma"/>
          <w:sz w:val="20"/>
        </w:rPr>
        <w:t xml:space="preserve"> 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lang w:val="sr-Cyrl-RS"/>
        </w:rPr>
        <w:t>п</w:t>
      </w:r>
      <w:r w:rsidRPr="00882273">
        <w:rPr>
          <w:rFonts w:ascii="Tahoma" w:hAnsi="Tahoma" w:cs="Tahoma"/>
          <w:sz w:val="20"/>
        </w:rPr>
        <w:t>отврду о примањима по основу пензијског, социјалног и инвалидског осигурања за чланове породице који нису у радном односу и не налазе се на евиденцији незапослених</w:t>
      </w:r>
      <w:r w:rsidRPr="00882273">
        <w:rPr>
          <w:rFonts w:cs="Arial"/>
          <w:sz w:val="20"/>
          <w:szCs w:val="20"/>
          <w:lang w:val="sr-Cyrl-RS"/>
        </w:rPr>
        <w:t xml:space="preserve"> </w:t>
      </w:r>
      <w:r w:rsidRPr="00882273">
        <w:rPr>
          <w:rFonts w:cs="Arial"/>
          <w:i/>
          <w:sz w:val="20"/>
          <w:szCs w:val="20"/>
          <w:lang w:val="sr-Cyrl-RS"/>
        </w:rPr>
        <w:t>(</w:t>
      </w:r>
      <w:r w:rsidRPr="00882273">
        <w:rPr>
          <w:rFonts w:ascii="Tahoma" w:hAnsi="Tahoma" w:cs="Tahoma"/>
          <w:i/>
          <w:noProof/>
          <w:sz w:val="20"/>
        </w:rPr>
        <w:t>Потребна је сагласност трећих лица на посебном обрасцу</w:t>
      </w:r>
      <w:r w:rsidRPr="00882273">
        <w:rPr>
          <w:rFonts w:ascii="Tahoma" w:hAnsi="Tahoma" w:cs="Tahoma"/>
          <w:i/>
          <w:noProof/>
          <w:sz w:val="20"/>
          <w:lang w:val="sr-Cyrl-RS"/>
        </w:rPr>
        <w:t>)</w:t>
      </w:r>
      <w:r w:rsidRPr="00882273">
        <w:rPr>
          <w:rFonts w:ascii="Tahoma" w:hAnsi="Tahoma" w:cs="Tahoma"/>
          <w:noProof/>
          <w:sz w:val="20"/>
          <w:lang w:val="sr-Cyrl-RS"/>
        </w:rPr>
        <w:t>;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RS"/>
        </w:rPr>
      </w:pPr>
      <w:r w:rsidRPr="00882273">
        <w:rPr>
          <w:rFonts w:ascii="Tahoma" w:hAnsi="Tahoma" w:cs="Tahoma"/>
          <w:sz w:val="20"/>
          <w:lang w:val="sr-Cyrl-RS"/>
        </w:rPr>
        <w:t>у</w:t>
      </w:r>
      <w:r w:rsidRPr="00882273">
        <w:rPr>
          <w:rFonts w:ascii="Tahoma" w:hAnsi="Tahoma" w:cs="Tahoma"/>
          <w:sz w:val="20"/>
        </w:rPr>
        <w:t xml:space="preserve">верење/Извод из евиденције незапослених лица – за чланове породице који се налазе на евиденцији незапослених </w:t>
      </w:r>
      <w:r w:rsidRPr="00882273">
        <w:rPr>
          <w:rFonts w:ascii="Tahoma" w:hAnsi="Tahoma" w:cs="Tahoma"/>
          <w:i/>
          <w:sz w:val="20"/>
          <w:lang w:val="sr-Cyrl-RS"/>
        </w:rPr>
        <w:t>(</w:t>
      </w:r>
      <w:r w:rsidRPr="00882273">
        <w:rPr>
          <w:rFonts w:ascii="Tahoma" w:hAnsi="Tahoma" w:cs="Tahoma"/>
          <w:i/>
          <w:noProof/>
          <w:sz w:val="20"/>
        </w:rPr>
        <w:t>Потребна је сагласност трећих лица на посебном обрасцу</w:t>
      </w:r>
      <w:r w:rsidRPr="00882273">
        <w:rPr>
          <w:rFonts w:ascii="Tahoma" w:hAnsi="Tahoma" w:cs="Tahoma"/>
          <w:i/>
          <w:noProof/>
          <w:sz w:val="20"/>
          <w:lang w:val="sr-Cyrl-RS"/>
        </w:rPr>
        <w:t>)</w:t>
      </w:r>
      <w:r w:rsidRPr="00882273">
        <w:rPr>
          <w:rFonts w:ascii="Tahoma" w:hAnsi="Tahoma" w:cs="Tahoma"/>
          <w:noProof/>
          <w:sz w:val="20"/>
          <w:lang w:val="sr-Cyrl-RS"/>
        </w:rPr>
        <w:t>;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lang w:val="sr-Cyrl-RS"/>
        </w:rPr>
        <w:t>у</w:t>
      </w:r>
      <w:r w:rsidRPr="00882273">
        <w:rPr>
          <w:rFonts w:ascii="Tahoma" w:hAnsi="Tahoma" w:cs="Tahoma"/>
          <w:sz w:val="20"/>
        </w:rPr>
        <w:t>верење о катастарском приходу</w:t>
      </w:r>
      <w:r w:rsidRPr="00882273">
        <w:rPr>
          <w:rFonts w:ascii="Tahoma" w:hAnsi="Tahoma" w:cs="Tahoma"/>
          <w:sz w:val="20"/>
          <w:szCs w:val="20"/>
          <w:lang w:val="sr-Cyrl-RS"/>
        </w:rPr>
        <w:t>.</w:t>
      </w:r>
    </w:p>
    <w:p w:rsidR="00BF2DF2" w:rsidRPr="00882273" w:rsidRDefault="00BF2DF2" w:rsidP="00BF2DF2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BF2DF2" w:rsidRPr="00882273" w:rsidRDefault="00BF2DF2" w:rsidP="00BF2D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и то: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>п</w:t>
      </w:r>
      <w:r w:rsidRPr="00882273">
        <w:rPr>
          <w:rFonts w:cs="Arial"/>
          <w:sz w:val="20"/>
          <w:szCs w:val="20"/>
          <w:lang w:val="sr-Cyrl-RS"/>
        </w:rPr>
        <w:t xml:space="preserve">отврду о приходима од пољопривреде, занатске или самосталне делатности – потврда се прибавља од надлежне Пореске управе; 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82273">
        <w:rPr>
          <w:rFonts w:cs="Arial"/>
          <w:sz w:val="20"/>
          <w:szCs w:val="20"/>
          <w:lang w:val="sr-Cyrl-RS"/>
        </w:rPr>
        <w:t>потврду о приходу оствареном од имовине, капитала, ауторских права, права од индустријске својине и других примања;</w:t>
      </w:r>
      <w:r w:rsidRPr="00882273">
        <w:rPr>
          <w:rFonts w:ascii="Tahoma" w:hAnsi="Tahoma" w:cs="Tahoma"/>
          <w:sz w:val="20"/>
        </w:rPr>
        <w:t xml:space="preserve"> 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lang w:val="sr-Cyrl-RS"/>
        </w:rPr>
        <w:t>п</w:t>
      </w:r>
      <w:r w:rsidRPr="00882273">
        <w:rPr>
          <w:rFonts w:ascii="Tahoma" w:hAnsi="Tahoma" w:cs="Tahoma"/>
          <w:sz w:val="20"/>
        </w:rPr>
        <w:t>отврду о примањима по основу пензијског, социјалног и инвалидског осигурања за чланове породице који нису у радном односу и не налазе се на евиденцији незапослених</w:t>
      </w:r>
      <w:r w:rsidRPr="00882273">
        <w:rPr>
          <w:rFonts w:ascii="Tahoma" w:hAnsi="Tahoma" w:cs="Tahoma"/>
          <w:sz w:val="20"/>
          <w:lang w:val="sr-Cyrl-RS"/>
        </w:rPr>
        <w:t>;</w:t>
      </w:r>
      <w:r w:rsidRPr="00882273">
        <w:rPr>
          <w:rFonts w:cs="Arial"/>
          <w:sz w:val="20"/>
          <w:szCs w:val="20"/>
          <w:lang w:val="sr-Cyrl-RS"/>
        </w:rPr>
        <w:t xml:space="preserve"> 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82273">
        <w:rPr>
          <w:rFonts w:ascii="Tahoma" w:hAnsi="Tahoma" w:cs="Tahoma"/>
          <w:sz w:val="20"/>
          <w:lang w:val="sr-Cyrl-RS"/>
        </w:rPr>
        <w:t>у</w:t>
      </w:r>
      <w:r w:rsidRPr="00882273">
        <w:rPr>
          <w:rFonts w:ascii="Tahoma" w:hAnsi="Tahoma" w:cs="Tahoma"/>
          <w:sz w:val="20"/>
        </w:rPr>
        <w:t>верење/Извод из евиденције незапослених лица – за чланове породице који се налазе на евиденцији незапослених</w:t>
      </w:r>
      <w:r w:rsidRPr="00882273">
        <w:rPr>
          <w:rFonts w:ascii="Tahoma" w:hAnsi="Tahoma" w:cs="Tahoma"/>
          <w:sz w:val="20"/>
          <w:lang w:val="sr-Cyrl-RS"/>
        </w:rPr>
        <w:t>;</w:t>
      </w:r>
      <w:r w:rsidRPr="00882273">
        <w:rPr>
          <w:rFonts w:ascii="Tahoma" w:hAnsi="Tahoma" w:cs="Tahoma"/>
          <w:sz w:val="20"/>
        </w:rPr>
        <w:t xml:space="preserve"> 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2273">
        <w:rPr>
          <w:rFonts w:ascii="Tahoma" w:hAnsi="Tahoma" w:cs="Tahoma"/>
          <w:sz w:val="20"/>
          <w:lang w:val="sr-Cyrl-RS"/>
        </w:rPr>
        <w:t>у</w:t>
      </w:r>
      <w:r w:rsidRPr="00882273">
        <w:rPr>
          <w:rFonts w:ascii="Tahoma" w:hAnsi="Tahoma" w:cs="Tahoma"/>
          <w:sz w:val="20"/>
        </w:rPr>
        <w:t>верење о катастарском приходу</w:t>
      </w:r>
      <w:r w:rsidRPr="00882273">
        <w:rPr>
          <w:rFonts w:ascii="Tahoma" w:hAnsi="Tahoma" w:cs="Tahoma"/>
          <w:sz w:val="20"/>
          <w:szCs w:val="20"/>
          <w:lang w:val="sr-Cyrl-RS"/>
        </w:rPr>
        <w:t>.</w:t>
      </w:r>
    </w:p>
    <w:p w:rsidR="00BF2DF2" w:rsidRPr="00882273" w:rsidRDefault="00BF2DF2" w:rsidP="00BF2DF2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BF2DF2" w:rsidRPr="00882273" w:rsidRDefault="00BF2DF2" w:rsidP="00BF2DF2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BF2DF2" w:rsidRPr="00882273" w:rsidRDefault="00BF2DF2" w:rsidP="00BF2D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882273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882273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приложене изјаве.</w:t>
      </w:r>
    </w:p>
    <w:p w:rsidR="00422B27" w:rsidRPr="00882273" w:rsidRDefault="00BF2DF2" w:rsidP="00BF2DF2">
      <w:pPr>
        <w:spacing w:before="1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br w:type="page"/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223FB8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422B27" w:rsidRPr="00882273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A83BCA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A83BCA" w:rsidRDefault="00422B27" w:rsidP="00422B27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</w:t>
      </w:r>
      <w:r w:rsidR="00A83BCA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882273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882273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882273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22B27" w:rsidRPr="00882273" w:rsidRDefault="00422B27" w:rsidP="00422B27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882273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22B27" w:rsidRPr="00882273" w:rsidRDefault="00422B27" w:rsidP="00422B27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88227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82273" w:rsidRPr="00882273" w:rsidRDefault="00422B27" w:rsidP="00882273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ab/>
        <w:t xml:space="preserve">                    </w:t>
      </w:r>
    </w:p>
    <w:p w:rsidR="00422B27" w:rsidRPr="00882273" w:rsidRDefault="00882273" w:rsidP="00882273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>(место)</w:t>
      </w:r>
    </w:p>
    <w:p w:rsidR="00422B27" w:rsidRPr="00882273" w:rsidRDefault="00422B27" w:rsidP="00422B27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88227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22B27" w:rsidRPr="00882273" w:rsidRDefault="00882273" w:rsidP="00422B27">
      <w:pPr>
        <w:tabs>
          <w:tab w:val="left" w:pos="720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Cyrl-RS"/>
        </w:rPr>
        <w:t>_________________________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ab/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E06A4" w:rsidRPr="00882273" w:rsidRDefault="00882273" w:rsidP="00422B2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 xml:space="preserve">(датум)                                                           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="00422B27" w:rsidRPr="00882273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4E06A4" w:rsidRPr="00882273" w:rsidSect="00882273">
      <w:footerReference w:type="default" r:id="rId7"/>
      <w:pgSz w:w="11909" w:h="16834" w:code="9"/>
      <w:pgMar w:top="851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C3" w:rsidRDefault="00A875C3">
      <w:r>
        <w:separator/>
      </w:r>
    </w:p>
  </w:endnote>
  <w:endnote w:type="continuationSeparator" w:id="0">
    <w:p w:rsidR="00A875C3" w:rsidRDefault="00A8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B" w:rsidRPr="00C85C12" w:rsidRDefault="0094514B" w:rsidP="00F635D3">
    <w:pPr>
      <w:pStyle w:val="Footer"/>
      <w:ind w:right="-151"/>
      <w:jc w:val="right"/>
      <w:rPr>
        <w:sz w:val="16"/>
        <w:szCs w:val="16"/>
        <w:lang w:val="sr-Latn-RS"/>
      </w:rPr>
    </w:pPr>
    <w:r w:rsidRPr="00182245">
      <w:rPr>
        <w:rFonts w:ascii="Tahoma" w:hAnsi="Tahoma" w:cs="Tahoma"/>
        <w:sz w:val="16"/>
        <w:szCs w:val="16"/>
        <w:lang w:val="sr-Cyrl-CS"/>
      </w:rPr>
      <w:t xml:space="preserve">СГ </w:t>
    </w:r>
    <w:r w:rsidR="00C85C12">
      <w:rPr>
        <w:rFonts w:ascii="Tahoma" w:hAnsi="Tahoma" w:cs="Tahoma"/>
        <w:sz w:val="16"/>
        <w:szCs w:val="16"/>
        <w:lang w:val="sr-Latn-RS"/>
      </w:rPr>
      <w:t>VII</w:t>
    </w:r>
    <w:r w:rsidRPr="00182245">
      <w:rPr>
        <w:rFonts w:ascii="Tahoma" w:hAnsi="Tahoma" w:cs="Tahoma"/>
        <w:sz w:val="16"/>
        <w:szCs w:val="16"/>
      </w:rPr>
      <w:t>I</w:t>
    </w:r>
    <w:r w:rsidRPr="00182245">
      <w:rPr>
        <w:rFonts w:ascii="Tahoma" w:hAnsi="Tahoma" w:cs="Tahoma"/>
        <w:sz w:val="16"/>
        <w:szCs w:val="16"/>
        <w:lang w:val="sr-Cyrl-CS"/>
      </w:rPr>
      <w:t xml:space="preserve"> </w:t>
    </w:r>
    <w:r w:rsidRPr="00182245">
      <w:rPr>
        <w:rFonts w:ascii="Tahoma" w:hAnsi="Tahoma" w:cs="Tahoma"/>
        <w:sz w:val="16"/>
        <w:szCs w:val="16"/>
      </w:rPr>
      <w:t>П 01</w:t>
    </w:r>
    <w:r w:rsidR="007346B4" w:rsidRPr="00182245">
      <w:rPr>
        <w:rFonts w:ascii="Tahoma" w:hAnsi="Tahoma" w:cs="Tahoma"/>
        <w:sz w:val="16"/>
        <w:szCs w:val="16"/>
        <w:lang w:val="sr-Cyrl-CS"/>
      </w:rPr>
      <w:t>-0</w:t>
    </w:r>
    <w:r w:rsidR="00C85C12">
      <w:rPr>
        <w:rFonts w:ascii="Tahoma" w:hAnsi="Tahoma" w:cs="Tahoma"/>
        <w:sz w:val="16"/>
        <w:szCs w:val="16"/>
        <w:lang w:val="sr-Latn-R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C3" w:rsidRDefault="00A875C3">
      <w:r>
        <w:separator/>
      </w:r>
    </w:p>
  </w:footnote>
  <w:footnote w:type="continuationSeparator" w:id="0">
    <w:p w:rsidR="00A875C3" w:rsidRDefault="00A875C3">
      <w:r>
        <w:continuationSeparator/>
      </w:r>
    </w:p>
  </w:footnote>
  <w:footnote w:id="1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6A7FB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6A7FB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FF2"/>
    <w:multiLevelType w:val="hybridMultilevel"/>
    <w:tmpl w:val="A0E86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0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04FD8"/>
    <w:multiLevelType w:val="hybridMultilevel"/>
    <w:tmpl w:val="9D6E3022"/>
    <w:lvl w:ilvl="0" w:tplc="38242F32">
      <w:start w:val="1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6E4D"/>
    <w:multiLevelType w:val="multilevel"/>
    <w:tmpl w:val="4380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96DDE"/>
    <w:multiLevelType w:val="hybridMultilevel"/>
    <w:tmpl w:val="B0DC6CB8"/>
    <w:lvl w:ilvl="0" w:tplc="321A6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3BAD"/>
    <w:multiLevelType w:val="hybridMultilevel"/>
    <w:tmpl w:val="129897F4"/>
    <w:lvl w:ilvl="0" w:tplc="321A64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8D07CB"/>
    <w:multiLevelType w:val="hybridMultilevel"/>
    <w:tmpl w:val="6916F1D6"/>
    <w:lvl w:ilvl="0" w:tplc="321A64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4663F5"/>
    <w:multiLevelType w:val="hybridMultilevel"/>
    <w:tmpl w:val="EB4C65B0"/>
    <w:lvl w:ilvl="0" w:tplc="38242F32">
      <w:start w:val="1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4"/>
    <w:rsid w:val="000056D0"/>
    <w:rsid w:val="000E36FA"/>
    <w:rsid w:val="00182245"/>
    <w:rsid w:val="001C068D"/>
    <w:rsid w:val="001C4010"/>
    <w:rsid w:val="001E0828"/>
    <w:rsid w:val="001F50A8"/>
    <w:rsid w:val="001F50B2"/>
    <w:rsid w:val="00223FB8"/>
    <w:rsid w:val="00267F88"/>
    <w:rsid w:val="002A2A94"/>
    <w:rsid w:val="002B75FD"/>
    <w:rsid w:val="002C7D83"/>
    <w:rsid w:val="002D7DC5"/>
    <w:rsid w:val="002E0C6E"/>
    <w:rsid w:val="00302BCA"/>
    <w:rsid w:val="00343C7C"/>
    <w:rsid w:val="00352CEC"/>
    <w:rsid w:val="00353686"/>
    <w:rsid w:val="00362254"/>
    <w:rsid w:val="003664E3"/>
    <w:rsid w:val="003B25B4"/>
    <w:rsid w:val="003C4CD7"/>
    <w:rsid w:val="003E79CF"/>
    <w:rsid w:val="00422B27"/>
    <w:rsid w:val="004C2D81"/>
    <w:rsid w:val="004D44FF"/>
    <w:rsid w:val="004E06A4"/>
    <w:rsid w:val="00543071"/>
    <w:rsid w:val="00572837"/>
    <w:rsid w:val="00587C7E"/>
    <w:rsid w:val="005A4C41"/>
    <w:rsid w:val="005D0416"/>
    <w:rsid w:val="00603B3F"/>
    <w:rsid w:val="0061314A"/>
    <w:rsid w:val="006162B6"/>
    <w:rsid w:val="00653F24"/>
    <w:rsid w:val="00680823"/>
    <w:rsid w:val="006A7FB8"/>
    <w:rsid w:val="007346B4"/>
    <w:rsid w:val="00762239"/>
    <w:rsid w:val="00872D94"/>
    <w:rsid w:val="00882273"/>
    <w:rsid w:val="008A4DCA"/>
    <w:rsid w:val="008C3BF5"/>
    <w:rsid w:val="008E577D"/>
    <w:rsid w:val="008F1CAF"/>
    <w:rsid w:val="009222E3"/>
    <w:rsid w:val="0094514B"/>
    <w:rsid w:val="0095028E"/>
    <w:rsid w:val="009550E1"/>
    <w:rsid w:val="009569A8"/>
    <w:rsid w:val="00981D10"/>
    <w:rsid w:val="009C788C"/>
    <w:rsid w:val="009E34EE"/>
    <w:rsid w:val="00A02A65"/>
    <w:rsid w:val="00A030F3"/>
    <w:rsid w:val="00A13E24"/>
    <w:rsid w:val="00A1757F"/>
    <w:rsid w:val="00A83BCA"/>
    <w:rsid w:val="00A875C3"/>
    <w:rsid w:val="00AB47F6"/>
    <w:rsid w:val="00AE7DE9"/>
    <w:rsid w:val="00B02148"/>
    <w:rsid w:val="00B02F13"/>
    <w:rsid w:val="00B41694"/>
    <w:rsid w:val="00B41770"/>
    <w:rsid w:val="00B46966"/>
    <w:rsid w:val="00B64D93"/>
    <w:rsid w:val="00B6639A"/>
    <w:rsid w:val="00B80061"/>
    <w:rsid w:val="00BF1775"/>
    <w:rsid w:val="00BF2DF2"/>
    <w:rsid w:val="00C478A4"/>
    <w:rsid w:val="00C50F39"/>
    <w:rsid w:val="00C64CDF"/>
    <w:rsid w:val="00C770FE"/>
    <w:rsid w:val="00C85C12"/>
    <w:rsid w:val="00C865DB"/>
    <w:rsid w:val="00C90579"/>
    <w:rsid w:val="00CE421A"/>
    <w:rsid w:val="00D51FAE"/>
    <w:rsid w:val="00D70DAD"/>
    <w:rsid w:val="00D77326"/>
    <w:rsid w:val="00D97BE8"/>
    <w:rsid w:val="00E54521"/>
    <w:rsid w:val="00E96CC4"/>
    <w:rsid w:val="00EE2C5A"/>
    <w:rsid w:val="00F06D7F"/>
    <w:rsid w:val="00F22A2C"/>
    <w:rsid w:val="00F3266D"/>
    <w:rsid w:val="00F635D3"/>
    <w:rsid w:val="00F73864"/>
    <w:rsid w:val="00F91781"/>
    <w:rsid w:val="00FB67BF"/>
    <w:rsid w:val="00FD5A0B"/>
    <w:rsid w:val="00FE1887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BC8C-10DE-4243-AE48-27F8586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3E24"/>
    <w:pPr>
      <w:keepNext/>
      <w:jc w:val="both"/>
      <w:outlineLvl w:val="0"/>
    </w:pPr>
    <w:rPr>
      <w:rFonts w:ascii="Tahoma" w:hAnsi="Tahoma" w:cs="Tahoma"/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F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1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B27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22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1%20-%20&#1047;&#1072;&#1093;&#1090;&#1077;&#1074;%20&#1079;&#1072;%20&#1080;&#1079;&#1076;&#1072;&#1074;&#1072;&#1114;&#1077;%20&#1091;&#1074;&#1077;&#1088;&#1077;&#1114;&#1072;%20&#1086;%20&#1087;&#1088;&#1086;&#1089;&#1077;&#1095;&#1085;&#1080;&#1084;%20&#1087;&#1088;&#1080;&#1093;&#1086;&#1076;&#1080;&#1084;&#1072;%20&#1076;&#1086;&#1084;&#1072;&#1115;&#1080;&#1085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01-01 - Захтев за издавање уверења о просечним приходима домаћинства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2018-01-30T10:18:00Z</cp:lastPrinted>
  <dcterms:created xsi:type="dcterms:W3CDTF">2022-05-20T09:11:00Z</dcterms:created>
  <dcterms:modified xsi:type="dcterms:W3CDTF">2022-05-20T09:11:00Z</dcterms:modified>
</cp:coreProperties>
</file>