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142396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142396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142396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142396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142396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142396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142396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142396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142396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451BB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ЗА ИЗДАВАЊЕ ОДОБРЕЊА ЗА ПОСТАВЉАЊЕ БАШТЕ УГОСТИТЕЉСКОГ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ОБЈЕКТА</w:t>
      </w:r>
    </w:p>
    <w:p w:rsidR="00451BBF" w:rsidRPr="00142396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ПОНОВНО ИЗДАВАЊЕ ОДОБРЕЊА</w:t>
      </w: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B21F51" w:rsidP="00B21F51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Подносим захтев да ми се у складу са Одлуком постављању баште угоститељског објекта на територији града Београда </w:t>
      </w:r>
      <w:r w:rsidRPr="00142396">
        <w:rPr>
          <w:rFonts w:ascii="Tahoma" w:hAnsi="Tahoma" w:cs="Tahoma"/>
          <w:sz w:val="20"/>
          <w:szCs w:val="20"/>
          <w:lang w:val="sr-Latn-CS"/>
        </w:rPr>
        <w:t>поново одобри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постављање истоветне баште угостит</w:t>
      </w:r>
      <w:r w:rsidRPr="00142396">
        <w:rPr>
          <w:rFonts w:ascii="Tahoma" w:hAnsi="Tahoma" w:cs="Tahoma"/>
          <w:sz w:val="20"/>
          <w:szCs w:val="20"/>
          <w:lang w:val="sr-Latn-CS"/>
        </w:rPr>
        <w:t>e</w:t>
      </w:r>
      <w:r w:rsidR="00503E3A" w:rsidRPr="00142396">
        <w:rPr>
          <w:rFonts w:ascii="Tahoma" w:hAnsi="Tahoma" w:cs="Tahoma"/>
          <w:sz w:val="20"/>
          <w:szCs w:val="20"/>
          <w:lang w:val="sr-Cyrl-CS"/>
        </w:rPr>
        <w:t>љског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објекта, у Београду у улици ______________________________________</w:t>
      </w:r>
      <w:r w:rsidRPr="00142396">
        <w:rPr>
          <w:rFonts w:ascii="Tahoma" w:hAnsi="Tahoma" w:cs="Tahoma"/>
          <w:sz w:val="20"/>
          <w:szCs w:val="20"/>
          <w:lang w:val="sr-Latn-CS"/>
        </w:rPr>
        <w:t>_</w:t>
      </w:r>
      <w:r w:rsidRPr="00142396">
        <w:rPr>
          <w:rFonts w:ascii="Tahoma" w:hAnsi="Tahoma" w:cs="Tahoma"/>
          <w:sz w:val="20"/>
          <w:szCs w:val="20"/>
          <w:lang w:val="sr-Cyrl-CS"/>
        </w:rPr>
        <w:t>_____________________________</w:t>
      </w:r>
      <w:r w:rsidR="004A463F" w:rsidRPr="00142396">
        <w:rPr>
          <w:rFonts w:ascii="Tahoma" w:hAnsi="Tahoma" w:cs="Tahoma"/>
          <w:sz w:val="20"/>
          <w:szCs w:val="20"/>
          <w:lang w:val="sr-Cyrl-CS"/>
        </w:rPr>
        <w:t>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>_____.</w:t>
      </w:r>
      <w:r w:rsidR="004A463F"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A463F" w:rsidRPr="00142396" w:rsidRDefault="004A463F" w:rsidP="004A463F">
      <w:pPr>
        <w:numPr>
          <w:ilvl w:val="0"/>
          <w:numId w:val="15"/>
        </w:num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A463F" w:rsidRPr="00142396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A463F" w:rsidRPr="00142396" w:rsidTr="00D601C3">
        <w:trPr>
          <w:trHeight w:val="503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142396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A463F" w:rsidRPr="00142396" w:rsidRDefault="004A463F" w:rsidP="00907A15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D601C3">
        <w:trPr>
          <w:trHeight w:val="485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142396" w:rsidTr="00907A15">
        <w:tc>
          <w:tcPr>
            <w:tcW w:w="3780" w:type="dxa"/>
            <w:shd w:val="clear" w:color="auto" w:fill="auto"/>
            <w:vAlign w:val="center"/>
          </w:tcPr>
          <w:p w:rsidR="00D601C3" w:rsidRPr="00142396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142396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142396" w:rsidTr="00907A15">
        <w:tc>
          <w:tcPr>
            <w:tcW w:w="3780" w:type="dxa"/>
            <w:shd w:val="clear" w:color="auto" w:fill="auto"/>
            <w:vAlign w:val="center"/>
          </w:tcPr>
          <w:p w:rsidR="00D601C3" w:rsidRPr="00142396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142396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A7326A" w:rsidRPr="00142396" w:rsidTr="00907A15">
        <w:tc>
          <w:tcPr>
            <w:tcW w:w="3780" w:type="dxa"/>
            <w:shd w:val="clear" w:color="auto" w:fill="auto"/>
            <w:vAlign w:val="center"/>
          </w:tcPr>
          <w:p w:rsidR="00A7326A" w:rsidRPr="00142396" w:rsidRDefault="00A7326A" w:rsidP="00907A15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A7326A" w:rsidRPr="00142396" w:rsidRDefault="00A7326A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4A463F" w:rsidRPr="00142396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Време коришћења баште од ________________________________ до ________________________________.</w:t>
      </w:r>
    </w:p>
    <w:p w:rsidR="004A463F" w:rsidRPr="00142396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Тип баште ___________________________.</w:t>
      </w:r>
    </w:p>
    <w:p w:rsidR="004A463F" w:rsidRPr="00142396" w:rsidRDefault="004A463F" w:rsidP="004A463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463F" w:rsidRPr="00142396" w:rsidRDefault="004A463F" w:rsidP="004A463F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 xml:space="preserve">У зависности од захтева – прилаже се и писмена сагласност: </w:t>
      </w:r>
    </w:p>
    <w:p w:rsidR="007F73F2" w:rsidRPr="00142396" w:rsidRDefault="007F73F2" w:rsidP="007F73F2">
      <w:pPr>
        <w:ind w:left="54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>-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</w:rPr>
        <w:t xml:space="preserve">Скупштине </w:t>
      </w:r>
      <w:r w:rsidRPr="00142396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142396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 xml:space="preserve">- Субјекта који управља површином на коју се башта поставља;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 xml:space="preserve">- Корисника суседног пословног простора испред кога се башта поставља;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>- Власника односно корисника површине на коју се башта поставља.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142396">
        <w:rPr>
          <w:rFonts w:ascii="Tahoma" w:hAnsi="Tahoma" w:cs="Tahoma"/>
          <w:sz w:val="20"/>
          <w:szCs w:val="20"/>
        </w:rPr>
        <w:t xml:space="preserve">Општине да прибави потребне </w:t>
      </w:r>
      <w:r w:rsidR="00165A5B" w:rsidRPr="00142396">
        <w:rPr>
          <w:rFonts w:ascii="Tahoma" w:hAnsi="Tahoma" w:cs="Tahoma"/>
          <w:sz w:val="20"/>
          <w:szCs w:val="20"/>
          <w:lang w:val="sr-Cyrl-RS"/>
        </w:rPr>
        <w:t xml:space="preserve">потврда о даљој важности </w:t>
      </w:r>
      <w:r w:rsidRPr="00142396">
        <w:rPr>
          <w:rFonts w:ascii="Tahoma" w:hAnsi="Tahoma" w:cs="Tahoma"/>
          <w:sz w:val="20"/>
          <w:szCs w:val="20"/>
        </w:rPr>
        <w:t xml:space="preserve">сагласности у његово име и за његов рачун, са доказом о плаћеним </w:t>
      </w:r>
      <w:r w:rsidR="00A804E2" w:rsidRPr="00142396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 xml:space="preserve"> за захтев у износу од 3</w:t>
      </w:r>
      <w:r w:rsidR="00761403" w:rsidRPr="00142396">
        <w:rPr>
          <w:rFonts w:ascii="Tahoma" w:hAnsi="Tahoma" w:cs="Tahoma"/>
          <w:sz w:val="20"/>
          <w:szCs w:val="20"/>
          <w:lang w:val="sr-Cyrl-RS"/>
        </w:rPr>
        <w:t>3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>0,00 динара, која се уплаћује на рачун број 840-742251843-73, модел 97, позив на број 44-018, прималац: буџет ГО Стари град</w:t>
      </w:r>
      <w:r w:rsidRPr="00142396">
        <w:rPr>
          <w:rFonts w:ascii="Tahoma" w:hAnsi="Tahoma" w:cs="Tahoma"/>
          <w:sz w:val="20"/>
          <w:szCs w:val="20"/>
          <w:lang w:val="sr-Cyrl-CS"/>
        </w:rPr>
        <w:t>.</w:t>
      </w:r>
    </w:p>
    <w:p w:rsidR="007F73F2" w:rsidRPr="00142396" w:rsidRDefault="007F73F2" w:rsidP="007F73F2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21F51" w:rsidRPr="00142396" w:rsidRDefault="00B21F51" w:rsidP="00B21F5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 xml:space="preserve">Одељење за </w:t>
      </w:r>
      <w:r w:rsidRPr="00142396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142396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142396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142396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</w:rPr>
      </w:pPr>
    </w:p>
    <w:p w:rsidR="00B21F51" w:rsidRPr="00142396" w:rsidRDefault="008C2151" w:rsidP="00B21F5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noProof/>
          <w:sz w:val="20"/>
          <w:szCs w:val="20"/>
          <w:lang w:val="sr-Cyrl-RS"/>
        </w:rPr>
        <w:t>п</w:t>
      </w:r>
      <w:r w:rsidR="00B21F51" w:rsidRPr="00142396">
        <w:rPr>
          <w:rFonts w:ascii="Tahoma" w:hAnsi="Tahoma" w:cs="Tahoma"/>
          <w:noProof/>
          <w:sz w:val="20"/>
          <w:szCs w:val="20"/>
          <w:lang w:val="sr-Cyrl-RS"/>
        </w:rPr>
        <w:t>отврду Секретаријата за са</w:t>
      </w:r>
      <w:r w:rsidR="00503E3A" w:rsidRPr="00142396">
        <w:rPr>
          <w:rFonts w:ascii="Tahoma" w:hAnsi="Tahoma" w:cs="Tahoma"/>
          <w:noProof/>
          <w:sz w:val="20"/>
          <w:szCs w:val="20"/>
          <w:lang w:val="sr-Cyrl-RS"/>
        </w:rPr>
        <w:t>о</w:t>
      </w:r>
      <w:r w:rsidR="00B21F51" w:rsidRPr="00142396">
        <w:rPr>
          <w:rFonts w:ascii="Tahoma" w:hAnsi="Tahoma" w:cs="Tahoma"/>
          <w:noProof/>
          <w:sz w:val="20"/>
          <w:szCs w:val="20"/>
          <w:lang w:val="sr-Cyrl-RS"/>
        </w:rPr>
        <w:t xml:space="preserve">браћај, на издату сагласност за заузеће јавне површине ради постављања баште угоститељског објекта </w:t>
      </w:r>
      <w:r w:rsidR="00B21F51" w:rsidRPr="00142396">
        <w:rPr>
          <w:rFonts w:ascii="Tahoma" w:hAnsi="Tahoma" w:cs="Tahoma"/>
          <w:sz w:val="20"/>
          <w:szCs w:val="20"/>
        </w:rPr>
        <w:t xml:space="preserve">у ком случају се плаћа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локална</w:t>
      </w:r>
      <w:r w:rsidR="00B21F51" w:rsidRPr="00142396">
        <w:rPr>
          <w:rFonts w:ascii="Tahoma" w:hAnsi="Tahoma" w:cs="Tahoma"/>
          <w:sz w:val="20"/>
          <w:szCs w:val="20"/>
        </w:rPr>
        <w:t xml:space="preserve"> административна такса </w:t>
      </w:r>
      <w:r w:rsidR="00B21F51" w:rsidRPr="00142396">
        <w:rPr>
          <w:rFonts w:ascii="Tahoma" w:hAnsi="Tahoma" w:cs="Tahoma"/>
          <w:sz w:val="20"/>
          <w:szCs w:val="20"/>
        </w:rPr>
        <w:lastRenderedPageBreak/>
        <w:t xml:space="preserve">за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издавање потврде</w:t>
      </w:r>
      <w:r w:rsidR="00B21F51" w:rsidRPr="00142396">
        <w:rPr>
          <w:rFonts w:ascii="Tahoma" w:hAnsi="Tahoma" w:cs="Tahoma"/>
          <w:sz w:val="20"/>
          <w:szCs w:val="20"/>
        </w:rPr>
        <w:t xml:space="preserve"> у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B21F51" w:rsidRPr="00142396">
        <w:rPr>
          <w:rFonts w:ascii="Tahoma" w:hAnsi="Tahoma" w:cs="Tahoma"/>
          <w:sz w:val="20"/>
          <w:szCs w:val="20"/>
        </w:rPr>
        <w:t xml:space="preserve">износу од 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>2.</w:t>
      </w:r>
      <w:r w:rsidR="00761403" w:rsidRPr="00142396">
        <w:rPr>
          <w:rFonts w:ascii="Tahoma" w:hAnsi="Tahoma" w:cs="Tahoma"/>
          <w:sz w:val="20"/>
          <w:szCs w:val="20"/>
          <w:lang w:val="sr-Cyrl-RS"/>
        </w:rPr>
        <w:t>917</w:t>
      </w:r>
      <w:r w:rsidR="00B21F51" w:rsidRPr="00142396">
        <w:rPr>
          <w:rFonts w:ascii="Tahoma" w:hAnsi="Tahoma" w:cs="Tahoma"/>
          <w:sz w:val="20"/>
          <w:szCs w:val="20"/>
        </w:rPr>
        <w:t xml:space="preserve">,00 динара, на рачун број 840-742241843-03, модел 97, позив на број 27-501-08, прималац: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Б</w:t>
      </w:r>
      <w:r w:rsidR="00B21F51" w:rsidRPr="00142396">
        <w:rPr>
          <w:rFonts w:ascii="Tahoma" w:hAnsi="Tahoma" w:cs="Tahoma"/>
          <w:sz w:val="20"/>
          <w:szCs w:val="20"/>
        </w:rPr>
        <w:t>уџет града Београда;</w:t>
      </w:r>
    </w:p>
    <w:p w:rsidR="00B21F51" w:rsidRPr="00142396" w:rsidRDefault="00B21F51" w:rsidP="00D601C3">
      <w:pPr>
        <w:numPr>
          <w:ilvl w:val="0"/>
          <w:numId w:val="2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  <w:lang w:val="sr-Cyrl-RS"/>
        </w:rPr>
        <w:t>потврде о даљој важности с</w:t>
      </w:r>
      <w:r w:rsidRPr="00142396">
        <w:rPr>
          <w:rFonts w:ascii="Tahoma" w:hAnsi="Tahoma" w:cs="Tahoma"/>
          <w:sz w:val="20"/>
          <w:szCs w:val="20"/>
        </w:rPr>
        <w:t>агласност</w:t>
      </w:r>
      <w:r w:rsidRPr="00142396">
        <w:rPr>
          <w:rFonts w:ascii="Tahoma" w:hAnsi="Tahoma" w:cs="Tahoma"/>
          <w:sz w:val="20"/>
          <w:szCs w:val="20"/>
          <w:lang w:val="sr-Cyrl-RS"/>
        </w:rPr>
        <w:t>и:</w:t>
      </w:r>
      <w:r w:rsidRPr="00142396">
        <w:rPr>
          <w:rFonts w:ascii="Tahoma" w:hAnsi="Tahoma" w:cs="Tahoma"/>
          <w:sz w:val="20"/>
          <w:szCs w:val="20"/>
        </w:rPr>
        <w:t xml:space="preserve"> Завода за заштиту споменика </w:t>
      </w:r>
      <w:r w:rsidR="008279DD" w:rsidRPr="00142396">
        <w:rPr>
          <w:rFonts w:ascii="Tahoma" w:hAnsi="Tahoma" w:cs="Tahoma"/>
          <w:sz w:val="20"/>
          <w:szCs w:val="20"/>
          <w:lang w:val="sr-Cyrl-RS"/>
        </w:rPr>
        <w:t>културе</w:t>
      </w:r>
      <w:r w:rsidRPr="00142396">
        <w:rPr>
          <w:rFonts w:ascii="Tahoma" w:hAnsi="Tahoma" w:cs="Tahoma"/>
          <w:sz w:val="20"/>
          <w:szCs w:val="20"/>
        </w:rPr>
        <w:t xml:space="preserve">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 </w:t>
      </w:r>
      <w:r w:rsidRPr="00142396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Pr="00142396">
        <w:rPr>
          <w:rFonts w:ascii="Tahoma" w:hAnsi="Tahoma" w:cs="Tahoma"/>
          <w:sz w:val="20"/>
          <w:szCs w:val="20"/>
        </w:rPr>
        <w:t xml:space="preserve"> је та површина поверена на управљање, ко</w:t>
      </w:r>
      <w:r w:rsidR="00D601C3" w:rsidRPr="00142396">
        <w:rPr>
          <w:rFonts w:ascii="Tahoma" w:hAnsi="Tahoma" w:cs="Tahoma"/>
          <w:sz w:val="20"/>
          <w:szCs w:val="20"/>
        </w:rPr>
        <w:t>ришћење и одржавање.</w:t>
      </w:r>
    </w:p>
    <w:p w:rsidR="00D601C3" w:rsidRPr="00142396" w:rsidRDefault="00D601C3" w:rsidP="00D601C3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21F51" w:rsidRPr="00142396" w:rsidRDefault="00B21F51" w:rsidP="00B21F5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142396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142396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142396">
        <w:rPr>
          <w:rFonts w:ascii="Tahoma" w:hAnsi="Tahoma" w:cs="Tahoma"/>
          <w:sz w:val="20"/>
          <w:szCs w:val="20"/>
        </w:rPr>
        <w:t>103. став (3)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142396">
        <w:rPr>
          <w:rFonts w:ascii="Tahoma" w:hAnsi="Tahoma" w:cs="Tahoma"/>
          <w:iCs/>
          <w:sz w:val="20"/>
          <w:szCs w:val="20"/>
        </w:rPr>
        <w:t xml:space="preserve"> (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142396">
        <w:rPr>
          <w:rFonts w:ascii="Tahoma" w:hAnsi="Tahoma" w:cs="Tahoma"/>
          <w:iCs/>
          <w:sz w:val="20"/>
          <w:szCs w:val="20"/>
        </w:rPr>
        <w:t>ни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142396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8279DD" w:rsidRPr="00142396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142396">
        <w:rPr>
          <w:rFonts w:ascii="Tahoma" w:hAnsi="Tahoma" w:cs="Tahoma"/>
          <w:iCs/>
          <w:sz w:val="20"/>
          <w:szCs w:val="20"/>
        </w:rPr>
        <w:t>)</w:t>
      </w:r>
      <w:r w:rsidRPr="00142396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21F51" w:rsidRPr="00142396" w:rsidRDefault="00B21F51" w:rsidP="00B21F5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21F51" w:rsidRPr="00142396" w:rsidRDefault="00B21F51" w:rsidP="00B21F5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142396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142396">
        <w:rPr>
          <w:rFonts w:ascii="Tahoma" w:hAnsi="Tahoma" w:cs="Tahoma"/>
          <w:sz w:val="20"/>
          <w:szCs w:val="20"/>
          <w:lang w:val="sr-Cyrl-RS"/>
        </w:rPr>
        <w:t>,</w:t>
      </w:r>
      <w:r w:rsidRPr="00142396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142396">
        <w:rPr>
          <w:rFonts w:ascii="Tahoma" w:hAnsi="Tahoma" w:cs="Tahoma"/>
          <w:sz w:val="20"/>
          <w:szCs w:val="20"/>
          <w:lang w:val="sr-Cyrl-CS"/>
        </w:rPr>
        <w:t>(р</w:t>
      </w:r>
      <w:r w:rsidRPr="00142396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142396">
        <w:rPr>
          <w:rFonts w:ascii="Tahoma" w:hAnsi="Tahoma" w:cs="Tahoma"/>
          <w:sz w:val="20"/>
          <w:szCs w:val="20"/>
          <w:lang w:val="sr-Cyrl-RS"/>
        </w:rPr>
        <w:t>п</w:t>
      </w:r>
      <w:r w:rsidRPr="00142396">
        <w:rPr>
          <w:rFonts w:ascii="Tahoma" w:hAnsi="Tahoma" w:cs="Tahoma"/>
          <w:sz w:val="20"/>
          <w:szCs w:val="20"/>
        </w:rPr>
        <w:t>ода</w:t>
      </w:r>
      <w:r w:rsidRPr="00142396">
        <w:rPr>
          <w:rFonts w:ascii="Tahoma" w:hAnsi="Tahoma" w:cs="Tahoma"/>
          <w:sz w:val="20"/>
          <w:szCs w:val="20"/>
          <w:lang w:val="sr-Cyrl-RS"/>
        </w:rPr>
        <w:t>ци</w:t>
      </w:r>
      <w:r w:rsidRPr="00142396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142396" w:rsidRDefault="00B21F51" w:rsidP="00B21F5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Pr="00142396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142396">
        <w:rPr>
          <w:rFonts w:ascii="Tahoma" w:hAnsi="Tahoma" w:cs="Tahoma"/>
          <w:sz w:val="20"/>
          <w:szCs w:val="20"/>
          <w:lang w:val="sr-Cyrl-RS"/>
        </w:rPr>
        <w:t>п</w:t>
      </w:r>
      <w:r w:rsidRPr="00142396">
        <w:rPr>
          <w:rFonts w:ascii="Tahoma" w:hAnsi="Tahoma" w:cs="Tahoma"/>
          <w:sz w:val="20"/>
          <w:szCs w:val="20"/>
        </w:rPr>
        <w:t>ода</w:t>
      </w:r>
      <w:r w:rsidRPr="00142396">
        <w:rPr>
          <w:rFonts w:ascii="Tahoma" w:hAnsi="Tahoma" w:cs="Tahoma"/>
          <w:sz w:val="20"/>
          <w:szCs w:val="20"/>
          <w:lang w:val="sr-Cyrl-RS"/>
        </w:rPr>
        <w:t>ци</w:t>
      </w:r>
      <w:r w:rsidRPr="00142396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142396" w:rsidRDefault="00B21F51" w:rsidP="00B21F51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B21F51" w:rsidRPr="00142396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142396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B21F51" w:rsidRPr="00142396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21F51" w:rsidRPr="00142396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издавање решења</w:t>
      </w:r>
      <w:r w:rsidR="00503E3A" w:rsidRPr="00142396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A7326A" w:rsidRPr="00142396">
        <w:rPr>
          <w:rFonts w:ascii="Tahoma" w:hAnsi="Tahoma" w:cs="Tahoma"/>
          <w:sz w:val="20"/>
          <w:szCs w:val="20"/>
          <w:lang w:val="sr-Cyrl-CS"/>
        </w:rPr>
        <w:t>10.</w:t>
      </w:r>
      <w:r w:rsidR="00761403" w:rsidRPr="00142396">
        <w:rPr>
          <w:rFonts w:ascii="Tahoma" w:hAnsi="Tahoma" w:cs="Tahoma"/>
          <w:sz w:val="20"/>
          <w:szCs w:val="20"/>
          <w:lang w:val="sr-Cyrl-CS"/>
        </w:rPr>
        <w:t>956</w:t>
      </w:r>
      <w:r w:rsidRPr="00142396">
        <w:rPr>
          <w:rFonts w:ascii="Tahoma" w:hAnsi="Tahoma" w:cs="Tahoma"/>
          <w:sz w:val="20"/>
          <w:szCs w:val="20"/>
        </w:rPr>
        <w:t>,00 динара, на рачун број 840-</w:t>
      </w:r>
      <w:r w:rsidRPr="00142396">
        <w:rPr>
          <w:rFonts w:ascii="Tahoma" w:hAnsi="Tahoma" w:cs="Tahoma"/>
          <w:sz w:val="20"/>
          <w:szCs w:val="20"/>
          <w:lang w:val="sr-Cyrl-RS"/>
        </w:rPr>
        <w:t>742251843-73</w:t>
      </w:r>
      <w:r w:rsidRPr="00142396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Pr="00142396">
        <w:rPr>
          <w:rFonts w:ascii="Tahoma" w:hAnsi="Tahoma" w:cs="Tahoma"/>
          <w:sz w:val="20"/>
          <w:szCs w:val="20"/>
          <w:lang w:val="sr-Cyrl-RS"/>
        </w:rPr>
        <w:t>44-018</w:t>
      </w:r>
      <w:r w:rsidRPr="00142396">
        <w:rPr>
          <w:rFonts w:ascii="Tahoma" w:hAnsi="Tahoma" w:cs="Tahoma"/>
          <w:sz w:val="20"/>
          <w:szCs w:val="20"/>
        </w:rPr>
        <w:t xml:space="preserve">, прималац: </w:t>
      </w:r>
      <w:r w:rsidRPr="00142396">
        <w:rPr>
          <w:rFonts w:ascii="Tahoma" w:hAnsi="Tahoma" w:cs="Tahoma"/>
          <w:sz w:val="20"/>
          <w:szCs w:val="20"/>
          <w:lang w:val="sr-Cyrl-RS"/>
        </w:rPr>
        <w:t>Б</w:t>
      </w:r>
      <w:r w:rsidRPr="00142396">
        <w:rPr>
          <w:rFonts w:ascii="Tahoma" w:hAnsi="Tahoma" w:cs="Tahoma"/>
          <w:sz w:val="20"/>
          <w:szCs w:val="20"/>
        </w:rPr>
        <w:t xml:space="preserve">уџет </w:t>
      </w:r>
      <w:r w:rsidRPr="00142396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142396">
        <w:rPr>
          <w:rFonts w:ascii="Tahoma" w:hAnsi="Tahoma" w:cs="Tahoma"/>
          <w:sz w:val="20"/>
          <w:szCs w:val="20"/>
          <w:lang w:val="sr-Cyrl-CS"/>
        </w:rPr>
        <w:t>.</w:t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</w:p>
    <w:p w:rsidR="00B21F51" w:rsidRPr="00142396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F73F2" w:rsidRPr="00142396" w:rsidRDefault="007F73F2" w:rsidP="007F73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="003938A6" w:rsidRPr="00142396">
        <w:rPr>
          <w:rFonts w:ascii="Tahoma" w:hAnsi="Tahoma" w:cs="Tahoma"/>
          <w:sz w:val="20"/>
          <w:szCs w:val="20"/>
          <w:lang w:val="sr-Cyrl-CS"/>
        </w:rPr>
        <w:tab/>
      </w:r>
      <w:r w:rsidR="007F73F2"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="003938A6"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7F73F2" w:rsidRPr="00142396">
        <w:rPr>
          <w:rFonts w:ascii="Tahoma" w:hAnsi="Tahoma" w:cs="Tahoma"/>
          <w:sz w:val="20"/>
          <w:szCs w:val="20"/>
          <w:lang w:val="sr-Cyrl-CS"/>
        </w:rPr>
        <w:tab/>
      </w:r>
      <w:r w:rsidR="007F73F2" w:rsidRPr="00142396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C83EF2" w:rsidRPr="00142396" w:rsidRDefault="00C83EF2" w:rsidP="00C83EF2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br w:type="page"/>
      </w:r>
      <w:r w:rsidRPr="00142396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8279DD" w:rsidRPr="00142396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142396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142396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142396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83EF2" w:rsidRPr="00142396" w:rsidRDefault="00C83EF2" w:rsidP="00C83EF2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6A0B89" w:rsidP="006A0B89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="00C83EF2" w:rsidRPr="00142396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="00C83EF2" w:rsidRPr="00142396">
        <w:rPr>
          <w:rFonts w:ascii="Tahoma" w:hAnsi="Tahoma" w:cs="Tahoma"/>
          <w:sz w:val="20"/>
          <w:szCs w:val="20"/>
          <w:lang w:val="sr-Cyrl-CS"/>
        </w:rPr>
        <w:tab/>
      </w:r>
    </w:p>
    <w:p w:rsidR="00C83EF2" w:rsidRPr="00142396" w:rsidRDefault="00C83EF2" w:rsidP="00C83EF2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83EF2" w:rsidRPr="00142396" w:rsidRDefault="00C83EF2" w:rsidP="00C83EF2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83EF2" w:rsidRPr="00142396" w:rsidRDefault="00C83EF2" w:rsidP="00C83EF2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142396">
        <w:rPr>
          <w:rFonts w:ascii="Tahoma" w:hAnsi="Tahoma" w:cs="Tahoma"/>
          <w:sz w:val="20"/>
          <w:szCs w:val="20"/>
          <w:lang w:val="sr-Latn-R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33D2" w:rsidRPr="00142396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sectPr w:rsidR="009033D2" w:rsidRPr="00142396" w:rsidSect="006D40E9">
      <w:headerReference w:type="default" r:id="rId7"/>
      <w:footerReference w:type="default" r:id="rId8"/>
      <w:footerReference w:type="first" r:id="rId9"/>
      <w:pgSz w:w="11909" w:h="16834" w:code="9"/>
      <w:pgMar w:top="1080" w:right="907" w:bottom="540" w:left="90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D0" w:rsidRDefault="00FA0FD0">
      <w:r>
        <w:separator/>
      </w:r>
    </w:p>
  </w:endnote>
  <w:endnote w:type="continuationSeparator" w:id="0">
    <w:p w:rsidR="00FA0FD0" w:rsidRDefault="00FA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BF" w:rsidRPr="008B271D" w:rsidRDefault="00451BBF" w:rsidP="00D467E2">
    <w:pPr>
      <w:pStyle w:val="Footer"/>
      <w:ind w:right="1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938A6">
      <w:rPr>
        <w:rFonts w:ascii="Tahoma" w:hAnsi="Tahoma" w:cs="Tahoma"/>
        <w:sz w:val="16"/>
        <w:szCs w:val="16"/>
        <w:lang w:val="sr-Cyrl-CS"/>
      </w:rPr>
      <w:t>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Default="006D40E9" w:rsidP="006D40E9">
    <w:pPr>
      <w:pStyle w:val="Footer"/>
      <w:ind w:right="1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D0" w:rsidRDefault="00FA0FD0">
      <w:r>
        <w:separator/>
      </w:r>
    </w:p>
  </w:footnote>
  <w:footnote w:type="continuationSeparator" w:id="0">
    <w:p w:rsidR="00FA0FD0" w:rsidRDefault="00FA0FD0">
      <w:r>
        <w:continuationSeparator/>
      </w:r>
    </w:p>
  </w:footnote>
  <w:footnote w:id="1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Pr="006D40E9" w:rsidRDefault="006D40E9">
    <w:pPr>
      <w:pStyle w:val="Header"/>
      <w:jc w:val="center"/>
      <w:rPr>
        <w:rFonts w:ascii="Tahoma" w:hAnsi="Tahoma" w:cs="Tahoma"/>
        <w:sz w:val="20"/>
        <w:szCs w:val="20"/>
      </w:rPr>
    </w:pPr>
    <w:r w:rsidRPr="006D40E9">
      <w:rPr>
        <w:rFonts w:ascii="Tahoma" w:hAnsi="Tahoma" w:cs="Tahoma"/>
        <w:sz w:val="20"/>
        <w:szCs w:val="20"/>
      </w:rPr>
      <w:fldChar w:fldCharType="begin"/>
    </w:r>
    <w:r w:rsidRPr="006D40E9">
      <w:rPr>
        <w:rFonts w:ascii="Tahoma" w:hAnsi="Tahoma" w:cs="Tahoma"/>
        <w:sz w:val="20"/>
        <w:szCs w:val="20"/>
      </w:rPr>
      <w:instrText xml:space="preserve"> PAGE   \* MERGEFORMAT </w:instrText>
    </w:r>
    <w:r w:rsidRPr="006D40E9">
      <w:rPr>
        <w:rFonts w:ascii="Tahoma" w:hAnsi="Tahoma" w:cs="Tahoma"/>
        <w:sz w:val="20"/>
        <w:szCs w:val="20"/>
      </w:rPr>
      <w:fldChar w:fldCharType="separate"/>
    </w:r>
    <w:r w:rsidR="00442317">
      <w:rPr>
        <w:rFonts w:ascii="Tahoma" w:hAnsi="Tahoma" w:cs="Tahoma"/>
        <w:noProof/>
        <w:sz w:val="20"/>
        <w:szCs w:val="20"/>
      </w:rPr>
      <w:t>2</w:t>
    </w:r>
    <w:r w:rsidRPr="006D40E9">
      <w:rPr>
        <w:rFonts w:ascii="Tahoma" w:hAnsi="Tahoma" w:cs="Tahoma"/>
        <w:noProof/>
        <w:sz w:val="20"/>
        <w:szCs w:val="20"/>
      </w:rPr>
      <w:fldChar w:fldCharType="end"/>
    </w:r>
  </w:p>
  <w:p w:rsidR="00914880" w:rsidRDefault="00914880" w:rsidP="00914880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E47"/>
    <w:multiLevelType w:val="hybridMultilevel"/>
    <w:tmpl w:val="A0964286"/>
    <w:lvl w:ilvl="0" w:tplc="8BB64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30B6"/>
    <w:multiLevelType w:val="hybridMultilevel"/>
    <w:tmpl w:val="F084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17"/>
    <w:rsid w:val="00047E9A"/>
    <w:rsid w:val="000701CB"/>
    <w:rsid w:val="00083917"/>
    <w:rsid w:val="0009747A"/>
    <w:rsid w:val="000B5BBA"/>
    <w:rsid w:val="000E4BEB"/>
    <w:rsid w:val="00115FC7"/>
    <w:rsid w:val="001274E1"/>
    <w:rsid w:val="001311F3"/>
    <w:rsid w:val="00142396"/>
    <w:rsid w:val="00145377"/>
    <w:rsid w:val="00165A5B"/>
    <w:rsid w:val="00166364"/>
    <w:rsid w:val="00183171"/>
    <w:rsid w:val="001B2DC7"/>
    <w:rsid w:val="001D3166"/>
    <w:rsid w:val="001F7F57"/>
    <w:rsid w:val="002166D8"/>
    <w:rsid w:val="00240975"/>
    <w:rsid w:val="00252AA3"/>
    <w:rsid w:val="002A55E1"/>
    <w:rsid w:val="002C48CB"/>
    <w:rsid w:val="002D7917"/>
    <w:rsid w:val="002E30B9"/>
    <w:rsid w:val="002F4336"/>
    <w:rsid w:val="003205FA"/>
    <w:rsid w:val="00350636"/>
    <w:rsid w:val="00363654"/>
    <w:rsid w:val="00380250"/>
    <w:rsid w:val="003938A6"/>
    <w:rsid w:val="003A4982"/>
    <w:rsid w:val="003C0736"/>
    <w:rsid w:val="004119EE"/>
    <w:rsid w:val="00424A07"/>
    <w:rsid w:val="0043354F"/>
    <w:rsid w:val="00442317"/>
    <w:rsid w:val="00451BBF"/>
    <w:rsid w:val="00460F4A"/>
    <w:rsid w:val="004A158E"/>
    <w:rsid w:val="004A463F"/>
    <w:rsid w:val="004E75D0"/>
    <w:rsid w:val="00502A48"/>
    <w:rsid w:val="00503E3A"/>
    <w:rsid w:val="00544036"/>
    <w:rsid w:val="005912F3"/>
    <w:rsid w:val="005D2B61"/>
    <w:rsid w:val="005D55FC"/>
    <w:rsid w:val="005E458F"/>
    <w:rsid w:val="00604D99"/>
    <w:rsid w:val="00624BFF"/>
    <w:rsid w:val="00636A5E"/>
    <w:rsid w:val="0064410F"/>
    <w:rsid w:val="006831C8"/>
    <w:rsid w:val="006A0B89"/>
    <w:rsid w:val="006B1E3E"/>
    <w:rsid w:val="006B3802"/>
    <w:rsid w:val="006D40E9"/>
    <w:rsid w:val="006F28C9"/>
    <w:rsid w:val="006F4733"/>
    <w:rsid w:val="006F76B7"/>
    <w:rsid w:val="00761403"/>
    <w:rsid w:val="007920BA"/>
    <w:rsid w:val="00792EFA"/>
    <w:rsid w:val="00792F80"/>
    <w:rsid w:val="007B69E8"/>
    <w:rsid w:val="007D7BE0"/>
    <w:rsid w:val="007F73F2"/>
    <w:rsid w:val="008167CC"/>
    <w:rsid w:val="00817666"/>
    <w:rsid w:val="008279DD"/>
    <w:rsid w:val="00844018"/>
    <w:rsid w:val="0087533A"/>
    <w:rsid w:val="00894576"/>
    <w:rsid w:val="008B271D"/>
    <w:rsid w:val="008B62E3"/>
    <w:rsid w:val="008C2151"/>
    <w:rsid w:val="008C39ED"/>
    <w:rsid w:val="00900FC0"/>
    <w:rsid w:val="009033D2"/>
    <w:rsid w:val="0090409A"/>
    <w:rsid w:val="00905C89"/>
    <w:rsid w:val="00907A15"/>
    <w:rsid w:val="00914880"/>
    <w:rsid w:val="0094237C"/>
    <w:rsid w:val="009611E5"/>
    <w:rsid w:val="00975863"/>
    <w:rsid w:val="009E6C09"/>
    <w:rsid w:val="009F591C"/>
    <w:rsid w:val="00A116FF"/>
    <w:rsid w:val="00A40CCB"/>
    <w:rsid w:val="00A53807"/>
    <w:rsid w:val="00A61DA4"/>
    <w:rsid w:val="00A7326A"/>
    <w:rsid w:val="00A804E2"/>
    <w:rsid w:val="00AB52D2"/>
    <w:rsid w:val="00AC0B6A"/>
    <w:rsid w:val="00AC5646"/>
    <w:rsid w:val="00AD588B"/>
    <w:rsid w:val="00AE4B5F"/>
    <w:rsid w:val="00AE6AF8"/>
    <w:rsid w:val="00AF1017"/>
    <w:rsid w:val="00B21F51"/>
    <w:rsid w:val="00B37D9E"/>
    <w:rsid w:val="00B54A0A"/>
    <w:rsid w:val="00B66318"/>
    <w:rsid w:val="00BB555C"/>
    <w:rsid w:val="00C06E45"/>
    <w:rsid w:val="00C076DB"/>
    <w:rsid w:val="00C077C1"/>
    <w:rsid w:val="00C16930"/>
    <w:rsid w:val="00C52E6C"/>
    <w:rsid w:val="00C83EF2"/>
    <w:rsid w:val="00CC3440"/>
    <w:rsid w:val="00CF5F3B"/>
    <w:rsid w:val="00D04727"/>
    <w:rsid w:val="00D2439A"/>
    <w:rsid w:val="00D467E2"/>
    <w:rsid w:val="00D601C3"/>
    <w:rsid w:val="00D700AD"/>
    <w:rsid w:val="00DA5EF1"/>
    <w:rsid w:val="00DB1FB8"/>
    <w:rsid w:val="00DD5E16"/>
    <w:rsid w:val="00E1092A"/>
    <w:rsid w:val="00E42068"/>
    <w:rsid w:val="00E66BC7"/>
    <w:rsid w:val="00E838B1"/>
    <w:rsid w:val="00ED5D03"/>
    <w:rsid w:val="00ED63B4"/>
    <w:rsid w:val="00EE3CA9"/>
    <w:rsid w:val="00F15C62"/>
    <w:rsid w:val="00F23CF8"/>
    <w:rsid w:val="00F25F9A"/>
    <w:rsid w:val="00F34A6D"/>
    <w:rsid w:val="00F5640C"/>
    <w:rsid w:val="00F57863"/>
    <w:rsid w:val="00F65AAB"/>
    <w:rsid w:val="00FA0FD0"/>
    <w:rsid w:val="00FA56E7"/>
    <w:rsid w:val="00FB47DD"/>
    <w:rsid w:val="00FF457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51A46-75FA-428D-8C95-32C8D0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F73F2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C83EF2"/>
    <w:rPr>
      <w:vertAlign w:val="superscript"/>
    </w:rPr>
  </w:style>
  <w:style w:type="character" w:customStyle="1" w:styleId="HeaderChar">
    <w:name w:val="Header Char"/>
    <w:link w:val="Header"/>
    <w:uiPriority w:val="99"/>
    <w:rsid w:val="006D4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KOMUNALNO\SG%20VII%20P%2001-27%20-%20&#1047;&#1072;&#1093;&#1090;&#1077;&#1074;%20&#1079;&#1072;%20&#1080;&#1079;&#1076;&#1072;&#1074;&#1072;&#1114;&#1077;%20&#1086;&#1076;&#1086;&#1073;&#1088;&#1077;&#1114;&#1072;%20&#1079;&#1072;%20&#1087;&#1086;&#1085;&#1086;&#1074;&#1085;&#1086;%20&#1087;&#1086;&#1089;&#1090;&#1072;&#1074;&#1113;&#1072;&#1114;&#1077;%20&#1073;&#1072;&#1096;&#109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 P 01-27 - Захтев за издавање одобрења за поновно постављање баште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Darko Misic</dc:creator>
  <cp:keywords/>
  <dc:description/>
  <cp:lastModifiedBy>Darko Misic</cp:lastModifiedBy>
  <cp:revision>1</cp:revision>
  <cp:lastPrinted>2017-08-07T08:57:00Z</cp:lastPrinted>
  <dcterms:created xsi:type="dcterms:W3CDTF">2022-05-20T08:58:00Z</dcterms:created>
  <dcterms:modified xsi:type="dcterms:W3CDTF">2022-05-20T08:59:00Z</dcterms:modified>
</cp:coreProperties>
</file>