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BB6ACE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BB6ACE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BB6ACE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BB6ACE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BB6ACE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BB6ACE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9033D2" w:rsidRPr="00BB6ACE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A61DA4" w:rsidRPr="00BB6ACE" w:rsidRDefault="00A61DA4" w:rsidP="00D14260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ЗА ИЗДАВАЊЕ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ОДОБРЕЊА ЗА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ПОСТАВЉАЊ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Е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БАШТЕ УГОСТИТЕЉСКОГ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ОБЈЕКТА </w:t>
      </w:r>
    </w:p>
    <w:p w:rsidR="00A61DA4" w:rsidRPr="00BB6ACE" w:rsidRDefault="00A61DA4" w:rsidP="00A61DA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НОВА БАШТА</w:t>
      </w:r>
    </w:p>
    <w:p w:rsidR="00A61DA4" w:rsidRPr="00BB6ACE" w:rsidRDefault="00A61DA4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9C6DDE" w:rsidRPr="00BB6ACE" w:rsidRDefault="009C6DDE" w:rsidP="00C54AAE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Подносим захтев да ми се у складу са Одлуком о постављању баште угоститељског објекта на територији града Београда одобри постављање баште угостит</w:t>
      </w:r>
      <w:r w:rsidRPr="00BB6ACE">
        <w:rPr>
          <w:rFonts w:ascii="Tahoma" w:hAnsi="Tahoma" w:cs="Tahoma"/>
          <w:sz w:val="20"/>
          <w:szCs w:val="20"/>
          <w:lang w:val="sr-Latn-CS"/>
        </w:rPr>
        <w:t>e</w:t>
      </w:r>
      <w:r w:rsidRPr="00BB6ACE">
        <w:rPr>
          <w:rFonts w:ascii="Tahoma" w:hAnsi="Tahoma" w:cs="Tahoma"/>
          <w:sz w:val="20"/>
          <w:szCs w:val="20"/>
          <w:lang w:val="sr-Cyrl-CS"/>
        </w:rPr>
        <w:t>љског објекта – нова башта, у Београду у улици _________________________________________________</w:t>
      </w:r>
      <w:r w:rsidR="00197AEB" w:rsidRPr="00BB6ACE">
        <w:rPr>
          <w:rFonts w:ascii="Tahoma" w:hAnsi="Tahoma" w:cs="Tahoma"/>
          <w:sz w:val="20"/>
          <w:szCs w:val="20"/>
          <w:lang w:val="sr-Cyrl-CS"/>
        </w:rPr>
        <w:t>_________________________</w:t>
      </w:r>
      <w:r w:rsidR="00C71595" w:rsidRPr="00BB6ACE">
        <w:rPr>
          <w:rFonts w:ascii="Tahoma" w:hAnsi="Tahoma" w:cs="Tahoma"/>
          <w:sz w:val="20"/>
          <w:szCs w:val="20"/>
          <w:lang w:val="sr-Cyrl-CS"/>
        </w:rPr>
        <w:t>____________.</w:t>
      </w:r>
    </w:p>
    <w:p w:rsidR="00A61DA4" w:rsidRPr="00BB6ACE" w:rsidRDefault="009C6DDE" w:rsidP="00551390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61DA4" w:rsidRPr="00BB6ACE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C54AAE" w:rsidRPr="00BB6ACE" w:rsidTr="000C399A">
        <w:trPr>
          <w:trHeight w:val="46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BB6AC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C54AAE" w:rsidRPr="00BB6ACE" w:rsidRDefault="00C54AAE" w:rsidP="000C399A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413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22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58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78783D" w:rsidRPr="00BB6ACE" w:rsidTr="000C399A">
        <w:tc>
          <w:tcPr>
            <w:tcW w:w="3780" w:type="dxa"/>
            <w:shd w:val="clear" w:color="auto" w:fill="auto"/>
            <w:vAlign w:val="center"/>
          </w:tcPr>
          <w:p w:rsidR="0078783D" w:rsidRPr="00BB6ACE" w:rsidRDefault="0078783D" w:rsidP="000C399A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78783D" w:rsidRPr="00BB6ACE" w:rsidRDefault="0078783D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Време коришћења баште од 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___________ до ___________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______.</w:t>
      </w: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Тип баште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_____________</w:t>
      </w:r>
      <w:r w:rsidR="00551390" w:rsidRPr="00BB6ACE">
        <w:rPr>
          <w:rFonts w:ascii="Tahoma" w:hAnsi="Tahoma" w:cs="Tahoma"/>
          <w:sz w:val="20"/>
          <w:szCs w:val="20"/>
          <w:lang w:val="sr-Cyrl-CS"/>
        </w:rPr>
        <w:t>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A61DA4" w:rsidRPr="00BB6ACE" w:rsidRDefault="00A61DA4" w:rsidP="00043A7B">
      <w:pPr>
        <w:ind w:left="1170" w:hanging="117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под новом баштом подразумева се башта која се поставља први пут као и башта код које је </w:t>
      </w:r>
      <w:r w:rsidR="00043A7B" w:rsidRPr="00BB6AC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дошло до промена које захтевају измену техничке документације.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ПРИЛОЗИ</w:t>
      </w:r>
      <w:r w:rsidR="00A16B30" w:rsidRPr="00BB6ACE">
        <w:rPr>
          <w:rFonts w:ascii="Tahoma" w:hAnsi="Tahoma" w:cs="Tahoma"/>
          <w:b/>
          <w:sz w:val="20"/>
          <w:szCs w:val="20"/>
          <w:lang w:val="sr-Cyrl-CS"/>
        </w:rPr>
        <w:t xml:space="preserve"> УЗ ЗАХТЕВ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B30" w:rsidRPr="00BB6ACE" w:rsidRDefault="00A16B30" w:rsidP="00A16B3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Техничка документација у 6 (шест) примерака, коју чине: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из области саобраћаја и саобраћајне сигнализације и садржи: графички и фотографски приказ површине коју башта заузима, њене димензије – волумен и положај у односу на: елементе јавне површине (коловоз, паркинг, пешачки прелаз, стајалиште јавног градског превоза, електростуб, шахт, степеник, дрворед и сл.); опрему јавне површине (клупа, жардињера, ђубријера); привремене и сталне објекте у непосредној близини (киоск, телефонска говорница, рекламни објекат, зграда, улаз у зграду, колски улаз, елементи фасаде над јавном површином); Оригинал шири приказ у размери 1:500 и детаљни приказ у размери 1:100;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дипл.инж. архитектуре и садржи: графички приказ баште (3 пројекције и карактеристични пресеци) са размештајем свих елемената који</w:t>
      </w:r>
      <w:r w:rsidR="00C71595" w:rsidRPr="00BB6ACE">
        <w:rPr>
          <w:rFonts w:ascii="Tahoma" w:hAnsi="Tahoma" w:cs="Tahoma"/>
          <w:sz w:val="20"/>
          <w:szCs w:val="20"/>
        </w:rPr>
        <w:t xml:space="preserve"> је чине у размери 1:50 - 1:</w:t>
      </w:r>
      <w:r w:rsidRPr="00BB6ACE">
        <w:rPr>
          <w:rFonts w:ascii="Tahoma" w:hAnsi="Tahoma" w:cs="Tahoma"/>
          <w:sz w:val="20"/>
          <w:szCs w:val="20"/>
        </w:rPr>
        <w:t xml:space="preserve">100; приказ елемената баште (цртеж, фотографија, проспект); технички опис елемената баште и начина монтаже;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објекта; пројекат ТНГ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(течног нафтног гаса) </w:t>
      </w:r>
      <w:r w:rsidRPr="00BB6ACE">
        <w:rPr>
          <w:rFonts w:ascii="Tahoma" w:hAnsi="Tahoma" w:cs="Tahoma"/>
          <w:sz w:val="20"/>
          <w:szCs w:val="20"/>
        </w:rPr>
        <w:t>инсталације када је то условљено обезбеђивањем заштите од пожара.</w:t>
      </w:r>
    </w:p>
    <w:p w:rsidR="00B32237" w:rsidRPr="00BB6ACE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="00344F2C" w:rsidRPr="00BB6ACE">
        <w:rPr>
          <w:rFonts w:ascii="Tahoma" w:hAnsi="Tahoma" w:cs="Tahoma"/>
          <w:sz w:val="20"/>
          <w:szCs w:val="20"/>
          <w:lang w:val="sr-Cyrl-RS"/>
        </w:rPr>
        <w:t>;</w:t>
      </w:r>
    </w:p>
    <w:p w:rsidR="00B32237" w:rsidRPr="00BB6ACE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lastRenderedPageBreak/>
        <w:t xml:space="preserve">У зависности од захтева – прилаже се и писмена сагласност: </w:t>
      </w:r>
    </w:p>
    <w:p w:rsidR="00B32237" w:rsidRPr="00BB6ACE" w:rsidRDefault="00B32237" w:rsidP="00BE0A31">
      <w:pPr>
        <w:numPr>
          <w:ilvl w:val="2"/>
          <w:numId w:val="29"/>
        </w:numPr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Скупштине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BB6ACE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Субјекта који управља површином на коју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Корисника суседног пословног простора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/објекта</w:t>
      </w:r>
      <w:r w:rsidRPr="00BB6ACE">
        <w:rPr>
          <w:rFonts w:ascii="Tahoma" w:hAnsi="Tahoma" w:cs="Tahoma"/>
          <w:sz w:val="20"/>
          <w:szCs w:val="20"/>
        </w:rPr>
        <w:t xml:space="preserve"> испред кога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Власника односно корисника површине на коју се башта поставља.</w:t>
      </w:r>
    </w:p>
    <w:p w:rsidR="002B2736" w:rsidRPr="00BB6ACE" w:rsidRDefault="002B2736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="00FF1AC1" w:rsidRPr="00BB6ACE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BB6ACE">
        <w:rPr>
          <w:rFonts w:ascii="Tahoma" w:hAnsi="Tahoma" w:cs="Tahoma"/>
          <w:sz w:val="20"/>
          <w:szCs w:val="20"/>
        </w:rPr>
        <w:t xml:space="preserve">Општине да прибави потребне сагласности на техничку документацију у његово име и за његов рачун, са доказом о плаћеним </w:t>
      </w:r>
      <w:r w:rsidR="00344F2C" w:rsidRPr="00BB6ACE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A61DA4" w:rsidRPr="00BB6ACE" w:rsidRDefault="00A61DA4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Доказ о уплати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локалне </w:t>
      </w:r>
      <w:r w:rsidRPr="00BB6ACE">
        <w:rPr>
          <w:rFonts w:ascii="Tahoma" w:hAnsi="Tahoma" w:cs="Tahoma"/>
          <w:sz w:val="20"/>
          <w:szCs w:val="20"/>
          <w:lang w:val="sr-Cyrl-CS"/>
        </w:rPr>
        <w:t>административне таксе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 xml:space="preserve"> за захтев у износу од 3</w:t>
      </w:r>
      <w:r w:rsidR="00FA35E4" w:rsidRPr="00BB6ACE">
        <w:rPr>
          <w:rFonts w:ascii="Tahoma" w:hAnsi="Tahoma" w:cs="Tahoma"/>
          <w:sz w:val="20"/>
          <w:szCs w:val="20"/>
          <w:lang w:val="sr-Cyrl-RS"/>
        </w:rPr>
        <w:t>3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>0,00 динара</w:t>
      </w:r>
      <w:r w:rsidR="002B2736"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0C01CF" w:rsidRPr="00BB6ACE" w:rsidRDefault="000C01CF" w:rsidP="000C01C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01CF" w:rsidRPr="00BB6ACE" w:rsidRDefault="000C01CF" w:rsidP="00B3223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32237" w:rsidRPr="00BB6ACE" w:rsidRDefault="00B32237" w:rsidP="002B2736">
      <w:pPr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Одељење за </w:t>
      </w:r>
      <w:r w:rsidRPr="00BB6ACE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BB6ACE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BB6ACE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2B2736" w:rsidRPr="00BB6ACE" w:rsidRDefault="002B2736" w:rsidP="002B2736">
      <w:pPr>
        <w:jc w:val="both"/>
        <w:rPr>
          <w:rFonts w:ascii="Tahoma" w:hAnsi="Tahoma" w:cs="Tahoma"/>
          <w:sz w:val="20"/>
          <w:szCs w:val="20"/>
        </w:rPr>
      </w:pP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са</w:t>
      </w:r>
      <w:r w:rsidR="00A109C8" w:rsidRPr="00BB6ACE">
        <w:rPr>
          <w:rFonts w:ascii="Tahoma" w:hAnsi="Tahoma" w:cs="Tahoma"/>
          <w:sz w:val="20"/>
          <w:szCs w:val="20"/>
          <w:lang w:val="sr-Cyrl-RS"/>
        </w:rPr>
        <w:t>о</w:t>
      </w:r>
      <w:r w:rsidRPr="00BB6ACE">
        <w:rPr>
          <w:rFonts w:ascii="Tahoma" w:hAnsi="Tahoma" w:cs="Tahoma"/>
          <w:sz w:val="20"/>
          <w:szCs w:val="20"/>
        </w:rPr>
        <w:t xml:space="preserve">браћај, када се објекат поставља на делу јавне саобраћајне површине у ком случају се плаћа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локална</w:t>
      </w:r>
      <w:r w:rsidRPr="00BB6ACE">
        <w:rPr>
          <w:rFonts w:ascii="Tahoma" w:hAnsi="Tahoma" w:cs="Tahoma"/>
          <w:sz w:val="20"/>
          <w:szCs w:val="20"/>
        </w:rPr>
        <w:t xml:space="preserve"> административна такса за сагласност за заузеће јавне површине</w:t>
      </w:r>
      <w:r w:rsidR="005F0368" w:rsidRPr="00BB6ACE">
        <w:rPr>
          <w:rFonts w:ascii="Tahoma" w:hAnsi="Tahoma" w:cs="Tahoma"/>
          <w:sz w:val="20"/>
          <w:szCs w:val="20"/>
        </w:rPr>
        <w:t xml:space="preserve"> </w:t>
      </w:r>
      <w:r w:rsidR="00EC6433" w:rsidRPr="00BB6ACE">
        <w:rPr>
          <w:rFonts w:ascii="Tahoma" w:hAnsi="Tahoma" w:cs="Tahoma"/>
          <w:sz w:val="20"/>
          <w:szCs w:val="20"/>
        </w:rPr>
        <w:t xml:space="preserve">у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A109C8" w:rsidRPr="00BB6ACE">
        <w:rPr>
          <w:rFonts w:ascii="Tahoma" w:hAnsi="Tahoma" w:cs="Tahoma"/>
          <w:sz w:val="20"/>
          <w:szCs w:val="20"/>
        </w:rPr>
        <w:t xml:space="preserve">износу од 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>4.</w:t>
      </w:r>
      <w:r w:rsidR="00FA35E4" w:rsidRPr="00BB6ACE">
        <w:rPr>
          <w:rFonts w:ascii="Tahoma" w:hAnsi="Tahoma" w:cs="Tahoma"/>
          <w:sz w:val="20"/>
          <w:szCs w:val="20"/>
          <w:lang w:val="sr-Cyrl-RS"/>
        </w:rPr>
        <w:t>322</w:t>
      </w:r>
      <w:r w:rsidR="00EC6433" w:rsidRPr="00BB6ACE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EC6433" w:rsidRPr="00BB6ACE">
        <w:rPr>
          <w:rFonts w:ascii="Tahoma" w:hAnsi="Tahoma" w:cs="Tahoma"/>
          <w:sz w:val="20"/>
          <w:szCs w:val="20"/>
        </w:rPr>
        <w:t>уџет града Београда</w:t>
      </w:r>
      <w:r w:rsidR="002B2736" w:rsidRPr="00BB6ACE">
        <w:rPr>
          <w:rFonts w:ascii="Tahoma" w:hAnsi="Tahoma" w:cs="Tahoma"/>
          <w:sz w:val="20"/>
          <w:szCs w:val="20"/>
        </w:rPr>
        <w:t>;</w:t>
      </w: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</w:t>
      </w:r>
      <w:r w:rsidR="002B2736" w:rsidRPr="00BB6ACE">
        <w:rPr>
          <w:rFonts w:ascii="Tahoma" w:hAnsi="Tahoma" w:cs="Tahoma"/>
          <w:sz w:val="20"/>
          <w:szCs w:val="20"/>
        </w:rPr>
        <w:t>е налази у просторној културно-</w:t>
      </w:r>
      <w:r w:rsidRPr="00BB6ACE">
        <w:rPr>
          <w:rFonts w:ascii="Tahoma" w:hAnsi="Tahoma" w:cs="Tahoma"/>
          <w:sz w:val="20"/>
          <w:szCs w:val="20"/>
        </w:rPr>
        <w:t xml:space="preserve">историјској целини, односно целини која ужива претходну заштиту; </w:t>
      </w:r>
    </w:p>
    <w:p w:rsidR="002B2736" w:rsidRPr="00BB6ACE" w:rsidRDefault="00C71595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="00B32237" w:rsidRPr="00BB6ACE">
        <w:rPr>
          <w:rFonts w:ascii="Tahoma" w:hAnsi="Tahoma" w:cs="Tahoma"/>
          <w:sz w:val="20"/>
          <w:szCs w:val="20"/>
        </w:rPr>
        <w:t xml:space="preserve"> је та површина поверена на управљање, коришћење и одржавање, као и </w:t>
      </w:r>
    </w:p>
    <w:p w:rsidR="00B32237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(по потреби).</w:t>
      </w:r>
    </w:p>
    <w:p w:rsidR="00FF1AC1" w:rsidRPr="00BB6ACE" w:rsidRDefault="00FF1AC1" w:rsidP="0092655A">
      <w:pPr>
        <w:ind w:left="720" w:hanging="180"/>
        <w:jc w:val="both"/>
        <w:rPr>
          <w:rFonts w:ascii="Tahoma" w:hAnsi="Tahoma" w:cs="Tahoma"/>
          <w:i/>
          <w:sz w:val="18"/>
          <w:szCs w:val="18"/>
        </w:rPr>
      </w:pPr>
    </w:p>
    <w:p w:rsidR="00FF1AC1" w:rsidRPr="00BB6ACE" w:rsidRDefault="00FF1AC1" w:rsidP="004B75A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BB6ACE">
        <w:rPr>
          <w:rFonts w:ascii="Tahoma" w:hAnsi="Tahoma" w:cs="Tahoma"/>
          <w:sz w:val="20"/>
          <w:szCs w:val="20"/>
          <w:lang w:val="ru-RU"/>
        </w:rPr>
        <w:t>Подносилац захтева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,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у складу са о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="004B75A6" w:rsidRPr="00BB6ACE">
        <w:rPr>
          <w:rFonts w:ascii="Tahoma" w:hAnsi="Tahoma" w:cs="Tahoma"/>
          <w:sz w:val="20"/>
          <w:szCs w:val="20"/>
        </w:rPr>
        <w:t>103. став (3)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</w:rPr>
        <w:t>Закона о општем управном поступку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 (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="004B75A6" w:rsidRPr="00BB6ACE">
        <w:rPr>
          <w:rFonts w:ascii="Tahoma" w:hAnsi="Tahoma" w:cs="Tahoma"/>
          <w:iCs/>
          <w:sz w:val="20"/>
          <w:szCs w:val="20"/>
        </w:rPr>
        <w:t>ни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9134CA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="004B75A6" w:rsidRPr="00BB6ACE">
        <w:rPr>
          <w:rFonts w:ascii="Tahoma" w:hAnsi="Tahoma" w:cs="Tahoma"/>
          <w:iCs/>
          <w:sz w:val="20"/>
          <w:szCs w:val="20"/>
        </w:rPr>
        <w:t>)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0207AE" w:rsidRPr="00BB6ACE">
        <w:rPr>
          <w:rFonts w:ascii="Tahoma" w:hAnsi="Tahoma" w:cs="Tahoma"/>
          <w:sz w:val="20"/>
          <w:szCs w:val="20"/>
          <w:lang w:val="ru-RU"/>
        </w:rPr>
        <w:t>прилаже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изјаву да:</w:t>
      </w:r>
    </w:p>
    <w:p w:rsidR="007B34DE" w:rsidRPr="00BB6ACE" w:rsidRDefault="007B34DE" w:rsidP="00FF1A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FF1AC1" w:rsidRPr="00BB6ACE" w:rsidRDefault="002F5A7D" w:rsidP="005F0368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="00FF1AC1"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/>
        </w:rPr>
        <w:t>п</w:t>
      </w:r>
      <w:r w:rsidR="00FF1AC1" w:rsidRPr="00BB6ACE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D14260" w:rsidRPr="00BB6ACE">
        <w:rPr>
          <w:rFonts w:ascii="Tahoma" w:hAnsi="Tahoma" w:cs="Tahoma"/>
          <w:sz w:val="20"/>
          <w:szCs w:val="20"/>
          <w:lang w:val="sr-Cyrl-RS"/>
        </w:rPr>
        <w:t>,</w:t>
      </w:r>
      <w:r w:rsidR="00FF1AC1" w:rsidRPr="00BB6ACE">
        <w:rPr>
          <w:rFonts w:ascii="Tahoma" w:hAnsi="Tahoma" w:cs="Tahoma"/>
          <w:sz w:val="20"/>
          <w:szCs w:val="20"/>
        </w:rPr>
        <w:t xml:space="preserve"> када је то неопходно за одлучивање</w:t>
      </w:r>
      <w:r w:rsidR="007B34DE" w:rsidRPr="00BB6ACE">
        <w:rPr>
          <w:rFonts w:ascii="Tahoma" w:hAnsi="Tahoma" w:cs="Tahoma"/>
          <w:sz w:val="20"/>
          <w:szCs w:val="20"/>
        </w:rPr>
        <w:t xml:space="preserve"> </w:t>
      </w:r>
      <w:r w:rsidR="007B34DE" w:rsidRPr="00BB6ACE">
        <w:rPr>
          <w:rFonts w:ascii="Tahoma" w:hAnsi="Tahoma" w:cs="Tahoma"/>
          <w:sz w:val="20"/>
          <w:szCs w:val="20"/>
          <w:lang w:val="sr-Cyrl-CS"/>
        </w:rPr>
        <w:t>(р</w:t>
      </w:r>
      <w:r w:rsidR="007B34DE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7B34DE" w:rsidRPr="00BB6ACE">
        <w:rPr>
          <w:rFonts w:ascii="Tahoma" w:hAnsi="Tahoma" w:cs="Tahoma"/>
          <w:sz w:val="20"/>
          <w:szCs w:val="20"/>
        </w:rPr>
        <w:t>ода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7B34DE" w:rsidRPr="00BB6ACE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D908D7" w:rsidRPr="00BB6ACE" w:rsidRDefault="002F5A7D" w:rsidP="005F036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</w:t>
      </w:r>
      <w:r w:rsidR="00D908D7" w:rsidRPr="00BB6ACE">
        <w:rPr>
          <w:rFonts w:ascii="Tahoma" w:hAnsi="Tahoma" w:cs="Tahoma"/>
          <w:sz w:val="20"/>
          <w:szCs w:val="20"/>
          <w:lang w:val="sr-Cyrl-CS"/>
        </w:rPr>
        <w:t>о чињеницама о којима се води службена евиденција, а који су неопходни за одлучивање (р</w:t>
      </w:r>
      <w:r w:rsidR="00FF1AC1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>регистрацији правног лица/предузетника; потврда Министарства фин</w:t>
      </w:r>
      <w:r w:rsidR="00D14260" w:rsidRPr="00BB6ACE">
        <w:rPr>
          <w:rFonts w:ascii="Tahoma" w:hAnsi="Tahoma" w:cs="Tahoma"/>
          <w:bCs/>
          <w:sz w:val="20"/>
          <w:szCs w:val="20"/>
          <w:lang w:val="sr-Cyrl-CS"/>
        </w:rPr>
        <w:t>ансија о извршеној регистрацији-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ПИБ број; 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D908D7" w:rsidRPr="00BB6ACE">
        <w:rPr>
          <w:rFonts w:ascii="Tahoma" w:hAnsi="Tahoma" w:cs="Tahoma"/>
          <w:sz w:val="20"/>
          <w:szCs w:val="20"/>
        </w:rPr>
        <w:t>ода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D908D7" w:rsidRPr="00BB6ACE">
        <w:rPr>
          <w:rFonts w:ascii="Tahoma" w:hAnsi="Tahoma" w:cs="Tahoma"/>
          <w:sz w:val="20"/>
          <w:szCs w:val="20"/>
        </w:rPr>
        <w:t xml:space="preserve"> из евиденције Репуб</w:t>
      </w:r>
      <w:r w:rsidR="007B34DE" w:rsidRPr="00BB6ACE">
        <w:rPr>
          <w:rFonts w:ascii="Tahoma" w:hAnsi="Tahoma" w:cs="Tahoma"/>
          <w:sz w:val="20"/>
          <w:szCs w:val="20"/>
        </w:rPr>
        <w:t xml:space="preserve">личког геодетског завода - </w:t>
      </w:r>
      <w:r w:rsidR="00D908D7" w:rsidRPr="00BB6ACE">
        <w:rPr>
          <w:rFonts w:ascii="Tahoma" w:hAnsi="Tahoma" w:cs="Tahoma"/>
          <w:sz w:val="20"/>
          <w:szCs w:val="20"/>
        </w:rPr>
        <w:t>Копија плана)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4B75A6" w:rsidRPr="00BB6ACE" w:rsidRDefault="004B75A6" w:rsidP="004B75A6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D14260" w:rsidRPr="00BB6ACE" w:rsidRDefault="00D14260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B6ACE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Заокружити одг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>оварајући број у зависности од приложене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CB78EC" w:rsidRPr="00BB6ACE" w:rsidRDefault="00CB78EC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61DA4" w:rsidRPr="00BB6ACE" w:rsidRDefault="00A61DA4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>њ</w:t>
      </w:r>
      <w:r w:rsidRPr="00BB6ACE">
        <w:rPr>
          <w:rFonts w:ascii="Tahoma" w:hAnsi="Tahoma" w:cs="Tahoma"/>
          <w:sz w:val="20"/>
          <w:szCs w:val="20"/>
          <w:lang w:val="sr-Cyrl-CS"/>
        </w:rPr>
        <w:t>е решења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78783D" w:rsidRPr="00BB6ACE">
        <w:rPr>
          <w:rFonts w:ascii="Tahoma" w:hAnsi="Tahoma" w:cs="Tahoma"/>
          <w:sz w:val="20"/>
          <w:szCs w:val="20"/>
          <w:lang w:val="sr-Cyrl-CS"/>
        </w:rPr>
        <w:t>10.</w:t>
      </w:r>
      <w:r w:rsidR="00FA35E4" w:rsidRPr="00BB6ACE">
        <w:rPr>
          <w:rFonts w:ascii="Tahoma" w:hAnsi="Tahoma" w:cs="Tahoma"/>
          <w:sz w:val="20"/>
          <w:szCs w:val="20"/>
          <w:lang w:val="sr-Cyrl-CS"/>
        </w:rPr>
        <w:t>956</w:t>
      </w:r>
      <w:r w:rsidR="002F5A7D" w:rsidRPr="00BB6ACE">
        <w:rPr>
          <w:rFonts w:ascii="Tahoma" w:hAnsi="Tahoma" w:cs="Tahoma"/>
          <w:sz w:val="20"/>
          <w:szCs w:val="20"/>
        </w:rPr>
        <w:t>,00 динара, на рачун број 840-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742251843-73</w:t>
      </w:r>
      <w:r w:rsidR="002F5A7D" w:rsidRPr="00BB6ACE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44-018</w:t>
      </w:r>
      <w:r w:rsidR="002F5A7D" w:rsidRPr="00BB6ACE">
        <w:rPr>
          <w:rFonts w:ascii="Tahoma" w:hAnsi="Tahoma" w:cs="Tahoma"/>
          <w:sz w:val="20"/>
          <w:szCs w:val="20"/>
        </w:rPr>
        <w:t xml:space="preserve">, прималац: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2F5A7D" w:rsidRPr="00BB6ACE">
        <w:rPr>
          <w:rFonts w:ascii="Tahoma" w:hAnsi="Tahoma" w:cs="Tahoma"/>
          <w:sz w:val="20"/>
          <w:szCs w:val="20"/>
        </w:rPr>
        <w:t xml:space="preserve">уџет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551390" w:rsidRPr="00BB6ACE" w:rsidRDefault="00551390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40E5B" w:rsidRPr="00BB6ACE" w:rsidRDefault="00A40E5B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9E6C09" w:rsidRPr="00BB6ACE" w:rsidRDefault="00A61DA4" w:rsidP="00D1426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4618BB" w:rsidRPr="00BB6ACE" w:rsidRDefault="004618BB" w:rsidP="004618BB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br w:type="page"/>
      </w:r>
      <w:r w:rsidRPr="00BB6ACE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17DF4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BB6ACE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BB6ACE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618BB" w:rsidRPr="00BB6ACE" w:rsidRDefault="004618BB" w:rsidP="004618BB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4618BB" w:rsidRPr="00BB6ACE" w:rsidRDefault="004618BB" w:rsidP="004618BB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2A6971" w:rsidRPr="00BB6ACE" w:rsidRDefault="004618BB" w:rsidP="002A6971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618BB" w:rsidRPr="00BB6ACE" w:rsidRDefault="004618BB" w:rsidP="002A697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="002A6971" w:rsidRPr="00BB6ACE">
        <w:rPr>
          <w:rFonts w:ascii="Tahoma" w:hAnsi="Tahoma" w:cs="Tahoma"/>
          <w:sz w:val="20"/>
          <w:szCs w:val="20"/>
          <w:lang w:val="sr-Latn-RS"/>
        </w:rPr>
        <w:tab/>
      </w:r>
      <w:r w:rsidR="002A6971" w:rsidRPr="00BB6ACE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2A6971" w:rsidRPr="00BB6ACE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D1426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sectPr w:rsidR="004618BB" w:rsidRPr="00BB6ACE" w:rsidSect="0014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907" w:bottom="360" w:left="907" w:header="720" w:footer="5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48" w:rsidRDefault="00B76248">
      <w:r>
        <w:separator/>
      </w:r>
    </w:p>
  </w:endnote>
  <w:endnote w:type="continuationSeparator" w:id="0">
    <w:p w:rsidR="00B76248" w:rsidRDefault="00B7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63" w:rsidRPr="008B271D" w:rsidRDefault="00975863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BF4876">
      <w:rPr>
        <w:rFonts w:ascii="Tahoma" w:hAnsi="Tahoma" w:cs="Tahoma"/>
        <w:sz w:val="16"/>
        <w:szCs w:val="16"/>
        <w:lang w:val="sr-Cyrl-C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 w:rsidP="00145F22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48" w:rsidRDefault="00B76248">
      <w:r>
        <w:separator/>
      </w:r>
    </w:p>
  </w:footnote>
  <w:footnote w:type="continuationSeparator" w:id="0">
    <w:p w:rsidR="00B76248" w:rsidRDefault="00B76248">
      <w:r>
        <w:continuationSeparator/>
      </w:r>
    </w:p>
  </w:footnote>
  <w:footnote w:id="1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CA" w:rsidRPr="009134CA" w:rsidRDefault="009134CA">
    <w:pPr>
      <w:pStyle w:val="Header"/>
      <w:jc w:val="center"/>
      <w:rPr>
        <w:rFonts w:ascii="Tahoma" w:hAnsi="Tahoma" w:cs="Tahoma"/>
        <w:sz w:val="20"/>
        <w:szCs w:val="20"/>
      </w:rPr>
    </w:pPr>
    <w:r w:rsidRPr="009134CA">
      <w:rPr>
        <w:rFonts w:ascii="Tahoma" w:hAnsi="Tahoma" w:cs="Tahoma"/>
        <w:sz w:val="20"/>
        <w:szCs w:val="20"/>
      </w:rPr>
      <w:fldChar w:fldCharType="begin"/>
    </w:r>
    <w:r w:rsidRPr="009134CA">
      <w:rPr>
        <w:rFonts w:ascii="Tahoma" w:hAnsi="Tahoma" w:cs="Tahoma"/>
        <w:sz w:val="20"/>
        <w:szCs w:val="20"/>
      </w:rPr>
      <w:instrText xml:space="preserve"> PAGE   \* MERGEFORMAT </w:instrText>
    </w:r>
    <w:r w:rsidRPr="009134CA">
      <w:rPr>
        <w:rFonts w:ascii="Tahoma" w:hAnsi="Tahoma" w:cs="Tahoma"/>
        <w:sz w:val="20"/>
        <w:szCs w:val="20"/>
      </w:rPr>
      <w:fldChar w:fldCharType="separate"/>
    </w:r>
    <w:r w:rsidR="00FB20D4">
      <w:rPr>
        <w:rFonts w:ascii="Tahoma" w:hAnsi="Tahoma" w:cs="Tahoma"/>
        <w:noProof/>
        <w:sz w:val="20"/>
        <w:szCs w:val="20"/>
      </w:rPr>
      <w:t>2</w:t>
    </w:r>
    <w:r w:rsidRPr="009134CA">
      <w:rPr>
        <w:rFonts w:ascii="Tahoma" w:hAnsi="Tahoma" w:cs="Tahoma"/>
        <w:noProof/>
        <w:sz w:val="20"/>
        <w:szCs w:val="20"/>
      </w:rPr>
      <w:fldChar w:fldCharType="end"/>
    </w:r>
  </w:p>
  <w:p w:rsidR="006254A0" w:rsidRPr="006254A0" w:rsidRDefault="006254A0" w:rsidP="006254A0">
    <w:pPr>
      <w:pStyle w:val="Header"/>
      <w:tabs>
        <w:tab w:val="clear" w:pos="8640"/>
        <w:tab w:val="right" w:pos="9900"/>
      </w:tabs>
      <w:rPr>
        <w:rFonts w:ascii="Tahoma" w:hAnsi="Tahoma" w:cs="Tahoma"/>
        <w:b/>
        <w:sz w:val="20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0E"/>
    <w:multiLevelType w:val="hybridMultilevel"/>
    <w:tmpl w:val="8CC28F40"/>
    <w:lvl w:ilvl="0" w:tplc="A0A8EEA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1C49"/>
    <w:multiLevelType w:val="hybridMultilevel"/>
    <w:tmpl w:val="8D9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A90"/>
    <w:multiLevelType w:val="hybridMultilevel"/>
    <w:tmpl w:val="CB84164A"/>
    <w:lvl w:ilvl="0" w:tplc="8846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1A936A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7C3"/>
    <w:multiLevelType w:val="hybridMultilevel"/>
    <w:tmpl w:val="52E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D4B30"/>
    <w:multiLevelType w:val="hybridMultilevel"/>
    <w:tmpl w:val="57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A23"/>
    <w:multiLevelType w:val="hybridMultilevel"/>
    <w:tmpl w:val="D5D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86248"/>
    <w:multiLevelType w:val="hybridMultilevel"/>
    <w:tmpl w:val="4AB45898"/>
    <w:lvl w:ilvl="0" w:tplc="D2DCF9D8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2DFC"/>
    <w:multiLevelType w:val="hybridMultilevel"/>
    <w:tmpl w:val="B4F477C2"/>
    <w:lvl w:ilvl="0" w:tplc="6352B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0C5"/>
    <w:multiLevelType w:val="hybridMultilevel"/>
    <w:tmpl w:val="495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E58"/>
    <w:multiLevelType w:val="hybridMultilevel"/>
    <w:tmpl w:val="399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A7175"/>
    <w:multiLevelType w:val="hybridMultilevel"/>
    <w:tmpl w:val="AD1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20"/>
  </w:num>
  <w:num w:numId="11">
    <w:abstractNumId w:val="4"/>
  </w:num>
  <w:num w:numId="12">
    <w:abstractNumId w:val="19"/>
  </w:num>
  <w:num w:numId="13">
    <w:abstractNumId w:val="1"/>
  </w:num>
  <w:num w:numId="14">
    <w:abstractNumId w:val="13"/>
  </w:num>
  <w:num w:numId="15">
    <w:abstractNumId w:val="14"/>
  </w:num>
  <w:num w:numId="16">
    <w:abstractNumId w:val="24"/>
  </w:num>
  <w:num w:numId="17">
    <w:abstractNumId w:val="2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0"/>
  </w:num>
  <w:num w:numId="26">
    <w:abstractNumId w:val="11"/>
  </w:num>
  <w:num w:numId="27">
    <w:abstractNumId w:val="23"/>
  </w:num>
  <w:num w:numId="28">
    <w:abstractNumId w:val="18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D4"/>
    <w:rsid w:val="000207AE"/>
    <w:rsid w:val="00043A7B"/>
    <w:rsid w:val="00047E9A"/>
    <w:rsid w:val="0009747A"/>
    <w:rsid w:val="000B5BBA"/>
    <w:rsid w:val="000C01CF"/>
    <w:rsid w:val="000C399A"/>
    <w:rsid w:val="000E1555"/>
    <w:rsid w:val="00110408"/>
    <w:rsid w:val="0011151A"/>
    <w:rsid w:val="00115FC7"/>
    <w:rsid w:val="00145377"/>
    <w:rsid w:val="00145F22"/>
    <w:rsid w:val="00163046"/>
    <w:rsid w:val="00183171"/>
    <w:rsid w:val="00197AEB"/>
    <w:rsid w:val="001B2DC7"/>
    <w:rsid w:val="001D3166"/>
    <w:rsid w:val="0022569C"/>
    <w:rsid w:val="00240975"/>
    <w:rsid w:val="002659C1"/>
    <w:rsid w:val="002A3EF2"/>
    <w:rsid w:val="002A55E1"/>
    <w:rsid w:val="002A6971"/>
    <w:rsid w:val="002A7E36"/>
    <w:rsid w:val="002B2736"/>
    <w:rsid w:val="002E30B9"/>
    <w:rsid w:val="002F5A7D"/>
    <w:rsid w:val="003075FA"/>
    <w:rsid w:val="003205FA"/>
    <w:rsid w:val="00326279"/>
    <w:rsid w:val="003373F6"/>
    <w:rsid w:val="003405E5"/>
    <w:rsid w:val="00344F2C"/>
    <w:rsid w:val="00357298"/>
    <w:rsid w:val="00363654"/>
    <w:rsid w:val="003711ED"/>
    <w:rsid w:val="003862B3"/>
    <w:rsid w:val="003A4982"/>
    <w:rsid w:val="003C6AF8"/>
    <w:rsid w:val="003D7766"/>
    <w:rsid w:val="003E6384"/>
    <w:rsid w:val="004119EE"/>
    <w:rsid w:val="0041539F"/>
    <w:rsid w:val="00424A07"/>
    <w:rsid w:val="0043354F"/>
    <w:rsid w:val="004618BB"/>
    <w:rsid w:val="004B2665"/>
    <w:rsid w:val="004B75A6"/>
    <w:rsid w:val="004E16C8"/>
    <w:rsid w:val="005116DD"/>
    <w:rsid w:val="00551390"/>
    <w:rsid w:val="005912F3"/>
    <w:rsid w:val="005D2B61"/>
    <w:rsid w:val="005E458F"/>
    <w:rsid w:val="005F0368"/>
    <w:rsid w:val="006254A0"/>
    <w:rsid w:val="00636A5E"/>
    <w:rsid w:val="0064410F"/>
    <w:rsid w:val="006831C8"/>
    <w:rsid w:val="00684788"/>
    <w:rsid w:val="006B1E3E"/>
    <w:rsid w:val="006B3802"/>
    <w:rsid w:val="006D66D3"/>
    <w:rsid w:val="006E55D5"/>
    <w:rsid w:val="006F76B7"/>
    <w:rsid w:val="00771CCB"/>
    <w:rsid w:val="00773481"/>
    <w:rsid w:val="0078783D"/>
    <w:rsid w:val="007920BA"/>
    <w:rsid w:val="00792F80"/>
    <w:rsid w:val="007B34DE"/>
    <w:rsid w:val="007B3CF0"/>
    <w:rsid w:val="007D7BE0"/>
    <w:rsid w:val="00813AB3"/>
    <w:rsid w:val="00817666"/>
    <w:rsid w:val="00817DF4"/>
    <w:rsid w:val="00844018"/>
    <w:rsid w:val="00844E95"/>
    <w:rsid w:val="0087533A"/>
    <w:rsid w:val="008A685F"/>
    <w:rsid w:val="008B271D"/>
    <w:rsid w:val="008B62E3"/>
    <w:rsid w:val="008C39ED"/>
    <w:rsid w:val="008D0420"/>
    <w:rsid w:val="008F1352"/>
    <w:rsid w:val="00900FC0"/>
    <w:rsid w:val="009033D2"/>
    <w:rsid w:val="00905C89"/>
    <w:rsid w:val="009134CA"/>
    <w:rsid w:val="009244F7"/>
    <w:rsid w:val="0092655A"/>
    <w:rsid w:val="00954E45"/>
    <w:rsid w:val="009611E5"/>
    <w:rsid w:val="0096699A"/>
    <w:rsid w:val="00975863"/>
    <w:rsid w:val="00980F2F"/>
    <w:rsid w:val="009C6DDE"/>
    <w:rsid w:val="009D41AF"/>
    <w:rsid w:val="009D5576"/>
    <w:rsid w:val="009E6C09"/>
    <w:rsid w:val="009F1AC0"/>
    <w:rsid w:val="009F591C"/>
    <w:rsid w:val="00A109C8"/>
    <w:rsid w:val="00A11463"/>
    <w:rsid w:val="00A16B30"/>
    <w:rsid w:val="00A40CCB"/>
    <w:rsid w:val="00A40E5B"/>
    <w:rsid w:val="00A53807"/>
    <w:rsid w:val="00A61DA4"/>
    <w:rsid w:val="00A6344F"/>
    <w:rsid w:val="00A6438A"/>
    <w:rsid w:val="00AB52D2"/>
    <w:rsid w:val="00AC0B6A"/>
    <w:rsid w:val="00AC5646"/>
    <w:rsid w:val="00AD588B"/>
    <w:rsid w:val="00AD7441"/>
    <w:rsid w:val="00AE4B5F"/>
    <w:rsid w:val="00AF1017"/>
    <w:rsid w:val="00B01A78"/>
    <w:rsid w:val="00B2798B"/>
    <w:rsid w:val="00B32237"/>
    <w:rsid w:val="00B37D9E"/>
    <w:rsid w:val="00B54A0A"/>
    <w:rsid w:val="00B54B28"/>
    <w:rsid w:val="00B66318"/>
    <w:rsid w:val="00B76248"/>
    <w:rsid w:val="00B86A3B"/>
    <w:rsid w:val="00B95A4B"/>
    <w:rsid w:val="00BB555C"/>
    <w:rsid w:val="00BB6ACE"/>
    <w:rsid w:val="00BE0A31"/>
    <w:rsid w:val="00BE1076"/>
    <w:rsid w:val="00BE13FE"/>
    <w:rsid w:val="00BF4876"/>
    <w:rsid w:val="00C06E45"/>
    <w:rsid w:val="00C076DB"/>
    <w:rsid w:val="00C077C1"/>
    <w:rsid w:val="00C16930"/>
    <w:rsid w:val="00C54AAE"/>
    <w:rsid w:val="00C71595"/>
    <w:rsid w:val="00C86A92"/>
    <w:rsid w:val="00C93CB9"/>
    <w:rsid w:val="00CB78EC"/>
    <w:rsid w:val="00CC366C"/>
    <w:rsid w:val="00CF5F3B"/>
    <w:rsid w:val="00D14260"/>
    <w:rsid w:val="00D478A7"/>
    <w:rsid w:val="00D50255"/>
    <w:rsid w:val="00D908D7"/>
    <w:rsid w:val="00DB1FB8"/>
    <w:rsid w:val="00E502B5"/>
    <w:rsid w:val="00E55423"/>
    <w:rsid w:val="00E66BC7"/>
    <w:rsid w:val="00E838B1"/>
    <w:rsid w:val="00EB6D40"/>
    <w:rsid w:val="00EC6433"/>
    <w:rsid w:val="00ED5D03"/>
    <w:rsid w:val="00F15C62"/>
    <w:rsid w:val="00F23CF1"/>
    <w:rsid w:val="00F34A6D"/>
    <w:rsid w:val="00F5640C"/>
    <w:rsid w:val="00F65AAB"/>
    <w:rsid w:val="00FA35E4"/>
    <w:rsid w:val="00FA4524"/>
    <w:rsid w:val="00FA56E7"/>
    <w:rsid w:val="00FA65AB"/>
    <w:rsid w:val="00FB20D4"/>
    <w:rsid w:val="00FC2CB3"/>
    <w:rsid w:val="00FF1AC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C6C869-1AF7-4A62-A22A-C3E9F9A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1AC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618BB"/>
    <w:rPr>
      <w:vertAlign w:val="superscript"/>
    </w:rPr>
  </w:style>
  <w:style w:type="character" w:customStyle="1" w:styleId="HeaderChar">
    <w:name w:val="Header Char"/>
    <w:link w:val="Header"/>
    <w:uiPriority w:val="99"/>
    <w:rsid w:val="0091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KOMUNALNO\SG%20VII%20P%2001-26%20-%20&#1047;&#1072;&#1093;&#1090;&#1077;&#1074;%20&#1079;&#1072;%20&#1080;&#1079;&#1076;&#1072;&#1074;&#1072;&#1114;&#1077;%20&#1086;&#1076;&#1086;&#1073;&#1088;&#1077;&#1114;&#1072;%20&#1079;&#1072;%20&#1087;&#1086;&#1089;&#1090;&#1072;&#1074;&#1113;&#1072;&#1114;&#1077;%20&#1073;&#1072;&#1096;&#1090;&#1077;-&#1085;&#1086;&#1074;&#1072;%20&#1073;&#1072;&#1096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B713-BABC-4053-968E-9AB5F88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 P 01-26 - Захтев за издавање одобрења за постављање баште-нова башта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Darko Misic</dc:creator>
  <cp:keywords/>
  <dc:description/>
  <cp:lastModifiedBy>Darko Misic</cp:lastModifiedBy>
  <cp:revision>1</cp:revision>
  <cp:lastPrinted>2017-08-07T12:03:00Z</cp:lastPrinted>
  <dcterms:created xsi:type="dcterms:W3CDTF">2022-05-20T08:58:00Z</dcterms:created>
  <dcterms:modified xsi:type="dcterms:W3CDTF">2022-05-20T08:58:00Z</dcterms:modified>
</cp:coreProperties>
</file>