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D" w:rsidRPr="00C9298C" w:rsidRDefault="003157DD" w:rsidP="003157DD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3157DD" w:rsidRPr="00C9298C" w:rsidRDefault="003157DD" w:rsidP="003157DD">
      <w:pPr>
        <w:rPr>
          <w:rFonts w:ascii="Tahoma" w:hAnsi="Tahoma" w:cs="Tahoma"/>
          <w:b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 xml:space="preserve">ГРАДСКА ОПШТИНА СТАРИ ГРАД – УПРАВА ГРАДСКЕ ОПШТИНЕ </w:t>
      </w:r>
    </w:p>
    <w:p w:rsidR="003157DD" w:rsidRPr="00C9298C" w:rsidRDefault="00C0387D" w:rsidP="006D605F">
      <w:pPr>
        <w:rPr>
          <w:rFonts w:ascii="Tahoma" w:hAnsi="Tahoma" w:cs="Tahoma"/>
          <w:color w:val="000000"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DF7E5F" w:rsidRPr="00E033D8" w:rsidRDefault="003157DD" w:rsidP="003157DD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</w:t>
      </w:r>
      <w:r>
        <w:rPr>
          <w:rFonts w:ascii="Tahoma" w:hAnsi="Tahoma" w:cs="Tahoma"/>
          <w:color w:val="000000"/>
          <w:lang w:val="sr-Cyrl-CS"/>
        </w:rPr>
        <w:t>2</w:t>
      </w:r>
    </w:p>
    <w:p w:rsidR="0033794D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2B0EE1" w:rsidRPr="00CE6240" w:rsidRDefault="002B0EE1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CE6240" w:rsidRDefault="00DF7E5F" w:rsidP="00DF7E5F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763DB" w:rsidRDefault="00DF7E5F" w:rsidP="00DF7E5F">
      <w:pPr>
        <w:jc w:val="center"/>
        <w:rPr>
          <w:rFonts w:ascii="Tahoma" w:hAnsi="Tahoma" w:cs="Tahoma"/>
          <w:b/>
          <w:lang w:val="sr-Cyrl-RS"/>
        </w:rPr>
      </w:pPr>
      <w:r w:rsidRPr="007314E9">
        <w:rPr>
          <w:rFonts w:ascii="Tahoma" w:hAnsi="Tahoma" w:cs="Tahoma"/>
          <w:b/>
          <w:lang w:val="sr-Cyrl-CS"/>
        </w:rPr>
        <w:t xml:space="preserve">ЗАХТЕВ ЗА </w:t>
      </w:r>
      <w:r w:rsidR="00F763DB">
        <w:rPr>
          <w:rFonts w:ascii="Tahoma" w:hAnsi="Tahoma" w:cs="Tahoma"/>
          <w:b/>
          <w:lang w:val="sr-Cyrl-RS"/>
        </w:rPr>
        <w:t>ИЗДАВАЊЕ ОБАВЕШТЕЊА О ВИДЉИВОСТИ ОБЈЕКТА</w:t>
      </w:r>
    </w:p>
    <w:p w:rsidR="00DF7E5F" w:rsidRDefault="00F763DB" w:rsidP="00DF7E5F">
      <w:pPr>
        <w:jc w:val="center"/>
        <w:rPr>
          <w:rFonts w:ascii="Tahoma" w:hAnsi="Tahoma" w:cs="Tahoma"/>
          <w:b/>
          <w:lang w:val="sr-Cyrl-RS"/>
        </w:rPr>
      </w:pPr>
      <w:r w:rsidRPr="00F763DB">
        <w:rPr>
          <w:rFonts w:ascii="Tahoma" w:hAnsi="Tahoma" w:cs="Tahoma"/>
          <w:b/>
          <w:lang w:val="sr-Cyrl-RS"/>
        </w:rPr>
        <w:t>НА САТЕЛИТСКОМ СНИМКУ</w:t>
      </w:r>
      <w:r>
        <w:rPr>
          <w:rFonts w:ascii="Tahoma" w:hAnsi="Tahoma" w:cs="Tahoma"/>
          <w:b/>
          <w:lang w:val="sr-Cyrl-RS"/>
        </w:rPr>
        <w:t xml:space="preserve"> ТЕРИТОРИЈЕ РЕПУБЛИКЕ СРБИЈЕ</w:t>
      </w:r>
    </w:p>
    <w:p w:rsidR="00F763DB" w:rsidRDefault="00F763DB" w:rsidP="00DF7E5F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у складу са чланом 23. Закона о озакоњењу објеката</w:t>
      </w:r>
    </w:p>
    <w:p w:rsidR="003157DD" w:rsidRPr="001211FB" w:rsidRDefault="00F763DB" w:rsidP="001211FB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("Службени гласник РС", број 96/2015</w:t>
      </w:r>
      <w:r w:rsidR="00D942F3">
        <w:rPr>
          <w:rFonts w:ascii="Tahoma" w:hAnsi="Tahoma" w:cs="Tahoma"/>
          <w:b/>
          <w:lang w:val="sr-Cyrl-RS"/>
        </w:rPr>
        <w:t>,</w:t>
      </w:r>
      <w:r>
        <w:rPr>
          <w:rFonts w:ascii="Tahoma" w:hAnsi="Tahoma" w:cs="Tahoma"/>
          <w:b/>
          <w:lang w:val="sr-Cyrl-RS"/>
        </w:rPr>
        <w:t xml:space="preserve"> 83/2018</w:t>
      </w:r>
      <w:r w:rsidR="00825963">
        <w:rPr>
          <w:rFonts w:ascii="Tahoma" w:hAnsi="Tahoma" w:cs="Tahoma"/>
          <w:b/>
          <w:lang w:val="sr-Cyrl-RS"/>
        </w:rPr>
        <w:t xml:space="preserve"> и 81/2020 </w:t>
      </w:r>
      <w:r w:rsidR="00825963">
        <w:rPr>
          <w:rFonts w:ascii="Tahoma" w:hAnsi="Tahoma" w:cs="Tahoma"/>
          <w:b/>
          <w:lang w:val="sr-Latn-RS"/>
        </w:rPr>
        <w:t>–</w:t>
      </w:r>
      <w:r w:rsidR="00D942F3">
        <w:rPr>
          <w:rFonts w:ascii="Tahoma" w:hAnsi="Tahoma" w:cs="Tahoma"/>
          <w:b/>
          <w:lang w:val="sr-Cyrl-RS"/>
        </w:rPr>
        <w:t xml:space="preserve"> одлука УС</w:t>
      </w:r>
      <w:r>
        <w:rPr>
          <w:rFonts w:ascii="Tahoma" w:hAnsi="Tahoma" w:cs="Tahoma"/>
          <w:b/>
          <w:lang w:val="sr-Cyrl-RS"/>
        </w:rPr>
        <w:t>)</w:t>
      </w: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>ОБЈЕКАТ</w:t>
      </w:r>
      <w:r w:rsidR="00F84EA3">
        <w:rPr>
          <w:rFonts w:ascii="Tahoma" w:hAnsi="Tahoma" w:cs="Tahoma"/>
          <w:b/>
          <w:lang w:val="sr-Cyrl-CS"/>
        </w:rPr>
        <w:t xml:space="preserve"> (сва поља je обавезно попунити ради даље обраде захтева од стране </w:t>
      </w:r>
      <w:r w:rsidR="00F84EA3" w:rsidRPr="00F84EA3">
        <w:rPr>
          <w:rFonts w:ascii="Tahoma" w:hAnsi="Tahoma" w:cs="Tahoma"/>
          <w:b/>
          <w:lang w:val="sr-Cyrl-CS"/>
        </w:rPr>
        <w:t>орган</w:t>
      </w:r>
      <w:r w:rsidR="00F84EA3">
        <w:rPr>
          <w:rFonts w:ascii="Tahoma" w:hAnsi="Tahoma" w:cs="Tahoma"/>
          <w:b/>
          <w:lang w:val="sr-Cyrl-CS"/>
        </w:rPr>
        <w:t>а</w:t>
      </w:r>
      <w:r w:rsidR="00F84EA3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F84EA3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Место: </w:t>
      </w:r>
      <w:r w:rsidR="0082596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_________________________________________________________________________________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 парцела: ___________________________________________________</w:t>
      </w:r>
      <w:r w:rsidR="00F84EA3">
        <w:rPr>
          <w:rFonts w:ascii="Tahoma" w:hAnsi="Tahoma" w:cs="Tahoma"/>
          <w:lang w:val="sr-Cyrl-CS"/>
        </w:rPr>
        <w:t>_______________</w:t>
      </w:r>
      <w:r>
        <w:rPr>
          <w:rFonts w:ascii="Tahoma" w:hAnsi="Tahoma" w:cs="Tahoma"/>
          <w:lang w:val="sr-Cyrl-CS"/>
        </w:rPr>
        <w:t>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Укратко описати изведене радове: __________________________________________________________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________________________________________________________________________________________</w:t>
      </w:r>
    </w:p>
    <w:p w:rsidR="00EF7FBC" w:rsidRPr="00EF7FBC" w:rsidRDefault="00EF7FBC" w:rsidP="00F84EA3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________________________________________________________________________________________</w:t>
      </w:r>
    </w:p>
    <w:p w:rsidR="003157DD" w:rsidRPr="00C9298C" w:rsidRDefault="003157DD" w:rsidP="00F84EA3">
      <w:pPr>
        <w:spacing w:before="120"/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  <w:lang w:val="sr-Latn-RS"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477A23">
        <w:rPr>
          <w:rFonts w:ascii="Tahoma" w:hAnsi="Tahoma" w:cs="Tahoma"/>
          <w:b/>
          <w:lang w:val="sr-Cyrl-CS"/>
        </w:rPr>
        <w:t xml:space="preserve"> 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</w:p>
    <w:p w:rsidR="00F763DB" w:rsidRDefault="00F763DB" w:rsidP="00825963">
      <w:pPr>
        <w:spacing w:before="120"/>
        <w:ind w:left="18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</w:p>
    <w:p w:rsidR="00F84EA3" w:rsidRDefault="00F763DB" w:rsidP="00EF7FBC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</w:p>
    <w:p w:rsidR="001211FB" w:rsidRDefault="001211F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  <w:lang w:val="sr-Latn-RS"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F84EA3" w:rsidRDefault="00F84EA3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CA0CA2" w:rsidRPr="001211FB" w:rsidRDefault="00CA0CA2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  <w:r w:rsidRPr="001211FB">
        <w:rPr>
          <w:rFonts w:ascii="Tahoma" w:hAnsi="Tahoma" w:cs="Tahoma"/>
          <w:b/>
          <w:sz w:val="18"/>
          <w:lang w:val="sr-Cyrl-CS"/>
        </w:rPr>
        <w:t>ИЗЈАВА О САГЛАСНОСТИ</w:t>
      </w:r>
    </w:p>
    <w:p w:rsidR="00CA0CA2" w:rsidRPr="001211FB" w:rsidRDefault="00CA0CA2" w:rsidP="00CA0CA2">
      <w:pPr>
        <w:spacing w:before="120"/>
        <w:ind w:left="180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 xml:space="preserve">Изјављујем да сам сагласан/на да моје личне податке надлежни орган за вођење поступка озакоњења и орган надлежног за послове државног премера и катастра </w:t>
      </w:r>
      <w:r w:rsidR="001211FB" w:rsidRPr="001211FB">
        <w:rPr>
          <w:rFonts w:ascii="Tahoma" w:hAnsi="Tahoma" w:cs="Tahoma"/>
          <w:sz w:val="18"/>
          <w:lang w:val="sr-Cyrl-CS"/>
        </w:rPr>
        <w:t xml:space="preserve">(Републички геодетски завод) </w:t>
      </w:r>
      <w:r w:rsidRPr="001211FB">
        <w:rPr>
          <w:rFonts w:ascii="Tahoma" w:hAnsi="Tahoma" w:cs="Tahoma"/>
          <w:sz w:val="18"/>
          <w:lang w:val="sr-Cyrl-CS"/>
        </w:rPr>
        <w:t>обрађују</w:t>
      </w:r>
      <w:r w:rsidR="001211FB" w:rsidRPr="001211FB">
        <w:rPr>
          <w:rFonts w:ascii="Tahoma" w:hAnsi="Tahoma" w:cs="Tahoma"/>
          <w:sz w:val="18"/>
          <w:lang w:val="sr-Cyrl-CS"/>
        </w:rPr>
        <w:t xml:space="preserve"> у складу са </w:t>
      </w:r>
      <w:r w:rsidRPr="001211FB">
        <w:rPr>
          <w:rFonts w:ascii="Tahoma" w:hAnsi="Tahoma" w:cs="Tahoma"/>
          <w:sz w:val="18"/>
          <w:lang w:val="sr-Cyrl-CS"/>
        </w:rPr>
        <w:t>Законом о заштити података о личности ("Службени гласник РС", број 87/2018).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своје податке дао/дала добров</w:t>
      </w:r>
      <w:r w:rsidR="00EF7FBC" w:rsidRPr="001211FB">
        <w:rPr>
          <w:rFonts w:ascii="Tahoma" w:hAnsi="Tahoma" w:cs="Tahoma"/>
          <w:sz w:val="18"/>
          <w:lang w:val="sr-Cyrl-CS"/>
        </w:rPr>
        <w:t>о</w:t>
      </w:r>
      <w:r w:rsidRPr="001211FB">
        <w:rPr>
          <w:rFonts w:ascii="Tahoma" w:hAnsi="Tahoma" w:cs="Tahoma"/>
          <w:sz w:val="18"/>
          <w:lang w:val="sr-Cyrl-CS"/>
        </w:rPr>
        <w:t>љно.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обавештен/а и сагласан/на да ће мојим подацима руководити запослени у наведеним органима, као и да ће се подаци чувати у наведеним органима, у периоду предвиђеном посебним законима и подзаконским актима Репуб</w:t>
      </w:r>
      <w:r w:rsidR="00825963">
        <w:rPr>
          <w:rFonts w:ascii="Tahoma" w:hAnsi="Tahoma" w:cs="Tahoma"/>
          <w:sz w:val="18"/>
          <w:lang w:val="sr-Cyrl-RS"/>
        </w:rPr>
        <w:t>л</w:t>
      </w:r>
      <w:r w:rsidRPr="001211FB">
        <w:rPr>
          <w:rFonts w:ascii="Tahoma" w:hAnsi="Tahoma" w:cs="Tahoma"/>
          <w:sz w:val="18"/>
          <w:lang w:val="sr-Cyrl-CS"/>
        </w:rPr>
        <w:t>ике Србије.</w:t>
      </w:r>
    </w:p>
    <w:p w:rsidR="001211FB" w:rsidRPr="001211FB" w:rsidRDefault="00CA0CA2" w:rsidP="001211FB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сагласан/</w:t>
      </w:r>
      <w:r w:rsidR="001211FB" w:rsidRPr="001211FB">
        <w:rPr>
          <w:rFonts w:ascii="Tahoma" w:hAnsi="Tahoma" w:cs="Tahoma"/>
          <w:sz w:val="18"/>
          <w:lang w:val="sr-Cyrl-CS"/>
        </w:rPr>
        <w:t>н</w:t>
      </w:r>
      <w:r w:rsidRPr="001211FB">
        <w:rPr>
          <w:rFonts w:ascii="Tahoma" w:hAnsi="Tahoma" w:cs="Tahoma"/>
          <w:sz w:val="18"/>
          <w:lang w:val="sr-Cyrl-CS"/>
        </w:rPr>
        <w:t>а да се моји подаци чувају, обрађују и користе за следеће сврхе: комуникац</w:t>
      </w:r>
      <w:r w:rsidR="00EF7FBC" w:rsidRPr="001211FB">
        <w:rPr>
          <w:rFonts w:ascii="Tahoma" w:hAnsi="Tahoma" w:cs="Tahoma"/>
          <w:sz w:val="18"/>
          <w:lang w:val="sr-Cyrl-CS"/>
        </w:rPr>
        <w:t>ија са мном, обрада мог захтева и</w:t>
      </w:r>
      <w:r w:rsidRPr="001211FB">
        <w:rPr>
          <w:rFonts w:ascii="Tahoma" w:hAnsi="Tahoma" w:cs="Tahoma"/>
          <w:sz w:val="18"/>
          <w:lang w:val="sr-Cyrl-CS"/>
        </w:rPr>
        <w:t xml:space="preserve"> вођење евиденција.</w:t>
      </w:r>
    </w:p>
    <w:p w:rsidR="003157DD" w:rsidRPr="00C9298C" w:rsidRDefault="003157DD" w:rsidP="001211FB">
      <w:pPr>
        <w:jc w:val="both"/>
        <w:rPr>
          <w:rFonts w:ascii="Tahoma" w:hAnsi="Tahoma" w:cs="Tahoma"/>
          <w:b/>
          <w:lang w:val="sr-Cyrl-CS"/>
        </w:rPr>
      </w:pPr>
    </w:p>
    <w:p w:rsidR="003157DD" w:rsidRPr="00CA0CA2" w:rsidRDefault="00F84EA3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        </w:t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  <w:t xml:space="preserve">     </w:t>
      </w:r>
      <w:r w:rsidR="003157DD">
        <w:rPr>
          <w:rFonts w:ascii="Tahoma" w:hAnsi="Tahoma" w:cs="Tahoma"/>
          <w:lang w:val="sr-Cyrl-CS"/>
        </w:rPr>
        <w:t xml:space="preserve">   </w:t>
      </w:r>
      <w:r w:rsidR="003157DD" w:rsidRPr="00C9298C">
        <w:rPr>
          <w:rFonts w:ascii="Tahoma" w:hAnsi="Tahoma" w:cs="Tahoma"/>
          <w:lang w:val="sr-Cyrl-CS"/>
        </w:rPr>
        <w:t xml:space="preserve">  </w:t>
      </w:r>
      <w:r w:rsidR="003157DD" w:rsidRPr="00CA0CA2">
        <w:rPr>
          <w:rFonts w:ascii="Tahoma" w:hAnsi="Tahoma" w:cs="Tahoma"/>
          <w:b/>
          <w:lang w:val="sr-Cyrl-CS"/>
        </w:rPr>
        <w:t>ПОТПИС ПОДНОСИОЦА ЗАХТЕВА</w:t>
      </w:r>
    </w:p>
    <w:p w:rsidR="003157DD" w:rsidRPr="00C9298C" w:rsidRDefault="003157DD" w:rsidP="003157DD">
      <w:pPr>
        <w:ind w:left="180"/>
        <w:rPr>
          <w:rFonts w:ascii="Tahoma" w:hAnsi="Tahoma" w:cs="Tahoma"/>
          <w:b/>
          <w:lang w:val="sr-Cyrl-CS"/>
        </w:rPr>
      </w:pPr>
    </w:p>
    <w:p w:rsidR="006D605F" w:rsidRPr="00F84EA3" w:rsidRDefault="00F84EA3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lang w:val="sr-Cyrl-CS"/>
        </w:rPr>
        <w:t xml:space="preserve">                                        </w:t>
      </w:r>
      <w:r w:rsidR="003157DD" w:rsidRPr="00C9298C">
        <w:rPr>
          <w:rFonts w:ascii="Tahoma" w:hAnsi="Tahoma" w:cs="Tahoma"/>
          <w:b/>
          <w:lang w:val="sr-Cyrl-CS"/>
        </w:rPr>
        <w:t xml:space="preserve">                                                         </w:t>
      </w:r>
      <w:r>
        <w:rPr>
          <w:rFonts w:ascii="Tahoma" w:hAnsi="Tahoma" w:cs="Tahoma"/>
          <w:b/>
          <w:lang w:val="sr-Latn-RS"/>
        </w:rPr>
        <w:t xml:space="preserve">      </w:t>
      </w:r>
      <w:r w:rsidR="003157DD" w:rsidRPr="00F84EA3">
        <w:rPr>
          <w:rFonts w:ascii="Tahoma" w:hAnsi="Tahoma" w:cs="Tahoma"/>
          <w:lang w:val="sr-Cyrl-CS"/>
        </w:rPr>
        <w:t>_________________</w:t>
      </w:r>
      <w:r>
        <w:rPr>
          <w:rFonts w:ascii="Tahoma" w:hAnsi="Tahoma" w:cs="Tahoma"/>
          <w:lang w:val="sr-Cyrl-CS"/>
        </w:rPr>
        <w:t>____</w:t>
      </w:r>
      <w:r w:rsidR="003157DD" w:rsidRPr="00F84EA3">
        <w:rPr>
          <w:rFonts w:ascii="Tahoma" w:hAnsi="Tahoma" w:cs="Tahoma"/>
          <w:lang w:val="sr-Cyrl-CS"/>
        </w:rPr>
        <w:t>___</w:t>
      </w:r>
      <w:r w:rsidRPr="00F84EA3">
        <w:rPr>
          <w:rFonts w:ascii="Tahoma" w:hAnsi="Tahoma" w:cs="Tahoma"/>
          <w:lang w:val="sr-Cyrl-CS"/>
        </w:rPr>
        <w:t>__</w:t>
      </w:r>
      <w:r w:rsidR="00CA0CA2">
        <w:rPr>
          <w:rFonts w:ascii="Tahoma" w:hAnsi="Tahoma" w:cs="Tahoma"/>
          <w:lang w:val="sr-Cyrl-CS"/>
        </w:rPr>
        <w:t>___</w:t>
      </w:r>
      <w:r w:rsidRPr="00F84EA3">
        <w:rPr>
          <w:rFonts w:ascii="Tahoma" w:hAnsi="Tahoma" w:cs="Tahoma"/>
          <w:lang w:val="sr-Cyrl-CS"/>
        </w:rPr>
        <w:t>_</w:t>
      </w:r>
      <w:r w:rsidR="003157DD" w:rsidRPr="00F84EA3">
        <w:rPr>
          <w:rFonts w:ascii="Tahoma" w:hAnsi="Tahoma" w:cs="Tahoma"/>
          <w:lang w:val="sr-Cyrl-CS"/>
        </w:rPr>
        <w:t>_</w:t>
      </w:r>
    </w:p>
    <w:sectPr w:rsidR="006D605F" w:rsidRPr="00F84EA3" w:rsidSect="001211F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993" w:right="1022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8B" w:rsidRDefault="00391C8B">
      <w:r>
        <w:separator/>
      </w:r>
    </w:p>
  </w:endnote>
  <w:endnote w:type="continuationSeparator" w:id="0">
    <w:p w:rsidR="00391C8B" w:rsidRDefault="0039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3D6763" w:rsidRDefault="0098099A" w:rsidP="00D865B6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3D6763">
      <w:rPr>
        <w:rFonts w:ascii="Tahoma" w:hAnsi="Tahoma" w:cs="Tahoma"/>
        <w:sz w:val="16"/>
        <w:szCs w:val="16"/>
        <w:lang w:val="sr-Cyrl-CS"/>
      </w:rPr>
      <w:t>СГ V</w:t>
    </w:r>
    <w:r w:rsidR="006D605F">
      <w:rPr>
        <w:rFonts w:ascii="Tahoma" w:hAnsi="Tahoma" w:cs="Tahoma"/>
        <w:sz w:val="16"/>
        <w:szCs w:val="16"/>
        <w:lang w:val="sr-Latn-RS"/>
      </w:rPr>
      <w:t>I</w:t>
    </w:r>
    <w:r w:rsidRPr="003D6763">
      <w:rPr>
        <w:rFonts w:ascii="Tahoma" w:hAnsi="Tahoma" w:cs="Tahoma"/>
        <w:sz w:val="16"/>
        <w:szCs w:val="16"/>
        <w:lang w:val="sr-Latn-CS"/>
      </w:rPr>
      <w:t xml:space="preserve"> </w:t>
    </w:r>
    <w:r w:rsidR="006D605F">
      <w:rPr>
        <w:rFonts w:ascii="Tahoma" w:hAnsi="Tahoma" w:cs="Tahoma"/>
        <w:sz w:val="16"/>
        <w:szCs w:val="16"/>
        <w:lang w:val="sr-Cyrl-CS"/>
      </w:rPr>
      <w:t>П 01-</w:t>
    </w:r>
    <w:r w:rsidR="006D605F">
      <w:rPr>
        <w:rFonts w:ascii="Tahoma" w:hAnsi="Tahoma" w:cs="Tahoma"/>
        <w:sz w:val="16"/>
        <w:szCs w:val="16"/>
        <w:lang w:val="sr-Latn-RS"/>
      </w:rPr>
      <w:t>0</w:t>
    </w:r>
    <w:r w:rsidRPr="003D6763">
      <w:rPr>
        <w:rFonts w:ascii="Tahoma" w:hAnsi="Tahoma" w:cs="Tahoma"/>
        <w:sz w:val="16"/>
        <w:szCs w:val="16"/>
        <w:lang w:val="sr-Cyrl-C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CA0CA2" w:rsidRDefault="00C0387D" w:rsidP="00C0387D">
    <w:pPr>
      <w:pStyle w:val="Footer"/>
      <w:tabs>
        <w:tab w:val="left" w:pos="9810"/>
      </w:tabs>
      <w:ind w:right="-276"/>
      <w:jc w:val="right"/>
      <w:rPr>
        <w:lang w:val="sr-Cyrl-RS"/>
      </w:rPr>
    </w:pPr>
    <w:r w:rsidRPr="004E59A5">
      <w:rPr>
        <w:rFonts w:ascii="Tahoma" w:hAnsi="Tahoma" w:cs="Tahoma"/>
        <w:sz w:val="16"/>
        <w:szCs w:val="16"/>
        <w:lang w:val="sr-Cyrl-CS"/>
      </w:rPr>
      <w:t xml:space="preserve">СГ </w:t>
    </w:r>
    <w:r w:rsidRPr="004E59A5">
      <w:rPr>
        <w:rFonts w:ascii="Tahoma" w:hAnsi="Tahoma" w:cs="Tahoma"/>
        <w:sz w:val="16"/>
        <w:szCs w:val="16"/>
        <w:lang w:val="sr-Cyrl-CS"/>
      </w:rPr>
      <w:t>V</w:t>
    </w:r>
    <w:r>
      <w:rPr>
        <w:rFonts w:ascii="Tahoma" w:hAnsi="Tahoma" w:cs="Tahoma"/>
        <w:sz w:val="16"/>
        <w:szCs w:val="16"/>
        <w:lang w:val="sr-Latn-RS"/>
      </w:rPr>
      <w:t xml:space="preserve">I </w:t>
    </w:r>
    <w:r w:rsidRPr="004E59A5">
      <w:rPr>
        <w:rFonts w:ascii="Tahoma" w:hAnsi="Tahoma" w:cs="Tahoma"/>
        <w:sz w:val="16"/>
        <w:szCs w:val="16"/>
        <w:lang w:val="sr-Cyrl-CS"/>
      </w:rPr>
      <w:t>П 01-</w:t>
    </w:r>
    <w:r w:rsidR="00CA0CA2">
      <w:rPr>
        <w:rFonts w:ascii="Tahoma" w:hAnsi="Tahoma" w:cs="Tahoma"/>
        <w:sz w:val="16"/>
        <w:szCs w:val="16"/>
        <w:lang w:val="sr-Cyrl-RS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8B" w:rsidRDefault="00391C8B">
      <w:r>
        <w:separator/>
      </w:r>
    </w:p>
  </w:footnote>
  <w:footnote w:type="continuationSeparator" w:id="0">
    <w:p w:rsidR="00391C8B" w:rsidRDefault="0039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Default="0098099A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9B70B3" w:rsidRDefault="0098099A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2B0EE1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1"/>
    <w:rsid w:val="00017D90"/>
    <w:rsid w:val="0008456F"/>
    <w:rsid w:val="000E4B50"/>
    <w:rsid w:val="000E5A8B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91C8B"/>
    <w:rsid w:val="003A22C6"/>
    <w:rsid w:val="003C3220"/>
    <w:rsid w:val="003D6763"/>
    <w:rsid w:val="003E4963"/>
    <w:rsid w:val="0044442B"/>
    <w:rsid w:val="00477A23"/>
    <w:rsid w:val="004A721B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70449E"/>
    <w:rsid w:val="00721055"/>
    <w:rsid w:val="007A5D74"/>
    <w:rsid w:val="007B7E7A"/>
    <w:rsid w:val="008106B7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E0693"/>
    <w:rsid w:val="008E28F2"/>
    <w:rsid w:val="008E52CC"/>
    <w:rsid w:val="008F01DB"/>
    <w:rsid w:val="008F5638"/>
    <w:rsid w:val="009557FE"/>
    <w:rsid w:val="00957F3F"/>
    <w:rsid w:val="0098099A"/>
    <w:rsid w:val="0098452B"/>
    <w:rsid w:val="009847A5"/>
    <w:rsid w:val="00986961"/>
    <w:rsid w:val="0098736F"/>
    <w:rsid w:val="009B66EF"/>
    <w:rsid w:val="009C6ADD"/>
    <w:rsid w:val="00A46043"/>
    <w:rsid w:val="00A47CE7"/>
    <w:rsid w:val="00A8024A"/>
    <w:rsid w:val="00AC4A03"/>
    <w:rsid w:val="00AC5D69"/>
    <w:rsid w:val="00B212AC"/>
    <w:rsid w:val="00B41770"/>
    <w:rsid w:val="00B866A3"/>
    <w:rsid w:val="00BB4F83"/>
    <w:rsid w:val="00BE334D"/>
    <w:rsid w:val="00C0387D"/>
    <w:rsid w:val="00C32C51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E3C4E-B65C-4260-AC1C-1E6EBA6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ZA%20GRADJEVINSKE\SG%20VI%20P%2001-21%20-%20&#1047;&#1072;&#1093;&#1090;&#1077;&#1074;%20&#1079;&#1072;%20&#1080;&#1079;&#1076;&#1072;&#1074;&#1072;&#1114;&#1077;%20&#1086;&#1073;&#1072;&#1074;&#1077;&#1096;&#1090;&#1077;&#1114;&#1072;%20&#1086;%20&#1074;&#1080;&#1076;&#1113;&#1080;&#1074;&#1086;&#1089;&#1090;&#1080;%20&#1086;&#1073;&#1112;&#1077;&#1082;&#1090;&#1072;%20&#1085;&#1072;%20&#1089;&#1072;&#1090;&#1077;&#1083;&#1080;&#1090;&#1089;&#1082;&#1086;&#1084;%20&#1089;&#1085;&#1080;&#1084;&#1082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 P 01-21 - Захтев за издавање обавештења о видљивости објекта на сателитском снимку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Darko Misic</dc:creator>
  <cp:keywords/>
  <dc:description/>
  <cp:lastModifiedBy>Darko Misic</cp:lastModifiedBy>
  <cp:revision>1</cp:revision>
  <cp:lastPrinted>2020-08-13T07:53:00Z</cp:lastPrinted>
  <dcterms:created xsi:type="dcterms:W3CDTF">2022-05-20T08:50:00Z</dcterms:created>
  <dcterms:modified xsi:type="dcterms:W3CDTF">2022-05-20T08:50:00Z</dcterms:modified>
</cp:coreProperties>
</file>