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EC" w:rsidRPr="00752DC2" w:rsidRDefault="009D1DEC" w:rsidP="009D1DEC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752DC2">
        <w:rPr>
          <w:rFonts w:ascii="Tahoma" w:hAnsi="Tahoma" w:cs="Tahoma"/>
          <w:sz w:val="20"/>
          <w:szCs w:val="20"/>
          <w:lang w:val="sr-Cyrl-CS"/>
        </w:rPr>
        <w:t>РЕПУБЛИКА СРБИЈА – ГРАД БЕОГРАД</w:t>
      </w:r>
    </w:p>
    <w:p w:rsidR="009D1DEC" w:rsidRPr="00752DC2" w:rsidRDefault="009D1DEC" w:rsidP="009D1DEC">
      <w:pPr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ГРАДСКА ОПШТИНА СТАРИ ГРАД – УПРАВА ГРАДСКЕ ОПШТИНЕ </w:t>
      </w:r>
    </w:p>
    <w:p w:rsidR="009D1DEC" w:rsidRPr="00752DC2" w:rsidRDefault="00324DFF" w:rsidP="0026499D">
      <w:pPr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Oдељење за </w:t>
      </w:r>
      <w:r w:rsidRPr="00752DC2">
        <w:rPr>
          <w:rFonts w:ascii="Tahoma" w:hAnsi="Tahoma" w:cs="Tahoma"/>
          <w:b/>
          <w:sz w:val="20"/>
          <w:szCs w:val="20"/>
          <w:lang w:val="sr-Cyrl-RS"/>
        </w:rPr>
        <w:t xml:space="preserve">грађевинске послове </w:t>
      </w:r>
    </w:p>
    <w:p w:rsidR="009D1DEC" w:rsidRPr="00752DC2" w:rsidRDefault="009D1DEC" w:rsidP="009D1DEC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Београд, Македонска 42</w:t>
      </w:r>
    </w:p>
    <w:p w:rsidR="009D1DEC" w:rsidRPr="00752DC2" w:rsidRDefault="009D1DEC" w:rsidP="009D1DEC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9D1DEC" w:rsidRPr="00752DC2" w:rsidRDefault="009D1DEC" w:rsidP="009D1DEC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755181" w:rsidRPr="00752DC2" w:rsidRDefault="00755181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796" w:rsidRPr="00752DC2" w:rsidRDefault="00A7679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796" w:rsidRPr="00752DC2" w:rsidRDefault="00A76796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DE1" w:rsidRPr="00752DC2" w:rsidRDefault="00A76DE1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A76DE1" w:rsidRPr="00752DC2" w:rsidRDefault="00A76796" w:rsidP="00A76D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ЗАХТЕВ ЗА ИЗДАВАЊЕ </w:t>
      </w:r>
      <w:r w:rsidR="00E95E5F" w:rsidRPr="00752DC2">
        <w:rPr>
          <w:rFonts w:ascii="Tahoma" w:hAnsi="Tahoma" w:cs="Tahoma"/>
          <w:b/>
          <w:sz w:val="20"/>
          <w:szCs w:val="20"/>
          <w:lang w:val="sr-Cyrl-CS"/>
        </w:rPr>
        <w:t>УВЕРЕЊА О СПЕЦИФИКАЦИЈИ</w:t>
      </w: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7C50C6" w:rsidRPr="00752DC2" w:rsidRDefault="007C50C6" w:rsidP="00A76D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C45B69" w:rsidRPr="00752DC2" w:rsidRDefault="00C45B69" w:rsidP="00A76DE1">
      <w:pPr>
        <w:jc w:val="center"/>
        <w:rPr>
          <w:rFonts w:ascii="Tahoma" w:hAnsi="Tahoma" w:cs="Tahoma"/>
          <w:b/>
          <w:sz w:val="20"/>
          <w:szCs w:val="20"/>
          <w:lang w:val="sr-Cyrl-CS"/>
        </w:rPr>
      </w:pPr>
    </w:p>
    <w:p w:rsidR="00C45B69" w:rsidRPr="00752DC2" w:rsidRDefault="007C50C6" w:rsidP="007C50C6">
      <w:pPr>
        <w:ind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Молим вас да ми издате </w:t>
      </w:r>
      <w:r w:rsidR="00E95E5F" w:rsidRPr="00752DC2">
        <w:rPr>
          <w:rFonts w:ascii="Tahoma" w:hAnsi="Tahoma" w:cs="Tahoma"/>
          <w:sz w:val="20"/>
          <w:szCs w:val="20"/>
          <w:lang w:val="sr-Cyrl-CS"/>
        </w:rPr>
        <w:t>Уверење о спецификацији</w:t>
      </w:r>
      <w:r w:rsidR="00C45B69" w:rsidRPr="00752DC2">
        <w:rPr>
          <w:rFonts w:ascii="Tahoma" w:hAnsi="Tahoma" w:cs="Tahoma"/>
          <w:sz w:val="20"/>
          <w:szCs w:val="20"/>
          <w:lang w:val="sr-Cyrl-CS"/>
        </w:rPr>
        <w:t xml:space="preserve"> ______________________________________ </w:t>
      </w:r>
    </w:p>
    <w:p w:rsidR="00C45B69" w:rsidRPr="00752DC2" w:rsidRDefault="00C45B69" w:rsidP="00C45B69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DE1" w:rsidRPr="00752DC2" w:rsidRDefault="00C45B69" w:rsidP="00C45B69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___________________________________________________________________________________________</w:t>
      </w:r>
      <w:r w:rsidR="007C50C6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7C50C6" w:rsidRPr="00752DC2" w:rsidRDefault="007C50C6" w:rsidP="007C50C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C50C6" w:rsidRPr="00752DC2" w:rsidRDefault="007C50C6" w:rsidP="007C50C6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1. Подаци о </w:t>
      </w:r>
      <w:r w:rsidR="00C45B69" w:rsidRPr="00752DC2">
        <w:rPr>
          <w:rFonts w:ascii="Tahoma" w:hAnsi="Tahoma" w:cs="Tahoma"/>
          <w:b/>
          <w:sz w:val="20"/>
          <w:szCs w:val="20"/>
          <w:lang w:val="sr-Cyrl-CS"/>
        </w:rPr>
        <w:t>објекту</w:t>
      </w:r>
      <w:r w:rsidRPr="00752DC2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Грађевинска дозвола број: ____________________________________________________________________ 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Употребна дозвол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>а број:_</w:t>
      </w:r>
      <w:r w:rsidRPr="00752DC2">
        <w:rPr>
          <w:rFonts w:ascii="Tahoma" w:hAnsi="Tahoma" w:cs="Tahoma"/>
          <w:sz w:val="20"/>
          <w:szCs w:val="20"/>
          <w:lang w:val="sr-Cyrl-CS"/>
        </w:rPr>
        <w:t>______________________________________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>_______________________________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Орган који је издао дозволе: __________________________________________________________________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>лица и број: _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>___________</w:t>
      </w:r>
      <w:r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>_________________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76796" w:rsidRPr="00752DC2" w:rsidRDefault="00A76796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Број 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катастарск</w:t>
      </w:r>
      <w:r w:rsidRPr="00752DC2">
        <w:rPr>
          <w:rFonts w:ascii="Tahoma" w:hAnsi="Tahoma" w:cs="Tahoma"/>
          <w:sz w:val="20"/>
          <w:szCs w:val="20"/>
          <w:lang w:val="sr-Cyrl-CS"/>
        </w:rPr>
        <w:t>е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 xml:space="preserve"> парцел</w:t>
      </w:r>
      <w:r w:rsidRPr="00752DC2">
        <w:rPr>
          <w:rFonts w:ascii="Tahoma" w:hAnsi="Tahoma" w:cs="Tahoma"/>
          <w:sz w:val="20"/>
          <w:szCs w:val="20"/>
          <w:lang w:val="sr-Cyrl-CS"/>
        </w:rPr>
        <w:t>е</w:t>
      </w:r>
      <w:r w:rsidR="009D1DEC" w:rsidRPr="00752DC2">
        <w:rPr>
          <w:rFonts w:ascii="Tahoma" w:hAnsi="Tahoma" w:cs="Tahoma"/>
          <w:sz w:val="20"/>
          <w:szCs w:val="20"/>
          <w:lang w:val="sr-Cyrl-CS"/>
        </w:rPr>
        <w:t xml:space="preserve">: 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</w:t>
      </w:r>
    </w:p>
    <w:p w:rsidR="00A76796" w:rsidRPr="00752DC2" w:rsidRDefault="00A76796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Година градње: _____________________________________________________________________________ </w:t>
      </w:r>
    </w:p>
    <w:p w:rsidR="00C45B69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 xml:space="preserve">Инвеститор: 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_________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752DC2">
        <w:rPr>
          <w:rFonts w:ascii="Tahoma" w:hAnsi="Tahoma" w:cs="Tahoma"/>
          <w:b/>
          <w:sz w:val="20"/>
          <w:szCs w:val="20"/>
          <w:lang w:val="sr-Cyrl-CS"/>
        </w:rPr>
        <w:t xml:space="preserve">2. Подаци о </w:t>
      </w:r>
      <w:r w:rsidR="00C45B69" w:rsidRPr="00752DC2">
        <w:rPr>
          <w:rFonts w:ascii="Tahoma" w:hAnsi="Tahoma" w:cs="Tahoma"/>
          <w:b/>
          <w:sz w:val="20"/>
          <w:szCs w:val="20"/>
          <w:lang w:val="sr-Cyrl-CS"/>
        </w:rPr>
        <w:t>лицу које подноси захтев</w:t>
      </w:r>
      <w:r w:rsidRPr="00752DC2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Име и презиме</w:t>
      </w:r>
      <w:r w:rsidR="00C45B69" w:rsidRPr="00752DC2">
        <w:rPr>
          <w:rFonts w:ascii="Tahoma" w:hAnsi="Tahoma" w:cs="Tahoma"/>
          <w:sz w:val="20"/>
          <w:szCs w:val="20"/>
          <w:lang w:val="sr-Cyrl-CS"/>
        </w:rPr>
        <w:t xml:space="preserve">  _________________</w:t>
      </w:r>
      <w:r w:rsidRPr="00752DC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</w:t>
      </w:r>
    </w:p>
    <w:p w:rsidR="007045D1" w:rsidRPr="00752DC2" w:rsidRDefault="007045D1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DE1" w:rsidRPr="00752DC2" w:rsidRDefault="00C45B69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>лиц</w:t>
      </w:r>
      <w:r w:rsidRPr="00752DC2">
        <w:rPr>
          <w:rFonts w:ascii="Tahoma" w:hAnsi="Tahoma" w:cs="Tahoma"/>
          <w:sz w:val="20"/>
          <w:szCs w:val="20"/>
          <w:lang w:val="sr-Cyrl-CS"/>
        </w:rPr>
        <w:t>а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 xml:space="preserve"> и 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број  ___________________________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>____________________________________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_______</w:t>
      </w:r>
      <w:r w:rsidR="00A76DE1" w:rsidRPr="00752DC2">
        <w:rPr>
          <w:rFonts w:ascii="Tahoma" w:hAnsi="Tahoma" w:cs="Tahoma"/>
          <w:sz w:val="20"/>
          <w:szCs w:val="20"/>
          <w:lang w:val="sr-Cyrl-CS"/>
        </w:rPr>
        <w:t>__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___</w:t>
      </w:r>
      <w:r w:rsidR="005177F3"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>__</w:t>
      </w:r>
      <w:r w:rsidR="005177F3" w:rsidRPr="00752DC2">
        <w:rPr>
          <w:rFonts w:ascii="Tahoma" w:hAnsi="Tahoma" w:cs="Tahoma"/>
          <w:sz w:val="20"/>
          <w:szCs w:val="20"/>
          <w:lang w:val="sr-Cyrl-CS"/>
        </w:rPr>
        <w:t>_</w:t>
      </w:r>
      <w:r w:rsidR="00A76796" w:rsidRPr="00752DC2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A76796" w:rsidRPr="00752DC2" w:rsidRDefault="00A76796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BB56FC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К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онтакт телефон _____________________________________________________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p w:rsidR="005177F3" w:rsidRPr="00752DC2" w:rsidRDefault="005177F3" w:rsidP="00A76DE1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E73B0" w:rsidRPr="00752DC2" w:rsidRDefault="00DE73B0" w:rsidP="00DE73B0">
      <w:pPr>
        <w:contextualSpacing/>
        <w:rPr>
          <w:rFonts w:ascii="Tahoma" w:hAnsi="Tahoma" w:cs="Tahoma"/>
          <w:i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>Уверење ми је потребно ради __________________________________________________________________</w:t>
      </w:r>
    </w:p>
    <w:p w:rsidR="004971C6" w:rsidRPr="00752DC2" w:rsidRDefault="004971C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A76796" w:rsidRPr="00752DC2" w:rsidRDefault="00A76796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55181" w:rsidRPr="00752DC2" w:rsidRDefault="00755181">
      <w:pPr>
        <w:ind w:left="72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755181" w:rsidRPr="00752DC2" w:rsidRDefault="00C45B69" w:rsidP="00E61CB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="00B55FA9" w:rsidRPr="00752DC2">
        <w:rPr>
          <w:rFonts w:ascii="Tahoma" w:hAnsi="Tahoma" w:cs="Tahoma"/>
          <w:sz w:val="20"/>
          <w:szCs w:val="20"/>
          <w:lang w:val="sr-Cyrl-CS"/>
        </w:rPr>
        <w:tab/>
      </w:r>
      <w:r w:rsidR="00E61CBF" w:rsidRPr="00752DC2">
        <w:rPr>
          <w:rFonts w:ascii="Tahoma" w:hAnsi="Tahoma" w:cs="Tahoma"/>
          <w:sz w:val="20"/>
          <w:szCs w:val="20"/>
          <w:lang w:val="sr-Cyrl-CS"/>
        </w:rPr>
        <w:tab/>
        <w:t xml:space="preserve">         </w:t>
      </w:r>
      <w:r w:rsidR="004971C6" w:rsidRPr="00752DC2">
        <w:rPr>
          <w:rFonts w:ascii="Tahoma" w:hAnsi="Tahoma" w:cs="Tahoma"/>
          <w:sz w:val="20"/>
          <w:szCs w:val="20"/>
          <w:lang w:val="sr-Cyrl-CS"/>
        </w:rPr>
        <w:t xml:space="preserve">    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ab/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ab/>
        <w:t xml:space="preserve">ПОТПИС 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>ПОДНОСИ</w:t>
      </w:r>
      <w:r w:rsidR="001368CB" w:rsidRPr="00752DC2">
        <w:rPr>
          <w:rFonts w:ascii="Tahoma" w:hAnsi="Tahoma" w:cs="Tahoma"/>
          <w:sz w:val="20"/>
          <w:szCs w:val="20"/>
          <w:lang w:val="sr-Cyrl-CS"/>
        </w:rPr>
        <w:t>О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>Ц</w:t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>А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 xml:space="preserve"> ЗАХТЕВА</w:t>
      </w:r>
    </w:p>
    <w:p w:rsidR="00E61CBF" w:rsidRPr="00752DC2" w:rsidRDefault="00E61CBF" w:rsidP="00E61CB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26499D" w:rsidRPr="00752DC2" w:rsidRDefault="00C45B69" w:rsidP="005177F3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Pr="00752DC2">
        <w:rPr>
          <w:rFonts w:ascii="Tahoma" w:hAnsi="Tahoma" w:cs="Tahoma"/>
          <w:sz w:val="20"/>
          <w:szCs w:val="20"/>
          <w:lang w:val="sr-Cyrl-CS"/>
        </w:rPr>
        <w:tab/>
      </w:r>
      <w:r w:rsidR="00B55FA9" w:rsidRPr="00752DC2">
        <w:rPr>
          <w:rFonts w:ascii="Tahoma" w:hAnsi="Tahoma" w:cs="Tahoma"/>
          <w:sz w:val="20"/>
          <w:szCs w:val="20"/>
          <w:lang w:val="sr-Cyrl-CS"/>
        </w:rPr>
        <w:tab/>
      </w:r>
      <w:r w:rsidR="00B55FA9" w:rsidRPr="00752DC2">
        <w:rPr>
          <w:rFonts w:ascii="Tahoma" w:hAnsi="Tahoma" w:cs="Tahoma"/>
          <w:sz w:val="20"/>
          <w:szCs w:val="20"/>
          <w:lang w:val="sr-Cyrl-CS"/>
        </w:rPr>
        <w:tab/>
      </w:r>
      <w:r w:rsidR="00E61CBF" w:rsidRPr="00752DC2">
        <w:rPr>
          <w:rFonts w:ascii="Tahoma" w:hAnsi="Tahoma" w:cs="Tahoma"/>
          <w:sz w:val="20"/>
          <w:szCs w:val="20"/>
          <w:lang w:val="sr-Cyrl-CS"/>
        </w:rPr>
        <w:tab/>
      </w:r>
      <w:r w:rsidR="007045D1" w:rsidRPr="00752DC2">
        <w:rPr>
          <w:rFonts w:ascii="Tahoma" w:hAnsi="Tahoma" w:cs="Tahoma"/>
          <w:sz w:val="20"/>
          <w:szCs w:val="20"/>
          <w:lang w:val="sr-Cyrl-CS"/>
        </w:rPr>
        <w:t xml:space="preserve">          </w:t>
      </w:r>
      <w:r w:rsidR="00DE73B0" w:rsidRPr="00752DC2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E61CBF" w:rsidRPr="00752DC2">
        <w:rPr>
          <w:rFonts w:ascii="Tahoma" w:hAnsi="Tahoma" w:cs="Tahoma"/>
          <w:sz w:val="20"/>
          <w:szCs w:val="20"/>
          <w:lang w:val="sr-Cyrl-CS"/>
        </w:rPr>
        <w:t>_______________</w:t>
      </w:r>
      <w:r w:rsidR="00755181" w:rsidRPr="00752DC2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sectPr w:rsidR="0026499D" w:rsidRPr="00752DC2" w:rsidSect="00ED3690">
      <w:footerReference w:type="even" r:id="rId7"/>
      <w:footerReference w:type="default" r:id="rId8"/>
      <w:pgSz w:w="12240" w:h="15840" w:code="1"/>
      <w:pgMar w:top="1440" w:right="1080" w:bottom="547" w:left="1080" w:header="720" w:footer="1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F2A" w:rsidRDefault="00B93F2A">
      <w:r>
        <w:separator/>
      </w:r>
    </w:p>
  </w:endnote>
  <w:endnote w:type="continuationSeparator" w:id="0">
    <w:p w:rsidR="00B93F2A" w:rsidRDefault="00B9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E6" w:rsidRDefault="000C32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32E6" w:rsidRDefault="000C32E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2E6" w:rsidRPr="00C45B69" w:rsidRDefault="000C32E6" w:rsidP="00A76DE1">
    <w:pPr>
      <w:pStyle w:val="Footer"/>
      <w:ind w:right="-180"/>
      <w:jc w:val="right"/>
      <w:rPr>
        <w:rFonts w:ascii="Tahoma" w:hAnsi="Tahoma" w:cs="Tahoma"/>
        <w:sz w:val="16"/>
        <w:szCs w:val="16"/>
        <w:lang w:val="sr-Latn-CS"/>
      </w:rPr>
    </w:pPr>
    <w:r>
      <w:rPr>
        <w:rFonts w:ascii="Tahoma" w:hAnsi="Tahoma" w:cs="Tahoma"/>
        <w:sz w:val="16"/>
        <w:szCs w:val="16"/>
        <w:lang w:val="sr-Cyrl-CS"/>
      </w:rPr>
      <w:t xml:space="preserve">СГ </w:t>
    </w:r>
    <w:r>
      <w:rPr>
        <w:rFonts w:ascii="Tahoma" w:hAnsi="Tahoma" w:cs="Tahoma"/>
        <w:sz w:val="16"/>
        <w:szCs w:val="16"/>
        <w:lang w:val="sr-Latn-CS"/>
      </w:rPr>
      <w:t>V</w:t>
    </w:r>
    <w:r w:rsidR="0026499D">
      <w:rPr>
        <w:rFonts w:ascii="Tahoma" w:hAnsi="Tahoma" w:cs="Tahoma"/>
        <w:sz w:val="16"/>
        <w:szCs w:val="16"/>
        <w:lang w:val="sr-Latn-CS"/>
      </w:rPr>
      <w:t>I</w:t>
    </w:r>
    <w:r>
      <w:rPr>
        <w:rFonts w:ascii="Tahoma" w:hAnsi="Tahoma" w:cs="Tahoma"/>
        <w:sz w:val="16"/>
        <w:szCs w:val="16"/>
        <w:lang w:val="sr-Latn-CS"/>
      </w:rPr>
      <w:t xml:space="preserve"> </w:t>
    </w:r>
    <w:r>
      <w:rPr>
        <w:rFonts w:ascii="Tahoma" w:hAnsi="Tahoma" w:cs="Tahoma"/>
        <w:sz w:val="16"/>
        <w:szCs w:val="16"/>
        <w:lang w:val="sr-Cyrl-CS"/>
      </w:rPr>
      <w:t>П 01-</w:t>
    </w:r>
    <w:r w:rsidR="00324DFF">
      <w:rPr>
        <w:rFonts w:ascii="Tahoma" w:hAnsi="Tahoma" w:cs="Tahoma"/>
        <w:sz w:val="16"/>
        <w:szCs w:val="16"/>
        <w:lang w:val="sr-Latn-CS"/>
      </w:rPr>
      <w:t>16</w:t>
    </w:r>
  </w:p>
  <w:p w:rsidR="000C32E6" w:rsidRPr="00DF479C" w:rsidRDefault="000C32E6" w:rsidP="00DF479C">
    <w:pPr>
      <w:pStyle w:val="Footer"/>
      <w:jc w:val="right"/>
      <w:rPr>
        <w:rFonts w:ascii="Tahoma" w:hAnsi="Tahoma" w:cs="Tahoma"/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F2A" w:rsidRDefault="00B93F2A">
      <w:r>
        <w:separator/>
      </w:r>
    </w:p>
  </w:footnote>
  <w:footnote w:type="continuationSeparator" w:id="0">
    <w:p w:rsidR="00B93F2A" w:rsidRDefault="00B9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B1"/>
    <w:multiLevelType w:val="hybridMultilevel"/>
    <w:tmpl w:val="CD8E6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0048"/>
    <w:multiLevelType w:val="hybridMultilevel"/>
    <w:tmpl w:val="DA50D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409DF"/>
    <w:multiLevelType w:val="hybridMultilevel"/>
    <w:tmpl w:val="6F6286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441FA"/>
    <w:multiLevelType w:val="hybridMultilevel"/>
    <w:tmpl w:val="AA4A8034"/>
    <w:lvl w:ilvl="0" w:tplc="29FE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00E9E"/>
    <w:multiLevelType w:val="hybridMultilevel"/>
    <w:tmpl w:val="3078B368"/>
    <w:lvl w:ilvl="0" w:tplc="88E67A7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4BE877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CF0"/>
    <w:multiLevelType w:val="hybridMultilevel"/>
    <w:tmpl w:val="291215BA"/>
    <w:lvl w:ilvl="0" w:tplc="1CE25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0742E"/>
    <w:multiLevelType w:val="hybridMultilevel"/>
    <w:tmpl w:val="6D32BA02"/>
    <w:lvl w:ilvl="0" w:tplc="6B66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2030CE"/>
    <w:multiLevelType w:val="hybridMultilevel"/>
    <w:tmpl w:val="E63AE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F336B3"/>
    <w:multiLevelType w:val="hybridMultilevel"/>
    <w:tmpl w:val="D160D778"/>
    <w:lvl w:ilvl="0" w:tplc="EBA2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3"/>
    <w:rsid w:val="00044DB3"/>
    <w:rsid w:val="00047A48"/>
    <w:rsid w:val="000C32E6"/>
    <w:rsid w:val="000E7019"/>
    <w:rsid w:val="001368CB"/>
    <w:rsid w:val="00177753"/>
    <w:rsid w:val="00185E61"/>
    <w:rsid w:val="001A5E5C"/>
    <w:rsid w:val="00234EEC"/>
    <w:rsid w:val="00240A95"/>
    <w:rsid w:val="0026499D"/>
    <w:rsid w:val="00264AEB"/>
    <w:rsid w:val="00274571"/>
    <w:rsid w:val="00276CE0"/>
    <w:rsid w:val="002D24F9"/>
    <w:rsid w:val="00304F5C"/>
    <w:rsid w:val="003204FD"/>
    <w:rsid w:val="00324DFF"/>
    <w:rsid w:val="00343F48"/>
    <w:rsid w:val="00351BA5"/>
    <w:rsid w:val="003B4E77"/>
    <w:rsid w:val="003D6CCA"/>
    <w:rsid w:val="004313C6"/>
    <w:rsid w:val="00437717"/>
    <w:rsid w:val="004971C6"/>
    <w:rsid w:val="004A7D48"/>
    <w:rsid w:val="005177F3"/>
    <w:rsid w:val="00520C99"/>
    <w:rsid w:val="00546B09"/>
    <w:rsid w:val="00550734"/>
    <w:rsid w:val="005A066B"/>
    <w:rsid w:val="005A38D9"/>
    <w:rsid w:val="005E5B10"/>
    <w:rsid w:val="005E7104"/>
    <w:rsid w:val="00607E3B"/>
    <w:rsid w:val="006130B3"/>
    <w:rsid w:val="00637D9D"/>
    <w:rsid w:val="00680C29"/>
    <w:rsid w:val="006E6EC8"/>
    <w:rsid w:val="007045D1"/>
    <w:rsid w:val="00704C5C"/>
    <w:rsid w:val="00752DC2"/>
    <w:rsid w:val="00755181"/>
    <w:rsid w:val="0075739F"/>
    <w:rsid w:val="007C50C6"/>
    <w:rsid w:val="007E55B1"/>
    <w:rsid w:val="008459D9"/>
    <w:rsid w:val="00897735"/>
    <w:rsid w:val="008B5A93"/>
    <w:rsid w:val="008C1D67"/>
    <w:rsid w:val="008D2E27"/>
    <w:rsid w:val="008E2662"/>
    <w:rsid w:val="009110CC"/>
    <w:rsid w:val="00987E03"/>
    <w:rsid w:val="009D1DEC"/>
    <w:rsid w:val="00A00F1C"/>
    <w:rsid w:val="00A17C97"/>
    <w:rsid w:val="00A76796"/>
    <w:rsid w:val="00A76DE1"/>
    <w:rsid w:val="00AC6F4B"/>
    <w:rsid w:val="00B032AA"/>
    <w:rsid w:val="00B40153"/>
    <w:rsid w:val="00B55FA9"/>
    <w:rsid w:val="00B93F2A"/>
    <w:rsid w:val="00BB56FC"/>
    <w:rsid w:val="00BE1375"/>
    <w:rsid w:val="00C45B69"/>
    <w:rsid w:val="00C715BD"/>
    <w:rsid w:val="00C73893"/>
    <w:rsid w:val="00C74735"/>
    <w:rsid w:val="00D30877"/>
    <w:rsid w:val="00D468DD"/>
    <w:rsid w:val="00DB1809"/>
    <w:rsid w:val="00DC1CD9"/>
    <w:rsid w:val="00DD5838"/>
    <w:rsid w:val="00DE73B0"/>
    <w:rsid w:val="00DF38F7"/>
    <w:rsid w:val="00DF479C"/>
    <w:rsid w:val="00E110AB"/>
    <w:rsid w:val="00E61CBF"/>
    <w:rsid w:val="00E81712"/>
    <w:rsid w:val="00E95E5F"/>
    <w:rsid w:val="00EA13DF"/>
    <w:rsid w:val="00EB43A3"/>
    <w:rsid w:val="00EC59F7"/>
    <w:rsid w:val="00ED3690"/>
    <w:rsid w:val="00F0299F"/>
    <w:rsid w:val="00F273F8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81F429-AFCB-4FB4-92E3-64B7187F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bCs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E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ZA%20GRADJEVINSKE\SG%20VI%20P%2001-16%20-%20&#1047;&#1072;&#1093;&#1090;&#1077;&#1074;%20&#1079;&#1072;%20&#1080;&#1079;&#1076;&#1072;&#1074;&#1072;&#1114;&#1077;%20&#1091;&#1074;&#1077;&#1088;&#1077;&#1114;&#1072;-&#1089;&#1087;&#1077;&#1094;&#1080;&#1092;&#1080;&#1082;&#1072;&#1094;&#1080;&#111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 P 01-16 - Захтев за издавање уверења-спецификација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 Н Ф О Р М А Ц И Ј А</vt:lpstr>
    </vt:vector>
  </TitlesOfParts>
  <Company>sosg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Ј А</dc:title>
  <dc:subject/>
  <dc:creator>Darko Misic</dc:creator>
  <cp:keywords/>
  <dc:description/>
  <cp:lastModifiedBy>Darko Misic</cp:lastModifiedBy>
  <cp:revision>1</cp:revision>
  <cp:lastPrinted>2018-06-08T12:36:00Z</cp:lastPrinted>
  <dcterms:created xsi:type="dcterms:W3CDTF">2022-05-20T08:49:00Z</dcterms:created>
  <dcterms:modified xsi:type="dcterms:W3CDTF">2022-05-20T08:50:00Z</dcterms:modified>
</cp:coreProperties>
</file>