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F2" w:rsidRPr="004670E2" w:rsidRDefault="00B729F2" w:rsidP="007D65C6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</w:p>
    <w:p w:rsidR="00A72578" w:rsidRPr="004670E2" w:rsidRDefault="00A72578">
      <w:pPr>
        <w:rPr>
          <w:rFonts w:ascii="Tahoma" w:hAnsi="Tahoma" w:cs="Tahoma"/>
          <w:lang w:val="sr-Cyrl-CS"/>
        </w:rPr>
      </w:pPr>
      <w:r w:rsidRPr="004670E2">
        <w:rPr>
          <w:rFonts w:ascii="Tahoma" w:hAnsi="Tahoma" w:cs="Tahoma"/>
          <w:lang w:val="sr-Cyrl-CS"/>
        </w:rPr>
        <w:t xml:space="preserve">ГРАДСКА ОПШТИНА СТАРИ ГРАД – УПРАВА ГРАДСКЕ ОПШТИНЕ </w:t>
      </w:r>
    </w:p>
    <w:p w:rsidR="00A72578" w:rsidRPr="004670E2" w:rsidRDefault="00A72578" w:rsidP="007D65C6">
      <w:pPr>
        <w:rPr>
          <w:rFonts w:ascii="Tahoma" w:hAnsi="Tahoma" w:cs="Tahoma"/>
          <w:sz w:val="18"/>
          <w:szCs w:val="18"/>
          <w:lang w:val="sr-Cyrl-CS"/>
        </w:rPr>
      </w:pPr>
      <w:r w:rsidRPr="004670E2">
        <w:rPr>
          <w:rFonts w:ascii="Tahoma" w:hAnsi="Tahoma" w:cs="Tahoma"/>
          <w:b/>
        </w:rPr>
        <w:t>O</w:t>
      </w:r>
      <w:r w:rsidRPr="004670E2">
        <w:rPr>
          <w:rFonts w:ascii="Tahoma" w:hAnsi="Tahoma" w:cs="Tahoma"/>
          <w:b/>
          <w:lang w:val="sr-Cyrl-CS"/>
        </w:rPr>
        <w:t>дељење за имовинск</w:t>
      </w:r>
      <w:r w:rsidR="00243244">
        <w:rPr>
          <w:rFonts w:ascii="Tahoma" w:hAnsi="Tahoma" w:cs="Tahoma"/>
          <w:b/>
          <w:lang w:val="sr-Cyrl-CS"/>
        </w:rPr>
        <w:t>о-</w:t>
      </w:r>
      <w:r w:rsidRPr="004670E2">
        <w:rPr>
          <w:rFonts w:ascii="Tahoma" w:hAnsi="Tahoma" w:cs="Tahoma"/>
          <w:b/>
          <w:lang w:val="sr-Cyrl-CS"/>
        </w:rPr>
        <w:t>правне</w:t>
      </w:r>
      <w:r w:rsidR="00243244">
        <w:rPr>
          <w:rFonts w:ascii="Tahoma" w:hAnsi="Tahoma" w:cs="Tahoma"/>
          <w:b/>
          <w:lang w:val="sr-Cyrl-CS"/>
        </w:rPr>
        <w:t xml:space="preserve"> и</w:t>
      </w:r>
      <w:r w:rsidRPr="004670E2">
        <w:rPr>
          <w:rFonts w:ascii="Tahoma" w:hAnsi="Tahoma" w:cs="Tahoma"/>
          <w:b/>
          <w:lang w:val="sr-Cyrl-CS"/>
        </w:rPr>
        <w:t xml:space="preserve"> стамбене</w:t>
      </w:r>
      <w:r w:rsidR="00023149">
        <w:rPr>
          <w:rFonts w:ascii="Tahoma" w:hAnsi="Tahoma" w:cs="Tahoma"/>
          <w:b/>
          <w:lang w:val="sr-Cyrl-CS"/>
        </w:rPr>
        <w:t xml:space="preserve"> </w:t>
      </w:r>
      <w:r w:rsidRPr="004670E2">
        <w:rPr>
          <w:rFonts w:ascii="Tahoma" w:hAnsi="Tahoma" w:cs="Tahoma"/>
          <w:b/>
          <w:lang w:val="sr-Cyrl-CS"/>
        </w:rPr>
        <w:t>послове</w:t>
      </w:r>
      <w:r w:rsidRPr="004670E2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4D66A5" w:rsidRPr="004670E2" w:rsidRDefault="004D66A5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7D65C6" w:rsidRPr="004670E2" w:rsidRDefault="00051C28" w:rsidP="007D65C6">
      <w:pPr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улица Македонска број 42</w:t>
      </w:r>
    </w:p>
    <w:p w:rsidR="00051C28" w:rsidRPr="004670E2" w:rsidRDefault="00051C28" w:rsidP="007D65C6">
      <w:pPr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9A0316" w:rsidRPr="004670E2" w:rsidRDefault="009A0316" w:rsidP="007D65C6">
      <w:pPr>
        <w:rPr>
          <w:rFonts w:ascii="Tahoma" w:hAnsi="Tahoma" w:cs="Tahoma"/>
          <w:sz w:val="22"/>
          <w:szCs w:val="22"/>
          <w:lang w:val="ru-RU"/>
        </w:rPr>
      </w:pPr>
    </w:p>
    <w:p w:rsidR="00B729F2" w:rsidRPr="004670E2" w:rsidRDefault="00B729F2" w:rsidP="007D65C6">
      <w:pPr>
        <w:rPr>
          <w:rFonts w:ascii="Tahoma" w:hAnsi="Tahoma" w:cs="Tahoma"/>
          <w:sz w:val="22"/>
          <w:szCs w:val="22"/>
          <w:lang w:val="ru-RU"/>
        </w:rPr>
      </w:pPr>
    </w:p>
    <w:p w:rsidR="007D65C6" w:rsidRPr="004670E2" w:rsidRDefault="007D65C6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541434" w:rsidRPr="004670E2" w:rsidRDefault="00541434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B729F2" w:rsidRPr="004670E2" w:rsidRDefault="00051C28" w:rsidP="007D65C6">
      <w:pPr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 xml:space="preserve">ПРЕДМЕТ: Захтев за </w:t>
      </w:r>
      <w:r w:rsidR="00B729F2" w:rsidRPr="004670E2">
        <w:rPr>
          <w:rFonts w:ascii="Tahoma" w:hAnsi="Tahoma" w:cs="Tahoma"/>
          <w:sz w:val="22"/>
          <w:szCs w:val="22"/>
          <w:lang w:val="sr-Cyrl-CS"/>
        </w:rPr>
        <w:t>__________________________</w:t>
      </w:r>
    </w:p>
    <w:p w:rsidR="00051C28" w:rsidRPr="004670E2" w:rsidRDefault="00B729F2" w:rsidP="00B729F2">
      <w:pPr>
        <w:ind w:firstLine="720"/>
        <w:rPr>
          <w:rFonts w:ascii="Tahoma" w:hAnsi="Tahoma" w:cs="Tahoma"/>
          <w:b/>
          <w:sz w:val="18"/>
          <w:szCs w:val="18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 xml:space="preserve">                       (</w:t>
      </w:r>
      <w:r w:rsidR="00051C28" w:rsidRPr="004670E2">
        <w:rPr>
          <w:rFonts w:ascii="Tahoma" w:hAnsi="Tahoma" w:cs="Tahoma"/>
          <w:b/>
          <w:sz w:val="18"/>
          <w:szCs w:val="18"/>
          <w:lang w:val="sr-Cyrl-CS"/>
        </w:rPr>
        <w:t xml:space="preserve">разгледање </w:t>
      </w:r>
      <w:r w:rsidRPr="004670E2">
        <w:rPr>
          <w:rFonts w:ascii="Tahoma" w:hAnsi="Tahoma" w:cs="Tahoma"/>
          <w:b/>
          <w:sz w:val="18"/>
          <w:szCs w:val="18"/>
          <w:lang w:val="sr-Cyrl-CS"/>
        </w:rPr>
        <w:t>/</w:t>
      </w:r>
      <w:r w:rsidR="00051C28" w:rsidRPr="004670E2">
        <w:rPr>
          <w:rFonts w:ascii="Tahoma" w:hAnsi="Tahoma" w:cs="Tahoma"/>
          <w:b/>
          <w:sz w:val="18"/>
          <w:szCs w:val="18"/>
          <w:lang w:val="sr-Cyrl-CS"/>
        </w:rPr>
        <w:t xml:space="preserve"> фотокопирање</w:t>
      </w:r>
      <w:r w:rsidRPr="004670E2">
        <w:rPr>
          <w:rFonts w:ascii="Tahoma" w:hAnsi="Tahoma" w:cs="Tahoma"/>
          <w:b/>
          <w:sz w:val="18"/>
          <w:szCs w:val="18"/>
          <w:lang w:val="sr-Cyrl-CS"/>
        </w:rPr>
        <w:t>)</w:t>
      </w:r>
    </w:p>
    <w:p w:rsidR="00051C28" w:rsidRPr="004670E2" w:rsidRDefault="00051C28" w:rsidP="007D65C6">
      <w:pPr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ab/>
        <w:t xml:space="preserve">      </w:t>
      </w:r>
      <w:r w:rsidR="00B729F2" w:rsidRPr="004670E2">
        <w:rPr>
          <w:rFonts w:ascii="Tahoma" w:hAnsi="Tahoma" w:cs="Tahoma"/>
          <w:sz w:val="22"/>
          <w:szCs w:val="22"/>
          <w:lang w:val="sr-Cyrl-CS"/>
        </w:rPr>
        <w:t xml:space="preserve">активних </w:t>
      </w:r>
      <w:r w:rsidRPr="004670E2">
        <w:rPr>
          <w:rFonts w:ascii="Tahoma" w:hAnsi="Tahoma" w:cs="Tahoma"/>
          <w:sz w:val="22"/>
          <w:szCs w:val="22"/>
          <w:lang w:val="sr-Cyrl-CS"/>
        </w:rPr>
        <w:t xml:space="preserve">списа </w:t>
      </w:r>
    </w:p>
    <w:p w:rsidR="00051C28" w:rsidRPr="004670E2" w:rsidRDefault="00051C28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051C28" w:rsidRPr="004670E2" w:rsidRDefault="00051C28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9A0316" w:rsidRPr="004670E2" w:rsidRDefault="009A0316" w:rsidP="007D65C6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7D65C6" w:rsidRPr="004670E2" w:rsidRDefault="007D65C6" w:rsidP="007D65C6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B729F2" w:rsidRPr="004670E2" w:rsidRDefault="007D65C6" w:rsidP="007D65C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Молим да ми омогућите</w:t>
      </w:r>
    </w:p>
    <w:p w:rsidR="00B729F2" w:rsidRPr="004670E2" w:rsidRDefault="00B729F2" w:rsidP="00B729F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 xml:space="preserve">увид у списе </w:t>
      </w:r>
    </w:p>
    <w:p w:rsidR="00B729F2" w:rsidRPr="004670E2" w:rsidRDefault="007D65C6" w:rsidP="00B729F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 xml:space="preserve"> фотокопирање списа </w:t>
      </w:r>
    </w:p>
    <w:p w:rsidR="00B729F2" w:rsidRPr="004670E2" w:rsidRDefault="00B729F2" w:rsidP="00B729F2">
      <w:p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D65C6" w:rsidRPr="004670E2" w:rsidRDefault="007D65C6" w:rsidP="00B729F2">
      <w:p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предмета број ____</w:t>
      </w:r>
      <w:r w:rsidR="00B729F2" w:rsidRPr="004670E2">
        <w:rPr>
          <w:rFonts w:ascii="Tahoma" w:hAnsi="Tahoma" w:cs="Tahoma"/>
          <w:sz w:val="22"/>
          <w:szCs w:val="22"/>
          <w:lang w:val="sr-Cyrl-CS"/>
        </w:rPr>
        <w:t>________</w:t>
      </w:r>
      <w:r w:rsidRPr="004670E2">
        <w:rPr>
          <w:rFonts w:ascii="Tahoma" w:hAnsi="Tahoma" w:cs="Tahoma"/>
          <w:sz w:val="22"/>
          <w:szCs w:val="22"/>
          <w:lang w:val="sr-Cyrl-CS"/>
        </w:rPr>
        <w:t>_________</w:t>
      </w:r>
      <w:r w:rsidR="00541434" w:rsidRPr="004670E2">
        <w:rPr>
          <w:rFonts w:ascii="Tahoma" w:hAnsi="Tahoma" w:cs="Tahoma"/>
          <w:sz w:val="22"/>
          <w:szCs w:val="22"/>
          <w:lang w:val="sr-Cyrl-CS"/>
        </w:rPr>
        <w:t>__________</w:t>
      </w:r>
      <w:r w:rsidRPr="004670E2">
        <w:rPr>
          <w:rFonts w:ascii="Tahoma" w:hAnsi="Tahoma" w:cs="Tahoma"/>
          <w:sz w:val="22"/>
          <w:szCs w:val="22"/>
          <w:lang w:val="sr-Cyrl-CS"/>
        </w:rPr>
        <w:t xml:space="preserve">__ за годину ____________. </w:t>
      </w:r>
    </w:p>
    <w:p w:rsidR="00541434" w:rsidRPr="004670E2" w:rsidRDefault="00541434" w:rsidP="00051C28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CF6F68" w:rsidRPr="004670E2" w:rsidRDefault="00CF6F68" w:rsidP="00051C28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051C28" w:rsidRPr="004670E2" w:rsidRDefault="007D65C6" w:rsidP="00051C28">
      <w:pPr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Предмет гласи на _</w:t>
      </w:r>
      <w:r w:rsidRPr="004670E2">
        <w:rPr>
          <w:rFonts w:ascii="Tahoma" w:hAnsi="Tahoma" w:cs="Tahoma"/>
          <w:sz w:val="22"/>
          <w:szCs w:val="22"/>
          <w:u w:val="single"/>
          <w:lang w:val="sr-Cyrl-CS"/>
        </w:rPr>
        <w:t>_</w:t>
      </w:r>
      <w:r w:rsidR="00051C28" w:rsidRPr="004670E2">
        <w:rPr>
          <w:rFonts w:ascii="Tahoma" w:hAnsi="Tahoma" w:cs="Tahoma"/>
          <w:sz w:val="22"/>
          <w:szCs w:val="22"/>
          <w:u w:val="single"/>
          <w:lang w:val="sr-Cyrl-CS"/>
        </w:rPr>
        <w:t>_______________________________________________</w:t>
      </w:r>
      <w:r w:rsidRPr="004670E2">
        <w:rPr>
          <w:rFonts w:ascii="Tahoma" w:hAnsi="Tahoma" w:cs="Tahoma"/>
          <w:sz w:val="22"/>
          <w:szCs w:val="22"/>
          <w:u w:val="single"/>
          <w:lang w:val="sr-Cyrl-CS"/>
        </w:rPr>
        <w:t xml:space="preserve"> _______</w:t>
      </w:r>
      <w:r w:rsidR="00051C28" w:rsidRPr="004670E2">
        <w:rPr>
          <w:rFonts w:ascii="Tahoma" w:hAnsi="Tahoma" w:cs="Tahoma"/>
          <w:sz w:val="22"/>
          <w:szCs w:val="22"/>
          <w:lang w:val="sr-Cyrl-CS"/>
        </w:rPr>
        <w:t>,</w:t>
      </w:r>
    </w:p>
    <w:p w:rsidR="00051C28" w:rsidRPr="004670E2" w:rsidRDefault="00051C28" w:rsidP="00051C28">
      <w:pPr>
        <w:ind w:left="2880"/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4670E2">
        <w:rPr>
          <w:rFonts w:ascii="Tahoma" w:hAnsi="Tahoma" w:cs="Tahoma"/>
          <w:b/>
          <w:sz w:val="18"/>
          <w:szCs w:val="18"/>
          <w:lang w:val="sr-Cyrl-CS"/>
        </w:rPr>
        <w:t xml:space="preserve">   (презиме и име физичког лица, назив и седиште правног лица)</w:t>
      </w:r>
    </w:p>
    <w:p w:rsidR="00051C28" w:rsidRPr="004670E2" w:rsidRDefault="00051C28" w:rsidP="00051C28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D65C6" w:rsidRPr="004670E2" w:rsidRDefault="007D65C6" w:rsidP="00051C2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 xml:space="preserve">а односи се на </w:t>
      </w:r>
      <w:r w:rsidRPr="004670E2">
        <w:rPr>
          <w:rFonts w:ascii="Tahoma" w:hAnsi="Tahoma" w:cs="Tahoma"/>
          <w:sz w:val="22"/>
          <w:szCs w:val="22"/>
          <w:u w:val="single"/>
          <w:lang w:val="sr-Cyrl-CS"/>
        </w:rPr>
        <w:t>_______________</w:t>
      </w:r>
      <w:r w:rsidR="00051C28" w:rsidRPr="004670E2">
        <w:rPr>
          <w:rFonts w:ascii="Tahoma" w:hAnsi="Tahoma" w:cs="Tahoma"/>
          <w:sz w:val="22"/>
          <w:szCs w:val="22"/>
          <w:u w:val="single"/>
          <w:lang w:val="sr-Cyrl-CS"/>
        </w:rPr>
        <w:t>_________________</w:t>
      </w:r>
      <w:r w:rsidRPr="004670E2">
        <w:rPr>
          <w:rFonts w:ascii="Tahoma" w:hAnsi="Tahoma" w:cs="Tahoma"/>
          <w:sz w:val="22"/>
          <w:szCs w:val="22"/>
          <w:u w:val="single"/>
          <w:lang w:val="sr-Cyrl-CS"/>
        </w:rPr>
        <w:t>__________________________________</w:t>
      </w:r>
      <w:r w:rsidR="00051C28" w:rsidRPr="004670E2">
        <w:rPr>
          <w:rFonts w:ascii="Tahoma" w:hAnsi="Tahoma" w:cs="Tahoma"/>
          <w:sz w:val="22"/>
          <w:szCs w:val="22"/>
          <w:lang w:val="sr-Cyrl-CS"/>
        </w:rPr>
        <w:t>.</w:t>
      </w:r>
    </w:p>
    <w:p w:rsidR="009A0316" w:rsidRPr="004670E2" w:rsidRDefault="00051C28" w:rsidP="00051C28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sr-Cyrl-CS"/>
        </w:rPr>
      </w:pPr>
      <w:r w:rsidRPr="004670E2">
        <w:rPr>
          <w:rFonts w:ascii="Tahoma" w:hAnsi="Tahoma" w:cs="Tahoma"/>
          <w:b/>
          <w:sz w:val="18"/>
          <w:szCs w:val="18"/>
          <w:lang w:val="sr-Cyrl-CS"/>
        </w:rPr>
        <w:t>(опис материје)</w:t>
      </w:r>
    </w:p>
    <w:p w:rsidR="00051C28" w:rsidRPr="004670E2" w:rsidRDefault="007D65C6" w:rsidP="009A0316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ab/>
      </w:r>
    </w:p>
    <w:p w:rsidR="007D65C6" w:rsidRPr="004670E2" w:rsidRDefault="007D65C6" w:rsidP="007D65C6">
      <w:p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D65C6" w:rsidRPr="004670E2" w:rsidRDefault="007D65C6" w:rsidP="007D65C6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541434" w:rsidRPr="004670E2" w:rsidRDefault="00541434" w:rsidP="00541434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У Београду,</w:t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  <w:t xml:space="preserve">     ПОДНОСИЛАЦ ЗАХТЕВА</w:t>
      </w:r>
    </w:p>
    <w:p w:rsidR="00541434" w:rsidRPr="004670E2" w:rsidRDefault="00541434" w:rsidP="00541434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541434" w:rsidRPr="004670E2" w:rsidRDefault="00541434" w:rsidP="00541434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дана _______________. године</w:t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  <w:t>_____________</w:t>
      </w:r>
      <w:r w:rsidR="00092833" w:rsidRPr="004670E2">
        <w:rPr>
          <w:rFonts w:ascii="Tahoma" w:hAnsi="Tahoma" w:cs="Tahoma"/>
          <w:sz w:val="22"/>
          <w:szCs w:val="22"/>
          <w:lang w:val="sr-Cyrl-CS"/>
        </w:rPr>
        <w:t>__</w:t>
      </w:r>
      <w:r w:rsidRPr="004670E2">
        <w:rPr>
          <w:rFonts w:ascii="Tahoma" w:hAnsi="Tahoma" w:cs="Tahoma"/>
          <w:sz w:val="22"/>
          <w:szCs w:val="22"/>
          <w:lang w:val="sr-Cyrl-CS"/>
        </w:rPr>
        <w:t>______________</w:t>
      </w:r>
      <w:r w:rsidRPr="004670E2">
        <w:rPr>
          <w:rFonts w:ascii="Tahoma" w:hAnsi="Tahoma" w:cs="Tahoma"/>
          <w:sz w:val="22"/>
          <w:szCs w:val="22"/>
          <w:lang w:val="sr-Latn-CS"/>
        </w:rPr>
        <w:t>_</w:t>
      </w:r>
      <w:r w:rsidRPr="004670E2">
        <w:rPr>
          <w:rFonts w:ascii="Tahoma" w:hAnsi="Tahoma" w:cs="Tahoma"/>
          <w:sz w:val="22"/>
          <w:szCs w:val="22"/>
          <w:lang w:val="sr-Cyrl-CS"/>
        </w:rPr>
        <w:t>____</w:t>
      </w:r>
      <w:r w:rsidRPr="004670E2">
        <w:rPr>
          <w:rFonts w:ascii="Tahoma" w:hAnsi="Tahoma" w:cs="Tahoma"/>
          <w:sz w:val="22"/>
          <w:szCs w:val="22"/>
          <w:lang w:val="sr-Latn-CS"/>
        </w:rPr>
        <w:t>__</w:t>
      </w:r>
      <w:r w:rsidRPr="004670E2">
        <w:rPr>
          <w:rFonts w:ascii="Tahoma" w:hAnsi="Tahoma" w:cs="Tahoma"/>
          <w:sz w:val="22"/>
          <w:szCs w:val="22"/>
          <w:lang w:val="sr-Cyrl-CS"/>
        </w:rPr>
        <w:t>___</w:t>
      </w:r>
    </w:p>
    <w:p w:rsidR="00541434" w:rsidRPr="004670E2" w:rsidRDefault="00541434" w:rsidP="00541434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4670E2">
        <w:rPr>
          <w:rFonts w:ascii="Tahoma" w:hAnsi="Tahoma" w:cs="Tahoma"/>
          <w:lang w:val="sr-Latn-CS"/>
        </w:rPr>
        <w:tab/>
      </w:r>
      <w:r w:rsidRPr="004670E2">
        <w:rPr>
          <w:rFonts w:ascii="Tahoma" w:hAnsi="Tahoma" w:cs="Tahoma"/>
          <w:lang w:val="sr-Latn-CS"/>
        </w:rPr>
        <w:tab/>
      </w:r>
      <w:r w:rsidRPr="004670E2">
        <w:rPr>
          <w:rFonts w:ascii="Tahoma" w:hAnsi="Tahoma" w:cs="Tahoma"/>
          <w:lang w:val="sr-Latn-CS"/>
        </w:rPr>
        <w:tab/>
      </w:r>
      <w:r w:rsidRPr="004670E2">
        <w:rPr>
          <w:rFonts w:ascii="Tahoma" w:hAnsi="Tahoma" w:cs="Tahoma"/>
          <w:lang w:val="sr-Latn-CS"/>
        </w:rPr>
        <w:tab/>
      </w:r>
      <w:r w:rsidRPr="004670E2">
        <w:rPr>
          <w:rFonts w:ascii="Tahoma" w:hAnsi="Tahoma" w:cs="Tahoma"/>
          <w:lang w:val="sr-Cyrl-CS"/>
        </w:rPr>
        <w:tab/>
      </w:r>
      <w:r w:rsidRPr="004670E2">
        <w:rPr>
          <w:rFonts w:ascii="Tahoma" w:hAnsi="Tahoma" w:cs="Tahoma"/>
          <w:lang w:val="sr-Cyrl-CS"/>
        </w:rPr>
        <w:tab/>
      </w:r>
      <w:r w:rsidRPr="004670E2">
        <w:rPr>
          <w:rFonts w:ascii="Tahoma" w:hAnsi="Tahoma" w:cs="Tahoma"/>
          <w:lang w:val="sr-Cyrl-CS"/>
        </w:rPr>
        <w:tab/>
      </w:r>
      <w:r w:rsidRPr="004670E2">
        <w:rPr>
          <w:rFonts w:ascii="Tahoma" w:hAnsi="Tahoma" w:cs="Tahoma"/>
          <w:b/>
          <w:sz w:val="18"/>
          <w:szCs w:val="18"/>
          <w:lang w:val="sr-Cyrl-CS"/>
        </w:rPr>
        <w:t>(презиме и име – назив и седиште правног лица)</w:t>
      </w:r>
    </w:p>
    <w:p w:rsidR="00541434" w:rsidRPr="004670E2" w:rsidRDefault="00541434" w:rsidP="00541434">
      <w:pPr>
        <w:ind w:left="504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541434" w:rsidRPr="004670E2" w:rsidRDefault="00541434" w:rsidP="00541434">
      <w:pPr>
        <w:ind w:left="5040"/>
        <w:jc w:val="both"/>
        <w:rPr>
          <w:rFonts w:ascii="Tahoma" w:hAnsi="Tahoma" w:cs="Tahoma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_______________</w:t>
      </w:r>
      <w:r w:rsidR="00092833" w:rsidRPr="004670E2">
        <w:rPr>
          <w:rFonts w:ascii="Tahoma" w:hAnsi="Tahoma" w:cs="Tahoma"/>
          <w:sz w:val="22"/>
          <w:szCs w:val="22"/>
          <w:lang w:val="sr-Cyrl-CS"/>
        </w:rPr>
        <w:t>__</w:t>
      </w:r>
      <w:r w:rsidRPr="004670E2">
        <w:rPr>
          <w:rFonts w:ascii="Tahoma" w:hAnsi="Tahoma" w:cs="Tahoma"/>
          <w:sz w:val="22"/>
          <w:szCs w:val="22"/>
          <w:lang w:val="sr-Cyrl-CS"/>
        </w:rPr>
        <w:t>______________________</w:t>
      </w:r>
    </w:p>
    <w:p w:rsidR="00541434" w:rsidRPr="004670E2" w:rsidRDefault="00541434" w:rsidP="00541434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  <w:t xml:space="preserve"> </w:t>
      </w:r>
      <w:r w:rsidRPr="004670E2">
        <w:rPr>
          <w:rFonts w:ascii="Tahoma" w:hAnsi="Tahoma" w:cs="Tahoma"/>
          <w:b/>
          <w:sz w:val="18"/>
          <w:szCs w:val="18"/>
          <w:lang w:val="sr-Cyrl-CS"/>
        </w:rPr>
        <w:t>(улица и број)</w:t>
      </w:r>
    </w:p>
    <w:p w:rsidR="00541434" w:rsidRPr="004670E2" w:rsidRDefault="00541434" w:rsidP="00541434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541434" w:rsidRPr="004670E2" w:rsidRDefault="00541434" w:rsidP="00541434">
      <w:pPr>
        <w:ind w:left="5040"/>
        <w:jc w:val="both"/>
        <w:rPr>
          <w:rFonts w:ascii="Tahoma" w:hAnsi="Tahoma" w:cs="Tahoma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_________________</w:t>
      </w:r>
      <w:r w:rsidR="00092833" w:rsidRPr="004670E2">
        <w:rPr>
          <w:rFonts w:ascii="Tahoma" w:hAnsi="Tahoma" w:cs="Tahoma"/>
          <w:sz w:val="22"/>
          <w:szCs w:val="22"/>
          <w:lang w:val="sr-Cyrl-CS"/>
        </w:rPr>
        <w:t>__</w:t>
      </w:r>
      <w:r w:rsidRPr="004670E2">
        <w:rPr>
          <w:rFonts w:ascii="Tahoma" w:hAnsi="Tahoma" w:cs="Tahoma"/>
          <w:sz w:val="22"/>
          <w:szCs w:val="22"/>
          <w:lang w:val="sr-Cyrl-CS"/>
        </w:rPr>
        <w:t>____________________</w:t>
      </w:r>
    </w:p>
    <w:p w:rsidR="00541434" w:rsidRPr="004670E2" w:rsidRDefault="00541434" w:rsidP="00541434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  <w:t xml:space="preserve">    </w:t>
      </w:r>
      <w:r w:rsidRPr="004670E2">
        <w:rPr>
          <w:rFonts w:ascii="Tahoma" w:hAnsi="Tahoma" w:cs="Tahoma"/>
          <w:b/>
          <w:sz w:val="18"/>
          <w:szCs w:val="18"/>
          <w:lang w:val="sr-Cyrl-CS"/>
        </w:rPr>
        <w:t>(место)</w:t>
      </w:r>
    </w:p>
    <w:p w:rsidR="00541434" w:rsidRPr="004670E2" w:rsidRDefault="00541434" w:rsidP="00541434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43244" w:rsidRDefault="00541434" w:rsidP="007033A6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Latn-CS"/>
        </w:rPr>
        <w:tab/>
      </w:r>
      <w:r w:rsidRPr="004670E2">
        <w:rPr>
          <w:rFonts w:ascii="Tahoma" w:hAnsi="Tahoma" w:cs="Tahoma"/>
          <w:sz w:val="22"/>
          <w:szCs w:val="22"/>
          <w:lang w:val="sr-Latn-CS"/>
        </w:rPr>
        <w:tab/>
      </w:r>
      <w:r w:rsidRPr="004670E2">
        <w:rPr>
          <w:rFonts w:ascii="Tahoma" w:hAnsi="Tahoma" w:cs="Tahoma"/>
          <w:sz w:val="22"/>
          <w:szCs w:val="22"/>
          <w:lang w:val="sr-Latn-CS"/>
        </w:rPr>
        <w:tab/>
      </w:r>
      <w:r w:rsidRPr="004670E2">
        <w:rPr>
          <w:rFonts w:ascii="Tahoma" w:hAnsi="Tahoma" w:cs="Tahoma"/>
          <w:sz w:val="22"/>
          <w:szCs w:val="22"/>
          <w:lang w:val="sr-Latn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  <w:t>Телефон: __________</w:t>
      </w:r>
      <w:r w:rsidR="00092833" w:rsidRPr="004670E2">
        <w:rPr>
          <w:rFonts w:ascii="Tahoma" w:hAnsi="Tahoma" w:cs="Tahoma"/>
          <w:sz w:val="22"/>
          <w:szCs w:val="22"/>
          <w:lang w:val="sr-Cyrl-CS"/>
        </w:rPr>
        <w:t>__</w:t>
      </w:r>
      <w:r w:rsidRPr="004670E2">
        <w:rPr>
          <w:rFonts w:ascii="Tahoma" w:hAnsi="Tahoma" w:cs="Tahoma"/>
          <w:sz w:val="22"/>
          <w:szCs w:val="22"/>
          <w:lang w:val="sr-Cyrl-CS"/>
        </w:rPr>
        <w:t>__________________</w:t>
      </w:r>
    </w:p>
    <w:p w:rsidR="00243244" w:rsidRDefault="00243244" w:rsidP="007033A6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43244" w:rsidRDefault="00243244" w:rsidP="00243244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  <w:lang w:val="sr-Cyrl-CS"/>
        </w:rPr>
      </w:pPr>
    </w:p>
    <w:p w:rsidR="00243244" w:rsidRPr="00243244" w:rsidRDefault="00243244" w:rsidP="00243244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243244">
        <w:rPr>
          <w:rFonts w:ascii="Tahoma" w:hAnsi="Tahoma" w:cs="Tahoma"/>
          <w:color w:val="auto"/>
          <w:lang w:val="sr-Cyrl-CS"/>
        </w:rPr>
        <w:t>За подношење захтева плаћа се локална</w:t>
      </w:r>
      <w:r w:rsidRPr="00243244">
        <w:rPr>
          <w:rFonts w:ascii="Tahoma" w:hAnsi="Tahoma" w:cs="Tahoma"/>
          <w:color w:val="auto"/>
        </w:rPr>
        <w:t xml:space="preserve"> административна такса у износу од </w:t>
      </w:r>
      <w:r w:rsidRPr="00371A2E">
        <w:rPr>
          <w:rFonts w:ascii="Tahoma" w:hAnsi="Tahoma" w:cs="Tahoma"/>
          <w:color w:val="auto"/>
          <w:lang w:val="sr-Cyrl-CS"/>
        </w:rPr>
        <w:t>3</w:t>
      </w:r>
      <w:r w:rsidR="00BD5698" w:rsidRPr="00371A2E">
        <w:rPr>
          <w:rFonts w:ascii="Tahoma" w:hAnsi="Tahoma" w:cs="Tahoma"/>
          <w:color w:val="auto"/>
          <w:lang w:val="sr-Cyrl-CS"/>
        </w:rPr>
        <w:t>3</w:t>
      </w:r>
      <w:r w:rsidRPr="00371A2E">
        <w:rPr>
          <w:rFonts w:ascii="Tahoma" w:hAnsi="Tahoma" w:cs="Tahoma"/>
          <w:color w:val="auto"/>
          <w:lang w:val="sr-Cyrl-CS"/>
        </w:rPr>
        <w:t>0,</w:t>
      </w:r>
      <w:r w:rsidRPr="00243244">
        <w:rPr>
          <w:rFonts w:ascii="Tahoma" w:hAnsi="Tahoma" w:cs="Tahoma"/>
          <w:color w:val="auto"/>
          <w:lang w:val="sr-Cyrl-CS"/>
        </w:rPr>
        <w:t>00</w:t>
      </w:r>
      <w:r w:rsidRPr="00243244">
        <w:rPr>
          <w:rFonts w:ascii="Tahoma" w:hAnsi="Tahoma" w:cs="Tahoma"/>
          <w:color w:val="auto"/>
        </w:rPr>
        <w:t xml:space="preserve"> динара, која се уплаћује на рачун број</w:t>
      </w:r>
      <w:r w:rsidRPr="00243244">
        <w:rPr>
          <w:rFonts w:ascii="Tahoma" w:hAnsi="Tahoma" w:cs="Tahoma"/>
          <w:color w:val="auto"/>
          <w:lang w:val="sr-Cyrl-CS"/>
        </w:rPr>
        <w:t xml:space="preserve"> 840-742251843-73</w:t>
      </w:r>
      <w:r w:rsidRPr="00243244">
        <w:rPr>
          <w:rFonts w:ascii="Tahoma" w:hAnsi="Tahoma" w:cs="Tahoma"/>
          <w:color w:val="auto"/>
        </w:rPr>
        <w:t xml:space="preserve">, корисник буџет </w:t>
      </w:r>
      <w:r w:rsidRPr="00243244">
        <w:rPr>
          <w:rFonts w:ascii="Tahoma" w:hAnsi="Tahoma" w:cs="Tahoma"/>
          <w:color w:val="auto"/>
          <w:lang w:val="sr-Cyrl-CS"/>
        </w:rPr>
        <w:t>Г</w:t>
      </w:r>
      <w:r w:rsidRPr="00243244">
        <w:rPr>
          <w:rFonts w:ascii="Tahoma" w:hAnsi="Tahoma" w:cs="Tahoma"/>
          <w:color w:val="auto"/>
        </w:rPr>
        <w:t>радске општине</w:t>
      </w:r>
      <w:r w:rsidRPr="00243244">
        <w:rPr>
          <w:rFonts w:ascii="Tahoma" w:hAnsi="Tahoma" w:cs="Tahoma"/>
          <w:color w:val="auto"/>
          <w:lang w:val="sr-Cyrl-CS"/>
        </w:rPr>
        <w:t xml:space="preserve"> Стари град у Београду,</w:t>
      </w:r>
      <w:r w:rsidRPr="00243244">
        <w:rPr>
          <w:rFonts w:ascii="Tahoma" w:hAnsi="Tahoma" w:cs="Tahoma"/>
          <w:color w:val="auto"/>
        </w:rPr>
        <w:t xml:space="preserve"> модел 97, позив на број 44-018, сврха дознаке: </w:t>
      </w:r>
      <w:r w:rsidRPr="00243244">
        <w:rPr>
          <w:rFonts w:ascii="Tahoma" w:hAnsi="Tahoma" w:cs="Tahoma"/>
          <w:color w:val="auto"/>
          <w:lang w:val="sr-Cyrl-CS"/>
        </w:rPr>
        <w:t>локална административна такса за захтев</w:t>
      </w:r>
      <w:r w:rsidRPr="00243244">
        <w:rPr>
          <w:rFonts w:ascii="Tahoma" w:hAnsi="Tahoma" w:cs="Tahoma"/>
          <w:color w:val="auto"/>
        </w:rPr>
        <w:t>.</w:t>
      </w:r>
    </w:p>
    <w:p w:rsidR="00232A7C" w:rsidRPr="004670E2" w:rsidRDefault="007D65C6" w:rsidP="007033A6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lang w:val="sr-Cyrl-CS"/>
        </w:rPr>
        <w:tab/>
      </w:r>
      <w:r w:rsidRPr="004670E2">
        <w:rPr>
          <w:lang w:val="sr-Cyrl-CS"/>
        </w:rPr>
        <w:tab/>
      </w:r>
      <w:r w:rsidRPr="004670E2">
        <w:rPr>
          <w:lang w:val="sr-Cyrl-CS"/>
        </w:rPr>
        <w:tab/>
      </w:r>
      <w:r w:rsidRPr="004670E2">
        <w:rPr>
          <w:lang w:val="sr-Cyrl-CS"/>
        </w:rPr>
        <w:tab/>
        <w:t xml:space="preserve">         </w:t>
      </w:r>
    </w:p>
    <w:sectPr w:rsidR="00232A7C" w:rsidRPr="004670E2" w:rsidSect="00243244">
      <w:headerReference w:type="default" r:id="rId7"/>
      <w:footerReference w:type="default" r:id="rId8"/>
      <w:pgSz w:w="11909" w:h="16834" w:code="9"/>
      <w:pgMar w:top="1260" w:right="1080" w:bottom="851" w:left="1080" w:header="706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95" w:rsidRDefault="00260095">
      <w:r>
        <w:separator/>
      </w:r>
    </w:p>
  </w:endnote>
  <w:endnote w:type="continuationSeparator" w:id="0">
    <w:p w:rsidR="00260095" w:rsidRDefault="0026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4A" w:rsidRPr="007033A6" w:rsidRDefault="00647C4A" w:rsidP="00A72578">
    <w:pPr>
      <w:pStyle w:val="Footer"/>
      <w:ind w:right="-151"/>
      <w:jc w:val="right"/>
      <w:rPr>
        <w:rFonts w:ascii="Tahoma" w:hAnsi="Tahoma" w:cs="Tahoma"/>
        <w:sz w:val="16"/>
        <w:szCs w:val="16"/>
        <w:lang w:val="sr-Latn-CS"/>
      </w:rPr>
    </w:pPr>
    <w:r w:rsidRPr="007033A6">
      <w:rPr>
        <w:rFonts w:ascii="Tahoma" w:hAnsi="Tahoma" w:cs="Tahoma"/>
        <w:sz w:val="16"/>
        <w:szCs w:val="16"/>
        <w:lang w:val="sr-Cyrl-CS"/>
      </w:rPr>
      <w:t xml:space="preserve">СГ </w:t>
    </w:r>
    <w:r w:rsidR="00B729F2" w:rsidRPr="007033A6">
      <w:rPr>
        <w:rFonts w:ascii="Tahoma" w:hAnsi="Tahoma" w:cs="Tahoma"/>
        <w:sz w:val="16"/>
        <w:szCs w:val="16"/>
        <w:lang w:val="sr-Latn-CS"/>
      </w:rPr>
      <w:t>I</w:t>
    </w:r>
    <w:r w:rsidR="004C71E0" w:rsidRPr="007033A6">
      <w:rPr>
        <w:rFonts w:ascii="Tahoma" w:hAnsi="Tahoma" w:cs="Tahoma"/>
        <w:sz w:val="16"/>
        <w:szCs w:val="16"/>
        <w:lang w:val="sr-Latn-CS"/>
      </w:rPr>
      <w:t xml:space="preserve">V </w:t>
    </w:r>
    <w:r w:rsidRPr="007033A6">
      <w:rPr>
        <w:rFonts w:ascii="Tahoma" w:hAnsi="Tahoma" w:cs="Tahoma"/>
        <w:sz w:val="16"/>
        <w:szCs w:val="16"/>
        <w:lang w:val="sr-Cyrl-CS"/>
      </w:rPr>
      <w:t>П 01-</w:t>
    </w:r>
    <w:r w:rsidR="004C71E0" w:rsidRPr="007033A6">
      <w:rPr>
        <w:rFonts w:ascii="Tahoma" w:hAnsi="Tahoma" w:cs="Tahoma"/>
        <w:sz w:val="16"/>
        <w:szCs w:val="16"/>
        <w:lang w:val="sr-Latn-CS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95" w:rsidRDefault="00260095">
      <w:r>
        <w:separator/>
      </w:r>
    </w:p>
  </w:footnote>
  <w:footnote w:type="continuationSeparator" w:id="0">
    <w:p w:rsidR="00260095" w:rsidRDefault="0026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4A" w:rsidRPr="00647C4A" w:rsidRDefault="00647C4A" w:rsidP="00F33411">
    <w:pPr>
      <w:pStyle w:val="Header"/>
      <w:jc w:val="right"/>
      <w:rPr>
        <w:rFonts w:ascii="Tahoma" w:hAnsi="Tahoma" w:cs="Tahoma"/>
        <w:b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476"/>
    <w:multiLevelType w:val="hybridMultilevel"/>
    <w:tmpl w:val="545CB390"/>
    <w:lvl w:ilvl="0" w:tplc="4F6EBB94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9C"/>
    <w:rsid w:val="00023149"/>
    <w:rsid w:val="00051C28"/>
    <w:rsid w:val="00092833"/>
    <w:rsid w:val="000A1556"/>
    <w:rsid w:val="000D5AAF"/>
    <w:rsid w:val="000F679A"/>
    <w:rsid w:val="001E7590"/>
    <w:rsid w:val="00226DE0"/>
    <w:rsid w:val="00232A7C"/>
    <w:rsid w:val="0023490C"/>
    <w:rsid w:val="00243244"/>
    <w:rsid w:val="00260095"/>
    <w:rsid w:val="00297EF1"/>
    <w:rsid w:val="002B2171"/>
    <w:rsid w:val="002D1EB6"/>
    <w:rsid w:val="002D2CCA"/>
    <w:rsid w:val="00371A2E"/>
    <w:rsid w:val="003A24C7"/>
    <w:rsid w:val="0043526C"/>
    <w:rsid w:val="004670E2"/>
    <w:rsid w:val="004C71E0"/>
    <w:rsid w:val="004D66A5"/>
    <w:rsid w:val="0052676B"/>
    <w:rsid w:val="00541434"/>
    <w:rsid w:val="005933A7"/>
    <w:rsid w:val="005D0736"/>
    <w:rsid w:val="005E500F"/>
    <w:rsid w:val="00610C97"/>
    <w:rsid w:val="00622BEF"/>
    <w:rsid w:val="006239CF"/>
    <w:rsid w:val="006314BC"/>
    <w:rsid w:val="00647C4A"/>
    <w:rsid w:val="00686BB7"/>
    <w:rsid w:val="006B7065"/>
    <w:rsid w:val="007033A6"/>
    <w:rsid w:val="007035F6"/>
    <w:rsid w:val="007C2246"/>
    <w:rsid w:val="007D65C6"/>
    <w:rsid w:val="008D231E"/>
    <w:rsid w:val="00904725"/>
    <w:rsid w:val="009175E3"/>
    <w:rsid w:val="0094378E"/>
    <w:rsid w:val="009A0316"/>
    <w:rsid w:val="00A31C81"/>
    <w:rsid w:val="00A72578"/>
    <w:rsid w:val="00A8060A"/>
    <w:rsid w:val="00AF0996"/>
    <w:rsid w:val="00AF1A10"/>
    <w:rsid w:val="00B729F2"/>
    <w:rsid w:val="00B77263"/>
    <w:rsid w:val="00BB5826"/>
    <w:rsid w:val="00BD5698"/>
    <w:rsid w:val="00C563EA"/>
    <w:rsid w:val="00CF6F68"/>
    <w:rsid w:val="00D4738C"/>
    <w:rsid w:val="00D5003D"/>
    <w:rsid w:val="00D64C30"/>
    <w:rsid w:val="00DA69D7"/>
    <w:rsid w:val="00E01CB3"/>
    <w:rsid w:val="00E45115"/>
    <w:rsid w:val="00E638CB"/>
    <w:rsid w:val="00EC309C"/>
    <w:rsid w:val="00F33411"/>
    <w:rsid w:val="00F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E1801C-EB8D-4E9A-A7E2-7C952091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C6"/>
    <w:rPr>
      <w:lang w:val="en-US" w:eastAsia="en-US"/>
    </w:rPr>
  </w:style>
  <w:style w:type="paragraph" w:styleId="Heading1">
    <w:name w:val="heading 1"/>
    <w:basedOn w:val="Normal"/>
    <w:next w:val="Normal"/>
    <w:qFormat/>
    <w:rsid w:val="007D65C6"/>
    <w:pPr>
      <w:keepNext/>
      <w:jc w:val="both"/>
      <w:outlineLvl w:val="0"/>
    </w:pPr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65C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D65C6"/>
    <w:pPr>
      <w:tabs>
        <w:tab w:val="center" w:pos="4320"/>
        <w:tab w:val="right" w:pos="8640"/>
      </w:tabs>
    </w:pPr>
  </w:style>
  <w:style w:type="character" w:customStyle="1" w:styleId="tekstdokumentaChar">
    <w:name w:val="tekst dokumenta Char"/>
    <w:link w:val="tekstdokumenta"/>
    <w:locked/>
    <w:rsid w:val="00243244"/>
    <w:rPr>
      <w:rFonts w:ascii="Arial" w:eastAsia="Calibri" w:hAnsi="Arial" w:cs="Arial"/>
      <w:color w:val="000000"/>
      <w:lang w:val="sr-Cyrl-RS" w:eastAsia="en-US"/>
    </w:rPr>
  </w:style>
  <w:style w:type="paragraph" w:customStyle="1" w:styleId="tekstdokumenta">
    <w:name w:val="tekst dokumenta"/>
    <w:basedOn w:val="Normal"/>
    <w:link w:val="tekstdokumentaChar"/>
    <w:qFormat/>
    <w:rsid w:val="00243244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IMOVINA\SG%20IV%20P%2001-10%20-%20&#1047;&#1072;&#1093;&#1090;&#1077;&#1074;%20&#1079;&#1072;%20&#1088;&#1072;&#1079;&#1075;&#1083;&#1077;&#1076;&#1072;&#1114;&#1077;-&#1092;&#1086;&#1090;&#1086;&#1082;&#1086;&#1087;&#1080;&#1088;&#1072;&#1114;&#1077;%20&#1072;&#1082;&#1090;&#1080;&#1074;&#1085;&#1080;&#1093;%20&#1089;&#1087;&#1080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IV P 01-10 - Захтев за разгледање-фотокопирање активних списа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sosg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Darko Misic</dc:creator>
  <cp:keywords/>
  <dc:description/>
  <cp:lastModifiedBy>Darko Misic</cp:lastModifiedBy>
  <cp:revision>1</cp:revision>
  <cp:lastPrinted>2006-08-30T07:06:00Z</cp:lastPrinted>
  <dcterms:created xsi:type="dcterms:W3CDTF">2022-05-20T08:30:00Z</dcterms:created>
  <dcterms:modified xsi:type="dcterms:W3CDTF">2022-05-20T08:31:00Z</dcterms:modified>
</cp:coreProperties>
</file>