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6" w:rsidRPr="00DB4BA7" w:rsidRDefault="00FB1B36" w:rsidP="00FB1B36">
      <w:pPr>
        <w:rPr>
          <w:rFonts w:ascii="Tahoma" w:hAnsi="Tahoma" w:cs="Tahoma"/>
          <w:sz w:val="22"/>
          <w:szCs w:val="22"/>
          <w:lang w:val="sr-Cyrl-CS"/>
        </w:rPr>
      </w:pPr>
      <w:bookmarkStart w:id="0" w:name="_GoBack"/>
      <w:bookmarkEnd w:id="0"/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</w:p>
    <w:p w:rsidR="00FB1B36" w:rsidRPr="00DB4BA7" w:rsidRDefault="00FB1B36" w:rsidP="00637901">
      <w:pPr>
        <w:pStyle w:val="Heading1"/>
        <w:spacing w:before="120"/>
        <w:jc w:val="left"/>
        <w:rPr>
          <w:rFonts w:ascii="Tahoma" w:hAnsi="Tahoma" w:cs="Tahoma"/>
          <w:b w:val="0"/>
          <w:sz w:val="20"/>
          <w:lang w:val="sr-Cyrl-CS"/>
        </w:rPr>
      </w:pPr>
      <w:r w:rsidRPr="00DB4BA7">
        <w:rPr>
          <w:rFonts w:ascii="Tahoma" w:hAnsi="Tahoma" w:cs="Tahoma"/>
          <w:b w:val="0"/>
          <w:sz w:val="20"/>
          <w:lang w:val="sr-Cyrl-CS"/>
        </w:rPr>
        <w:t xml:space="preserve"> </w:t>
      </w:r>
      <w:r w:rsidR="009A6871">
        <w:rPr>
          <w:rFonts w:ascii="Tahoma" w:hAnsi="Tahoma" w:cs="Tahoma"/>
          <w:b w:val="0"/>
          <w:sz w:val="20"/>
          <w:lang w:val="sr-Cyrl-CS"/>
        </w:rPr>
        <w:t xml:space="preserve">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 </w:t>
      </w:r>
      <w:r w:rsidR="00722DCE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</w:rPr>
        <w:t>РЕПУБЛИКА СРБИЈА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- ГРАД БЕОГРАД</w:t>
      </w:r>
    </w:p>
    <w:p w:rsidR="00FB1B36" w:rsidRPr="00DB4BA7" w:rsidRDefault="009A6871" w:rsidP="00FB1B36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B1B36" w:rsidRPr="00DB4BA7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>–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 xml:space="preserve">УПРАВА ГРАДСКЕ ОПШТИНЕ </w:t>
      </w:r>
    </w:p>
    <w:p w:rsidR="00FB1B36" w:rsidRDefault="00722DCE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4044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0F2387">
        <w:rPr>
          <w:rFonts w:ascii="Tahoma" w:hAnsi="Tahoma" w:cs="Tahoma"/>
          <w:b/>
          <w:sz w:val="20"/>
          <w:szCs w:val="20"/>
          <w:lang w:val="sr-Cyrl-CS"/>
        </w:rPr>
        <w:t>буџет</w:t>
      </w:r>
      <w:r w:rsidR="00346B58">
        <w:rPr>
          <w:rFonts w:ascii="Tahoma" w:hAnsi="Tahoma" w:cs="Tahoma"/>
          <w:b/>
          <w:sz w:val="20"/>
          <w:szCs w:val="20"/>
          <w:lang w:val="sr-Cyrl-CS"/>
        </w:rPr>
        <w:t xml:space="preserve"> и финансије</w:t>
      </w:r>
    </w:p>
    <w:p w:rsidR="00383B35" w:rsidRDefault="00383B35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  Одсек за буџет</w:t>
      </w:r>
    </w:p>
    <w:p w:rsidR="00346B58" w:rsidRPr="00DB4BA7" w:rsidRDefault="00346B58" w:rsidP="00FB1B3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lang w:val="sr-Cyrl-CS"/>
        </w:rPr>
      </w:pPr>
    </w:p>
    <w:p w:rsidR="00DB4BA7" w:rsidRDefault="00640441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</w:t>
      </w:r>
      <w:r w:rsidR="00DB4BA7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DB4BA7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>П</w:t>
      </w:r>
      <w:r w:rsidR="00BC32D9">
        <w:rPr>
          <w:rFonts w:ascii="Tahoma" w:hAnsi="Tahoma" w:cs="Tahoma"/>
          <w:sz w:val="22"/>
          <w:szCs w:val="22"/>
          <w:lang w:val="sr-Cyrl-CS"/>
        </w:rPr>
        <w:t>РЕДМЕТ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: Захтев за </w:t>
      </w:r>
      <w:r w:rsidR="009A6871">
        <w:rPr>
          <w:rFonts w:ascii="Tahoma" w:hAnsi="Tahoma" w:cs="Tahoma"/>
          <w:sz w:val="22"/>
          <w:szCs w:val="22"/>
          <w:lang w:val="sr-Cyrl-CS"/>
        </w:rPr>
        <w:t>издавање потврде о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>исплати</w:t>
      </w:r>
    </w:p>
    <w:p w:rsidR="00DB4BA7" w:rsidRPr="00DB4BA7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  <w:r w:rsidR="00BC32D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9A6871">
        <w:rPr>
          <w:rFonts w:ascii="Tahoma" w:hAnsi="Tahoma" w:cs="Tahoma"/>
          <w:sz w:val="22"/>
          <w:szCs w:val="22"/>
          <w:lang w:val="sr-Cyrl-CS"/>
        </w:rPr>
        <w:t>цене стана у целости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DB4BA7" w:rsidP="002716E0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Уговора о откупу стана број </w:t>
      </w:r>
      <w:r w:rsidR="002716E0">
        <w:rPr>
          <w:rFonts w:ascii="Tahoma" w:hAnsi="Tahoma" w:cs="Tahoma"/>
          <w:sz w:val="22"/>
          <w:szCs w:val="22"/>
          <w:lang w:val="sr-Latn-CS"/>
        </w:rPr>
        <w:t>IV-01/</w:t>
      </w:r>
      <w:r w:rsidR="002716E0">
        <w:rPr>
          <w:rFonts w:ascii="Tahoma" w:hAnsi="Tahoma" w:cs="Tahoma"/>
          <w:sz w:val="22"/>
          <w:szCs w:val="22"/>
          <w:lang w:val="sr-Cyrl-CS"/>
        </w:rPr>
        <w:t>____</w:t>
      </w:r>
      <w:r w:rsidR="008564E7">
        <w:rPr>
          <w:rFonts w:ascii="Tahoma" w:hAnsi="Tahoma" w:cs="Tahoma"/>
          <w:sz w:val="22"/>
          <w:szCs w:val="22"/>
          <w:lang w:val="sr-Cyrl-CS"/>
        </w:rPr>
        <w:t>__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__ 360-________________________,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закљученим између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Градске </w:t>
      </w:r>
      <w:r>
        <w:rPr>
          <w:rFonts w:ascii="Tahoma" w:hAnsi="Tahoma" w:cs="Tahoma"/>
          <w:sz w:val="22"/>
          <w:szCs w:val="22"/>
          <w:lang w:val="sr-Cyrl-CS"/>
        </w:rPr>
        <w:t xml:space="preserve">општине Стари град са једне стране и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 _______________</w:t>
      </w:r>
      <w:r w:rsidR="008564E7">
        <w:rPr>
          <w:rFonts w:ascii="Tahoma" w:hAnsi="Tahoma" w:cs="Tahoma"/>
          <w:sz w:val="22"/>
          <w:szCs w:val="22"/>
          <w:lang w:val="sr-Cyrl-CS"/>
        </w:rPr>
        <w:t xml:space="preserve">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 са друге стране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за стан број _________ у улици _________</w:t>
      </w:r>
      <w:r w:rsidR="008564E7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</w:t>
      </w:r>
      <w:r w:rsidR="008564E7">
        <w:rPr>
          <w:rFonts w:ascii="Tahoma" w:hAnsi="Tahoma" w:cs="Tahoma"/>
          <w:sz w:val="22"/>
          <w:szCs w:val="22"/>
          <w:lang w:val="sr-Cyrl-CS"/>
        </w:rPr>
        <w:t>___</w:t>
      </w: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кућни број ___________, молим да ми надлежна служба на основу расположиве документације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716E0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изда потврду о исплати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0900ED">
        <w:rPr>
          <w:rFonts w:ascii="Tahoma" w:hAnsi="Tahoma" w:cs="Tahoma"/>
          <w:sz w:val="22"/>
          <w:szCs w:val="22"/>
          <w:lang w:val="sr-Cyrl-RS"/>
        </w:rPr>
        <w:t xml:space="preserve">откупне </w:t>
      </w:r>
      <w:r w:rsidR="000900ED">
        <w:rPr>
          <w:rFonts w:ascii="Tahoma" w:hAnsi="Tahoma" w:cs="Tahoma"/>
          <w:sz w:val="22"/>
          <w:szCs w:val="22"/>
          <w:lang w:val="sr-Cyrl-CS"/>
        </w:rPr>
        <w:t>цене стана, у целости.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="00217712">
        <w:rPr>
          <w:rFonts w:ascii="Tahoma" w:hAnsi="Tahoma" w:cs="Tahoma"/>
          <w:sz w:val="22"/>
          <w:szCs w:val="22"/>
          <w:lang w:val="sr-Cyrl-RS"/>
        </w:rPr>
        <w:t xml:space="preserve">Потврда </w:t>
      </w:r>
      <w:r w:rsidRPr="00094DFE">
        <w:rPr>
          <w:rFonts w:ascii="Tahoma" w:hAnsi="Tahoma" w:cs="Tahoma"/>
          <w:sz w:val="22"/>
          <w:szCs w:val="22"/>
          <w:lang w:val="sr-Cyrl-CS"/>
        </w:rPr>
        <w:t>ми је потребн</w:t>
      </w:r>
      <w:r w:rsidR="00217712">
        <w:rPr>
          <w:rFonts w:ascii="Tahoma" w:hAnsi="Tahoma" w:cs="Tahoma"/>
          <w:sz w:val="22"/>
          <w:szCs w:val="22"/>
          <w:lang w:val="sr-Cyrl-CS"/>
        </w:rPr>
        <w:t xml:space="preserve">а </w:t>
      </w:r>
      <w:r w:rsidRPr="00094DFE">
        <w:rPr>
          <w:rFonts w:ascii="Tahoma" w:hAnsi="Tahoma" w:cs="Tahoma"/>
          <w:sz w:val="22"/>
          <w:szCs w:val="22"/>
          <w:lang w:val="sr-Cyrl-CS"/>
        </w:rPr>
        <w:t xml:space="preserve">ради 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DB4BA7" w:rsidRPr="00312FDD" w:rsidRDefault="00DB4BA7" w:rsidP="00DB4BA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B4BA7" w:rsidRDefault="00383B35" w:rsidP="00DB4BA7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ПРИЛОГ:</w:t>
      </w:r>
    </w:p>
    <w:p w:rsidR="00383B35" w:rsidRPr="00383B35" w:rsidRDefault="00383B35" w:rsidP="00383B35">
      <w:pPr>
        <w:numPr>
          <w:ilvl w:val="0"/>
          <w:numId w:val="4"/>
        </w:numPr>
        <w:ind w:left="142" w:hanging="142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доказ о правном основу (уколико лице није потписник уговора о откупу)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83B35" w:rsidRPr="00DB4BA7" w:rsidRDefault="00383B35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</w:t>
      </w:r>
      <w:r w:rsidR="00564295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28258F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564295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DB4BA7" w:rsidRPr="00DB4BA7" w:rsidRDefault="00DB4BA7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64295">
        <w:rPr>
          <w:rFonts w:ascii="Tahoma" w:hAnsi="Tahoma" w:cs="Tahoma"/>
          <w:sz w:val="22"/>
          <w:szCs w:val="22"/>
          <w:lang w:val="sr-Cyrl-CS"/>
        </w:rPr>
        <w:tab/>
      </w:r>
      <w:r w:rsidR="00564295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</w:p>
    <w:p w:rsidR="008564E7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Pr="00DB4BA7" w:rsidRDefault="008564E7" w:rsidP="008564E7">
      <w:pPr>
        <w:ind w:left="4320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DB4BA7" w:rsidRPr="00DB4BA7" w:rsidRDefault="008564E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>(презиме и име)</w:t>
      </w:r>
    </w:p>
    <w:p w:rsidR="008564E7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Default="00564295" w:rsidP="008564E7">
      <w:pPr>
        <w:ind w:left="4680"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улица</w:t>
      </w:r>
      <w:r>
        <w:rPr>
          <w:rFonts w:ascii="Tahoma" w:hAnsi="Tahoma" w:cs="Tahoma"/>
          <w:sz w:val="22"/>
          <w:szCs w:val="22"/>
          <w:lang w:val="sr-Cyrl-CS"/>
        </w:rPr>
        <w:tab/>
        <w:t>___</w:t>
      </w:r>
      <w:r w:rsidR="009C65FD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_______________________</w:t>
      </w:r>
    </w:p>
    <w:p w:rsidR="00564295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5809" w:rsidRPr="003E5809" w:rsidRDefault="009C65FD" w:rsidP="003E5809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контакт телефон 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</w:t>
      </w:r>
    </w:p>
    <w:sectPr w:rsidR="003E5809" w:rsidRPr="003E5809" w:rsidSect="00640441">
      <w:footerReference w:type="default" r:id="rId7"/>
      <w:pgSz w:w="11909" w:h="16834" w:code="9"/>
      <w:pgMar w:top="1267" w:right="936" w:bottom="72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46" w:rsidRDefault="00DD6D46" w:rsidP="00B444F4">
      <w:r>
        <w:separator/>
      </w:r>
    </w:p>
  </w:endnote>
  <w:endnote w:type="continuationSeparator" w:id="0">
    <w:p w:rsidR="00DD6D46" w:rsidRDefault="00DD6D46" w:rsidP="00B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0B" w:rsidRPr="007B10EB" w:rsidRDefault="00AD030B" w:rsidP="00DB4BA7">
    <w:pPr>
      <w:pStyle w:val="Footer"/>
      <w:ind w:right="-367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 w:rsidR="000F2387">
      <w:rPr>
        <w:rFonts w:ascii="Tahoma" w:hAnsi="Tahoma" w:cs="Tahoma"/>
        <w:sz w:val="16"/>
        <w:szCs w:val="16"/>
        <w:lang w:val="sr-Latn-RS"/>
      </w:rPr>
      <w:t xml:space="preserve">III </w:t>
    </w:r>
    <w:r w:rsidR="007B10EB">
      <w:rPr>
        <w:rFonts w:ascii="Tahoma" w:hAnsi="Tahoma" w:cs="Tahoma"/>
        <w:sz w:val="16"/>
        <w:szCs w:val="16"/>
        <w:lang w:val="sr-Cyrl-CS"/>
      </w:rPr>
      <w:t>П 01-</w:t>
    </w:r>
    <w:r w:rsidR="00346B58">
      <w:rPr>
        <w:rFonts w:ascii="Tahoma" w:hAnsi="Tahoma" w:cs="Tahoma"/>
        <w:sz w:val="16"/>
        <w:szCs w:val="16"/>
        <w:lang w:val="sr-Latn-RS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46" w:rsidRDefault="00DD6D46" w:rsidP="00B444F4">
      <w:r>
        <w:separator/>
      </w:r>
    </w:p>
  </w:footnote>
  <w:footnote w:type="continuationSeparator" w:id="0">
    <w:p w:rsidR="00DD6D46" w:rsidRDefault="00DD6D46" w:rsidP="00B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15"/>
    <w:multiLevelType w:val="hybridMultilevel"/>
    <w:tmpl w:val="5352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737F3"/>
    <w:multiLevelType w:val="hybridMultilevel"/>
    <w:tmpl w:val="8B6C29C2"/>
    <w:lvl w:ilvl="0" w:tplc="39A24C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B13"/>
    <w:multiLevelType w:val="hybridMultilevel"/>
    <w:tmpl w:val="44CA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A33CA"/>
    <w:multiLevelType w:val="hybridMultilevel"/>
    <w:tmpl w:val="48BE08F4"/>
    <w:lvl w:ilvl="0" w:tplc="6110F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1A"/>
    <w:rsid w:val="000740A1"/>
    <w:rsid w:val="00085C84"/>
    <w:rsid w:val="000900ED"/>
    <w:rsid w:val="00090357"/>
    <w:rsid w:val="000A50F8"/>
    <w:rsid w:val="000C5BB9"/>
    <w:rsid w:val="000F2387"/>
    <w:rsid w:val="000F3636"/>
    <w:rsid w:val="001307F2"/>
    <w:rsid w:val="001359EE"/>
    <w:rsid w:val="00151CDF"/>
    <w:rsid w:val="001B384F"/>
    <w:rsid w:val="0020623F"/>
    <w:rsid w:val="00217712"/>
    <w:rsid w:val="00234CCE"/>
    <w:rsid w:val="00264D51"/>
    <w:rsid w:val="002716E0"/>
    <w:rsid w:val="0028258F"/>
    <w:rsid w:val="002B2E69"/>
    <w:rsid w:val="002C3BD2"/>
    <w:rsid w:val="00312FDD"/>
    <w:rsid w:val="00346B58"/>
    <w:rsid w:val="00352CEC"/>
    <w:rsid w:val="003542B2"/>
    <w:rsid w:val="003664E3"/>
    <w:rsid w:val="003727D5"/>
    <w:rsid w:val="00376DD7"/>
    <w:rsid w:val="0038025E"/>
    <w:rsid w:val="00383B35"/>
    <w:rsid w:val="003E5809"/>
    <w:rsid w:val="00493DC8"/>
    <w:rsid w:val="004E3278"/>
    <w:rsid w:val="004F6653"/>
    <w:rsid w:val="005141FB"/>
    <w:rsid w:val="00545CFE"/>
    <w:rsid w:val="00556101"/>
    <w:rsid w:val="00564295"/>
    <w:rsid w:val="005F1AE4"/>
    <w:rsid w:val="00635F2C"/>
    <w:rsid w:val="00637901"/>
    <w:rsid w:val="00640441"/>
    <w:rsid w:val="006D7E2E"/>
    <w:rsid w:val="006E05ED"/>
    <w:rsid w:val="00705477"/>
    <w:rsid w:val="00714934"/>
    <w:rsid w:val="00722DCE"/>
    <w:rsid w:val="00735A13"/>
    <w:rsid w:val="00753D6B"/>
    <w:rsid w:val="0077713D"/>
    <w:rsid w:val="007B10EB"/>
    <w:rsid w:val="007D53AA"/>
    <w:rsid w:val="007F61FE"/>
    <w:rsid w:val="00811CE9"/>
    <w:rsid w:val="00834EB2"/>
    <w:rsid w:val="008564E7"/>
    <w:rsid w:val="00872D94"/>
    <w:rsid w:val="008842C3"/>
    <w:rsid w:val="0092569E"/>
    <w:rsid w:val="009A6871"/>
    <w:rsid w:val="009C65FD"/>
    <w:rsid w:val="009D7698"/>
    <w:rsid w:val="009E1B20"/>
    <w:rsid w:val="009E67CC"/>
    <w:rsid w:val="00A05B2F"/>
    <w:rsid w:val="00A3661A"/>
    <w:rsid w:val="00A42D0F"/>
    <w:rsid w:val="00A66FCB"/>
    <w:rsid w:val="00AD030B"/>
    <w:rsid w:val="00AD3572"/>
    <w:rsid w:val="00B017F8"/>
    <w:rsid w:val="00B140FF"/>
    <w:rsid w:val="00B31FF5"/>
    <w:rsid w:val="00B41770"/>
    <w:rsid w:val="00B444F4"/>
    <w:rsid w:val="00B44EED"/>
    <w:rsid w:val="00BC32D9"/>
    <w:rsid w:val="00C03A0D"/>
    <w:rsid w:val="00CB4961"/>
    <w:rsid w:val="00CD3418"/>
    <w:rsid w:val="00D23375"/>
    <w:rsid w:val="00D94848"/>
    <w:rsid w:val="00DB4BA7"/>
    <w:rsid w:val="00DD58A5"/>
    <w:rsid w:val="00DD6D46"/>
    <w:rsid w:val="00E85F5A"/>
    <w:rsid w:val="00E92212"/>
    <w:rsid w:val="00FB1B36"/>
    <w:rsid w:val="00FD43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D8C237-8F8A-45EE-BCD6-BF8179F0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B36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B36"/>
    <w:pPr>
      <w:jc w:val="both"/>
    </w:pPr>
    <w:rPr>
      <w:lang w:val="sr-Latn-CS"/>
    </w:rPr>
  </w:style>
  <w:style w:type="paragraph" w:styleId="Header">
    <w:name w:val="header"/>
    <w:basedOn w:val="Normal"/>
    <w:rsid w:val="00FB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OBRASCI%20BUDZET\SG%20III%20P%2001-03%20-%20&#1047;&#1072;&#1093;&#1090;&#1077;&#1074;%20&#1079;&#1072;%20&#1080;&#1079;&#1076;&#1072;&#1074;&#1072;&#1114;&#1077;%20&#1087;&#1086;&#1090;&#1074;&#1088;&#1076;&#1077;%20&#1086;%20&#1080;&#1089;&#1087;&#1083;&#1072;&#1090;&#1080;%20&#1086;&#1090;&#1082;&#1091;&#1087;&#1085;&#1077;%20&#1094;&#1077;&#1085;&#1077;%20&#1089;&#1090;&#1072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III P 01-03 - Захтев за издавање потврде о исплати откупне цене стана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1</cp:revision>
  <cp:lastPrinted>2022-02-10T14:49:00Z</cp:lastPrinted>
  <dcterms:created xsi:type="dcterms:W3CDTF">2022-05-20T08:17:00Z</dcterms:created>
  <dcterms:modified xsi:type="dcterms:W3CDTF">2022-05-20T08:18:00Z</dcterms:modified>
</cp:coreProperties>
</file>