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B36" w:rsidRPr="00DB4BA7" w:rsidRDefault="00FB1B36" w:rsidP="00FB1B36">
      <w:pPr>
        <w:rPr>
          <w:rFonts w:ascii="Tahoma" w:hAnsi="Tahoma" w:cs="Tahoma"/>
          <w:sz w:val="22"/>
          <w:szCs w:val="22"/>
          <w:lang w:val="sr-Cyrl-CS"/>
        </w:rPr>
      </w:pPr>
      <w:bookmarkStart w:id="0" w:name="_GoBack"/>
      <w:bookmarkEnd w:id="0"/>
      <w:r w:rsidRPr="00DB4BA7">
        <w:rPr>
          <w:rFonts w:ascii="Tahoma" w:hAnsi="Tahoma" w:cs="Tahoma"/>
          <w:sz w:val="22"/>
          <w:szCs w:val="22"/>
          <w:lang w:val="sr-Latn-CS"/>
        </w:rPr>
        <w:tab/>
      </w:r>
      <w:r w:rsidRPr="00DB4BA7">
        <w:rPr>
          <w:rFonts w:ascii="Tahoma" w:hAnsi="Tahoma" w:cs="Tahoma"/>
          <w:sz w:val="22"/>
          <w:szCs w:val="22"/>
          <w:lang w:val="sr-Latn-CS"/>
        </w:rPr>
        <w:tab/>
      </w:r>
      <w:r w:rsidRPr="00DB4BA7">
        <w:rPr>
          <w:rFonts w:ascii="Tahoma" w:hAnsi="Tahoma" w:cs="Tahoma"/>
          <w:sz w:val="22"/>
          <w:szCs w:val="22"/>
          <w:lang w:val="sr-Latn-CS"/>
        </w:rPr>
        <w:tab/>
      </w:r>
      <w:r w:rsidRPr="00DB4BA7">
        <w:rPr>
          <w:rFonts w:ascii="Tahoma" w:hAnsi="Tahoma" w:cs="Tahoma"/>
          <w:sz w:val="22"/>
          <w:szCs w:val="22"/>
          <w:lang w:val="sr-Latn-CS"/>
        </w:rPr>
        <w:tab/>
      </w:r>
      <w:r w:rsidRPr="00DB4BA7">
        <w:rPr>
          <w:rFonts w:ascii="Tahoma" w:hAnsi="Tahoma" w:cs="Tahoma"/>
          <w:sz w:val="22"/>
          <w:szCs w:val="22"/>
          <w:lang w:val="sr-Latn-CS"/>
        </w:rPr>
        <w:tab/>
      </w:r>
      <w:r w:rsidRPr="00DB4BA7">
        <w:rPr>
          <w:rFonts w:ascii="Tahoma" w:hAnsi="Tahoma" w:cs="Tahoma"/>
          <w:sz w:val="22"/>
          <w:szCs w:val="22"/>
          <w:lang w:val="sr-Latn-CS"/>
        </w:rPr>
        <w:tab/>
      </w:r>
      <w:r w:rsidRPr="00DB4BA7">
        <w:rPr>
          <w:rFonts w:ascii="Tahoma" w:hAnsi="Tahoma" w:cs="Tahoma"/>
          <w:sz w:val="22"/>
          <w:szCs w:val="22"/>
          <w:lang w:val="sr-Latn-CS"/>
        </w:rPr>
        <w:tab/>
      </w:r>
    </w:p>
    <w:p w:rsidR="00FB1B36" w:rsidRPr="00DB4BA7" w:rsidRDefault="00FB1B36" w:rsidP="00637901">
      <w:pPr>
        <w:pStyle w:val="Heading1"/>
        <w:spacing w:before="120"/>
        <w:jc w:val="left"/>
        <w:rPr>
          <w:rFonts w:ascii="Tahoma" w:hAnsi="Tahoma" w:cs="Tahoma"/>
          <w:b w:val="0"/>
          <w:sz w:val="20"/>
          <w:lang w:val="sr-Cyrl-CS"/>
        </w:rPr>
      </w:pPr>
      <w:r w:rsidRPr="00DB4BA7">
        <w:rPr>
          <w:rFonts w:ascii="Tahoma" w:hAnsi="Tahoma" w:cs="Tahoma"/>
          <w:b w:val="0"/>
          <w:sz w:val="20"/>
          <w:lang w:val="sr-Cyrl-CS"/>
        </w:rPr>
        <w:t xml:space="preserve"> </w:t>
      </w:r>
      <w:r w:rsidR="009A6871">
        <w:rPr>
          <w:rFonts w:ascii="Tahoma" w:hAnsi="Tahoma" w:cs="Tahoma"/>
          <w:b w:val="0"/>
          <w:sz w:val="20"/>
          <w:lang w:val="sr-Cyrl-CS"/>
        </w:rPr>
        <w:t xml:space="preserve"> </w:t>
      </w:r>
      <w:r w:rsidRPr="00DB4BA7">
        <w:rPr>
          <w:rFonts w:ascii="Tahoma" w:hAnsi="Tahoma" w:cs="Tahoma"/>
          <w:b w:val="0"/>
          <w:sz w:val="20"/>
          <w:lang w:val="sr-Cyrl-CS"/>
        </w:rPr>
        <w:t xml:space="preserve">     </w:t>
      </w:r>
      <w:r w:rsidR="00722DCE">
        <w:rPr>
          <w:rFonts w:ascii="Tahoma" w:hAnsi="Tahoma" w:cs="Tahoma"/>
          <w:b w:val="0"/>
          <w:sz w:val="20"/>
          <w:lang w:val="sr-Cyrl-CS"/>
        </w:rPr>
        <w:t xml:space="preserve">    </w:t>
      </w:r>
      <w:r w:rsidRPr="00DB4BA7">
        <w:rPr>
          <w:rFonts w:ascii="Tahoma" w:hAnsi="Tahoma" w:cs="Tahoma"/>
          <w:b w:val="0"/>
          <w:sz w:val="20"/>
          <w:lang w:val="sr-Cyrl-CS"/>
        </w:rPr>
        <w:t xml:space="preserve">    </w:t>
      </w:r>
      <w:r w:rsidRPr="00DB4BA7">
        <w:rPr>
          <w:rFonts w:ascii="Tahoma" w:hAnsi="Tahoma" w:cs="Tahoma"/>
          <w:b w:val="0"/>
          <w:sz w:val="20"/>
        </w:rPr>
        <w:t>РЕПУБЛИКА СРБИЈА</w:t>
      </w:r>
      <w:r w:rsidRPr="00DB4BA7">
        <w:rPr>
          <w:rFonts w:ascii="Tahoma" w:hAnsi="Tahoma" w:cs="Tahoma"/>
          <w:b w:val="0"/>
          <w:sz w:val="20"/>
          <w:lang w:val="sr-Cyrl-CS"/>
        </w:rPr>
        <w:t xml:space="preserve"> - ГРАД БЕОГРАД</w:t>
      </w:r>
    </w:p>
    <w:p w:rsidR="00FB1B36" w:rsidRPr="00DB4BA7" w:rsidRDefault="009A6871" w:rsidP="00FB1B36">
      <w:pPr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FB1B36" w:rsidRPr="00DB4BA7">
        <w:rPr>
          <w:rFonts w:ascii="Tahoma" w:hAnsi="Tahoma" w:cs="Tahoma"/>
          <w:sz w:val="18"/>
          <w:szCs w:val="18"/>
          <w:lang w:val="sr-Latn-CS"/>
        </w:rPr>
        <w:t>ГРАДСКА ОПШТИНА СТАРИ ГРАД</w:t>
      </w:r>
      <w:r w:rsidR="00FB1B36" w:rsidRPr="00DB4BA7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722DCE">
        <w:rPr>
          <w:rFonts w:ascii="Tahoma" w:hAnsi="Tahoma" w:cs="Tahoma"/>
          <w:sz w:val="18"/>
          <w:szCs w:val="18"/>
          <w:lang w:val="sr-Cyrl-CS"/>
        </w:rPr>
        <w:t>–</w:t>
      </w:r>
      <w:r w:rsidR="00FB1B36" w:rsidRPr="00DB4BA7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722DCE">
        <w:rPr>
          <w:rFonts w:ascii="Tahoma" w:hAnsi="Tahoma" w:cs="Tahoma"/>
          <w:sz w:val="18"/>
          <w:szCs w:val="18"/>
          <w:lang w:val="sr-Cyrl-CS"/>
        </w:rPr>
        <w:t xml:space="preserve">УПРАВА ГРАДСКЕ ОПШТИНЕ </w:t>
      </w:r>
    </w:p>
    <w:p w:rsidR="00FB1B36" w:rsidRDefault="00722DCE" w:rsidP="00FB1B36">
      <w:pPr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Cyrl-CS"/>
        </w:rPr>
        <w:t xml:space="preserve">   </w:t>
      </w:r>
      <w:r w:rsidR="003E5809">
        <w:rPr>
          <w:rFonts w:ascii="Tahoma" w:hAnsi="Tahoma" w:cs="Tahoma"/>
          <w:b/>
          <w:sz w:val="20"/>
          <w:szCs w:val="20"/>
          <w:lang w:val="sr-Cyrl-CS"/>
        </w:rPr>
        <w:t xml:space="preserve">          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640441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3E5809">
        <w:rPr>
          <w:rFonts w:ascii="Tahoma" w:hAnsi="Tahoma" w:cs="Tahoma"/>
          <w:b/>
          <w:sz w:val="20"/>
          <w:szCs w:val="20"/>
          <w:lang w:val="sr-Cyrl-CS"/>
        </w:rPr>
        <w:t xml:space="preserve">Одељење за </w:t>
      </w:r>
      <w:r w:rsidR="000F2387">
        <w:rPr>
          <w:rFonts w:ascii="Tahoma" w:hAnsi="Tahoma" w:cs="Tahoma"/>
          <w:b/>
          <w:sz w:val="20"/>
          <w:szCs w:val="20"/>
          <w:lang w:val="sr-Cyrl-CS"/>
        </w:rPr>
        <w:t>буџет</w:t>
      </w:r>
      <w:r w:rsidR="00346B58">
        <w:rPr>
          <w:rFonts w:ascii="Tahoma" w:hAnsi="Tahoma" w:cs="Tahoma"/>
          <w:b/>
          <w:sz w:val="20"/>
          <w:szCs w:val="20"/>
          <w:lang w:val="sr-Cyrl-CS"/>
        </w:rPr>
        <w:t xml:space="preserve"> и финансије</w:t>
      </w:r>
    </w:p>
    <w:p w:rsidR="00383B35" w:rsidRDefault="00383B35" w:rsidP="00FB1B36">
      <w:pPr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Cyrl-CS"/>
        </w:rPr>
        <w:t xml:space="preserve">                              Одсек за буџет</w:t>
      </w:r>
    </w:p>
    <w:p w:rsidR="00346B58" w:rsidRPr="00DB4BA7" w:rsidRDefault="00346B58" w:rsidP="00FB1B36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DB4BA7" w:rsidRDefault="00DB4BA7" w:rsidP="00DB4BA7">
      <w:pPr>
        <w:jc w:val="both"/>
        <w:rPr>
          <w:rFonts w:ascii="Tahoma" w:hAnsi="Tahoma" w:cs="Tahoma"/>
          <w:lang w:val="sr-Cyrl-CS"/>
        </w:rPr>
      </w:pPr>
    </w:p>
    <w:p w:rsidR="00DB4BA7" w:rsidRDefault="00640441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У</w:t>
      </w:r>
      <w:r w:rsidR="00DB4BA7">
        <w:rPr>
          <w:rFonts w:ascii="Tahoma" w:hAnsi="Tahoma" w:cs="Tahoma"/>
          <w:sz w:val="22"/>
          <w:szCs w:val="22"/>
          <w:lang w:val="sr-Cyrl-CS"/>
        </w:rPr>
        <w:t xml:space="preserve">лица </w:t>
      </w:r>
      <w:r>
        <w:rPr>
          <w:rFonts w:ascii="Tahoma" w:hAnsi="Tahoma" w:cs="Tahoma"/>
          <w:sz w:val="22"/>
          <w:szCs w:val="22"/>
          <w:lang w:val="sr-Cyrl-CS"/>
        </w:rPr>
        <w:t>м</w:t>
      </w:r>
      <w:r w:rsidR="00DB4BA7">
        <w:rPr>
          <w:rFonts w:ascii="Tahoma" w:hAnsi="Tahoma" w:cs="Tahoma"/>
          <w:sz w:val="22"/>
          <w:szCs w:val="22"/>
          <w:lang w:val="sr-Cyrl-CS"/>
        </w:rPr>
        <w:t>акедонска број 42</w:t>
      </w:r>
    </w:p>
    <w:p w:rsidR="00DB4BA7" w:rsidRDefault="00DB4BA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Б Е О Г Р А Д</w:t>
      </w:r>
    </w:p>
    <w:p w:rsidR="00DB4BA7" w:rsidRDefault="00DB4BA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8564E7" w:rsidRDefault="008564E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8564E7" w:rsidRDefault="008564E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DB4BA7" w:rsidRDefault="00DB4BA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DB4BA7" w:rsidRDefault="00DB4BA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DB4BA7" w:rsidRDefault="00DB4BA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DB4BA7">
        <w:rPr>
          <w:rFonts w:ascii="Tahoma" w:hAnsi="Tahoma" w:cs="Tahoma"/>
          <w:sz w:val="22"/>
          <w:szCs w:val="22"/>
          <w:lang w:val="sr-Cyrl-CS"/>
        </w:rPr>
        <w:t>П</w:t>
      </w:r>
      <w:r w:rsidR="00BC32D9">
        <w:rPr>
          <w:rFonts w:ascii="Tahoma" w:hAnsi="Tahoma" w:cs="Tahoma"/>
          <w:sz w:val="22"/>
          <w:szCs w:val="22"/>
          <w:lang w:val="sr-Cyrl-CS"/>
        </w:rPr>
        <w:t>РЕДМЕТ</w:t>
      </w:r>
      <w:r w:rsidRPr="00DB4BA7">
        <w:rPr>
          <w:rFonts w:ascii="Tahoma" w:hAnsi="Tahoma" w:cs="Tahoma"/>
          <w:sz w:val="22"/>
          <w:szCs w:val="22"/>
          <w:lang w:val="sr-Cyrl-CS"/>
        </w:rPr>
        <w:t xml:space="preserve">: Захтев за </w:t>
      </w:r>
      <w:r w:rsidR="009A6871">
        <w:rPr>
          <w:rFonts w:ascii="Tahoma" w:hAnsi="Tahoma" w:cs="Tahoma"/>
          <w:sz w:val="22"/>
          <w:szCs w:val="22"/>
          <w:lang w:val="sr-Cyrl-CS"/>
        </w:rPr>
        <w:t>издавање потврде о</w:t>
      </w:r>
      <w:r w:rsidRPr="00DB4BA7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234CCE">
        <w:rPr>
          <w:rFonts w:ascii="Tahoma" w:hAnsi="Tahoma" w:cs="Tahoma"/>
          <w:sz w:val="22"/>
          <w:szCs w:val="22"/>
          <w:lang w:val="sr-Cyrl-CS"/>
        </w:rPr>
        <w:t>исплати</w:t>
      </w:r>
    </w:p>
    <w:p w:rsidR="00DB4BA7" w:rsidRPr="00DB4BA7" w:rsidRDefault="00DB4BA7" w:rsidP="00DB4BA7">
      <w:pPr>
        <w:ind w:firstLine="36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 xml:space="preserve">          </w:t>
      </w:r>
      <w:r w:rsidR="00BC32D9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234CCE">
        <w:rPr>
          <w:rFonts w:ascii="Tahoma" w:hAnsi="Tahoma" w:cs="Tahoma"/>
          <w:sz w:val="22"/>
          <w:szCs w:val="22"/>
          <w:lang w:val="sr-Cyrl-CS"/>
        </w:rPr>
        <w:t xml:space="preserve">уговорне </w:t>
      </w:r>
      <w:r w:rsidR="009A6871">
        <w:rPr>
          <w:rFonts w:ascii="Tahoma" w:hAnsi="Tahoma" w:cs="Tahoma"/>
          <w:sz w:val="22"/>
          <w:szCs w:val="22"/>
          <w:lang w:val="sr-Cyrl-CS"/>
        </w:rPr>
        <w:t>цене стана у целости</w:t>
      </w:r>
    </w:p>
    <w:p w:rsidR="00DB4BA7" w:rsidRPr="00DB4BA7" w:rsidRDefault="00DB4BA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DB4BA7" w:rsidRDefault="00DB4BA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8564E7" w:rsidRPr="00DB4BA7" w:rsidRDefault="008564E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DB4BA7" w:rsidRPr="00DB4BA7" w:rsidRDefault="00DB4BA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8564E7" w:rsidRDefault="00DB4BA7" w:rsidP="002716E0">
      <w:pPr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 xml:space="preserve">На основу </w:t>
      </w:r>
      <w:r w:rsidR="002716E0">
        <w:rPr>
          <w:rFonts w:ascii="Tahoma" w:hAnsi="Tahoma" w:cs="Tahoma"/>
          <w:sz w:val="22"/>
          <w:szCs w:val="22"/>
          <w:lang w:val="sr-Cyrl-CS"/>
        </w:rPr>
        <w:t xml:space="preserve">Уговора о откупу стана број </w:t>
      </w:r>
      <w:r w:rsidR="002716E0">
        <w:rPr>
          <w:rFonts w:ascii="Tahoma" w:hAnsi="Tahoma" w:cs="Tahoma"/>
          <w:sz w:val="22"/>
          <w:szCs w:val="22"/>
          <w:lang w:val="sr-Latn-CS"/>
        </w:rPr>
        <w:t>IV-01/</w:t>
      </w:r>
      <w:r w:rsidR="002716E0">
        <w:rPr>
          <w:rFonts w:ascii="Tahoma" w:hAnsi="Tahoma" w:cs="Tahoma"/>
          <w:sz w:val="22"/>
          <w:szCs w:val="22"/>
          <w:lang w:val="sr-Cyrl-CS"/>
        </w:rPr>
        <w:t>____</w:t>
      </w:r>
      <w:r w:rsidR="008564E7">
        <w:rPr>
          <w:rFonts w:ascii="Tahoma" w:hAnsi="Tahoma" w:cs="Tahoma"/>
          <w:sz w:val="22"/>
          <w:szCs w:val="22"/>
          <w:lang w:val="sr-Cyrl-CS"/>
        </w:rPr>
        <w:t>__</w:t>
      </w:r>
      <w:r w:rsidR="002716E0">
        <w:rPr>
          <w:rFonts w:ascii="Tahoma" w:hAnsi="Tahoma" w:cs="Tahoma"/>
          <w:sz w:val="22"/>
          <w:szCs w:val="22"/>
          <w:lang w:val="sr-Cyrl-CS"/>
        </w:rPr>
        <w:t xml:space="preserve">__ 360-________________________, </w:t>
      </w:r>
    </w:p>
    <w:p w:rsidR="008564E7" w:rsidRDefault="008564E7" w:rsidP="008564E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8564E7" w:rsidRDefault="002716E0" w:rsidP="008564E7">
      <w:p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 xml:space="preserve">закљученим између </w:t>
      </w:r>
      <w:r w:rsidR="00722DCE">
        <w:rPr>
          <w:rFonts w:ascii="Tahoma" w:hAnsi="Tahoma" w:cs="Tahoma"/>
          <w:sz w:val="22"/>
          <w:szCs w:val="22"/>
          <w:lang w:val="sr-Cyrl-CS"/>
        </w:rPr>
        <w:t xml:space="preserve">Градске </w:t>
      </w:r>
      <w:r>
        <w:rPr>
          <w:rFonts w:ascii="Tahoma" w:hAnsi="Tahoma" w:cs="Tahoma"/>
          <w:sz w:val="22"/>
          <w:szCs w:val="22"/>
          <w:lang w:val="sr-Cyrl-CS"/>
        </w:rPr>
        <w:t xml:space="preserve">општине Стари град са једне стране и </w:t>
      </w:r>
      <w:r w:rsidR="00722DCE">
        <w:rPr>
          <w:rFonts w:ascii="Tahoma" w:hAnsi="Tahoma" w:cs="Tahoma"/>
          <w:sz w:val="22"/>
          <w:szCs w:val="22"/>
          <w:lang w:val="sr-Cyrl-CS"/>
        </w:rPr>
        <w:t xml:space="preserve"> _______________</w:t>
      </w:r>
      <w:r w:rsidR="008564E7">
        <w:rPr>
          <w:rFonts w:ascii="Tahoma" w:hAnsi="Tahoma" w:cs="Tahoma"/>
          <w:sz w:val="22"/>
          <w:szCs w:val="22"/>
          <w:lang w:val="sr-Cyrl-CS"/>
        </w:rPr>
        <w:t xml:space="preserve">________ </w:t>
      </w:r>
    </w:p>
    <w:p w:rsidR="008564E7" w:rsidRDefault="008564E7" w:rsidP="008564E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8564E7" w:rsidRDefault="002716E0" w:rsidP="008564E7">
      <w:p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 xml:space="preserve">____________________________________________________________________ са друге стране </w:t>
      </w:r>
    </w:p>
    <w:p w:rsidR="008564E7" w:rsidRDefault="008564E7" w:rsidP="008564E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8564E7" w:rsidRDefault="002716E0" w:rsidP="008564E7">
      <w:p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за стан број _________ у улици _________</w:t>
      </w:r>
      <w:r w:rsidR="008564E7">
        <w:rPr>
          <w:rFonts w:ascii="Tahoma" w:hAnsi="Tahoma" w:cs="Tahoma"/>
          <w:sz w:val="22"/>
          <w:szCs w:val="22"/>
          <w:lang w:val="sr-Cyrl-CS"/>
        </w:rPr>
        <w:t>________</w:t>
      </w:r>
      <w:r>
        <w:rPr>
          <w:rFonts w:ascii="Tahoma" w:hAnsi="Tahoma" w:cs="Tahoma"/>
          <w:sz w:val="22"/>
          <w:szCs w:val="22"/>
          <w:lang w:val="sr-Cyrl-CS"/>
        </w:rPr>
        <w:t>__</w:t>
      </w:r>
      <w:r w:rsidR="008564E7">
        <w:rPr>
          <w:rFonts w:ascii="Tahoma" w:hAnsi="Tahoma" w:cs="Tahoma"/>
          <w:sz w:val="22"/>
          <w:szCs w:val="22"/>
          <w:lang w:val="sr-Cyrl-CS"/>
        </w:rPr>
        <w:t>___</w:t>
      </w:r>
      <w:r>
        <w:rPr>
          <w:rFonts w:ascii="Tahoma" w:hAnsi="Tahoma" w:cs="Tahoma"/>
          <w:sz w:val="22"/>
          <w:szCs w:val="22"/>
          <w:lang w:val="sr-Cyrl-CS"/>
        </w:rPr>
        <w:t xml:space="preserve">________________________________ </w:t>
      </w:r>
    </w:p>
    <w:p w:rsidR="008564E7" w:rsidRDefault="008564E7" w:rsidP="008564E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8564E7" w:rsidRDefault="002716E0" w:rsidP="008564E7">
      <w:p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 xml:space="preserve">кућни број ___________, молим да ми надлежна служба на основу расположиве документације </w:t>
      </w:r>
    </w:p>
    <w:p w:rsidR="008564E7" w:rsidRDefault="008564E7" w:rsidP="008564E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2716E0" w:rsidRDefault="002716E0" w:rsidP="008564E7">
      <w:p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 xml:space="preserve">изда потврду о исплати </w:t>
      </w:r>
      <w:r w:rsidR="00234CCE">
        <w:rPr>
          <w:rFonts w:ascii="Tahoma" w:hAnsi="Tahoma" w:cs="Tahoma"/>
          <w:sz w:val="22"/>
          <w:szCs w:val="22"/>
          <w:lang w:val="sr-Cyrl-CS"/>
        </w:rPr>
        <w:t xml:space="preserve">уговорне </w:t>
      </w:r>
      <w:r w:rsidR="000900ED">
        <w:rPr>
          <w:rFonts w:ascii="Tahoma" w:hAnsi="Tahoma" w:cs="Tahoma"/>
          <w:sz w:val="22"/>
          <w:szCs w:val="22"/>
          <w:lang w:val="sr-Cyrl-RS"/>
        </w:rPr>
        <w:t xml:space="preserve">откупне </w:t>
      </w:r>
      <w:r w:rsidR="000900ED">
        <w:rPr>
          <w:rFonts w:ascii="Tahoma" w:hAnsi="Tahoma" w:cs="Tahoma"/>
          <w:sz w:val="22"/>
          <w:szCs w:val="22"/>
          <w:lang w:val="sr-Cyrl-CS"/>
        </w:rPr>
        <w:t>цене стана, у целости.</w:t>
      </w:r>
    </w:p>
    <w:p w:rsidR="00DB4BA7" w:rsidRPr="00DB4BA7" w:rsidRDefault="00DB4BA7" w:rsidP="00DB4BA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312FDD" w:rsidRPr="00094DFE" w:rsidRDefault="00312FDD" w:rsidP="00312FDD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312FDD" w:rsidRPr="00094DFE" w:rsidRDefault="00312FDD" w:rsidP="00312FDD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094DFE">
        <w:rPr>
          <w:rFonts w:ascii="Tahoma" w:hAnsi="Tahoma" w:cs="Tahoma"/>
          <w:sz w:val="22"/>
          <w:szCs w:val="22"/>
          <w:lang w:val="sr-Cyrl-CS"/>
        </w:rPr>
        <w:tab/>
      </w:r>
      <w:r w:rsidR="00217712">
        <w:rPr>
          <w:rFonts w:ascii="Tahoma" w:hAnsi="Tahoma" w:cs="Tahoma"/>
          <w:sz w:val="22"/>
          <w:szCs w:val="22"/>
          <w:lang w:val="sr-Cyrl-RS"/>
        </w:rPr>
        <w:t xml:space="preserve">Потврда </w:t>
      </w:r>
      <w:r w:rsidRPr="00094DFE">
        <w:rPr>
          <w:rFonts w:ascii="Tahoma" w:hAnsi="Tahoma" w:cs="Tahoma"/>
          <w:sz w:val="22"/>
          <w:szCs w:val="22"/>
          <w:lang w:val="sr-Cyrl-CS"/>
        </w:rPr>
        <w:t>ми је потребн</w:t>
      </w:r>
      <w:r w:rsidR="00217712">
        <w:rPr>
          <w:rFonts w:ascii="Tahoma" w:hAnsi="Tahoma" w:cs="Tahoma"/>
          <w:sz w:val="22"/>
          <w:szCs w:val="22"/>
          <w:lang w:val="sr-Cyrl-CS"/>
        </w:rPr>
        <w:t xml:space="preserve">а </w:t>
      </w:r>
      <w:r w:rsidRPr="00094DFE">
        <w:rPr>
          <w:rFonts w:ascii="Tahoma" w:hAnsi="Tahoma" w:cs="Tahoma"/>
          <w:sz w:val="22"/>
          <w:szCs w:val="22"/>
          <w:lang w:val="sr-Cyrl-CS"/>
        </w:rPr>
        <w:t xml:space="preserve">ради _________________________________________________ </w:t>
      </w:r>
    </w:p>
    <w:p w:rsidR="00312FDD" w:rsidRPr="00094DFE" w:rsidRDefault="00312FDD" w:rsidP="00312FDD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312FDD" w:rsidRPr="00094DFE" w:rsidRDefault="00312FDD" w:rsidP="00312FDD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094DFE">
        <w:rPr>
          <w:rFonts w:ascii="Tahoma" w:hAnsi="Tahoma" w:cs="Tahoma"/>
          <w:sz w:val="22"/>
          <w:szCs w:val="22"/>
          <w:lang w:val="sr-Cyrl-CS"/>
        </w:rPr>
        <w:t xml:space="preserve">_________________________________________________________________________________ </w:t>
      </w:r>
    </w:p>
    <w:p w:rsidR="00312FDD" w:rsidRPr="00094DFE" w:rsidRDefault="00312FDD" w:rsidP="00312FDD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312FDD" w:rsidRPr="00094DFE" w:rsidRDefault="00312FDD" w:rsidP="00312FDD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094DFE">
        <w:rPr>
          <w:rFonts w:ascii="Tahoma" w:hAnsi="Tahoma" w:cs="Tahoma"/>
          <w:sz w:val="22"/>
          <w:szCs w:val="22"/>
          <w:lang w:val="sr-Cyrl-CS"/>
        </w:rPr>
        <w:t>________________________________________________________________________________.</w:t>
      </w:r>
    </w:p>
    <w:p w:rsidR="00DB4BA7" w:rsidRPr="00312FDD" w:rsidRDefault="00DB4BA7" w:rsidP="00DB4BA7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:rsidR="00DB4BA7" w:rsidRDefault="00383B35" w:rsidP="00DB4BA7">
      <w:pPr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ПРИЛОГ:</w:t>
      </w:r>
    </w:p>
    <w:p w:rsidR="00383B35" w:rsidRPr="00383B35" w:rsidRDefault="00383B35" w:rsidP="00383B35">
      <w:pPr>
        <w:numPr>
          <w:ilvl w:val="0"/>
          <w:numId w:val="4"/>
        </w:numPr>
        <w:ind w:left="142" w:hanging="142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доказ о правном основу (уколико лице није потписник уговора о откупу)</w:t>
      </w:r>
    </w:p>
    <w:p w:rsidR="00DB4BA7" w:rsidRPr="00DB4BA7" w:rsidRDefault="00DB4BA7" w:rsidP="00DB4BA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DB4BA7" w:rsidRDefault="00DB4BA7" w:rsidP="00DB4BA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383B35" w:rsidRPr="00DB4BA7" w:rsidRDefault="00383B35" w:rsidP="00DB4BA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DB4BA7" w:rsidRPr="00DB4BA7" w:rsidRDefault="00DB4BA7" w:rsidP="00DB4BA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DB4BA7" w:rsidRPr="00DB4BA7" w:rsidRDefault="008564E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  <w:t xml:space="preserve">        </w:t>
      </w:r>
      <w:r w:rsidR="00564295">
        <w:rPr>
          <w:rFonts w:ascii="Tahoma" w:hAnsi="Tahoma" w:cs="Tahoma"/>
          <w:sz w:val="22"/>
          <w:szCs w:val="22"/>
          <w:lang w:val="sr-Cyrl-CS"/>
        </w:rPr>
        <w:t xml:space="preserve">         </w:t>
      </w:r>
      <w:r w:rsidR="0028258F">
        <w:rPr>
          <w:rFonts w:ascii="Tahoma" w:hAnsi="Tahoma" w:cs="Tahoma"/>
          <w:sz w:val="22"/>
          <w:szCs w:val="22"/>
          <w:lang w:val="sr-Cyrl-CS"/>
        </w:rPr>
        <w:t xml:space="preserve">         </w:t>
      </w:r>
      <w:r w:rsidR="00564295">
        <w:rPr>
          <w:rFonts w:ascii="Tahoma" w:hAnsi="Tahoma" w:cs="Tahoma"/>
          <w:sz w:val="22"/>
          <w:szCs w:val="22"/>
          <w:lang w:val="sr-Cyrl-CS"/>
        </w:rPr>
        <w:t>ПОДНОСИЛАЦ ЗАХТЕВА</w:t>
      </w:r>
    </w:p>
    <w:p w:rsidR="00DB4BA7" w:rsidRPr="00DB4BA7" w:rsidRDefault="00DB4BA7" w:rsidP="00564295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DB4BA7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564295">
        <w:rPr>
          <w:rFonts w:ascii="Tahoma" w:hAnsi="Tahoma" w:cs="Tahoma"/>
          <w:sz w:val="22"/>
          <w:szCs w:val="22"/>
          <w:lang w:val="sr-Cyrl-CS"/>
        </w:rPr>
        <w:tab/>
      </w:r>
      <w:r w:rsidR="00564295">
        <w:rPr>
          <w:rFonts w:ascii="Tahoma" w:hAnsi="Tahoma" w:cs="Tahoma"/>
          <w:sz w:val="22"/>
          <w:szCs w:val="22"/>
          <w:lang w:val="sr-Cyrl-CS"/>
        </w:rPr>
        <w:tab/>
        <w:t xml:space="preserve"> </w:t>
      </w:r>
    </w:p>
    <w:p w:rsidR="008564E7" w:rsidRDefault="00564295" w:rsidP="00564295">
      <w:p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 xml:space="preserve">  </w:t>
      </w:r>
      <w:r w:rsidR="008564E7">
        <w:rPr>
          <w:rFonts w:ascii="Tahoma" w:hAnsi="Tahoma" w:cs="Tahoma"/>
          <w:sz w:val="22"/>
          <w:szCs w:val="22"/>
          <w:lang w:val="sr-Cyrl-CS"/>
        </w:rPr>
        <w:tab/>
      </w:r>
      <w:r w:rsidR="008564E7">
        <w:rPr>
          <w:rFonts w:ascii="Tahoma" w:hAnsi="Tahoma" w:cs="Tahoma"/>
          <w:sz w:val="22"/>
          <w:szCs w:val="22"/>
          <w:lang w:val="sr-Cyrl-CS"/>
        </w:rPr>
        <w:tab/>
      </w:r>
      <w:r w:rsidR="008564E7"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</w:p>
    <w:p w:rsidR="00DB4BA7" w:rsidRPr="00DB4BA7" w:rsidRDefault="008564E7" w:rsidP="008564E7">
      <w:pPr>
        <w:ind w:left="4320" w:firstLine="72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________</w:t>
      </w:r>
      <w:r w:rsidR="00564295">
        <w:rPr>
          <w:rFonts w:ascii="Tahoma" w:hAnsi="Tahoma" w:cs="Tahoma"/>
          <w:sz w:val="22"/>
          <w:szCs w:val="22"/>
          <w:lang w:val="sr-Cyrl-CS"/>
        </w:rPr>
        <w:t>________________________________</w:t>
      </w:r>
    </w:p>
    <w:p w:rsidR="00DB4BA7" w:rsidRPr="00DB4BA7" w:rsidRDefault="008564E7" w:rsidP="00DB4BA7">
      <w:pPr>
        <w:ind w:left="36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  <w:t>(презиме и име)</w:t>
      </w:r>
    </w:p>
    <w:p w:rsidR="008564E7" w:rsidRDefault="00564295" w:rsidP="00DB4BA7">
      <w:pPr>
        <w:ind w:left="36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</w:p>
    <w:p w:rsidR="00DB4BA7" w:rsidRDefault="00564295" w:rsidP="008564E7">
      <w:pPr>
        <w:ind w:left="4680" w:firstLine="36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улица</w:t>
      </w:r>
      <w:r>
        <w:rPr>
          <w:rFonts w:ascii="Tahoma" w:hAnsi="Tahoma" w:cs="Tahoma"/>
          <w:sz w:val="22"/>
          <w:szCs w:val="22"/>
          <w:lang w:val="sr-Cyrl-CS"/>
        </w:rPr>
        <w:tab/>
        <w:t>___</w:t>
      </w:r>
      <w:r w:rsidR="009C65FD">
        <w:rPr>
          <w:rFonts w:ascii="Tahoma" w:hAnsi="Tahoma" w:cs="Tahoma"/>
          <w:sz w:val="22"/>
          <w:szCs w:val="22"/>
          <w:lang w:val="sr-Cyrl-CS"/>
        </w:rPr>
        <w:t>________</w:t>
      </w:r>
      <w:r>
        <w:rPr>
          <w:rFonts w:ascii="Tahoma" w:hAnsi="Tahoma" w:cs="Tahoma"/>
          <w:sz w:val="22"/>
          <w:szCs w:val="22"/>
          <w:lang w:val="sr-Cyrl-CS"/>
        </w:rPr>
        <w:t>_______________________</w:t>
      </w:r>
    </w:p>
    <w:p w:rsidR="00564295" w:rsidRDefault="00564295" w:rsidP="00DB4BA7">
      <w:pPr>
        <w:ind w:left="36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3E5809" w:rsidRPr="003E5809" w:rsidRDefault="009C65FD" w:rsidP="003E5809">
      <w:pPr>
        <w:ind w:left="36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  <w:t xml:space="preserve">контакт телефон </w:t>
      </w:r>
      <w:r w:rsidR="00564295">
        <w:rPr>
          <w:rFonts w:ascii="Tahoma" w:hAnsi="Tahoma" w:cs="Tahoma"/>
          <w:sz w:val="22"/>
          <w:szCs w:val="22"/>
          <w:lang w:val="sr-Cyrl-CS"/>
        </w:rPr>
        <w:t>_________________________</w:t>
      </w:r>
    </w:p>
    <w:sectPr w:rsidR="003E5809" w:rsidRPr="003E5809" w:rsidSect="00640441">
      <w:footerReference w:type="default" r:id="rId7"/>
      <w:pgSz w:w="11909" w:h="16834" w:code="9"/>
      <w:pgMar w:top="1267" w:right="936" w:bottom="720" w:left="1080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EDC" w:rsidRDefault="00405EDC" w:rsidP="00B444F4">
      <w:r>
        <w:separator/>
      </w:r>
    </w:p>
  </w:endnote>
  <w:endnote w:type="continuationSeparator" w:id="0">
    <w:p w:rsidR="00405EDC" w:rsidRDefault="00405EDC" w:rsidP="00B4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0B" w:rsidRPr="007B10EB" w:rsidRDefault="00AD030B" w:rsidP="00DB4BA7">
    <w:pPr>
      <w:pStyle w:val="Footer"/>
      <w:ind w:right="-367"/>
      <w:jc w:val="right"/>
      <w:rPr>
        <w:rFonts w:ascii="Tahoma" w:hAnsi="Tahoma" w:cs="Tahoma"/>
        <w:sz w:val="16"/>
        <w:szCs w:val="16"/>
        <w:lang w:val="sr-Latn-RS"/>
      </w:rPr>
    </w:pPr>
    <w:r>
      <w:rPr>
        <w:rFonts w:ascii="Tahoma" w:hAnsi="Tahoma" w:cs="Tahoma"/>
        <w:sz w:val="16"/>
        <w:szCs w:val="16"/>
        <w:lang w:val="sr-Cyrl-CS"/>
      </w:rPr>
      <w:t xml:space="preserve">СГ </w:t>
    </w:r>
    <w:r w:rsidR="000F2387">
      <w:rPr>
        <w:rFonts w:ascii="Tahoma" w:hAnsi="Tahoma" w:cs="Tahoma"/>
        <w:sz w:val="16"/>
        <w:szCs w:val="16"/>
        <w:lang w:val="sr-Latn-RS"/>
      </w:rPr>
      <w:t xml:space="preserve">III </w:t>
    </w:r>
    <w:r w:rsidR="007B10EB">
      <w:rPr>
        <w:rFonts w:ascii="Tahoma" w:hAnsi="Tahoma" w:cs="Tahoma"/>
        <w:sz w:val="16"/>
        <w:szCs w:val="16"/>
        <w:lang w:val="sr-Cyrl-CS"/>
      </w:rPr>
      <w:t>П 01-</w:t>
    </w:r>
    <w:r w:rsidR="00346B58">
      <w:rPr>
        <w:rFonts w:ascii="Tahoma" w:hAnsi="Tahoma" w:cs="Tahoma"/>
        <w:sz w:val="16"/>
        <w:szCs w:val="16"/>
        <w:lang w:val="sr-Latn-RS"/>
      </w:rPr>
      <w:t>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EDC" w:rsidRDefault="00405EDC" w:rsidP="00B444F4">
      <w:r>
        <w:separator/>
      </w:r>
    </w:p>
  </w:footnote>
  <w:footnote w:type="continuationSeparator" w:id="0">
    <w:p w:rsidR="00405EDC" w:rsidRDefault="00405EDC" w:rsidP="00B44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4515"/>
    <w:multiLevelType w:val="hybridMultilevel"/>
    <w:tmpl w:val="5352F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737F3"/>
    <w:multiLevelType w:val="hybridMultilevel"/>
    <w:tmpl w:val="8B6C29C2"/>
    <w:lvl w:ilvl="0" w:tplc="39A24C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54B13"/>
    <w:multiLevelType w:val="hybridMultilevel"/>
    <w:tmpl w:val="44CA6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EA33CA"/>
    <w:multiLevelType w:val="hybridMultilevel"/>
    <w:tmpl w:val="48BE08F4"/>
    <w:lvl w:ilvl="0" w:tplc="6110F7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0B"/>
    <w:rsid w:val="000740A1"/>
    <w:rsid w:val="00085C84"/>
    <w:rsid w:val="000900ED"/>
    <w:rsid w:val="00090357"/>
    <w:rsid w:val="000A50F8"/>
    <w:rsid w:val="000C5BB9"/>
    <w:rsid w:val="000F2387"/>
    <w:rsid w:val="000F3636"/>
    <w:rsid w:val="001307F2"/>
    <w:rsid w:val="001359EE"/>
    <w:rsid w:val="001B384F"/>
    <w:rsid w:val="0020623F"/>
    <w:rsid w:val="00217712"/>
    <w:rsid w:val="00234CCE"/>
    <w:rsid w:val="00264D51"/>
    <w:rsid w:val="002716E0"/>
    <w:rsid w:val="0028258F"/>
    <w:rsid w:val="002C3BD2"/>
    <w:rsid w:val="002D6378"/>
    <w:rsid w:val="00312FDD"/>
    <w:rsid w:val="00346B58"/>
    <w:rsid w:val="00352CEC"/>
    <w:rsid w:val="003542B2"/>
    <w:rsid w:val="003664E3"/>
    <w:rsid w:val="003727D5"/>
    <w:rsid w:val="00376DD7"/>
    <w:rsid w:val="0038025E"/>
    <w:rsid w:val="00383B35"/>
    <w:rsid w:val="003E5809"/>
    <w:rsid w:val="00405EDC"/>
    <w:rsid w:val="00493DC8"/>
    <w:rsid w:val="004E3278"/>
    <w:rsid w:val="004F6653"/>
    <w:rsid w:val="005141FB"/>
    <w:rsid w:val="00545CFE"/>
    <w:rsid w:val="00556101"/>
    <w:rsid w:val="00564295"/>
    <w:rsid w:val="005F1AE4"/>
    <w:rsid w:val="00637901"/>
    <w:rsid w:val="00640441"/>
    <w:rsid w:val="006D7E2E"/>
    <w:rsid w:val="006E05ED"/>
    <w:rsid w:val="00705477"/>
    <w:rsid w:val="00714934"/>
    <w:rsid w:val="00722DCE"/>
    <w:rsid w:val="00735A13"/>
    <w:rsid w:val="00753D6B"/>
    <w:rsid w:val="0077713D"/>
    <w:rsid w:val="007B10EB"/>
    <w:rsid w:val="007D53AA"/>
    <w:rsid w:val="007F61FE"/>
    <w:rsid w:val="00811CE9"/>
    <w:rsid w:val="00834EB2"/>
    <w:rsid w:val="008564E7"/>
    <w:rsid w:val="00861B0B"/>
    <w:rsid w:val="00872D94"/>
    <w:rsid w:val="008842C3"/>
    <w:rsid w:val="0092569E"/>
    <w:rsid w:val="009A6871"/>
    <w:rsid w:val="009C65FD"/>
    <w:rsid w:val="009D7698"/>
    <w:rsid w:val="009E1B20"/>
    <w:rsid w:val="009E67CC"/>
    <w:rsid w:val="00A05B2F"/>
    <w:rsid w:val="00A42D0F"/>
    <w:rsid w:val="00A66FCB"/>
    <w:rsid w:val="00AD030B"/>
    <w:rsid w:val="00AD3572"/>
    <w:rsid w:val="00B017F8"/>
    <w:rsid w:val="00B140FF"/>
    <w:rsid w:val="00B31FF5"/>
    <w:rsid w:val="00B41770"/>
    <w:rsid w:val="00B444F4"/>
    <w:rsid w:val="00B44EED"/>
    <w:rsid w:val="00BC32D9"/>
    <w:rsid w:val="00C03A0D"/>
    <w:rsid w:val="00CB4961"/>
    <w:rsid w:val="00CD3418"/>
    <w:rsid w:val="00D23375"/>
    <w:rsid w:val="00D94848"/>
    <w:rsid w:val="00DB4BA7"/>
    <w:rsid w:val="00DD58A5"/>
    <w:rsid w:val="00E85F5A"/>
    <w:rsid w:val="00E92212"/>
    <w:rsid w:val="00FB1B36"/>
    <w:rsid w:val="00FD430C"/>
    <w:rsid w:val="00F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5571CB-2D0D-4FA7-AE10-1856C891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B3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B1B36"/>
    <w:pPr>
      <w:keepNext/>
      <w:jc w:val="center"/>
      <w:outlineLvl w:val="0"/>
    </w:pPr>
    <w:rPr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B1B36"/>
    <w:pPr>
      <w:jc w:val="both"/>
    </w:pPr>
    <w:rPr>
      <w:lang w:val="sr-Latn-CS"/>
    </w:rPr>
  </w:style>
  <w:style w:type="paragraph" w:styleId="Header">
    <w:name w:val="header"/>
    <w:basedOn w:val="Normal"/>
    <w:rsid w:val="00FB1B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B3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0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17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17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o\Desktop\SG%20III%20P%2001-03%20-Zahtev%20za%20izdavanje%20potvrde%20o%20isplati%20otkupne%20cene%20sta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SG III P 01-03 -Zahtev za izdavanje potvrde o isplati otkupne cene stana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Jeca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markozirojevic@gmail.com</dc:creator>
  <cp:keywords/>
  <dc:description/>
  <cp:lastModifiedBy>markozirojevic@gmail.com</cp:lastModifiedBy>
  <cp:revision>1</cp:revision>
  <cp:lastPrinted>2020-01-21T13:36:00Z</cp:lastPrinted>
  <dcterms:created xsi:type="dcterms:W3CDTF">2022-02-17T13:45:00Z</dcterms:created>
  <dcterms:modified xsi:type="dcterms:W3CDTF">2022-02-17T13:46:00Z</dcterms:modified>
</cp:coreProperties>
</file>