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8" w:rsidRPr="00E82BB1" w:rsidRDefault="00764D48" w:rsidP="004E146B">
      <w:pPr>
        <w:rPr>
          <w:rFonts w:ascii="Times New Roman" w:hAnsi="Times New Roman"/>
          <w:sz w:val="24"/>
          <w:szCs w:val="24"/>
        </w:rPr>
      </w:pPr>
    </w:p>
    <w:p w:rsidR="007A03E8" w:rsidRPr="009441A1" w:rsidRDefault="005A5233" w:rsidP="005A5233">
      <w:pPr>
        <w:jc w:val="center"/>
        <w:rPr>
          <w:rFonts w:ascii="Times New Roman" w:hAnsi="Times New Roman"/>
          <w:b/>
          <w:sz w:val="28"/>
          <w:szCs w:val="24"/>
          <w:lang w:val="sr-Cyrl-RS"/>
        </w:rPr>
      </w:pPr>
      <w:r w:rsidRPr="009441A1">
        <w:rPr>
          <w:rFonts w:ascii="Times New Roman" w:hAnsi="Times New Roman"/>
          <w:b/>
          <w:sz w:val="28"/>
          <w:szCs w:val="24"/>
          <w:lang w:val="sr-Cyrl-RS"/>
        </w:rPr>
        <w:t>Јавни позив за волонтере</w:t>
      </w:r>
    </w:p>
    <w:p w:rsidR="005A5233" w:rsidRDefault="005A5233" w:rsidP="005A523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D413B" w:rsidRPr="00E82BB1" w:rsidRDefault="008D413B" w:rsidP="005A523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A5233" w:rsidRPr="00E82BB1" w:rsidRDefault="005A5233" w:rsidP="00C507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lang w:val="sr-Cyrl-RS"/>
        </w:rPr>
        <w:t>Градска општина Стари Град</w:t>
      </w:r>
      <w:r w:rsidR="00E82BB1">
        <w:rPr>
          <w:rFonts w:ascii="Times New Roman" w:hAnsi="Times New Roman"/>
          <w:sz w:val="24"/>
          <w:szCs w:val="24"/>
          <w:lang w:val="sr-Cyrl-RS"/>
        </w:rPr>
        <w:t>, Београд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расписује јавни позив за волонтере који ће бити ангажовани у оквиру пројекта </w:t>
      </w:r>
      <w:r w:rsidR="00C40F33" w:rsidRPr="00E82BB1">
        <w:rPr>
          <w:rFonts w:ascii="Times New Roman" w:hAnsi="Times New Roman"/>
          <w:sz w:val="24"/>
          <w:szCs w:val="24"/>
          <w:lang w:val="sr-Cyrl-RS"/>
        </w:rPr>
        <w:t>„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Покрени се за ИТ</w:t>
      </w:r>
      <w:r w:rsidRPr="00E82BB1">
        <w:rPr>
          <w:rFonts w:ascii="Times New Roman" w:hAnsi="Times New Roman"/>
          <w:sz w:val="24"/>
          <w:szCs w:val="24"/>
          <w:lang w:val="sr-Cyrl-RS"/>
        </w:rPr>
        <w:t>“. Пројекат „Покрени се за ИТ“ спро</w:t>
      </w:r>
      <w:r w:rsidR="00375334" w:rsidRPr="00E82BB1">
        <w:rPr>
          <w:rFonts w:ascii="Times New Roman" w:hAnsi="Times New Roman"/>
          <w:sz w:val="24"/>
          <w:szCs w:val="24"/>
          <w:lang w:val="sr-Cyrl-RS"/>
        </w:rPr>
        <w:t>в</w:t>
      </w:r>
      <w:r w:rsidR="00E82BB1">
        <w:rPr>
          <w:rFonts w:ascii="Times New Roman" w:hAnsi="Times New Roman"/>
          <w:sz w:val="24"/>
          <w:szCs w:val="24"/>
          <w:lang w:val="sr-Cyrl-RS"/>
        </w:rPr>
        <w:t>оди Градска општина Стари град, а су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финансира га Министарство омладине и спорта Републике Србије. Циљ </w:t>
      </w:r>
      <w:r w:rsidR="00200AFA">
        <w:rPr>
          <w:rFonts w:ascii="Times New Roman" w:hAnsi="Times New Roman"/>
          <w:sz w:val="24"/>
          <w:szCs w:val="24"/>
          <w:lang w:val="sr-Cyrl-RS"/>
        </w:rPr>
        <w:t>овог пројекта</w:t>
      </w:r>
      <w:r w:rsidR="00900876" w:rsidRPr="00E82BB1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200AFA">
        <w:rPr>
          <w:rFonts w:ascii="Times New Roman" w:hAnsi="Times New Roman"/>
          <w:sz w:val="24"/>
          <w:szCs w:val="24"/>
          <w:lang w:val="sr-Cyrl-RS"/>
        </w:rPr>
        <w:t>сте</w:t>
      </w:r>
      <w:r w:rsidR="00900876" w:rsidRPr="00E82BB1">
        <w:rPr>
          <w:rFonts w:ascii="Times New Roman" w:hAnsi="Times New Roman"/>
          <w:sz w:val="24"/>
          <w:szCs w:val="24"/>
          <w:lang w:val="sr-Cyrl-RS"/>
        </w:rPr>
        <w:t xml:space="preserve"> да 30 младих људи упозна са савременим трендовима у ИТ сфери, да</w:t>
      </w:r>
      <w:r w:rsidR="00200AFA">
        <w:rPr>
          <w:rFonts w:ascii="Times New Roman" w:hAnsi="Times New Roman"/>
          <w:sz w:val="24"/>
          <w:szCs w:val="24"/>
          <w:lang w:val="sr-Cyrl-RS"/>
        </w:rPr>
        <w:t xml:space="preserve"> их оспособи за практичан рад кроз различите </w:t>
      </w:r>
      <w:r w:rsidR="00900876" w:rsidRPr="00E82BB1">
        <w:rPr>
          <w:rFonts w:ascii="Times New Roman" w:hAnsi="Times New Roman"/>
          <w:sz w:val="24"/>
          <w:szCs w:val="24"/>
          <w:lang w:val="sr-Cyrl-RS"/>
        </w:rPr>
        <w:t>бизнис</w:t>
      </w:r>
      <w:r w:rsidR="00200AFA">
        <w:rPr>
          <w:rFonts w:ascii="Times New Roman" w:hAnsi="Times New Roman"/>
          <w:sz w:val="24"/>
          <w:szCs w:val="24"/>
          <w:lang w:val="sr-Cyrl-RS"/>
        </w:rPr>
        <w:t xml:space="preserve"> идеје и форме,</w:t>
      </w:r>
      <w:r w:rsidR="00C40F33" w:rsidRPr="00E82BB1">
        <w:rPr>
          <w:rFonts w:ascii="Times New Roman" w:hAnsi="Times New Roman"/>
          <w:sz w:val="24"/>
          <w:szCs w:val="24"/>
          <w:lang w:val="sr-Cyrl-RS"/>
        </w:rPr>
        <w:t xml:space="preserve"> као и да</w:t>
      </w:r>
      <w:r w:rsidR="00900876" w:rsidRPr="00E82BB1">
        <w:rPr>
          <w:rFonts w:ascii="Times New Roman" w:hAnsi="Times New Roman"/>
          <w:sz w:val="24"/>
          <w:szCs w:val="24"/>
          <w:lang w:val="sr-Cyrl-RS"/>
        </w:rPr>
        <w:t xml:space="preserve"> подстакне и мотивише предузетничке идеје </w:t>
      </w:r>
      <w:r w:rsidR="00375334" w:rsidRPr="00E82BB1">
        <w:rPr>
          <w:rFonts w:ascii="Times New Roman" w:hAnsi="Times New Roman"/>
          <w:sz w:val="24"/>
          <w:szCs w:val="24"/>
          <w:lang w:val="sr-Cyrl-RS"/>
        </w:rPr>
        <w:t>у ИТ о</w:t>
      </w:r>
      <w:r w:rsidR="00200AFA">
        <w:rPr>
          <w:rFonts w:ascii="Times New Roman" w:hAnsi="Times New Roman"/>
          <w:sz w:val="24"/>
          <w:szCs w:val="24"/>
          <w:lang w:val="sr-Cyrl-RS"/>
        </w:rPr>
        <w:t xml:space="preserve">бласти. Едукација учесника </w:t>
      </w:r>
      <w:r w:rsidR="00375334" w:rsidRPr="00E82BB1">
        <w:rPr>
          <w:rFonts w:ascii="Times New Roman" w:hAnsi="Times New Roman"/>
          <w:sz w:val="24"/>
          <w:szCs w:val="24"/>
          <w:lang w:val="sr-Cyrl-RS"/>
        </w:rPr>
        <w:t>пројекта</w:t>
      </w:r>
      <w:r w:rsidR="00200A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0AFA" w:rsidRPr="00E82BB1">
        <w:rPr>
          <w:rFonts w:ascii="Times New Roman" w:hAnsi="Times New Roman"/>
          <w:sz w:val="24"/>
          <w:szCs w:val="24"/>
          <w:lang w:val="sr-Cyrl-RS"/>
        </w:rPr>
        <w:t xml:space="preserve">„Покрени се за ИТ“ </w:t>
      </w:r>
      <w:r w:rsidR="00375334" w:rsidRPr="00E82BB1">
        <w:rPr>
          <w:rFonts w:ascii="Times New Roman" w:hAnsi="Times New Roman"/>
          <w:sz w:val="24"/>
          <w:szCs w:val="24"/>
          <w:lang w:val="sr-Cyrl-RS"/>
        </w:rPr>
        <w:t xml:space="preserve">се спроводи кроз стручна предавања, трибине и менторске радионице. </w:t>
      </w:r>
    </w:p>
    <w:p w:rsidR="00C50786" w:rsidRDefault="00375334" w:rsidP="000E413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lang w:val="sr-Cyrl-RS"/>
        </w:rPr>
        <w:t xml:space="preserve">Сви заинтересовани </w:t>
      </w:r>
      <w:r w:rsidR="00200AFA">
        <w:rPr>
          <w:rFonts w:ascii="Times New Roman" w:hAnsi="Times New Roman"/>
          <w:sz w:val="24"/>
          <w:szCs w:val="24"/>
          <w:lang w:val="sr-Cyrl-RS"/>
        </w:rPr>
        <w:t>млади (</w:t>
      </w:r>
      <w:r w:rsidR="008979F6" w:rsidRPr="00E82BB1">
        <w:rPr>
          <w:rFonts w:ascii="Times New Roman" w:hAnsi="Times New Roman"/>
          <w:sz w:val="24"/>
          <w:szCs w:val="24"/>
          <w:lang w:val="sr-Cyrl-RS"/>
        </w:rPr>
        <w:t>од 15 до 30 година</w:t>
      </w:r>
      <w:r w:rsidR="00200AFA">
        <w:rPr>
          <w:rFonts w:ascii="Times New Roman" w:hAnsi="Times New Roman"/>
          <w:sz w:val="24"/>
          <w:szCs w:val="24"/>
          <w:lang w:val="sr-Cyrl-RS"/>
        </w:rPr>
        <w:t>),</w:t>
      </w:r>
      <w:r w:rsidR="008979F6" w:rsidRPr="00E82B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2BB1">
        <w:rPr>
          <w:rFonts w:ascii="Times New Roman" w:hAnsi="Times New Roman"/>
          <w:sz w:val="24"/>
          <w:szCs w:val="24"/>
          <w:lang w:val="sr-Cyrl-RS"/>
        </w:rPr>
        <w:t>који су вољни</w:t>
      </w:r>
      <w:r w:rsidR="00C40F33" w:rsidRPr="00E82BB1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стичу нова знања и вештине</w:t>
      </w:r>
      <w:r w:rsidR="001F457E" w:rsidRPr="00E82BB1">
        <w:rPr>
          <w:rFonts w:ascii="Times New Roman" w:hAnsi="Times New Roman"/>
          <w:sz w:val="24"/>
          <w:szCs w:val="24"/>
          <w:lang w:val="sr-Cyrl-RS"/>
        </w:rPr>
        <w:t>,</w:t>
      </w:r>
      <w:r w:rsidR="008979F6" w:rsidRPr="00E82BB1">
        <w:rPr>
          <w:rFonts w:ascii="Times New Roman" w:hAnsi="Times New Roman"/>
          <w:sz w:val="24"/>
          <w:szCs w:val="24"/>
          <w:lang w:val="sr-Cyrl-RS"/>
        </w:rPr>
        <w:t xml:space="preserve"> спремни да активно учествују у реализовању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прој</w:t>
      </w:r>
      <w:r w:rsidR="00C40F33" w:rsidRPr="00E82BB1">
        <w:rPr>
          <w:rFonts w:ascii="Times New Roman" w:hAnsi="Times New Roman"/>
          <w:sz w:val="24"/>
          <w:szCs w:val="24"/>
          <w:lang w:val="sr-Cyrl-RS"/>
        </w:rPr>
        <w:t>екта</w:t>
      </w:r>
      <w:r w:rsidR="008979F6" w:rsidRPr="00E82BB1">
        <w:rPr>
          <w:rFonts w:ascii="Times New Roman" w:hAnsi="Times New Roman"/>
          <w:sz w:val="24"/>
          <w:szCs w:val="24"/>
          <w:lang w:val="sr-Cyrl-RS"/>
        </w:rPr>
        <w:t xml:space="preserve"> и да дају свој допринос у развоју друштва,</w:t>
      </w:r>
      <w:r w:rsidR="008D413B">
        <w:rPr>
          <w:rFonts w:ascii="Times New Roman" w:hAnsi="Times New Roman"/>
          <w:sz w:val="24"/>
          <w:szCs w:val="24"/>
          <w:lang w:val="sr-Cyrl-RS"/>
        </w:rPr>
        <w:t xml:space="preserve"> су позвани да се придруже нашем тиму и да аплицирају на слободне позиције испод  наведене.</w:t>
      </w:r>
      <w:r w:rsidR="008979F6" w:rsidRPr="00E82B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413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4138" w:rsidRDefault="000E4138" w:rsidP="00E644F2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644F2" w:rsidRPr="00E82BB1" w:rsidRDefault="00E644F2" w:rsidP="00E644F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Назив позиције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Веб асистент</w:t>
      </w:r>
      <w:r w:rsidR="00BC301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E644F2" w:rsidRDefault="00E644F2" w:rsidP="00E644F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Број потребних волонтера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један (1)</w:t>
      </w:r>
    </w:p>
    <w:p w:rsidR="00983DE4" w:rsidRPr="00983DE4" w:rsidRDefault="00983DE4" w:rsidP="00E644F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E644F2" w:rsidRPr="00E82BB1" w:rsidRDefault="00E644F2" w:rsidP="00E644F2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Опис задужења волонтера:</w:t>
      </w:r>
    </w:p>
    <w:p w:rsidR="00E644F2" w:rsidRPr="00E82BB1" w:rsidRDefault="00E644F2" w:rsidP="00E644F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Административни послови</w:t>
      </w:r>
    </w:p>
    <w:p w:rsidR="00E644F2" w:rsidRPr="00E82BB1" w:rsidRDefault="00E644F2" w:rsidP="00E644F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 xml:space="preserve">Ажурирање портала </w:t>
      </w:r>
    </w:p>
    <w:p w:rsidR="00E644F2" w:rsidRPr="00E82BB1" w:rsidRDefault="00E644F2" w:rsidP="00E644F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Праћење актуелних дешавања</w:t>
      </w:r>
    </w:p>
    <w:p w:rsidR="00E644F2" w:rsidRPr="00E82BB1" w:rsidRDefault="00E644F2" w:rsidP="00E644F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Комуникација са учесницима и осталим заинтересованим странама</w:t>
      </w:r>
    </w:p>
    <w:p w:rsidR="00E644F2" w:rsidRPr="00983DE4" w:rsidRDefault="00E644F2" w:rsidP="00E644F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lastRenderedPageBreak/>
        <w:t>Евидентирање присуства учесника</w:t>
      </w:r>
    </w:p>
    <w:p w:rsidR="00E644F2" w:rsidRPr="00E82BB1" w:rsidRDefault="00E644F2" w:rsidP="00E644F2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Вештине и знања које волонтер треба да поседује: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Основно познавање рада на рачунару (</w:t>
      </w:r>
      <w:r w:rsidRPr="00E82BB1">
        <w:rPr>
          <w:i/>
          <w:sz w:val="24"/>
          <w:szCs w:val="24"/>
        </w:rPr>
        <w:t>Internet, MS Office</w:t>
      </w:r>
      <w:r w:rsidRPr="00E82BB1">
        <w:rPr>
          <w:sz w:val="24"/>
          <w:szCs w:val="24"/>
        </w:rPr>
        <w:t>)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Развијене комуникационе вештине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Афинитет према раду у тиму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Изражена воља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Узраст од 15 до 30 година</w:t>
      </w:r>
    </w:p>
    <w:p w:rsidR="00E644F2" w:rsidRPr="00E82BB1" w:rsidRDefault="00E644F2" w:rsidP="00E644F2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Ажурност</w:t>
      </w:r>
    </w:p>
    <w:p w:rsidR="00E644F2" w:rsidRPr="00E82BB1" w:rsidRDefault="00E644F2" w:rsidP="00E644F2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E644F2" w:rsidRPr="00E82BB1" w:rsidRDefault="00E644F2" w:rsidP="00E644F2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Нудимо:</w:t>
      </w:r>
    </w:p>
    <w:p w:rsidR="00FC3A50" w:rsidRDefault="00FC3A50" w:rsidP="00983DE4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у младом и</w:t>
      </w:r>
      <w:r w:rsidR="00983DE4" w:rsidRPr="00983DE4">
        <w:rPr>
          <w:sz w:val="24"/>
          <w:szCs w:val="24"/>
          <w:lang w:val="sr-Cyrl-RS"/>
        </w:rPr>
        <w:t xml:space="preserve"> перспективном тиму </w:t>
      </w:r>
    </w:p>
    <w:p w:rsidR="00E644F2" w:rsidRPr="00E82BB1" w:rsidRDefault="00E644F2" w:rsidP="00983DE4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Динамичан и тимски рад</w:t>
      </w:r>
    </w:p>
    <w:p w:rsidR="00E644F2" w:rsidRPr="00E82BB1" w:rsidRDefault="00E644F2" w:rsidP="00E644F2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Стицање нових знања и упознавање нових људи</w:t>
      </w:r>
    </w:p>
    <w:p w:rsidR="00E644F2" w:rsidRDefault="00E644F2" w:rsidP="00E644F2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Позитивна енергија</w:t>
      </w:r>
    </w:p>
    <w:p w:rsidR="00AF2FE2" w:rsidRPr="00E82BB1" w:rsidRDefault="00AF2FE2" w:rsidP="00AF2FE2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Искуство у реализацији пројеката за младе</w:t>
      </w:r>
    </w:p>
    <w:p w:rsidR="00AF2FE2" w:rsidRPr="00E82BB1" w:rsidRDefault="00AF2FE2" w:rsidP="00AF2FE2">
      <w:pPr>
        <w:pStyle w:val="ListParagraph"/>
        <w:spacing w:after="200" w:line="276" w:lineRule="auto"/>
        <w:jc w:val="both"/>
        <w:rPr>
          <w:sz w:val="24"/>
          <w:szCs w:val="24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4138" w:rsidRDefault="000E4138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Назив позиције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Координатор логистике</w:t>
      </w:r>
    </w:p>
    <w:p w:rsidR="003C2C7C" w:rsidRPr="00E82BB1" w:rsidRDefault="003C2C7C" w:rsidP="003C2C7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Број потребних волонтера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један (1)</w:t>
      </w: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Опис задужења волонтера:</w:t>
      </w:r>
    </w:p>
    <w:p w:rsidR="003C2C7C" w:rsidRPr="00E82BB1" w:rsidRDefault="003C2C7C" w:rsidP="003C2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Помоћ у припреми и реализацији јавн</w:t>
      </w:r>
      <w:r w:rsidR="0079459C">
        <w:rPr>
          <w:sz w:val="24"/>
          <w:szCs w:val="24"/>
          <w:lang w:val="sr-Cyrl-RS"/>
        </w:rPr>
        <w:t>их</w:t>
      </w:r>
      <w:r w:rsidRPr="00E82BB1">
        <w:rPr>
          <w:sz w:val="24"/>
          <w:szCs w:val="24"/>
          <w:lang w:val="sr-Cyrl-RS"/>
        </w:rPr>
        <w:t xml:space="preserve"> акциј</w:t>
      </w:r>
      <w:r w:rsidR="0079459C">
        <w:rPr>
          <w:sz w:val="24"/>
          <w:szCs w:val="24"/>
          <w:lang w:val="sr-Cyrl-RS"/>
        </w:rPr>
        <w:t>а у реализацији пројекта</w:t>
      </w:r>
      <w:r w:rsidRPr="00E82BB1">
        <w:rPr>
          <w:sz w:val="24"/>
          <w:szCs w:val="24"/>
          <w:lang w:val="sr-Cyrl-RS"/>
        </w:rPr>
        <w:t xml:space="preserve"> </w:t>
      </w:r>
    </w:p>
    <w:p w:rsidR="003C2C7C" w:rsidRPr="00E82BB1" w:rsidRDefault="003C2C7C" w:rsidP="003C2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Помоћ при раду у административним пословима</w:t>
      </w:r>
    </w:p>
    <w:p w:rsidR="003C2C7C" w:rsidRPr="00E82BB1" w:rsidRDefault="003C2C7C" w:rsidP="003C2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 xml:space="preserve">Комуникација са учесницима пројекта  </w:t>
      </w:r>
    </w:p>
    <w:p w:rsidR="003C2C7C" w:rsidRPr="00E82BB1" w:rsidRDefault="003C2C7C" w:rsidP="003C2C7C">
      <w:pPr>
        <w:pStyle w:val="ListParagraph"/>
        <w:spacing w:after="200" w:line="276" w:lineRule="auto"/>
        <w:jc w:val="both"/>
        <w:rPr>
          <w:sz w:val="24"/>
          <w:szCs w:val="24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Услови:</w:t>
      </w:r>
    </w:p>
    <w:p w:rsidR="003C2C7C" w:rsidRPr="00E82BB1" w:rsidRDefault="003C2C7C" w:rsidP="003C2C7C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lastRenderedPageBreak/>
        <w:t>Изражена воља</w:t>
      </w:r>
    </w:p>
    <w:p w:rsidR="003C2C7C" w:rsidRPr="00E82BB1" w:rsidRDefault="003C2C7C" w:rsidP="003C2C7C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Изражене комуникативне способности</w:t>
      </w:r>
    </w:p>
    <w:p w:rsidR="003C2C7C" w:rsidRDefault="003C2C7C" w:rsidP="003C2C7C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Узраст од</w:t>
      </w:r>
      <w:r w:rsidRPr="00E82BB1">
        <w:rPr>
          <w:sz w:val="24"/>
          <w:szCs w:val="24"/>
        </w:rPr>
        <w:t xml:space="preserve"> </w:t>
      </w:r>
      <w:r w:rsidRPr="00E82BB1">
        <w:rPr>
          <w:sz w:val="24"/>
          <w:szCs w:val="24"/>
          <w:lang w:val="sr-Cyrl-RS"/>
        </w:rPr>
        <w:t xml:space="preserve">15 до 30 година </w:t>
      </w:r>
    </w:p>
    <w:p w:rsidR="0079459C" w:rsidRPr="00E82BB1" w:rsidRDefault="0079459C" w:rsidP="003C2C7C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Пожељно искуство у раду на студентским пројектима</w:t>
      </w:r>
    </w:p>
    <w:p w:rsidR="003C2C7C" w:rsidRPr="00E82BB1" w:rsidRDefault="003C2C7C" w:rsidP="003C2C7C">
      <w:pPr>
        <w:pStyle w:val="ListParagraph"/>
        <w:spacing w:after="200" w:line="276" w:lineRule="auto"/>
        <w:jc w:val="both"/>
        <w:rPr>
          <w:sz w:val="24"/>
          <w:szCs w:val="24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Нудимо:</w:t>
      </w:r>
    </w:p>
    <w:p w:rsidR="00AF2FE2" w:rsidRPr="00AF2FE2" w:rsidRDefault="00AF2FE2" w:rsidP="00AF2FE2">
      <w:pPr>
        <w:pStyle w:val="Footer"/>
        <w:numPr>
          <w:ilvl w:val="0"/>
          <w:numId w:val="35"/>
        </w:numPr>
        <w:tabs>
          <w:tab w:val="left" w:pos="0"/>
          <w:tab w:val="left" w:pos="2481"/>
        </w:tabs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Рад у младом и перспективном тиму </w:t>
      </w:r>
    </w:p>
    <w:p w:rsidR="00AF2FE2" w:rsidRPr="00AF2FE2" w:rsidRDefault="00AF2FE2" w:rsidP="00AF2FE2">
      <w:pPr>
        <w:pStyle w:val="Footer"/>
        <w:numPr>
          <w:ilvl w:val="0"/>
          <w:numId w:val="35"/>
        </w:numPr>
        <w:tabs>
          <w:tab w:val="left" w:pos="0"/>
          <w:tab w:val="left" w:pos="2481"/>
        </w:tabs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Динамичан и тимски рад</w:t>
      </w:r>
    </w:p>
    <w:p w:rsidR="00AF2FE2" w:rsidRPr="00AF2FE2" w:rsidRDefault="00AF2FE2" w:rsidP="00AF2FE2">
      <w:pPr>
        <w:pStyle w:val="Footer"/>
        <w:numPr>
          <w:ilvl w:val="0"/>
          <w:numId w:val="35"/>
        </w:numPr>
        <w:tabs>
          <w:tab w:val="left" w:pos="0"/>
          <w:tab w:val="left" w:pos="2481"/>
        </w:tabs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Стицање нових знања и упознавање нових људи</w:t>
      </w:r>
    </w:p>
    <w:p w:rsidR="00AF2FE2" w:rsidRPr="00AF2FE2" w:rsidRDefault="00AF2FE2" w:rsidP="00AF2FE2">
      <w:pPr>
        <w:pStyle w:val="Footer"/>
        <w:numPr>
          <w:ilvl w:val="0"/>
          <w:numId w:val="35"/>
        </w:numPr>
        <w:tabs>
          <w:tab w:val="left" w:pos="0"/>
          <w:tab w:val="left" w:pos="2481"/>
        </w:tabs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Позитивна енергија</w:t>
      </w:r>
    </w:p>
    <w:p w:rsidR="00AF2FE2" w:rsidRPr="00AF2FE2" w:rsidRDefault="00AF2FE2" w:rsidP="00AF2FE2">
      <w:pPr>
        <w:pStyle w:val="Footer"/>
        <w:numPr>
          <w:ilvl w:val="0"/>
          <w:numId w:val="35"/>
        </w:numPr>
        <w:tabs>
          <w:tab w:val="left" w:pos="0"/>
          <w:tab w:val="left" w:pos="2481"/>
        </w:tabs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Искуство у реализацији пројеката за младе</w:t>
      </w:r>
    </w:p>
    <w:p w:rsidR="003C2C7C" w:rsidRPr="00E82BB1" w:rsidRDefault="003C2C7C" w:rsidP="00983DE4">
      <w:pPr>
        <w:pStyle w:val="Footer"/>
        <w:tabs>
          <w:tab w:val="clear" w:pos="4680"/>
          <w:tab w:val="clear" w:pos="9360"/>
          <w:tab w:val="left" w:pos="0"/>
          <w:tab w:val="left" w:pos="2481"/>
        </w:tabs>
        <w:ind w:right="-88"/>
        <w:rPr>
          <w:rFonts w:ascii="Times New Roman" w:hAnsi="Times New Roman"/>
          <w:sz w:val="24"/>
          <w:szCs w:val="24"/>
          <w:lang w:val="sr-Cyrl-RS"/>
        </w:rPr>
      </w:pPr>
    </w:p>
    <w:p w:rsidR="009441A1" w:rsidRDefault="009441A1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Назив позиције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C3011">
        <w:rPr>
          <w:rFonts w:ascii="Times New Roman" w:hAnsi="Times New Roman"/>
          <w:b/>
          <w:sz w:val="24"/>
          <w:szCs w:val="24"/>
          <w:lang w:val="sr-Cyrl-RS"/>
        </w:rPr>
        <w:t>Графички дизајнер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3C2C7C" w:rsidRPr="00E82BB1" w:rsidRDefault="003C2C7C" w:rsidP="003C2C7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Број потребних волонтера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два (2)</w:t>
      </w:r>
    </w:p>
    <w:p w:rsidR="00BC71EC" w:rsidRPr="00E82BB1" w:rsidRDefault="00BC71EC" w:rsidP="003C2C7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Опис задужења волинтера:</w:t>
      </w:r>
    </w:p>
    <w:p w:rsidR="003C2C7C" w:rsidRPr="00E82BB1" w:rsidRDefault="00BC3011" w:rsidP="003C2C7C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Припрема садржаја за објаву на друштвене мреже</w:t>
      </w:r>
      <w:r w:rsidR="00BC71EC" w:rsidRPr="00E82BB1">
        <w:rPr>
          <w:sz w:val="24"/>
          <w:szCs w:val="24"/>
          <w:lang w:val="sr-Cyrl-RS"/>
        </w:rPr>
        <w:t xml:space="preserve"> </w:t>
      </w:r>
      <w:r w:rsidR="003C2C7C" w:rsidRPr="00E82BB1">
        <w:rPr>
          <w:sz w:val="24"/>
          <w:szCs w:val="24"/>
          <w:lang w:val="sr-Cyrl-RS"/>
        </w:rPr>
        <w:t>(фотографије,</w:t>
      </w:r>
      <w:r w:rsidR="00200AFA">
        <w:rPr>
          <w:sz w:val="24"/>
          <w:szCs w:val="24"/>
          <w:lang w:val="sr-Cyrl-RS"/>
        </w:rPr>
        <w:t xml:space="preserve"> </w:t>
      </w:r>
      <w:r w:rsidR="003C2C7C" w:rsidRPr="00E82BB1">
        <w:rPr>
          <w:sz w:val="24"/>
          <w:szCs w:val="24"/>
          <w:lang w:val="sr-Cyrl-RS"/>
        </w:rPr>
        <w:t>видео записи, описи тренутних дешавања и обавештења)</w:t>
      </w:r>
    </w:p>
    <w:p w:rsidR="00BC71EC" w:rsidRPr="00E82BB1" w:rsidRDefault="00BC71EC" w:rsidP="00BC71EC">
      <w:pPr>
        <w:pStyle w:val="ListParagraph"/>
        <w:spacing w:after="200" w:line="276" w:lineRule="auto"/>
        <w:jc w:val="both"/>
        <w:rPr>
          <w:sz w:val="24"/>
          <w:szCs w:val="24"/>
          <w:u w:val="single"/>
          <w:lang w:val="sr-Cyrl-RS"/>
        </w:rPr>
      </w:pP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Вештине и знања које волонтер треба да поседује :</w:t>
      </w:r>
    </w:p>
    <w:p w:rsidR="003C2C7C" w:rsidRPr="004A08F6" w:rsidRDefault="003C2C7C" w:rsidP="003C2C7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Основно познавање рада на рачунару и моб</w:t>
      </w:r>
      <w:r w:rsidR="00200AFA">
        <w:rPr>
          <w:sz w:val="24"/>
          <w:szCs w:val="24"/>
          <w:lang w:val="sr-Cyrl-RS"/>
        </w:rPr>
        <w:t>и</w:t>
      </w:r>
      <w:r w:rsidRPr="00E82BB1">
        <w:rPr>
          <w:sz w:val="24"/>
          <w:szCs w:val="24"/>
          <w:lang w:val="sr-Cyrl-RS"/>
        </w:rPr>
        <w:t>лним уређајима (</w:t>
      </w:r>
      <w:r w:rsidRPr="00E82BB1">
        <w:rPr>
          <w:i/>
          <w:sz w:val="24"/>
          <w:szCs w:val="24"/>
        </w:rPr>
        <w:t>Internet, MS Office</w:t>
      </w:r>
      <w:r w:rsidRPr="00E82BB1">
        <w:rPr>
          <w:i/>
          <w:sz w:val="24"/>
          <w:szCs w:val="24"/>
          <w:lang w:val="sr-Cyrl-RS"/>
        </w:rPr>
        <w:t xml:space="preserve">, </w:t>
      </w:r>
      <w:r w:rsidRPr="00E82BB1">
        <w:rPr>
          <w:i/>
          <w:sz w:val="24"/>
          <w:szCs w:val="24"/>
        </w:rPr>
        <w:t>Gmail</w:t>
      </w:r>
      <w:r w:rsidRPr="00E82BB1">
        <w:rPr>
          <w:i/>
          <w:sz w:val="24"/>
          <w:szCs w:val="24"/>
          <w:lang w:val="sr-Cyrl-RS"/>
        </w:rPr>
        <w:t xml:space="preserve">, </w:t>
      </w:r>
      <w:r w:rsidRPr="00E82BB1">
        <w:rPr>
          <w:i/>
          <w:sz w:val="24"/>
          <w:szCs w:val="24"/>
        </w:rPr>
        <w:t>Instagram, Facebook</w:t>
      </w:r>
      <w:r w:rsidRPr="00E82BB1">
        <w:rPr>
          <w:sz w:val="24"/>
          <w:szCs w:val="24"/>
        </w:rPr>
        <w:t>)</w:t>
      </w:r>
    </w:p>
    <w:p w:rsidR="004A08F6" w:rsidRPr="00E82BB1" w:rsidRDefault="004A08F6" w:rsidP="004A08F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Pr="004A08F6">
        <w:rPr>
          <w:sz w:val="24"/>
          <w:szCs w:val="24"/>
          <w:lang w:val="sr-Cyrl-RS"/>
        </w:rPr>
        <w:t>ретходно искуство у креирању оригиналних графичких решења</w:t>
      </w:r>
    </w:p>
    <w:p w:rsidR="004A08F6" w:rsidRPr="004A08F6" w:rsidRDefault="004A08F6" w:rsidP="004A08F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4A08F6">
        <w:rPr>
          <w:sz w:val="24"/>
          <w:szCs w:val="24"/>
          <w:lang w:val="sr-Cyrl-RS"/>
        </w:rPr>
        <w:t>нажан смисао за естетику</w:t>
      </w:r>
    </w:p>
    <w:p w:rsidR="003C2C7C" w:rsidRPr="00E82BB1" w:rsidRDefault="004A08F6" w:rsidP="004A08F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</w:t>
      </w:r>
      <w:r w:rsidRPr="004A08F6">
        <w:rPr>
          <w:sz w:val="24"/>
          <w:szCs w:val="24"/>
          <w:lang w:val="sr-Cyrl-RS"/>
        </w:rPr>
        <w:t>реативн</w:t>
      </w:r>
      <w:r>
        <w:rPr>
          <w:sz w:val="24"/>
          <w:szCs w:val="24"/>
          <w:lang w:val="sr-Cyrl-RS"/>
        </w:rPr>
        <w:t>ост</w:t>
      </w:r>
      <w:r w:rsidRPr="004A08F6">
        <w:rPr>
          <w:sz w:val="24"/>
          <w:szCs w:val="24"/>
          <w:lang w:val="sr-Cyrl-RS"/>
        </w:rPr>
        <w:t>, оригиналан и иновативан</w:t>
      </w:r>
      <w:r>
        <w:rPr>
          <w:sz w:val="24"/>
          <w:szCs w:val="24"/>
          <w:lang w:val="sr-Cyrl-RS"/>
        </w:rPr>
        <w:t xml:space="preserve"> приступ</w:t>
      </w:r>
    </w:p>
    <w:p w:rsidR="00983DE4" w:rsidRPr="00983DE4" w:rsidRDefault="004A08F6" w:rsidP="00983DE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</w:t>
      </w:r>
      <w:r w:rsidR="003C2C7C" w:rsidRPr="004A08F6">
        <w:rPr>
          <w:sz w:val="24"/>
          <w:szCs w:val="24"/>
          <w:lang w:val="sr-Cyrl-RS"/>
        </w:rPr>
        <w:t>зраст од 15 до 30 година</w:t>
      </w:r>
    </w:p>
    <w:p w:rsidR="003C2C7C" w:rsidRPr="00E82BB1" w:rsidRDefault="003C2C7C" w:rsidP="003C2C7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Нудимо:</w:t>
      </w:r>
    </w:p>
    <w:p w:rsidR="00AF2FE2" w:rsidRPr="00AF2FE2" w:rsidRDefault="003C2C7C" w:rsidP="00AF2FE2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 xml:space="preserve">  </w:t>
      </w:r>
      <w:r w:rsidR="00AF2FE2" w:rsidRPr="00AF2FE2">
        <w:rPr>
          <w:sz w:val="24"/>
          <w:szCs w:val="24"/>
          <w:lang w:val="sr-Cyrl-RS"/>
        </w:rPr>
        <w:t xml:space="preserve">Рад у младом и перспективном тиму </w:t>
      </w:r>
    </w:p>
    <w:p w:rsidR="00AF2FE2" w:rsidRPr="00AF2FE2" w:rsidRDefault="00AF2FE2" w:rsidP="00AF2FE2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AF2FE2">
        <w:rPr>
          <w:sz w:val="24"/>
          <w:szCs w:val="24"/>
          <w:lang w:val="sr-Cyrl-RS"/>
        </w:rPr>
        <w:lastRenderedPageBreak/>
        <w:t>Динамичан и тимски рад</w:t>
      </w:r>
    </w:p>
    <w:p w:rsidR="00AF2FE2" w:rsidRPr="00AF2FE2" w:rsidRDefault="00AF2FE2" w:rsidP="00AF2FE2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AF2FE2">
        <w:rPr>
          <w:sz w:val="24"/>
          <w:szCs w:val="24"/>
          <w:lang w:val="sr-Cyrl-RS"/>
        </w:rPr>
        <w:t>Стицање нових знања и упознавање нових људи</w:t>
      </w:r>
    </w:p>
    <w:p w:rsidR="00AF2FE2" w:rsidRPr="00AF2FE2" w:rsidRDefault="00AF2FE2" w:rsidP="00AF2FE2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AF2FE2">
        <w:rPr>
          <w:sz w:val="24"/>
          <w:szCs w:val="24"/>
          <w:lang w:val="sr-Cyrl-RS"/>
        </w:rPr>
        <w:t>Позитивна енергија</w:t>
      </w:r>
    </w:p>
    <w:p w:rsidR="00AF2FE2" w:rsidRPr="00AF2FE2" w:rsidRDefault="00AF2FE2" w:rsidP="00AF2FE2">
      <w:pPr>
        <w:pStyle w:val="ListParagraph"/>
        <w:numPr>
          <w:ilvl w:val="0"/>
          <w:numId w:val="33"/>
        </w:numPr>
        <w:rPr>
          <w:sz w:val="24"/>
          <w:szCs w:val="24"/>
          <w:lang w:val="sr-Cyrl-RS"/>
        </w:rPr>
      </w:pPr>
      <w:r w:rsidRPr="00AF2FE2">
        <w:rPr>
          <w:sz w:val="24"/>
          <w:szCs w:val="24"/>
          <w:lang w:val="sr-Cyrl-RS"/>
        </w:rPr>
        <w:t>Искуство у реализацији пројеката за младе</w:t>
      </w:r>
    </w:p>
    <w:p w:rsidR="003C2C7C" w:rsidRPr="00E82BB1" w:rsidRDefault="003C2C7C" w:rsidP="00AF2FE2">
      <w:pPr>
        <w:pStyle w:val="ListParagraph"/>
        <w:rPr>
          <w:sz w:val="24"/>
          <w:szCs w:val="24"/>
          <w:lang w:val="sr-Cyrl-RS"/>
        </w:rPr>
      </w:pPr>
    </w:p>
    <w:p w:rsidR="003C2C7C" w:rsidRPr="00E82BB1" w:rsidRDefault="003C2C7C" w:rsidP="003C2C7C">
      <w:pPr>
        <w:pStyle w:val="ListParagraph"/>
        <w:jc w:val="both"/>
        <w:rPr>
          <w:sz w:val="24"/>
          <w:szCs w:val="24"/>
          <w:lang w:val="sr-Cyrl-RS"/>
        </w:rPr>
      </w:pPr>
    </w:p>
    <w:p w:rsidR="000E4138" w:rsidRDefault="000E4138" w:rsidP="00BC71E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BC71EC" w:rsidRPr="00E82BB1" w:rsidRDefault="00BC71EC" w:rsidP="00BC71E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Назив позиције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Координатор учесника</w:t>
      </w:r>
    </w:p>
    <w:p w:rsidR="00BC71EC" w:rsidRPr="00E82BB1" w:rsidRDefault="00BC71EC" w:rsidP="00BC71E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Број потребних волонтера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016C2" w:rsidRPr="00E82BB1">
        <w:rPr>
          <w:rFonts w:ascii="Times New Roman" w:hAnsi="Times New Roman"/>
          <w:b/>
          <w:sz w:val="24"/>
          <w:szCs w:val="24"/>
          <w:lang w:val="sr-Cyrl-RS"/>
        </w:rPr>
        <w:t>један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016C2" w:rsidRPr="00E82BB1">
        <w:rPr>
          <w:rFonts w:ascii="Times New Roman" w:hAnsi="Times New Roman"/>
          <w:b/>
          <w:sz w:val="24"/>
          <w:szCs w:val="24"/>
          <w:lang w:val="sr-Cyrl-RS"/>
        </w:rPr>
        <w:t>(1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BC71EC" w:rsidRPr="00E82BB1" w:rsidRDefault="00BC71EC" w:rsidP="00BC71E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71EC" w:rsidRPr="00E82BB1" w:rsidRDefault="00BC71EC" w:rsidP="00BC71E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Опис задужења волонтера:</w:t>
      </w:r>
    </w:p>
    <w:p w:rsidR="00BC71EC" w:rsidRPr="00E82BB1" w:rsidRDefault="00BC71EC" w:rsidP="00BC71EC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Техничка подршка учесницима</w:t>
      </w:r>
      <w:r w:rsidR="00200AFA">
        <w:rPr>
          <w:sz w:val="24"/>
          <w:szCs w:val="24"/>
          <w:lang w:val="sr-Cyrl-RS"/>
        </w:rPr>
        <w:t xml:space="preserve"> </w:t>
      </w:r>
      <w:r w:rsidRPr="00E82BB1">
        <w:rPr>
          <w:sz w:val="24"/>
          <w:szCs w:val="24"/>
          <w:lang w:val="sr-Cyrl-RS"/>
        </w:rPr>
        <w:t xml:space="preserve">(комуникација са учесницима и упознавање са начином коришћења портала) </w:t>
      </w:r>
    </w:p>
    <w:p w:rsidR="00BC71EC" w:rsidRPr="00E82BB1" w:rsidRDefault="00BC71EC" w:rsidP="00BC71EC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Пружање помоћи учесницима (објашњење свих недоумица у вези са током пројекта и обуке)</w:t>
      </w:r>
    </w:p>
    <w:p w:rsidR="00BC71EC" w:rsidRPr="00E82BB1" w:rsidRDefault="00BC71EC" w:rsidP="00BC71EC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Мотивисање уче</w:t>
      </w:r>
      <w:r w:rsidR="00200AFA">
        <w:rPr>
          <w:sz w:val="24"/>
          <w:szCs w:val="24"/>
          <w:lang w:val="sr-Cyrl-RS"/>
        </w:rPr>
        <w:t>сника (подстицање за рад и стица</w:t>
      </w:r>
      <w:r w:rsidRPr="00E82BB1">
        <w:rPr>
          <w:sz w:val="24"/>
          <w:szCs w:val="24"/>
          <w:lang w:val="sr-Cyrl-RS"/>
        </w:rPr>
        <w:t>ње нових знања)</w:t>
      </w:r>
    </w:p>
    <w:p w:rsidR="00BC71EC" w:rsidRPr="00E82BB1" w:rsidRDefault="00BC71EC" w:rsidP="00BC71EC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Развијање групне сарадње и међусобно упознавање свих учесника</w:t>
      </w:r>
    </w:p>
    <w:p w:rsidR="00BC71EC" w:rsidRPr="00E82BB1" w:rsidRDefault="00BC71EC" w:rsidP="00BC71EC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Доступност учесницима за све додатне захтеве и потребе</w:t>
      </w:r>
    </w:p>
    <w:p w:rsidR="00BC71EC" w:rsidRPr="00E82BB1" w:rsidRDefault="00BC71EC" w:rsidP="00BC71E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Вештине и знања које волонтер треба да поседује :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Основно познавање рада на рачунару (</w:t>
      </w:r>
      <w:r w:rsidRPr="00E82BB1">
        <w:rPr>
          <w:i/>
          <w:sz w:val="24"/>
          <w:szCs w:val="24"/>
        </w:rPr>
        <w:t>Internet, MS Office</w:t>
      </w:r>
      <w:r w:rsidRPr="00E82BB1">
        <w:rPr>
          <w:i/>
          <w:sz w:val="24"/>
          <w:szCs w:val="24"/>
          <w:lang w:val="sr-Cyrl-RS"/>
        </w:rPr>
        <w:t xml:space="preserve">, </w:t>
      </w:r>
      <w:r w:rsidRPr="00E82BB1">
        <w:rPr>
          <w:i/>
          <w:sz w:val="24"/>
          <w:szCs w:val="24"/>
        </w:rPr>
        <w:t>Gmail</w:t>
      </w:r>
      <w:r w:rsidRPr="00E82BB1">
        <w:rPr>
          <w:sz w:val="24"/>
          <w:szCs w:val="24"/>
        </w:rPr>
        <w:t>)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 xml:space="preserve">Мотивисаност 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Развијене комуникационе вештине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Афинитет према раду у тиму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Узраст од 15 до 30 година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>Активно слушање и саветовање</w:t>
      </w:r>
    </w:p>
    <w:p w:rsidR="00BC71EC" w:rsidRPr="00E82BB1" w:rsidRDefault="00BC71EC" w:rsidP="00BC71EC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  <w:lang w:val="sr-Cyrl-RS"/>
        </w:rPr>
      </w:pPr>
      <w:r w:rsidRPr="00E82BB1">
        <w:rPr>
          <w:sz w:val="24"/>
          <w:szCs w:val="24"/>
          <w:lang w:val="sr-Cyrl-RS"/>
        </w:rPr>
        <w:t xml:space="preserve">Озбиљност и дисциплина </w:t>
      </w:r>
    </w:p>
    <w:p w:rsidR="00BC71EC" w:rsidRPr="00E82BB1" w:rsidRDefault="00BC71EC" w:rsidP="00BC71E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82BB1">
        <w:rPr>
          <w:rFonts w:ascii="Times New Roman" w:hAnsi="Times New Roman"/>
          <w:sz w:val="24"/>
          <w:szCs w:val="24"/>
          <w:u w:val="single"/>
          <w:lang w:val="sr-Cyrl-RS"/>
        </w:rPr>
        <w:t>Нудимо:</w:t>
      </w:r>
    </w:p>
    <w:p w:rsidR="00AF2FE2" w:rsidRPr="00AF2FE2" w:rsidRDefault="00AF2FE2" w:rsidP="00AF2FE2">
      <w:pPr>
        <w:numPr>
          <w:ilvl w:val="0"/>
          <w:numId w:val="35"/>
        </w:numPr>
        <w:tabs>
          <w:tab w:val="left" w:pos="0"/>
          <w:tab w:val="left" w:pos="2481"/>
          <w:tab w:val="center" w:pos="4680"/>
          <w:tab w:val="right" w:pos="9360"/>
        </w:tabs>
        <w:spacing w:after="0" w:line="240" w:lineRule="auto"/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Рад у младом и перспективном тиму </w:t>
      </w:r>
    </w:p>
    <w:p w:rsidR="00AF2FE2" w:rsidRPr="00AF2FE2" w:rsidRDefault="00AF2FE2" w:rsidP="00AF2FE2">
      <w:pPr>
        <w:numPr>
          <w:ilvl w:val="0"/>
          <w:numId w:val="35"/>
        </w:numPr>
        <w:tabs>
          <w:tab w:val="left" w:pos="0"/>
          <w:tab w:val="left" w:pos="2481"/>
          <w:tab w:val="center" w:pos="4680"/>
          <w:tab w:val="right" w:pos="9360"/>
        </w:tabs>
        <w:spacing w:after="0" w:line="240" w:lineRule="auto"/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Динамичан и тимски рад</w:t>
      </w:r>
    </w:p>
    <w:p w:rsidR="00AF2FE2" w:rsidRPr="00AF2FE2" w:rsidRDefault="00AF2FE2" w:rsidP="00AF2FE2">
      <w:pPr>
        <w:numPr>
          <w:ilvl w:val="0"/>
          <w:numId w:val="35"/>
        </w:numPr>
        <w:tabs>
          <w:tab w:val="left" w:pos="0"/>
          <w:tab w:val="left" w:pos="2481"/>
          <w:tab w:val="center" w:pos="4680"/>
          <w:tab w:val="right" w:pos="9360"/>
        </w:tabs>
        <w:spacing w:after="0" w:line="240" w:lineRule="auto"/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Стицање нових знања и упознавање нових људи</w:t>
      </w:r>
    </w:p>
    <w:p w:rsidR="00AF2FE2" w:rsidRPr="00AF2FE2" w:rsidRDefault="00AF2FE2" w:rsidP="00AF2FE2">
      <w:pPr>
        <w:numPr>
          <w:ilvl w:val="0"/>
          <w:numId w:val="35"/>
        </w:numPr>
        <w:tabs>
          <w:tab w:val="left" w:pos="0"/>
          <w:tab w:val="left" w:pos="2481"/>
          <w:tab w:val="center" w:pos="4680"/>
          <w:tab w:val="right" w:pos="9360"/>
        </w:tabs>
        <w:spacing w:after="0" w:line="240" w:lineRule="auto"/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Позитивна енергија</w:t>
      </w:r>
    </w:p>
    <w:p w:rsidR="00AF2FE2" w:rsidRPr="00AF2FE2" w:rsidRDefault="00AF2FE2" w:rsidP="00AF2FE2">
      <w:pPr>
        <w:numPr>
          <w:ilvl w:val="0"/>
          <w:numId w:val="35"/>
        </w:numPr>
        <w:tabs>
          <w:tab w:val="left" w:pos="0"/>
          <w:tab w:val="left" w:pos="2481"/>
          <w:tab w:val="center" w:pos="4680"/>
          <w:tab w:val="right" w:pos="9360"/>
        </w:tabs>
        <w:spacing w:after="0" w:line="240" w:lineRule="auto"/>
        <w:ind w:right="-88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AF2FE2">
        <w:rPr>
          <w:rFonts w:ascii="Times New Roman" w:eastAsia="Times New Roman" w:hAnsi="Times New Roman"/>
          <w:sz w:val="24"/>
          <w:szCs w:val="24"/>
          <w:lang w:val="sr-Cyrl-RS" w:eastAsia="en-GB"/>
        </w:rPr>
        <w:t>Искуство у реализацији пројеката за младе</w:t>
      </w:r>
    </w:p>
    <w:p w:rsidR="003C2C7C" w:rsidRPr="00E82BB1" w:rsidRDefault="003C2C7C" w:rsidP="007A03E8">
      <w:pPr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85C85" w:rsidRDefault="00085C85" w:rsidP="00085C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5C85" w:rsidRPr="00F95A52" w:rsidRDefault="00085C85" w:rsidP="00085C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Попуњену пријаву послати најкасније до 15</w:t>
      </w:r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септембра</w:t>
      </w:r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 2021</w:t>
      </w:r>
      <w:r>
        <w:rPr>
          <w:rFonts w:ascii="Times New Roman" w:hAnsi="Times New Roman"/>
          <w:sz w:val="24"/>
          <w:szCs w:val="24"/>
          <w:lang w:val="sr-Cyrl-RS"/>
        </w:rPr>
        <w:t xml:space="preserve">. на е-маил адресу </w:t>
      </w:r>
      <w:hyperlink r:id="rId8" w:history="1">
        <w:r w:rsidRPr="00BD04EB">
          <w:rPr>
            <w:rStyle w:val="Hyperlink"/>
            <w:rFonts w:ascii="Times New Roman" w:hAnsi="Times New Roman"/>
            <w:sz w:val="24"/>
            <w:szCs w:val="24"/>
            <w:lang w:val="sr-Latn-RS"/>
          </w:rPr>
          <w:t>projekti@starigrad.org.rs</w:t>
        </w:r>
      </w:hyperlink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21B">
        <w:rPr>
          <w:rFonts w:ascii="Times New Roman" w:hAnsi="Times New Roman"/>
          <w:i/>
          <w:sz w:val="24"/>
          <w:szCs w:val="24"/>
        </w:rPr>
        <w:t>subject-u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написати </w:t>
      </w:r>
      <w:r>
        <w:rPr>
          <w:rFonts w:ascii="Times New Roman" w:hAnsi="Times New Roman"/>
          <w:b/>
          <w:sz w:val="24"/>
          <w:szCs w:val="24"/>
          <w:lang w:val="sr-Cyrl-RS"/>
        </w:rPr>
        <w:t>Пријава за волонтере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C2C7C" w:rsidRPr="00E82BB1" w:rsidRDefault="003C2C7C" w:rsidP="007A03E8">
      <w:pPr>
        <w:rPr>
          <w:rFonts w:ascii="Times New Roman" w:hAnsi="Times New Roman"/>
          <w:sz w:val="24"/>
          <w:szCs w:val="24"/>
          <w:lang w:val="sr-Cyrl-RS"/>
        </w:rPr>
      </w:pPr>
    </w:p>
    <w:sectPr w:rsidR="003C2C7C" w:rsidRPr="00E82BB1" w:rsidSect="000D0321">
      <w:headerReference w:type="default" r:id="rId9"/>
      <w:footerReference w:type="default" r:id="rId10"/>
      <w:pgSz w:w="12240" w:h="15840"/>
      <w:pgMar w:top="1417" w:right="1417" w:bottom="1417" w:left="1417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68" w:rsidRDefault="00DA4768" w:rsidP="009F3B4A">
      <w:pPr>
        <w:spacing w:after="0" w:line="240" w:lineRule="auto"/>
      </w:pPr>
      <w:r>
        <w:separator/>
      </w:r>
    </w:p>
  </w:endnote>
  <w:endnote w:type="continuationSeparator" w:id="0">
    <w:p w:rsidR="00DA4768" w:rsidRDefault="00DA4768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0" w:rsidRDefault="000D0321" w:rsidP="001001E0">
    <w:pPr>
      <w:pStyle w:val="Footer"/>
      <w:tabs>
        <w:tab w:val="clear" w:pos="4680"/>
        <w:tab w:val="clear" w:pos="9360"/>
      </w:tabs>
      <w:ind w:left="-567"/>
      <w:rPr>
        <w:lang w:val="sr-Cyrl-RS"/>
      </w:rPr>
    </w:pPr>
    <w:r w:rsidRPr="000D0321">
      <w:rPr>
        <w:rFonts w:ascii="Times New Roman" w:hAnsi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57883F7" wp14:editId="2B6B868E">
              <wp:simplePos x="0" y="0"/>
              <wp:positionH relativeFrom="column">
                <wp:posOffset>4416949</wp:posOffset>
              </wp:positionH>
              <wp:positionV relativeFrom="paragraph">
                <wp:posOffset>146685</wp:posOffset>
              </wp:positionV>
              <wp:extent cx="2017230" cy="795131"/>
              <wp:effectExtent l="0" t="0" r="2159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230" cy="795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Градска општина Стари 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b/>
                              <w:szCs w:val="20"/>
                              <w:lang w:val="sr-Cyrl-RS"/>
                            </w:rPr>
                            <w:t>Македонска 42</w:t>
                          </w: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, Београд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+381 11 3300 678</w:t>
                          </w:r>
                        </w:p>
                        <w:p w:rsidR="000D0321" w:rsidRPr="000D0321" w:rsidRDefault="00DA4768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hyperlink r:id="rId1" w:history="1">
                            <w:r w:rsidR="000D0321" w:rsidRPr="000D0321">
                              <w:rPr>
                                <w:rStyle w:val="Hyperlink"/>
                                <w:rFonts w:ascii="Times New Roman" w:hAnsi="Times New Roman"/>
                                <w:szCs w:val="20"/>
                              </w:rPr>
                              <w:t>projekti@starigrad.org.rs</w:t>
                            </w:r>
                          </w:hyperlink>
                          <w:r w:rsidR="000D0321" w:rsidRPr="000D0321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</w:p>
                        <w:p w:rsidR="000D0321" w:rsidRDefault="000D0321" w:rsidP="000D0321">
                          <w:pPr>
                            <w:jc w:val="both"/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P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88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8pt;margin-top:11.55pt;width:158.85pt;height:6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" strokecolor="white [3212]">
              <v:textbox>
                <w:txbxContent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Градска општина Стари 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b/>
                        <w:szCs w:val="20"/>
                        <w:lang w:val="sr-Cyrl-RS"/>
                      </w:rPr>
                      <w:t>Македонска 42</w:t>
                    </w: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, Београд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+381 11 3300 678</w:t>
                    </w:r>
                  </w:p>
                  <w:p w:rsidR="000D0321" w:rsidRPr="000D0321" w:rsidRDefault="00DA4768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</w:rPr>
                    </w:pPr>
                    <w:hyperlink r:id="rId2" w:history="1">
                      <w:r w:rsidR="000D0321" w:rsidRPr="000D0321">
                        <w:rPr>
                          <w:rStyle w:val="Hyperlink"/>
                          <w:rFonts w:ascii="Times New Roman" w:hAnsi="Times New Roman"/>
                          <w:szCs w:val="20"/>
                        </w:rPr>
                        <w:t>projekti@starigrad.org.rs</w:t>
                      </w:r>
                    </w:hyperlink>
                    <w:r w:rsidR="000D0321" w:rsidRPr="000D0321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</w:p>
                  <w:p w:rsidR="000D0321" w:rsidRDefault="000D0321" w:rsidP="000D0321">
                    <w:pPr>
                      <w:jc w:val="both"/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Pr="000D0321" w:rsidRDefault="000D0321">
                    <w:pPr>
                      <w:rPr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  <w:r w:rsidR="00811E00">
      <w:tab/>
    </w:r>
    <w:r w:rsidR="00811E00">
      <w:tab/>
    </w:r>
    <w:r w:rsidR="00105902" w:rsidRPr="00811E00">
      <w:t xml:space="preserve"> </w:t>
    </w:r>
    <w:r w:rsidR="001001E0">
      <w:t xml:space="preserve">              </w:t>
    </w:r>
  </w:p>
  <w:p w:rsidR="00460BF3" w:rsidRPr="00460BF3" w:rsidRDefault="00200AFA" w:rsidP="00460BF3">
    <w:pPr>
      <w:pStyle w:val="Footer"/>
      <w:tabs>
        <w:tab w:val="clear" w:pos="4680"/>
        <w:tab w:val="clear" w:pos="9360"/>
        <w:tab w:val="left" w:pos="-141"/>
      </w:tabs>
      <w:ind w:left="-567"/>
      <w:rPr>
        <w:rFonts w:ascii="Times New Roman" w:hAnsi="Times New Roman"/>
      </w:rPr>
    </w:pPr>
    <w:r w:rsidRPr="00200AFA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68480" behindDoc="0" locked="0" layoutInCell="1" allowOverlap="1" wp14:anchorId="11BC4DAB" wp14:editId="7FFC47CC">
          <wp:simplePos x="0" y="0"/>
          <wp:positionH relativeFrom="column">
            <wp:posOffset>1405255</wp:posOffset>
          </wp:positionH>
          <wp:positionV relativeFrom="paragraph">
            <wp:posOffset>48260</wp:posOffset>
          </wp:positionV>
          <wp:extent cx="1443355" cy="371475"/>
          <wp:effectExtent l="0" t="0" r="0" b="9525"/>
          <wp:wrapSquare wrapText="bothSides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229A1E-7BA9-4883-BC2D-DE125828D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1229A1E-7BA9-4883-BC2D-DE125828D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F588E23" wp14:editId="0351C0C4">
          <wp:simplePos x="0" y="0"/>
          <wp:positionH relativeFrom="column">
            <wp:posOffset>3129280</wp:posOffset>
          </wp:positionH>
          <wp:positionV relativeFrom="paragraph">
            <wp:posOffset>8890</wp:posOffset>
          </wp:positionV>
          <wp:extent cx="1019175" cy="509270"/>
          <wp:effectExtent l="0" t="0" r="952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узимање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E0">
      <w:rPr>
        <w:rFonts w:ascii="Times New Roman" w:hAnsi="Times New Roman"/>
        <w:lang w:val="sr-Cyrl-RS"/>
      </w:rPr>
      <w:tab/>
    </w:r>
    <w:r w:rsidR="001001E0">
      <w:rPr>
        <w:rFonts w:ascii="Times New Roman" w:hAnsi="Times New Roman"/>
        <w:noProof/>
        <w:lang w:val="sr-Latn-RS" w:eastAsia="sr-Latn-RS"/>
      </w:rPr>
      <w:drawing>
        <wp:inline distT="0" distB="0" distL="0" distR="0" wp14:anchorId="7B8AA0F2" wp14:editId="104D64B8">
          <wp:extent cx="1049143" cy="4320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1E0">
      <w:rPr>
        <w:rFonts w:ascii="Times New Roman" w:hAnsi="Times New Roman"/>
        <w:lang w:val="sr-Cyrl-RS"/>
      </w:rPr>
      <w:tab/>
    </w:r>
    <w:r w:rsidR="00460BF3">
      <w:rPr>
        <w:rFonts w:ascii="Times New Roman" w:hAnsi="Times New Roman"/>
        <w:noProof/>
        <w:lang w:val="sr-Latn-RS" w:eastAsia="sr-Latn-RS"/>
      </w:rPr>
      <w:t xml:space="preserve">         </w:t>
    </w:r>
  </w:p>
  <w:p w:rsidR="001001E0" w:rsidRPr="001001E0" w:rsidRDefault="001001E0" w:rsidP="001001E0">
    <w:pPr>
      <w:pStyle w:val="Footer"/>
      <w:tabs>
        <w:tab w:val="clear" w:pos="4680"/>
        <w:tab w:val="clear" w:pos="9360"/>
        <w:tab w:val="right" w:pos="-142"/>
      </w:tabs>
      <w:ind w:left="-567"/>
      <w:jc w:val="center"/>
    </w:pPr>
  </w:p>
  <w:p w:rsidR="00105902" w:rsidRPr="001001E0" w:rsidRDefault="00811E00" w:rsidP="001001E0">
    <w:pPr>
      <w:pStyle w:val="Footer"/>
      <w:tabs>
        <w:tab w:val="clear" w:pos="4680"/>
        <w:tab w:val="clear" w:pos="9360"/>
        <w:tab w:val="right" w:pos="-142"/>
      </w:tabs>
      <w:ind w:left="-567"/>
      <w:rPr>
        <w:lang w:val="sr-Cyrl-RS"/>
      </w:rPr>
    </w:pP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68" w:rsidRDefault="00DA4768" w:rsidP="009F3B4A">
      <w:pPr>
        <w:spacing w:after="0" w:line="240" w:lineRule="auto"/>
      </w:pPr>
      <w:r>
        <w:separator/>
      </w:r>
    </w:p>
  </w:footnote>
  <w:footnote w:type="continuationSeparator" w:id="0">
    <w:p w:rsidR="00DA4768" w:rsidRDefault="00DA4768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53"/>
      <w:gridCol w:w="6069"/>
    </w:tblGrid>
    <w:tr w:rsidR="007569DA" w:rsidRPr="00D125C2" w:rsidTr="00877BA5">
      <w:trPr>
        <w:trHeight w:val="1047"/>
      </w:trPr>
      <w:tc>
        <w:tcPr>
          <w:tcW w:w="0" w:type="auto"/>
          <w:vAlign w:val="bottom"/>
        </w:tcPr>
        <w:p w:rsidR="007569DA" w:rsidRPr="00D125C2" w:rsidRDefault="007569DA" w:rsidP="00877BA5">
          <w:pPr>
            <w:keepNext/>
            <w:keepLines/>
            <w:rPr>
              <w:rFonts w:ascii="Times New Roman" w:hAnsi="Times New Roman"/>
              <w:sz w:val="24"/>
              <w:szCs w:val="24"/>
              <w:highlight w:val="yellow"/>
              <w:lang w:val="sr-Cyrl-C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DEC599B" wp14:editId="5F36628D">
                <wp:extent cx="2118995" cy="1276985"/>
                <wp:effectExtent l="0" t="0" r="0" b="0"/>
                <wp:docPr id="6" name="Picture 6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569DA" w:rsidRPr="00D125C2" w:rsidRDefault="007569DA" w:rsidP="00877BA5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Cs/>
              <w:sz w:val="24"/>
              <w:szCs w:val="24"/>
              <w:highlight w:val="yellow"/>
              <w:lang w:val="sr-Cyrl-RS"/>
            </w:rPr>
          </w:pP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Пројекат „</w:t>
          </w:r>
          <w:r>
            <w:rPr>
              <w:rFonts w:ascii="Times New Roman" w:hAnsi="Times New Roman"/>
              <w:noProof/>
              <w:sz w:val="24"/>
              <w:szCs w:val="24"/>
              <w:lang w:val="sr-Cyrl-RS"/>
            </w:rPr>
            <w:t>Покрени се за ИТ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“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, спроводи </w:t>
          </w:r>
          <w:r w:rsidR="008D413B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Градска 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CS"/>
            </w:rPr>
            <w:t>општина</w:t>
          </w:r>
          <w:r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sr-Cyrl-RS"/>
            </w:rPr>
            <w:t>Стари 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,</w:t>
          </w:r>
          <w:r w:rsidR="008D413B">
            <w:rPr>
              <w:rFonts w:ascii="Times New Roman" w:hAnsi="Times New Roman"/>
              <w:sz w:val="24"/>
              <w:szCs w:val="24"/>
              <w:lang w:val="sr-Cyrl-RS"/>
            </w:rPr>
            <w:t xml:space="preserve"> Београд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ф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>инансира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Министарство </w:t>
          </w:r>
          <w:r w:rsidR="00460B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омладине и спорта Републике Србије</w:t>
          </w:r>
        </w:p>
      </w:tc>
    </w:tr>
  </w:tbl>
  <w:p w:rsidR="0067016F" w:rsidRPr="008D413B" w:rsidRDefault="00105902" w:rsidP="005A5233">
    <w:pPr>
      <w:pStyle w:val="Header"/>
      <w:jc w:val="center"/>
      <w:rPr>
        <w:rFonts w:ascii="Times New Roman" w:hAnsi="Times New Roman"/>
        <w:b/>
        <w:bCs/>
        <w:noProof/>
        <w:sz w:val="32"/>
        <w:szCs w:val="24"/>
        <w:lang w:val="sr-Cyrl-RS"/>
      </w:rPr>
    </w:pPr>
    <w:r w:rsidRPr="008D413B">
      <w:rPr>
        <w:rFonts w:ascii="Times New Roman" w:hAnsi="Times New Roman"/>
        <w:b/>
        <w:bCs/>
        <w:sz w:val="32"/>
        <w:szCs w:val="24"/>
        <w:lang w:val="sr-Cyrl-RS"/>
      </w:rPr>
      <w:t>ПОКРЕНИ СЕ ЗА ИТ</w:t>
    </w:r>
  </w:p>
  <w:p w:rsidR="0067016F" w:rsidRDefault="007C0A3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446FB3DB" wp14:editId="0C53C356">
              <wp:simplePos x="0" y="0"/>
              <wp:positionH relativeFrom="column">
                <wp:posOffset>-1033670</wp:posOffset>
              </wp:positionH>
              <wp:positionV relativeFrom="paragraph">
                <wp:posOffset>83295</wp:posOffset>
              </wp:positionV>
              <wp:extent cx="7890842" cy="0"/>
              <wp:effectExtent l="0" t="19050" r="1524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0842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C063A" id="Straight Connector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4pt,6.55pt" to="53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" strokecolor="#4472c4" strokeweight="2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60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64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D89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60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2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6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2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BA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0D257191"/>
    <w:multiLevelType w:val="hybridMultilevel"/>
    <w:tmpl w:val="B1AEDD0C"/>
    <w:lvl w:ilvl="0" w:tplc="84D8F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1AA72317"/>
    <w:multiLevelType w:val="hybridMultilevel"/>
    <w:tmpl w:val="E6D63B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68B4"/>
    <w:multiLevelType w:val="hybridMultilevel"/>
    <w:tmpl w:val="04A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04315"/>
    <w:multiLevelType w:val="hybridMultilevel"/>
    <w:tmpl w:val="4AB8C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48ED"/>
    <w:multiLevelType w:val="hybridMultilevel"/>
    <w:tmpl w:val="C12678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5F3C1C"/>
    <w:multiLevelType w:val="hybridMultilevel"/>
    <w:tmpl w:val="9C3A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9F4DFB"/>
    <w:multiLevelType w:val="hybridMultilevel"/>
    <w:tmpl w:val="B2A6F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6232"/>
    <w:multiLevelType w:val="hybridMultilevel"/>
    <w:tmpl w:val="BC58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7D5"/>
    <w:multiLevelType w:val="hybridMultilevel"/>
    <w:tmpl w:val="0EE0E4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6DD"/>
    <w:multiLevelType w:val="hybridMultilevel"/>
    <w:tmpl w:val="D2B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21"/>
  </w:num>
  <w:num w:numId="6">
    <w:abstractNumId w:val="16"/>
  </w:num>
  <w:num w:numId="7">
    <w:abstractNumId w:val="30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1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14"/>
  </w:num>
  <w:num w:numId="27">
    <w:abstractNumId w:val="24"/>
  </w:num>
  <w:num w:numId="28">
    <w:abstractNumId w:val="15"/>
  </w:num>
  <w:num w:numId="29">
    <w:abstractNumId w:val="13"/>
  </w:num>
  <w:num w:numId="30">
    <w:abstractNumId w:val="19"/>
  </w:num>
  <w:num w:numId="31">
    <w:abstractNumId w:val="22"/>
  </w:num>
  <w:num w:numId="32">
    <w:abstractNumId w:val="13"/>
  </w:num>
  <w:num w:numId="33">
    <w:abstractNumId w:val="19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U2MTQ2MDIzNbNQ0lEKTi0uzszPAykwqgUAZX2FRCwAAAA="/>
  </w:docVars>
  <w:rsids>
    <w:rsidRoot w:val="00E16626"/>
    <w:rsid w:val="000077C0"/>
    <w:rsid w:val="00010230"/>
    <w:rsid w:val="00016F08"/>
    <w:rsid w:val="00023DF7"/>
    <w:rsid w:val="00026079"/>
    <w:rsid w:val="000412D5"/>
    <w:rsid w:val="000431B5"/>
    <w:rsid w:val="00061682"/>
    <w:rsid w:val="00074313"/>
    <w:rsid w:val="0007567C"/>
    <w:rsid w:val="00075A3C"/>
    <w:rsid w:val="00084CDC"/>
    <w:rsid w:val="00085C85"/>
    <w:rsid w:val="00097961"/>
    <w:rsid w:val="000A47CD"/>
    <w:rsid w:val="000A7261"/>
    <w:rsid w:val="000B403C"/>
    <w:rsid w:val="000D0321"/>
    <w:rsid w:val="000D0AA1"/>
    <w:rsid w:val="000D1541"/>
    <w:rsid w:val="000E4138"/>
    <w:rsid w:val="001001E0"/>
    <w:rsid w:val="0010331B"/>
    <w:rsid w:val="00105902"/>
    <w:rsid w:val="00124CC4"/>
    <w:rsid w:val="0012770E"/>
    <w:rsid w:val="00135930"/>
    <w:rsid w:val="00135F26"/>
    <w:rsid w:val="001374C6"/>
    <w:rsid w:val="0014183B"/>
    <w:rsid w:val="00142396"/>
    <w:rsid w:val="001529FA"/>
    <w:rsid w:val="0016195E"/>
    <w:rsid w:val="00163437"/>
    <w:rsid w:val="00166973"/>
    <w:rsid w:val="00180C72"/>
    <w:rsid w:val="00183148"/>
    <w:rsid w:val="00183EFF"/>
    <w:rsid w:val="0019233D"/>
    <w:rsid w:val="00193212"/>
    <w:rsid w:val="001942C5"/>
    <w:rsid w:val="001A4CC4"/>
    <w:rsid w:val="001C00EE"/>
    <w:rsid w:val="001C5190"/>
    <w:rsid w:val="001D3CE3"/>
    <w:rsid w:val="001E37E9"/>
    <w:rsid w:val="001F44C0"/>
    <w:rsid w:val="001F457E"/>
    <w:rsid w:val="001F7739"/>
    <w:rsid w:val="00200AFA"/>
    <w:rsid w:val="002016C2"/>
    <w:rsid w:val="00204071"/>
    <w:rsid w:val="002062F0"/>
    <w:rsid w:val="00214339"/>
    <w:rsid w:val="00220898"/>
    <w:rsid w:val="00233A7D"/>
    <w:rsid w:val="00244CE4"/>
    <w:rsid w:val="00267E7C"/>
    <w:rsid w:val="00294400"/>
    <w:rsid w:val="002970E2"/>
    <w:rsid w:val="002A3FB1"/>
    <w:rsid w:val="002A5FC8"/>
    <w:rsid w:val="002B048A"/>
    <w:rsid w:val="002B1BBF"/>
    <w:rsid w:val="002D53F3"/>
    <w:rsid w:val="002E0E58"/>
    <w:rsid w:val="002E31D8"/>
    <w:rsid w:val="00303C3F"/>
    <w:rsid w:val="00314FE7"/>
    <w:rsid w:val="0033335B"/>
    <w:rsid w:val="003360F0"/>
    <w:rsid w:val="0035346E"/>
    <w:rsid w:val="003652C7"/>
    <w:rsid w:val="00375334"/>
    <w:rsid w:val="003801B8"/>
    <w:rsid w:val="00390578"/>
    <w:rsid w:val="00397130"/>
    <w:rsid w:val="003A28AA"/>
    <w:rsid w:val="003A351D"/>
    <w:rsid w:val="003B3C37"/>
    <w:rsid w:val="003C2C7C"/>
    <w:rsid w:val="003F2C5A"/>
    <w:rsid w:val="00402E88"/>
    <w:rsid w:val="00416CE1"/>
    <w:rsid w:val="004224B8"/>
    <w:rsid w:val="00437E99"/>
    <w:rsid w:val="004408E7"/>
    <w:rsid w:val="0044379B"/>
    <w:rsid w:val="00443DEC"/>
    <w:rsid w:val="00444519"/>
    <w:rsid w:val="004544EF"/>
    <w:rsid w:val="00460BF3"/>
    <w:rsid w:val="0048149D"/>
    <w:rsid w:val="00483750"/>
    <w:rsid w:val="00491187"/>
    <w:rsid w:val="004A08F6"/>
    <w:rsid w:val="004A161E"/>
    <w:rsid w:val="004B7969"/>
    <w:rsid w:val="004C752D"/>
    <w:rsid w:val="004D4B45"/>
    <w:rsid w:val="004E146B"/>
    <w:rsid w:val="004E2814"/>
    <w:rsid w:val="004F765D"/>
    <w:rsid w:val="0051450E"/>
    <w:rsid w:val="00527D02"/>
    <w:rsid w:val="005352C2"/>
    <w:rsid w:val="00541DB0"/>
    <w:rsid w:val="00554FE3"/>
    <w:rsid w:val="0058171E"/>
    <w:rsid w:val="00590615"/>
    <w:rsid w:val="0059616B"/>
    <w:rsid w:val="005A5233"/>
    <w:rsid w:val="005C4598"/>
    <w:rsid w:val="005E642E"/>
    <w:rsid w:val="005F24BE"/>
    <w:rsid w:val="00605C5D"/>
    <w:rsid w:val="00620510"/>
    <w:rsid w:val="006213A1"/>
    <w:rsid w:val="00624296"/>
    <w:rsid w:val="006264DB"/>
    <w:rsid w:val="006321E9"/>
    <w:rsid w:val="00632DE7"/>
    <w:rsid w:val="0063652C"/>
    <w:rsid w:val="00645C6F"/>
    <w:rsid w:val="00646F75"/>
    <w:rsid w:val="006551E9"/>
    <w:rsid w:val="00655A18"/>
    <w:rsid w:val="0066687D"/>
    <w:rsid w:val="0067016F"/>
    <w:rsid w:val="00671ACB"/>
    <w:rsid w:val="00671FC5"/>
    <w:rsid w:val="00677238"/>
    <w:rsid w:val="006855A6"/>
    <w:rsid w:val="006A4D7C"/>
    <w:rsid w:val="006B37B1"/>
    <w:rsid w:val="006B7434"/>
    <w:rsid w:val="006D03D7"/>
    <w:rsid w:val="006D0647"/>
    <w:rsid w:val="007108E6"/>
    <w:rsid w:val="00713390"/>
    <w:rsid w:val="0073317F"/>
    <w:rsid w:val="00737CF4"/>
    <w:rsid w:val="00741D17"/>
    <w:rsid w:val="00750372"/>
    <w:rsid w:val="007511CA"/>
    <w:rsid w:val="007532A4"/>
    <w:rsid w:val="007550DD"/>
    <w:rsid w:val="007569DA"/>
    <w:rsid w:val="00764D48"/>
    <w:rsid w:val="00793005"/>
    <w:rsid w:val="0079459C"/>
    <w:rsid w:val="007A03E8"/>
    <w:rsid w:val="007A4871"/>
    <w:rsid w:val="007B5B2B"/>
    <w:rsid w:val="007C0A3A"/>
    <w:rsid w:val="007D00B9"/>
    <w:rsid w:val="007D38F2"/>
    <w:rsid w:val="00811E00"/>
    <w:rsid w:val="00814DC6"/>
    <w:rsid w:val="00830AFB"/>
    <w:rsid w:val="008557DF"/>
    <w:rsid w:val="00861526"/>
    <w:rsid w:val="00861732"/>
    <w:rsid w:val="00863C92"/>
    <w:rsid w:val="00882D84"/>
    <w:rsid w:val="0089425F"/>
    <w:rsid w:val="008979F6"/>
    <w:rsid w:val="008A3973"/>
    <w:rsid w:val="008A760A"/>
    <w:rsid w:val="008B7019"/>
    <w:rsid w:val="008C2827"/>
    <w:rsid w:val="008D1E3C"/>
    <w:rsid w:val="008D413B"/>
    <w:rsid w:val="008D7A9F"/>
    <w:rsid w:val="00900876"/>
    <w:rsid w:val="00904468"/>
    <w:rsid w:val="00914843"/>
    <w:rsid w:val="00917028"/>
    <w:rsid w:val="00923083"/>
    <w:rsid w:val="009235A2"/>
    <w:rsid w:val="009441A1"/>
    <w:rsid w:val="0094572A"/>
    <w:rsid w:val="009502E5"/>
    <w:rsid w:val="00955319"/>
    <w:rsid w:val="00964B64"/>
    <w:rsid w:val="00972499"/>
    <w:rsid w:val="00983DE4"/>
    <w:rsid w:val="009A4D87"/>
    <w:rsid w:val="009D0C1F"/>
    <w:rsid w:val="009D2022"/>
    <w:rsid w:val="009D47D7"/>
    <w:rsid w:val="009E7F09"/>
    <w:rsid w:val="009F2930"/>
    <w:rsid w:val="009F3B4A"/>
    <w:rsid w:val="009F40A7"/>
    <w:rsid w:val="009F53DB"/>
    <w:rsid w:val="00A029B5"/>
    <w:rsid w:val="00A1294B"/>
    <w:rsid w:val="00A14B47"/>
    <w:rsid w:val="00A41D0E"/>
    <w:rsid w:val="00A648DB"/>
    <w:rsid w:val="00A65FA9"/>
    <w:rsid w:val="00A80D31"/>
    <w:rsid w:val="00A96940"/>
    <w:rsid w:val="00AA5AD0"/>
    <w:rsid w:val="00AB0D03"/>
    <w:rsid w:val="00AB79B7"/>
    <w:rsid w:val="00AC0C73"/>
    <w:rsid w:val="00AC211A"/>
    <w:rsid w:val="00AD3ABF"/>
    <w:rsid w:val="00AF2562"/>
    <w:rsid w:val="00AF2CAC"/>
    <w:rsid w:val="00AF2FD2"/>
    <w:rsid w:val="00AF2FE2"/>
    <w:rsid w:val="00B015EA"/>
    <w:rsid w:val="00B04F20"/>
    <w:rsid w:val="00B164FA"/>
    <w:rsid w:val="00B1716F"/>
    <w:rsid w:val="00B2531D"/>
    <w:rsid w:val="00B27E06"/>
    <w:rsid w:val="00B3016E"/>
    <w:rsid w:val="00B312FA"/>
    <w:rsid w:val="00B31E39"/>
    <w:rsid w:val="00B4451A"/>
    <w:rsid w:val="00B6093A"/>
    <w:rsid w:val="00B8113A"/>
    <w:rsid w:val="00B942D8"/>
    <w:rsid w:val="00BC0526"/>
    <w:rsid w:val="00BC2607"/>
    <w:rsid w:val="00BC3011"/>
    <w:rsid w:val="00BC71EC"/>
    <w:rsid w:val="00BC7957"/>
    <w:rsid w:val="00BD19DF"/>
    <w:rsid w:val="00BD3329"/>
    <w:rsid w:val="00BE69AE"/>
    <w:rsid w:val="00BF22A0"/>
    <w:rsid w:val="00BF2A69"/>
    <w:rsid w:val="00C056B0"/>
    <w:rsid w:val="00C079A1"/>
    <w:rsid w:val="00C15132"/>
    <w:rsid w:val="00C21132"/>
    <w:rsid w:val="00C26DA7"/>
    <w:rsid w:val="00C27C62"/>
    <w:rsid w:val="00C40F33"/>
    <w:rsid w:val="00C50786"/>
    <w:rsid w:val="00C51BE1"/>
    <w:rsid w:val="00C62E5C"/>
    <w:rsid w:val="00C6398D"/>
    <w:rsid w:val="00C65B3D"/>
    <w:rsid w:val="00C8063C"/>
    <w:rsid w:val="00C9184D"/>
    <w:rsid w:val="00CA2E88"/>
    <w:rsid w:val="00CA3155"/>
    <w:rsid w:val="00CD0FDB"/>
    <w:rsid w:val="00CD49EF"/>
    <w:rsid w:val="00CF1E7B"/>
    <w:rsid w:val="00D043B8"/>
    <w:rsid w:val="00D131EE"/>
    <w:rsid w:val="00D227F1"/>
    <w:rsid w:val="00D504A3"/>
    <w:rsid w:val="00D65DFA"/>
    <w:rsid w:val="00D7616A"/>
    <w:rsid w:val="00D773B2"/>
    <w:rsid w:val="00D80EDE"/>
    <w:rsid w:val="00D82FE7"/>
    <w:rsid w:val="00D86116"/>
    <w:rsid w:val="00DA1A2F"/>
    <w:rsid w:val="00DA4768"/>
    <w:rsid w:val="00DA744E"/>
    <w:rsid w:val="00DB4D29"/>
    <w:rsid w:val="00DB52B4"/>
    <w:rsid w:val="00DC5B67"/>
    <w:rsid w:val="00DD25F1"/>
    <w:rsid w:val="00DD701E"/>
    <w:rsid w:val="00DE6C9B"/>
    <w:rsid w:val="00DE7628"/>
    <w:rsid w:val="00DF1240"/>
    <w:rsid w:val="00E13A3D"/>
    <w:rsid w:val="00E16250"/>
    <w:rsid w:val="00E16626"/>
    <w:rsid w:val="00E20E90"/>
    <w:rsid w:val="00E26146"/>
    <w:rsid w:val="00E30895"/>
    <w:rsid w:val="00E45790"/>
    <w:rsid w:val="00E644F2"/>
    <w:rsid w:val="00E82BB1"/>
    <w:rsid w:val="00E95653"/>
    <w:rsid w:val="00EA0395"/>
    <w:rsid w:val="00EA79BA"/>
    <w:rsid w:val="00EB22B6"/>
    <w:rsid w:val="00EC4187"/>
    <w:rsid w:val="00EC5E3A"/>
    <w:rsid w:val="00ED4DC2"/>
    <w:rsid w:val="00ED797F"/>
    <w:rsid w:val="00EE339E"/>
    <w:rsid w:val="00EF275D"/>
    <w:rsid w:val="00F02BAC"/>
    <w:rsid w:val="00F3615D"/>
    <w:rsid w:val="00F36D1E"/>
    <w:rsid w:val="00F524EB"/>
    <w:rsid w:val="00F5324B"/>
    <w:rsid w:val="00F53946"/>
    <w:rsid w:val="00F556E5"/>
    <w:rsid w:val="00F71569"/>
    <w:rsid w:val="00F9699F"/>
    <w:rsid w:val="00FA37D7"/>
    <w:rsid w:val="00FA3F9E"/>
    <w:rsid w:val="00FC3A50"/>
    <w:rsid w:val="00FC3E46"/>
    <w:rsid w:val="00FD1D74"/>
    <w:rsid w:val="00FD60FA"/>
    <w:rsid w:val="00FF61D2"/>
    <w:rsid w:val="00FF689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87F07C-DDBA-42D9-AA13-B26FCED4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E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9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16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82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FE7"/>
    <w:rPr>
      <w:rFonts w:ascii="Tahoma" w:hAnsi="Tahoma"/>
      <w:sz w:val="16"/>
    </w:rPr>
  </w:style>
  <w:style w:type="character" w:styleId="CommentReference">
    <w:name w:val="annotation reference"/>
    <w:uiPriority w:val="99"/>
    <w:rsid w:val="0016343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16343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D504A3"/>
    <w:rPr>
      <w:sz w:val="20"/>
    </w:rPr>
  </w:style>
  <w:style w:type="character" w:customStyle="1" w:styleId="CommentTextChar1">
    <w:name w:val="Comment Text Char1"/>
    <w:link w:val="CommentText"/>
    <w:uiPriority w:val="99"/>
    <w:locked/>
    <w:rsid w:val="00163437"/>
    <w:rPr>
      <w:lang w:val="en-US" w:eastAsia="en-US"/>
    </w:rPr>
  </w:style>
  <w:style w:type="paragraph" w:customStyle="1" w:styleId="NormalTime">
    <w:name w:val="Normal+Time"/>
    <w:basedOn w:val="Normal"/>
    <w:link w:val="NormalTimeChar"/>
    <w:uiPriority w:val="99"/>
    <w:rsid w:val="0033335B"/>
    <w:pPr>
      <w:ind w:firstLine="720"/>
    </w:pPr>
    <w:rPr>
      <w:rFonts w:ascii="Arial" w:hAnsi="Arial"/>
      <w:sz w:val="20"/>
      <w:szCs w:val="20"/>
      <w:lang w:val="sr-Cyrl-CS"/>
    </w:rPr>
  </w:style>
  <w:style w:type="character" w:customStyle="1" w:styleId="NormalTimeChar">
    <w:name w:val="Normal+Time Char"/>
    <w:link w:val="NormalTime"/>
    <w:uiPriority w:val="99"/>
    <w:locked/>
    <w:rsid w:val="0033335B"/>
    <w:rPr>
      <w:rFonts w:ascii="Arial" w:hAnsi="Arial"/>
      <w:lang w:val="sr-Cyrl-CS" w:eastAsia="en-US"/>
    </w:rPr>
  </w:style>
  <w:style w:type="paragraph" w:customStyle="1" w:styleId="NormalTimes">
    <w:name w:val="Normal+ Times"/>
    <w:basedOn w:val="NormalTime"/>
    <w:uiPriority w:val="99"/>
    <w:rsid w:val="008D1E3C"/>
    <w:pPr>
      <w:framePr w:hSpace="141" w:wrap="around" w:vAnchor="text" w:hAnchor="margin" w:xAlign="center" w:y="241"/>
    </w:pPr>
  </w:style>
  <w:style w:type="character" w:styleId="FollowedHyperlink">
    <w:name w:val="FollowedHyperlink"/>
    <w:uiPriority w:val="99"/>
    <w:semiHidden/>
    <w:rsid w:val="0079300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starigra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i@starigrad.org.rs" TargetMode="External"/><Relationship Id="rId1" Type="http://schemas.openxmlformats.org/officeDocument/2006/relationships/hyperlink" Target="mailto:projekti@starigrad.org.r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5931-B5FF-464D-B7A2-6A247DA0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35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Функција</vt:lpstr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Функција</dc:title>
  <dc:subject/>
  <dc:creator>Marko Markovic</dc:creator>
  <cp:keywords/>
  <dc:description/>
  <cp:lastModifiedBy>Mirjana Vasic</cp:lastModifiedBy>
  <cp:revision>19</cp:revision>
  <cp:lastPrinted>2021-03-12T14:11:00Z</cp:lastPrinted>
  <dcterms:created xsi:type="dcterms:W3CDTF">2021-07-23T10:41:00Z</dcterms:created>
  <dcterms:modified xsi:type="dcterms:W3CDTF">2021-09-08T11:31:00Z</dcterms:modified>
</cp:coreProperties>
</file>