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48" w:rsidRPr="00E82BB1" w:rsidRDefault="00764D48" w:rsidP="004E146B">
      <w:pPr>
        <w:rPr>
          <w:rFonts w:ascii="Times New Roman" w:hAnsi="Times New Roman"/>
          <w:sz w:val="24"/>
          <w:szCs w:val="24"/>
        </w:rPr>
      </w:pPr>
    </w:p>
    <w:p w:rsidR="007A03E8" w:rsidRPr="003678E1" w:rsidRDefault="003678E1" w:rsidP="005A5233">
      <w:pPr>
        <w:jc w:val="center"/>
        <w:rPr>
          <w:rFonts w:ascii="Times New Roman" w:hAnsi="Times New Roman"/>
          <w:b/>
          <w:sz w:val="28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4"/>
          <w:lang w:val="sr-Cyrl-RS"/>
        </w:rPr>
        <w:t>Јавни позив за учеснике</w:t>
      </w:r>
    </w:p>
    <w:p w:rsidR="005A5233" w:rsidRDefault="005A5233" w:rsidP="005A523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218D6" w:rsidRDefault="005A5233" w:rsidP="00447C6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lang w:val="sr-Cyrl-RS"/>
        </w:rPr>
        <w:t>Градска општина Стари Град</w:t>
      </w:r>
      <w:r w:rsidR="00E82BB1">
        <w:rPr>
          <w:rFonts w:ascii="Times New Roman" w:hAnsi="Times New Roman"/>
          <w:sz w:val="24"/>
          <w:szCs w:val="24"/>
          <w:lang w:val="sr-Cyrl-RS"/>
        </w:rPr>
        <w:t>, Београд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расписује јавни позив за </w:t>
      </w:r>
      <w:r w:rsidR="00765117">
        <w:rPr>
          <w:rFonts w:ascii="Times New Roman" w:hAnsi="Times New Roman"/>
          <w:sz w:val="24"/>
          <w:szCs w:val="24"/>
          <w:lang w:val="sr-Cyrl-RS"/>
        </w:rPr>
        <w:t>учеснике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који ће </w:t>
      </w:r>
      <w:r w:rsidR="00765117">
        <w:rPr>
          <w:rFonts w:ascii="Times New Roman" w:hAnsi="Times New Roman"/>
          <w:sz w:val="24"/>
          <w:szCs w:val="24"/>
          <w:lang w:val="sr-Cyrl-RS"/>
        </w:rPr>
        <w:t>учествовати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765117">
        <w:rPr>
          <w:rFonts w:ascii="Times New Roman" w:hAnsi="Times New Roman"/>
          <w:sz w:val="24"/>
          <w:szCs w:val="24"/>
          <w:lang w:val="sr-Cyrl-RS"/>
        </w:rPr>
        <w:t>пројекту</w:t>
      </w:r>
      <w:r w:rsidRPr="00E82B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0F33" w:rsidRPr="00E82BB1">
        <w:rPr>
          <w:rFonts w:ascii="Times New Roman" w:hAnsi="Times New Roman"/>
          <w:sz w:val="24"/>
          <w:szCs w:val="24"/>
          <w:lang w:val="sr-Cyrl-RS"/>
        </w:rPr>
        <w:t>„</w:t>
      </w:r>
      <w:r w:rsidRPr="00E82BB1">
        <w:rPr>
          <w:rFonts w:ascii="Times New Roman" w:hAnsi="Times New Roman"/>
          <w:b/>
          <w:sz w:val="24"/>
          <w:szCs w:val="24"/>
          <w:lang w:val="sr-Cyrl-RS"/>
        </w:rPr>
        <w:t>Покрени се за ИТ</w:t>
      </w:r>
      <w:r w:rsidRPr="00E82BB1">
        <w:rPr>
          <w:rFonts w:ascii="Times New Roman" w:hAnsi="Times New Roman"/>
          <w:sz w:val="24"/>
          <w:szCs w:val="24"/>
          <w:lang w:val="sr-Cyrl-RS"/>
        </w:rPr>
        <w:t>“. Пројекат „Покрени се за ИТ“ спро</w:t>
      </w:r>
      <w:r w:rsidR="00375334" w:rsidRPr="00E82BB1">
        <w:rPr>
          <w:rFonts w:ascii="Times New Roman" w:hAnsi="Times New Roman"/>
          <w:sz w:val="24"/>
          <w:szCs w:val="24"/>
          <w:lang w:val="sr-Cyrl-RS"/>
        </w:rPr>
        <w:t>в</w:t>
      </w:r>
      <w:r w:rsidR="00E82BB1">
        <w:rPr>
          <w:rFonts w:ascii="Times New Roman" w:hAnsi="Times New Roman"/>
          <w:sz w:val="24"/>
          <w:szCs w:val="24"/>
          <w:lang w:val="sr-Cyrl-RS"/>
        </w:rPr>
        <w:t>оди Градска општина Стари град, а су</w:t>
      </w:r>
      <w:r w:rsidRPr="00E82BB1">
        <w:rPr>
          <w:rFonts w:ascii="Times New Roman" w:hAnsi="Times New Roman"/>
          <w:sz w:val="24"/>
          <w:szCs w:val="24"/>
          <w:lang w:val="sr-Cyrl-RS"/>
        </w:rPr>
        <w:t>финансира га Министарство омладине и спорта Републике Србије.</w:t>
      </w:r>
    </w:p>
    <w:p w:rsidR="00E9200D" w:rsidRDefault="00D218D6" w:rsidP="00447C6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2BB1">
        <w:rPr>
          <w:rFonts w:ascii="Times New Roman" w:hAnsi="Times New Roman"/>
          <w:sz w:val="24"/>
          <w:szCs w:val="24"/>
          <w:lang w:val="sr-Cyrl-RS"/>
        </w:rPr>
        <w:t xml:space="preserve">Сви заинтересовани </w:t>
      </w:r>
      <w:r>
        <w:rPr>
          <w:rFonts w:ascii="Times New Roman" w:hAnsi="Times New Roman"/>
          <w:sz w:val="24"/>
          <w:szCs w:val="24"/>
          <w:lang w:val="sr-Cyrl-RS"/>
        </w:rPr>
        <w:t>млади (</w:t>
      </w:r>
      <w:r w:rsidRPr="00E9200D">
        <w:rPr>
          <w:rFonts w:ascii="Times New Roman" w:hAnsi="Times New Roman"/>
          <w:b/>
          <w:sz w:val="24"/>
          <w:szCs w:val="24"/>
          <w:lang w:val="sr-Cyrl-RS"/>
        </w:rPr>
        <w:t>од 15 до 30 година</w:t>
      </w:r>
      <w:r>
        <w:rPr>
          <w:rFonts w:ascii="Times New Roman" w:hAnsi="Times New Roman"/>
          <w:sz w:val="24"/>
          <w:szCs w:val="24"/>
          <w:lang w:val="sr-Cyrl-RS"/>
        </w:rPr>
        <w:t xml:space="preserve">), који желе да учествују </w:t>
      </w:r>
      <w:r w:rsidR="0003113D">
        <w:rPr>
          <w:rFonts w:ascii="Times New Roman" w:hAnsi="Times New Roman"/>
          <w:sz w:val="24"/>
          <w:szCs w:val="24"/>
          <w:lang w:val="sr-Cyrl-RS"/>
        </w:rPr>
        <w:t xml:space="preserve">на пројекту </w:t>
      </w:r>
      <w:r w:rsidR="00E9200D" w:rsidRPr="00E9200D">
        <w:rPr>
          <w:rFonts w:ascii="Times New Roman" w:hAnsi="Times New Roman"/>
          <w:b/>
          <w:sz w:val="24"/>
          <w:szCs w:val="24"/>
          <w:lang w:val="sr-Cyrl-RS"/>
        </w:rPr>
        <w:t>„Покрени се за ИТ“</w:t>
      </w:r>
      <w:r w:rsidR="00E920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113D">
        <w:rPr>
          <w:rFonts w:ascii="Times New Roman" w:hAnsi="Times New Roman"/>
          <w:sz w:val="24"/>
          <w:szCs w:val="24"/>
          <w:lang w:val="sr-Cyrl-RS"/>
        </w:rPr>
        <w:t xml:space="preserve">који има за циљ да младе </w:t>
      </w:r>
      <w:r w:rsidR="0003113D" w:rsidRPr="00E82BB1">
        <w:rPr>
          <w:rFonts w:ascii="Times New Roman" w:hAnsi="Times New Roman"/>
          <w:sz w:val="24"/>
          <w:szCs w:val="24"/>
          <w:lang w:val="sr-Cyrl-RS"/>
        </w:rPr>
        <w:t>упозна са савременим трендовима у ИТ сфери</w:t>
      </w:r>
      <w:r w:rsidR="0003113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03113D" w:rsidRPr="00E82BB1">
        <w:rPr>
          <w:rFonts w:ascii="Times New Roman" w:hAnsi="Times New Roman"/>
          <w:sz w:val="24"/>
          <w:szCs w:val="24"/>
          <w:lang w:val="sr-Cyrl-RS"/>
        </w:rPr>
        <w:t xml:space="preserve"> да</w:t>
      </w:r>
      <w:r w:rsidR="0003113D">
        <w:rPr>
          <w:rFonts w:ascii="Times New Roman" w:hAnsi="Times New Roman"/>
          <w:sz w:val="24"/>
          <w:szCs w:val="24"/>
          <w:lang w:val="sr-Cyrl-RS"/>
        </w:rPr>
        <w:t xml:space="preserve"> их оспособи за практичан рад кроз различите </w:t>
      </w:r>
      <w:r w:rsidR="0003113D" w:rsidRPr="00E82BB1">
        <w:rPr>
          <w:rFonts w:ascii="Times New Roman" w:hAnsi="Times New Roman"/>
          <w:sz w:val="24"/>
          <w:szCs w:val="24"/>
          <w:lang w:val="sr-Cyrl-RS"/>
        </w:rPr>
        <w:t>бизнис</w:t>
      </w:r>
      <w:r w:rsidR="0003113D">
        <w:rPr>
          <w:rFonts w:ascii="Times New Roman" w:hAnsi="Times New Roman"/>
          <w:sz w:val="24"/>
          <w:szCs w:val="24"/>
          <w:lang w:val="sr-Cyrl-RS"/>
        </w:rPr>
        <w:t xml:space="preserve"> идеје и форме се позивају да се пријаве.  </w:t>
      </w:r>
      <w:r w:rsidR="009E501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9200D" w:rsidRDefault="0003113D" w:rsidP="00447C6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Едукација ће се одвијати </w:t>
      </w:r>
      <w:r w:rsidRPr="0003113D">
        <w:rPr>
          <w:rFonts w:ascii="Times New Roman" w:hAnsi="Times New Roman"/>
          <w:b/>
          <w:i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  <w:lang w:val="sr-Cyrl-RS"/>
        </w:rPr>
        <w:t>, пријавом на интернет портал који је искључиво намењен стицању нових знања и вештина у ИТ области у облику тематских предавања, стручних радионица, семинара.</w:t>
      </w:r>
    </w:p>
    <w:p w:rsidR="00E9200D" w:rsidRPr="00E9200D" w:rsidRDefault="00E9200D" w:rsidP="00447C65">
      <w:pPr>
        <w:pStyle w:val="ListParagraph"/>
        <w:numPr>
          <w:ilvl w:val="0"/>
          <w:numId w:val="35"/>
        </w:numPr>
        <w:jc w:val="both"/>
        <w:rPr>
          <w:sz w:val="24"/>
          <w:szCs w:val="24"/>
          <w:lang w:val="sr-Cyrl-RS"/>
        </w:rPr>
      </w:pPr>
      <w:r w:rsidRPr="00E9200D">
        <w:rPr>
          <w:b/>
          <w:sz w:val="24"/>
          <w:szCs w:val="24"/>
          <w:lang w:val="sr-Cyrl-RS"/>
        </w:rPr>
        <w:t>Тематска предавања</w:t>
      </w:r>
      <w:r w:rsidRPr="00E9200D">
        <w:rPr>
          <w:sz w:val="24"/>
          <w:szCs w:val="24"/>
          <w:lang w:val="sr-Cyrl-RS"/>
        </w:rPr>
        <w:t xml:space="preserve"> су намењена усвајању нових знања и трендова из ИТ индустрије, стручном усавршавању и остваривању контаката са појединцима и институцијама из ИТ сектора.</w:t>
      </w:r>
    </w:p>
    <w:p w:rsidR="00E9200D" w:rsidRPr="00E9200D" w:rsidRDefault="00E9200D" w:rsidP="00447C65">
      <w:pPr>
        <w:pStyle w:val="ListParagraph"/>
        <w:numPr>
          <w:ilvl w:val="0"/>
          <w:numId w:val="35"/>
        </w:numPr>
        <w:jc w:val="both"/>
        <w:rPr>
          <w:sz w:val="24"/>
          <w:szCs w:val="24"/>
          <w:lang w:val="sr-Cyrl-RS"/>
        </w:rPr>
      </w:pPr>
      <w:r w:rsidRPr="00E9200D">
        <w:rPr>
          <w:b/>
          <w:sz w:val="24"/>
          <w:szCs w:val="24"/>
          <w:lang w:val="sr-Cyrl-RS"/>
        </w:rPr>
        <w:t>Стручне радионице</w:t>
      </w:r>
      <w:r w:rsidRPr="00E9200D">
        <w:rPr>
          <w:sz w:val="24"/>
          <w:szCs w:val="24"/>
          <w:lang w:val="sr-Cyrl-RS"/>
        </w:rPr>
        <w:t xml:space="preserve"> обрађују реалан контекст рада на мобилним платформама, савремене интернет сервисе, администрацију рачунарских система, итд. </w:t>
      </w:r>
    </w:p>
    <w:p w:rsidR="00E9200D" w:rsidRDefault="00E9200D" w:rsidP="00447C65">
      <w:pPr>
        <w:pStyle w:val="ListParagraph"/>
        <w:numPr>
          <w:ilvl w:val="0"/>
          <w:numId w:val="35"/>
        </w:numPr>
        <w:jc w:val="both"/>
        <w:rPr>
          <w:sz w:val="24"/>
          <w:szCs w:val="24"/>
          <w:lang w:val="sr-Cyrl-RS"/>
        </w:rPr>
      </w:pPr>
      <w:r w:rsidRPr="00E9200D">
        <w:rPr>
          <w:b/>
          <w:sz w:val="24"/>
          <w:szCs w:val="24"/>
          <w:lang w:val="sr-Cyrl-RS"/>
        </w:rPr>
        <w:t>Семинари</w:t>
      </w:r>
      <w:r w:rsidRPr="00E9200D">
        <w:rPr>
          <w:sz w:val="24"/>
          <w:szCs w:val="24"/>
          <w:lang w:val="sr-Cyrl-RS"/>
        </w:rPr>
        <w:t xml:space="preserve"> се баве важним сегментима предузетништва, такође </w:t>
      </w:r>
      <w:r w:rsidRPr="00E9200D">
        <w:rPr>
          <w:b/>
          <w:sz w:val="24"/>
          <w:szCs w:val="24"/>
          <w:lang w:val="sr-Cyrl-RS"/>
        </w:rPr>
        <w:t>трибине о предузетништву</w:t>
      </w:r>
      <w:r w:rsidRPr="00E9200D">
        <w:rPr>
          <w:sz w:val="24"/>
          <w:szCs w:val="24"/>
          <w:lang w:val="sr-Cyrl-RS"/>
        </w:rPr>
        <w:t xml:space="preserve"> </w:t>
      </w:r>
      <w:r w:rsidR="00447C65">
        <w:rPr>
          <w:sz w:val="24"/>
          <w:szCs w:val="24"/>
          <w:lang w:val="sr-Cyrl-RS"/>
        </w:rPr>
        <w:t>које обрађују акту</w:t>
      </w:r>
      <w:r>
        <w:rPr>
          <w:sz w:val="24"/>
          <w:szCs w:val="24"/>
          <w:lang w:val="sr-Cyrl-RS"/>
        </w:rPr>
        <w:t>е</w:t>
      </w:r>
      <w:r w:rsidR="00447C65">
        <w:rPr>
          <w:sz w:val="24"/>
          <w:szCs w:val="24"/>
          <w:lang w:val="sr-Cyrl-RS"/>
        </w:rPr>
        <w:t>л</w:t>
      </w:r>
      <w:r>
        <w:rPr>
          <w:sz w:val="24"/>
          <w:szCs w:val="24"/>
          <w:lang w:val="sr-Cyrl-RS"/>
        </w:rPr>
        <w:t xml:space="preserve">не правце, </w:t>
      </w:r>
      <w:r w:rsidRPr="00E9200D">
        <w:rPr>
          <w:sz w:val="24"/>
          <w:szCs w:val="24"/>
          <w:lang w:val="sr-Cyrl-RS"/>
        </w:rPr>
        <w:t xml:space="preserve">практичне моделе рада у ИКТ предузећу итд. Такође сви учесници ће имати </w:t>
      </w:r>
      <w:r w:rsidRPr="00E9200D">
        <w:rPr>
          <w:b/>
          <w:sz w:val="24"/>
          <w:szCs w:val="24"/>
          <w:lang w:val="sr-Cyrl-RS"/>
        </w:rPr>
        <w:t>стручну подршку</w:t>
      </w:r>
      <w:r w:rsidRPr="00E9200D">
        <w:rPr>
          <w:sz w:val="24"/>
          <w:szCs w:val="24"/>
          <w:lang w:val="sr-Cyrl-RS"/>
        </w:rPr>
        <w:t xml:space="preserve"> при изради плана реализације пословних идеја.</w:t>
      </w:r>
    </w:p>
    <w:p w:rsidR="00E9200D" w:rsidRPr="00E9200D" w:rsidRDefault="00E9200D" w:rsidP="00447C65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E9200D">
        <w:rPr>
          <w:sz w:val="24"/>
          <w:szCs w:val="24"/>
          <w:lang w:val="sr-Cyrl-RS"/>
        </w:rPr>
        <w:tab/>
      </w:r>
    </w:p>
    <w:p w:rsidR="00D218D6" w:rsidRDefault="0003113D" w:rsidP="004D3E4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Стога </w:t>
      </w:r>
      <w:r w:rsidR="00D74244">
        <w:rPr>
          <w:rFonts w:ascii="Times New Roman" w:hAnsi="Times New Roman"/>
          <w:sz w:val="24"/>
          <w:szCs w:val="24"/>
          <w:lang w:val="sr-Cyrl-RS"/>
        </w:rPr>
        <w:t xml:space="preserve">је потребно да имате интернет и </w:t>
      </w:r>
      <w:r>
        <w:rPr>
          <w:rFonts w:ascii="Times New Roman" w:hAnsi="Times New Roman"/>
          <w:sz w:val="24"/>
          <w:szCs w:val="24"/>
          <w:lang w:val="sr-Cyrl-RS"/>
        </w:rPr>
        <w:t>мобилни телефон или компјутер, изражену жељу и заинтересованост и већ сте на пола п</w:t>
      </w:r>
      <w:r w:rsidR="00E9200D">
        <w:rPr>
          <w:rFonts w:ascii="Times New Roman" w:hAnsi="Times New Roman"/>
          <w:sz w:val="24"/>
          <w:szCs w:val="24"/>
          <w:lang w:val="sr-Cyrl-RS"/>
        </w:rPr>
        <w:t>ута да усавршите своја ИТ знања</w:t>
      </w:r>
      <w:r w:rsidR="00A13068">
        <w:rPr>
          <w:rFonts w:ascii="Times New Roman" w:hAnsi="Times New Roman"/>
          <w:sz w:val="24"/>
          <w:szCs w:val="24"/>
          <w:lang w:val="sr-Cyrl-RS"/>
        </w:rPr>
        <w:t xml:space="preserve"> и да добијете сертификат на крају </w:t>
      </w:r>
      <w:r w:rsidR="009709BB">
        <w:rPr>
          <w:rFonts w:ascii="Times New Roman" w:hAnsi="Times New Roman"/>
          <w:sz w:val="24"/>
          <w:szCs w:val="24"/>
          <w:lang w:val="sr-Cyrl-RS"/>
        </w:rPr>
        <w:t>реализације пројекта</w:t>
      </w:r>
      <w:r w:rsidR="00E9200D">
        <w:rPr>
          <w:rFonts w:ascii="Times New Roman" w:hAnsi="Times New Roman"/>
          <w:sz w:val="24"/>
          <w:szCs w:val="24"/>
          <w:lang w:val="sr-Cyrl-RS"/>
        </w:rPr>
        <w:t>.</w:t>
      </w:r>
    </w:p>
    <w:p w:rsidR="003565DB" w:rsidRPr="00F95A52" w:rsidRDefault="003565DB" w:rsidP="003565D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Попуњену пријаву послати најкасније до </w:t>
      </w:r>
      <w:r w:rsidR="00B875C3">
        <w:rPr>
          <w:rFonts w:ascii="Times New Roman" w:hAnsi="Times New Roman"/>
          <w:b/>
          <w:sz w:val="24"/>
          <w:szCs w:val="24"/>
        </w:rPr>
        <w:t>1</w:t>
      </w:r>
      <w:r w:rsidR="002A1644">
        <w:rPr>
          <w:rFonts w:ascii="Times New Roman" w:hAnsi="Times New Roman"/>
          <w:b/>
          <w:sz w:val="24"/>
          <w:szCs w:val="24"/>
          <w:lang w:val="sr-Cyrl-RS"/>
        </w:rPr>
        <w:t>5</w:t>
      </w:r>
      <w:bookmarkStart w:id="0" w:name="_GoBack"/>
      <w:bookmarkEnd w:id="0"/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B875C3">
        <w:rPr>
          <w:rFonts w:ascii="Times New Roman" w:hAnsi="Times New Roman"/>
          <w:b/>
          <w:sz w:val="24"/>
          <w:szCs w:val="24"/>
          <w:lang w:val="sr-Cyrl-RS"/>
        </w:rPr>
        <w:t>септембра</w:t>
      </w:r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 2021</w:t>
      </w:r>
      <w:r>
        <w:rPr>
          <w:rFonts w:ascii="Times New Roman" w:hAnsi="Times New Roman"/>
          <w:sz w:val="24"/>
          <w:szCs w:val="24"/>
          <w:lang w:val="sr-Cyrl-RS"/>
        </w:rPr>
        <w:t xml:space="preserve">. на е-маил адресу </w:t>
      </w:r>
      <w:hyperlink r:id="rId8" w:history="1">
        <w:r w:rsidRPr="00BD04EB">
          <w:rPr>
            <w:rStyle w:val="Hyperlink"/>
            <w:rFonts w:ascii="Times New Roman" w:hAnsi="Times New Roman"/>
            <w:sz w:val="24"/>
            <w:szCs w:val="24"/>
            <w:lang w:val="sr-Latn-RS"/>
          </w:rPr>
          <w:t>projekti@starigrad.org.rs</w:t>
        </w:r>
      </w:hyperlink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а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21B">
        <w:rPr>
          <w:rFonts w:ascii="Times New Roman" w:hAnsi="Times New Roman"/>
          <w:i/>
          <w:sz w:val="24"/>
          <w:szCs w:val="24"/>
        </w:rPr>
        <w:t>subject-u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написати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F95A52">
        <w:rPr>
          <w:rFonts w:ascii="Times New Roman" w:hAnsi="Times New Roman"/>
          <w:b/>
          <w:sz w:val="24"/>
          <w:szCs w:val="24"/>
          <w:lang w:val="sr-Cyrl-RS"/>
        </w:rPr>
        <w:t xml:space="preserve">ријава </w:t>
      </w:r>
      <w:r w:rsidR="00C46102">
        <w:rPr>
          <w:rFonts w:ascii="Times New Roman" w:hAnsi="Times New Roman"/>
          <w:b/>
          <w:sz w:val="24"/>
          <w:szCs w:val="24"/>
          <w:lang w:val="sr-Cyrl-RS"/>
        </w:rPr>
        <w:t>за учеснике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D3E4C" w:rsidRPr="004D3E4C" w:rsidRDefault="004D3E4C" w:rsidP="004D3E4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5233" w:rsidRDefault="005A5233" w:rsidP="00D218D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E82BB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5A5233" w:rsidSect="000D0321">
      <w:headerReference w:type="default" r:id="rId9"/>
      <w:footerReference w:type="default" r:id="rId10"/>
      <w:pgSz w:w="12240" w:h="15840"/>
      <w:pgMar w:top="1417" w:right="1417" w:bottom="1417" w:left="1417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1D" w:rsidRDefault="00FA081D" w:rsidP="009F3B4A">
      <w:pPr>
        <w:spacing w:after="0" w:line="240" w:lineRule="auto"/>
      </w:pPr>
      <w:r>
        <w:separator/>
      </w:r>
    </w:p>
  </w:endnote>
  <w:endnote w:type="continuationSeparator" w:id="0">
    <w:p w:rsidR="00FA081D" w:rsidRDefault="00FA081D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0" w:rsidRDefault="000D0321" w:rsidP="001001E0">
    <w:pPr>
      <w:pStyle w:val="Footer"/>
      <w:tabs>
        <w:tab w:val="clear" w:pos="4680"/>
        <w:tab w:val="clear" w:pos="9360"/>
      </w:tabs>
      <w:ind w:left="-567"/>
      <w:rPr>
        <w:lang w:val="sr-Cyrl-RS"/>
      </w:rPr>
    </w:pPr>
    <w:r w:rsidRPr="000D0321">
      <w:rPr>
        <w:rFonts w:ascii="Times New Roman" w:hAnsi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3FC129E" wp14:editId="28632279">
              <wp:simplePos x="0" y="0"/>
              <wp:positionH relativeFrom="column">
                <wp:posOffset>4416949</wp:posOffset>
              </wp:positionH>
              <wp:positionV relativeFrom="paragraph">
                <wp:posOffset>146685</wp:posOffset>
              </wp:positionV>
              <wp:extent cx="2017230" cy="795131"/>
              <wp:effectExtent l="0" t="0" r="2159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230" cy="795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Градска општина Стари 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b/>
                              <w:szCs w:val="20"/>
                              <w:lang w:val="sr-Cyrl-RS"/>
                            </w:rPr>
                            <w:t>Македонска 42</w:t>
                          </w: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, Београд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+381 11 3300 678</w:t>
                          </w:r>
                        </w:p>
                        <w:p w:rsidR="000D0321" w:rsidRPr="000D0321" w:rsidRDefault="00FA081D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hyperlink r:id="rId1" w:history="1">
                            <w:r w:rsidR="000D0321" w:rsidRPr="000D0321">
                              <w:rPr>
                                <w:rStyle w:val="Hyperlink"/>
                                <w:rFonts w:ascii="Times New Roman" w:hAnsi="Times New Roman"/>
                                <w:szCs w:val="20"/>
                              </w:rPr>
                              <w:t>projekti@starigrad.org.rs</w:t>
                            </w:r>
                          </w:hyperlink>
                          <w:r w:rsidR="000D0321" w:rsidRPr="000D0321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</w:p>
                        <w:p w:rsidR="000D0321" w:rsidRDefault="000D0321" w:rsidP="000D0321">
                          <w:pPr>
                            <w:jc w:val="both"/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P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C12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8pt;margin-top:11.55pt;width:158.85pt;height:6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" strokecolor="white [3212]">
              <v:textbox>
                <w:txbxContent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Градска општина Стари 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b/>
                        <w:szCs w:val="20"/>
                        <w:lang w:val="sr-Cyrl-RS"/>
                      </w:rPr>
                      <w:t>Македонска 42</w:t>
                    </w: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, Београд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+381 11 3300 678</w:t>
                    </w:r>
                  </w:p>
                  <w:p w:rsidR="000D0321" w:rsidRPr="000D0321" w:rsidRDefault="00FA081D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</w:rPr>
                    </w:pPr>
                    <w:hyperlink r:id="rId2" w:history="1">
                      <w:r w:rsidR="000D0321" w:rsidRPr="000D0321">
                        <w:rPr>
                          <w:rStyle w:val="Hyperlink"/>
                          <w:rFonts w:ascii="Times New Roman" w:hAnsi="Times New Roman"/>
                          <w:szCs w:val="20"/>
                        </w:rPr>
                        <w:t>projekti@starigrad.org.rs</w:t>
                      </w:r>
                    </w:hyperlink>
                    <w:r w:rsidR="000D0321" w:rsidRPr="000D0321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</w:p>
                  <w:p w:rsidR="000D0321" w:rsidRDefault="000D0321" w:rsidP="000D0321">
                    <w:pPr>
                      <w:jc w:val="both"/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Pr="000D0321" w:rsidRDefault="000D0321">
                    <w:pPr>
                      <w:rPr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  <w:r w:rsidR="00811E00">
      <w:tab/>
    </w:r>
    <w:r w:rsidR="00811E00">
      <w:tab/>
    </w:r>
    <w:r w:rsidR="00105902" w:rsidRPr="00811E00">
      <w:t xml:space="preserve"> </w:t>
    </w:r>
    <w:r w:rsidR="001001E0">
      <w:t xml:space="preserve">              </w:t>
    </w:r>
  </w:p>
  <w:p w:rsidR="00460BF3" w:rsidRPr="00460BF3" w:rsidRDefault="00200AFA" w:rsidP="00460BF3">
    <w:pPr>
      <w:pStyle w:val="Footer"/>
      <w:tabs>
        <w:tab w:val="clear" w:pos="4680"/>
        <w:tab w:val="clear" w:pos="9360"/>
        <w:tab w:val="left" w:pos="-141"/>
      </w:tabs>
      <w:ind w:left="-567"/>
      <w:rPr>
        <w:rFonts w:ascii="Times New Roman" w:hAnsi="Times New Roman"/>
      </w:rPr>
    </w:pPr>
    <w:r w:rsidRPr="00200AFA"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68480" behindDoc="0" locked="0" layoutInCell="1" allowOverlap="1" wp14:anchorId="7E2E4529" wp14:editId="5020217E">
          <wp:simplePos x="0" y="0"/>
          <wp:positionH relativeFrom="column">
            <wp:posOffset>1405255</wp:posOffset>
          </wp:positionH>
          <wp:positionV relativeFrom="paragraph">
            <wp:posOffset>48260</wp:posOffset>
          </wp:positionV>
          <wp:extent cx="1443355" cy="371475"/>
          <wp:effectExtent l="0" t="0" r="0" b="9525"/>
          <wp:wrapSquare wrapText="bothSides"/>
          <wp:docPr id="1" name="Picture 12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229A1E-7BA9-4883-BC2D-DE125828D9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229A1E-7BA9-4883-BC2D-DE125828D9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7BB1B251" wp14:editId="6B12BB91">
          <wp:simplePos x="0" y="0"/>
          <wp:positionH relativeFrom="column">
            <wp:posOffset>3129280</wp:posOffset>
          </wp:positionH>
          <wp:positionV relativeFrom="paragraph">
            <wp:posOffset>8890</wp:posOffset>
          </wp:positionV>
          <wp:extent cx="1019175" cy="509270"/>
          <wp:effectExtent l="0" t="0" r="9525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узимање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1E0">
      <w:rPr>
        <w:rFonts w:ascii="Times New Roman" w:hAnsi="Times New Roman"/>
        <w:lang w:val="sr-Cyrl-RS"/>
      </w:rPr>
      <w:tab/>
    </w:r>
    <w:r w:rsidR="001001E0">
      <w:rPr>
        <w:rFonts w:ascii="Times New Roman" w:hAnsi="Times New Roman"/>
        <w:noProof/>
        <w:lang w:val="sr-Latn-RS" w:eastAsia="sr-Latn-RS"/>
      </w:rPr>
      <w:drawing>
        <wp:inline distT="0" distB="0" distL="0" distR="0" wp14:anchorId="48B2AA7A" wp14:editId="0942ED74">
          <wp:extent cx="1049143" cy="4320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1E0">
      <w:rPr>
        <w:rFonts w:ascii="Times New Roman" w:hAnsi="Times New Roman"/>
        <w:lang w:val="sr-Cyrl-RS"/>
      </w:rPr>
      <w:tab/>
    </w:r>
    <w:r w:rsidR="00460BF3">
      <w:rPr>
        <w:rFonts w:ascii="Times New Roman" w:hAnsi="Times New Roman"/>
        <w:noProof/>
        <w:lang w:val="sr-Latn-RS" w:eastAsia="sr-Latn-RS"/>
      </w:rPr>
      <w:t xml:space="preserve">         </w:t>
    </w:r>
  </w:p>
  <w:p w:rsidR="001001E0" w:rsidRPr="001001E0" w:rsidRDefault="001001E0" w:rsidP="001001E0">
    <w:pPr>
      <w:pStyle w:val="Footer"/>
      <w:tabs>
        <w:tab w:val="clear" w:pos="4680"/>
        <w:tab w:val="clear" w:pos="9360"/>
        <w:tab w:val="right" w:pos="-142"/>
      </w:tabs>
      <w:ind w:left="-567"/>
      <w:jc w:val="center"/>
    </w:pPr>
  </w:p>
  <w:p w:rsidR="00105902" w:rsidRPr="001001E0" w:rsidRDefault="00811E00" w:rsidP="001001E0">
    <w:pPr>
      <w:pStyle w:val="Footer"/>
      <w:tabs>
        <w:tab w:val="clear" w:pos="4680"/>
        <w:tab w:val="clear" w:pos="9360"/>
        <w:tab w:val="right" w:pos="-142"/>
      </w:tabs>
      <w:ind w:left="-567"/>
      <w:rPr>
        <w:lang w:val="sr-Cyrl-RS"/>
      </w:rPr>
    </w:pPr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1D" w:rsidRDefault="00FA081D" w:rsidP="009F3B4A">
      <w:pPr>
        <w:spacing w:after="0" w:line="240" w:lineRule="auto"/>
      </w:pPr>
      <w:r>
        <w:separator/>
      </w:r>
    </w:p>
  </w:footnote>
  <w:footnote w:type="continuationSeparator" w:id="0">
    <w:p w:rsidR="00FA081D" w:rsidRDefault="00FA081D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53"/>
      <w:gridCol w:w="6069"/>
    </w:tblGrid>
    <w:tr w:rsidR="007569DA" w:rsidRPr="00D125C2" w:rsidTr="00877BA5">
      <w:trPr>
        <w:trHeight w:val="1047"/>
      </w:trPr>
      <w:tc>
        <w:tcPr>
          <w:tcW w:w="0" w:type="auto"/>
          <w:vAlign w:val="bottom"/>
        </w:tcPr>
        <w:p w:rsidR="007569DA" w:rsidRPr="00D125C2" w:rsidRDefault="007569DA" w:rsidP="00877BA5">
          <w:pPr>
            <w:keepNext/>
            <w:keepLines/>
            <w:rPr>
              <w:rFonts w:ascii="Times New Roman" w:hAnsi="Times New Roman"/>
              <w:sz w:val="24"/>
              <w:szCs w:val="24"/>
              <w:highlight w:val="yellow"/>
              <w:lang w:val="sr-Cyrl-C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332D0B4A" wp14:editId="6216EFDF">
                <wp:extent cx="2118995" cy="1276985"/>
                <wp:effectExtent l="0" t="0" r="0" b="0"/>
                <wp:docPr id="6" name="Picture 6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7569DA" w:rsidRPr="00D125C2" w:rsidRDefault="007569DA" w:rsidP="00877BA5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Cs/>
              <w:sz w:val="24"/>
              <w:szCs w:val="24"/>
              <w:highlight w:val="yellow"/>
              <w:lang w:val="sr-Cyrl-RS"/>
            </w:rPr>
          </w:pP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Пројекат „</w:t>
          </w:r>
          <w:r>
            <w:rPr>
              <w:rFonts w:ascii="Times New Roman" w:hAnsi="Times New Roman"/>
              <w:noProof/>
              <w:sz w:val="24"/>
              <w:szCs w:val="24"/>
              <w:lang w:val="sr-Cyrl-RS"/>
            </w:rPr>
            <w:t>Покрени се за ИТ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“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, спроводи </w:t>
          </w:r>
          <w:r w:rsidR="008D413B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Градска 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CS"/>
            </w:rPr>
            <w:t>општина</w:t>
          </w:r>
          <w:r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sr-Cyrl-RS"/>
            </w:rPr>
            <w:t>Стари 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,</w:t>
          </w:r>
          <w:r w:rsidR="008D413B">
            <w:rPr>
              <w:rFonts w:ascii="Times New Roman" w:hAnsi="Times New Roman"/>
              <w:sz w:val="24"/>
              <w:szCs w:val="24"/>
              <w:lang w:val="sr-Cyrl-RS"/>
            </w:rPr>
            <w:t xml:space="preserve"> Београд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ф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>инансира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Министарство </w:t>
          </w:r>
          <w:r w:rsidR="00460BF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омладине и спорта Републике Србије</w:t>
          </w:r>
        </w:p>
      </w:tc>
    </w:tr>
  </w:tbl>
  <w:p w:rsidR="0067016F" w:rsidRPr="008D413B" w:rsidRDefault="00105902" w:rsidP="005A5233">
    <w:pPr>
      <w:pStyle w:val="Header"/>
      <w:jc w:val="center"/>
      <w:rPr>
        <w:rFonts w:ascii="Times New Roman" w:hAnsi="Times New Roman"/>
        <w:b/>
        <w:bCs/>
        <w:noProof/>
        <w:sz w:val="32"/>
        <w:szCs w:val="24"/>
        <w:lang w:val="sr-Cyrl-RS"/>
      </w:rPr>
    </w:pPr>
    <w:r w:rsidRPr="008D413B">
      <w:rPr>
        <w:rFonts w:ascii="Times New Roman" w:hAnsi="Times New Roman"/>
        <w:b/>
        <w:bCs/>
        <w:sz w:val="32"/>
        <w:szCs w:val="24"/>
        <w:lang w:val="sr-Cyrl-RS"/>
      </w:rPr>
      <w:t>ПОКРЕНИ СЕ ЗА ИТ</w:t>
    </w:r>
  </w:p>
  <w:p w:rsidR="0067016F" w:rsidRDefault="007C0A3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4FD1D9F" wp14:editId="1D662DE9">
              <wp:simplePos x="0" y="0"/>
              <wp:positionH relativeFrom="column">
                <wp:posOffset>-1033670</wp:posOffset>
              </wp:positionH>
              <wp:positionV relativeFrom="paragraph">
                <wp:posOffset>83295</wp:posOffset>
              </wp:positionV>
              <wp:extent cx="7890842" cy="0"/>
              <wp:effectExtent l="0" t="19050" r="15240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0842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0AEA" id="Straight Connector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4pt,6.55pt" to="539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" strokecolor="#4472c4" strokeweight="2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60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64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D89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660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2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6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8F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2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2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BA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0D257191"/>
    <w:multiLevelType w:val="hybridMultilevel"/>
    <w:tmpl w:val="B1AEDD0C"/>
    <w:lvl w:ilvl="0" w:tplc="84D8F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1AA72317"/>
    <w:multiLevelType w:val="hybridMultilevel"/>
    <w:tmpl w:val="E6D63B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68B4"/>
    <w:multiLevelType w:val="hybridMultilevel"/>
    <w:tmpl w:val="04A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04315"/>
    <w:multiLevelType w:val="hybridMultilevel"/>
    <w:tmpl w:val="4AB8C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03046"/>
    <w:multiLevelType w:val="hybridMultilevel"/>
    <w:tmpl w:val="3E68A8C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048ED"/>
    <w:multiLevelType w:val="hybridMultilevel"/>
    <w:tmpl w:val="C12678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F5F3C1C"/>
    <w:multiLevelType w:val="hybridMultilevel"/>
    <w:tmpl w:val="9C3A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39F4DFB"/>
    <w:multiLevelType w:val="hybridMultilevel"/>
    <w:tmpl w:val="B2A6F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6232"/>
    <w:multiLevelType w:val="hybridMultilevel"/>
    <w:tmpl w:val="BC582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6DD"/>
    <w:multiLevelType w:val="hybridMultilevel"/>
    <w:tmpl w:val="D2B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30"/>
  </w:num>
  <w:num w:numId="8">
    <w:abstractNumId w:val="29"/>
  </w:num>
  <w:num w:numId="9">
    <w:abstractNumId w:val="18"/>
  </w:num>
  <w:num w:numId="10">
    <w:abstractNumId w:val="27"/>
  </w:num>
  <w:num w:numId="11">
    <w:abstractNumId w:val="21"/>
  </w:num>
  <w:num w:numId="12">
    <w:abstractNumId w:val="28"/>
  </w:num>
  <w:num w:numId="13">
    <w:abstractNumId w:val="11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14"/>
  </w:num>
  <w:num w:numId="27">
    <w:abstractNumId w:val="25"/>
  </w:num>
  <w:num w:numId="28">
    <w:abstractNumId w:val="15"/>
  </w:num>
  <w:num w:numId="29">
    <w:abstractNumId w:val="13"/>
  </w:num>
  <w:num w:numId="30">
    <w:abstractNumId w:val="20"/>
  </w:num>
  <w:num w:numId="31">
    <w:abstractNumId w:val="23"/>
  </w:num>
  <w:num w:numId="32">
    <w:abstractNumId w:val="13"/>
  </w:num>
  <w:num w:numId="33">
    <w:abstractNumId w:val="20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e3tDQxM7A0MTVX0lEKTi0uzszPAykwrAUAjw/aUiwAAAA="/>
  </w:docVars>
  <w:rsids>
    <w:rsidRoot w:val="00E16626"/>
    <w:rsid w:val="000077C0"/>
    <w:rsid w:val="00010230"/>
    <w:rsid w:val="00016F08"/>
    <w:rsid w:val="00023DF7"/>
    <w:rsid w:val="00026079"/>
    <w:rsid w:val="0003113D"/>
    <w:rsid w:val="000412D5"/>
    <w:rsid w:val="000431B5"/>
    <w:rsid w:val="00061682"/>
    <w:rsid w:val="00074313"/>
    <w:rsid w:val="0007567C"/>
    <w:rsid w:val="00075A3C"/>
    <w:rsid w:val="00084CDC"/>
    <w:rsid w:val="00097961"/>
    <w:rsid w:val="000A47CD"/>
    <w:rsid w:val="000A7261"/>
    <w:rsid w:val="000B403C"/>
    <w:rsid w:val="000D0321"/>
    <w:rsid w:val="000D1541"/>
    <w:rsid w:val="001001E0"/>
    <w:rsid w:val="0010331B"/>
    <w:rsid w:val="00105902"/>
    <w:rsid w:val="00124CC4"/>
    <w:rsid w:val="0012770E"/>
    <w:rsid w:val="00135930"/>
    <w:rsid w:val="00135F26"/>
    <w:rsid w:val="001374C6"/>
    <w:rsid w:val="0014183B"/>
    <w:rsid w:val="00142396"/>
    <w:rsid w:val="001529FA"/>
    <w:rsid w:val="0016195E"/>
    <w:rsid w:val="00163437"/>
    <w:rsid w:val="00166973"/>
    <w:rsid w:val="00180C72"/>
    <w:rsid w:val="00183148"/>
    <w:rsid w:val="00183EFF"/>
    <w:rsid w:val="0019233D"/>
    <w:rsid w:val="00193212"/>
    <w:rsid w:val="001942C5"/>
    <w:rsid w:val="001A4CC4"/>
    <w:rsid w:val="001C00EE"/>
    <w:rsid w:val="001C5190"/>
    <w:rsid w:val="001E37E9"/>
    <w:rsid w:val="001F44C0"/>
    <w:rsid w:val="001F457E"/>
    <w:rsid w:val="001F7739"/>
    <w:rsid w:val="00200AFA"/>
    <w:rsid w:val="002016C2"/>
    <w:rsid w:val="00204071"/>
    <w:rsid w:val="002062F0"/>
    <w:rsid w:val="00214339"/>
    <w:rsid w:val="00220898"/>
    <w:rsid w:val="00233A7D"/>
    <w:rsid w:val="00244CE4"/>
    <w:rsid w:val="00267E7C"/>
    <w:rsid w:val="00294400"/>
    <w:rsid w:val="002970E2"/>
    <w:rsid w:val="002A1644"/>
    <w:rsid w:val="002A3FB1"/>
    <w:rsid w:val="002A5FC8"/>
    <w:rsid w:val="002B048A"/>
    <w:rsid w:val="002B1BBF"/>
    <w:rsid w:val="002D53F3"/>
    <w:rsid w:val="002E0E58"/>
    <w:rsid w:val="002E31D8"/>
    <w:rsid w:val="00303C3F"/>
    <w:rsid w:val="00314FE7"/>
    <w:rsid w:val="0033335B"/>
    <w:rsid w:val="003360F0"/>
    <w:rsid w:val="0035346E"/>
    <w:rsid w:val="003565DB"/>
    <w:rsid w:val="003652C7"/>
    <w:rsid w:val="003678E1"/>
    <w:rsid w:val="00375334"/>
    <w:rsid w:val="003801B8"/>
    <w:rsid w:val="00390578"/>
    <w:rsid w:val="00397130"/>
    <w:rsid w:val="003A28AA"/>
    <w:rsid w:val="003B3C37"/>
    <w:rsid w:val="003C2C7C"/>
    <w:rsid w:val="003F2C5A"/>
    <w:rsid w:val="00402E88"/>
    <w:rsid w:val="00416CE1"/>
    <w:rsid w:val="004224B8"/>
    <w:rsid w:val="00437E99"/>
    <w:rsid w:val="004408E7"/>
    <w:rsid w:val="0044379B"/>
    <w:rsid w:val="00443DEC"/>
    <w:rsid w:val="00444519"/>
    <w:rsid w:val="00447C65"/>
    <w:rsid w:val="004544EF"/>
    <w:rsid w:val="00460BF3"/>
    <w:rsid w:val="0048149D"/>
    <w:rsid w:val="00483750"/>
    <w:rsid w:val="00491187"/>
    <w:rsid w:val="004A161E"/>
    <w:rsid w:val="004B7969"/>
    <w:rsid w:val="004C752D"/>
    <w:rsid w:val="004D3E4C"/>
    <w:rsid w:val="004D4B45"/>
    <w:rsid w:val="004E146B"/>
    <w:rsid w:val="004E2814"/>
    <w:rsid w:val="004F765D"/>
    <w:rsid w:val="0051450E"/>
    <w:rsid w:val="00527D02"/>
    <w:rsid w:val="005352C2"/>
    <w:rsid w:val="00541DB0"/>
    <w:rsid w:val="00554FE3"/>
    <w:rsid w:val="0058171E"/>
    <w:rsid w:val="00590615"/>
    <w:rsid w:val="0059616B"/>
    <w:rsid w:val="005A5233"/>
    <w:rsid w:val="005C4598"/>
    <w:rsid w:val="005F24BE"/>
    <w:rsid w:val="00605C5D"/>
    <w:rsid w:val="00620510"/>
    <w:rsid w:val="006213A1"/>
    <w:rsid w:val="00624296"/>
    <w:rsid w:val="006264DB"/>
    <w:rsid w:val="006321E9"/>
    <w:rsid w:val="00632DE7"/>
    <w:rsid w:val="0063652C"/>
    <w:rsid w:val="00645C6F"/>
    <w:rsid w:val="00646F75"/>
    <w:rsid w:val="006551E9"/>
    <w:rsid w:val="00655A18"/>
    <w:rsid w:val="0066687D"/>
    <w:rsid w:val="0067016F"/>
    <w:rsid w:val="00671ACB"/>
    <w:rsid w:val="00671FC5"/>
    <w:rsid w:val="00677238"/>
    <w:rsid w:val="006855A6"/>
    <w:rsid w:val="006A4D7C"/>
    <w:rsid w:val="006B37B1"/>
    <w:rsid w:val="006B7434"/>
    <w:rsid w:val="006D03D7"/>
    <w:rsid w:val="006D0647"/>
    <w:rsid w:val="007108E6"/>
    <w:rsid w:val="00713390"/>
    <w:rsid w:val="0073317F"/>
    <w:rsid w:val="00737CF4"/>
    <w:rsid w:val="00741D17"/>
    <w:rsid w:val="00750372"/>
    <w:rsid w:val="007511CA"/>
    <w:rsid w:val="007532A4"/>
    <w:rsid w:val="007550DD"/>
    <w:rsid w:val="007569DA"/>
    <w:rsid w:val="00764D48"/>
    <w:rsid w:val="00765117"/>
    <w:rsid w:val="00793005"/>
    <w:rsid w:val="007A03E8"/>
    <w:rsid w:val="007A4871"/>
    <w:rsid w:val="007B5B2B"/>
    <w:rsid w:val="007C0A3A"/>
    <w:rsid w:val="007C224D"/>
    <w:rsid w:val="007D00B9"/>
    <w:rsid w:val="007D38F2"/>
    <w:rsid w:val="00811E00"/>
    <w:rsid w:val="00814DC6"/>
    <w:rsid w:val="00830AFB"/>
    <w:rsid w:val="008557DF"/>
    <w:rsid w:val="00861526"/>
    <w:rsid w:val="00861732"/>
    <w:rsid w:val="00863C92"/>
    <w:rsid w:val="00882D84"/>
    <w:rsid w:val="0089425F"/>
    <w:rsid w:val="008979F6"/>
    <w:rsid w:val="008A3973"/>
    <w:rsid w:val="008A760A"/>
    <w:rsid w:val="008B7019"/>
    <w:rsid w:val="008C1699"/>
    <w:rsid w:val="008C2827"/>
    <w:rsid w:val="008D1E3C"/>
    <w:rsid w:val="008D413B"/>
    <w:rsid w:val="008D7A9F"/>
    <w:rsid w:val="00900876"/>
    <w:rsid w:val="00904468"/>
    <w:rsid w:val="00914843"/>
    <w:rsid w:val="00917028"/>
    <w:rsid w:val="00923083"/>
    <w:rsid w:val="009235A2"/>
    <w:rsid w:val="009441A1"/>
    <w:rsid w:val="0094572A"/>
    <w:rsid w:val="009502E5"/>
    <w:rsid w:val="00955319"/>
    <w:rsid w:val="00964B64"/>
    <w:rsid w:val="009709BB"/>
    <w:rsid w:val="00972499"/>
    <w:rsid w:val="009A4D87"/>
    <w:rsid w:val="009C2E79"/>
    <w:rsid w:val="009D0C1F"/>
    <w:rsid w:val="009D2022"/>
    <w:rsid w:val="009D47D7"/>
    <w:rsid w:val="009E5010"/>
    <w:rsid w:val="009E7F09"/>
    <w:rsid w:val="009F3B4A"/>
    <w:rsid w:val="009F40A7"/>
    <w:rsid w:val="009F53DB"/>
    <w:rsid w:val="00A029B5"/>
    <w:rsid w:val="00A1294B"/>
    <w:rsid w:val="00A13068"/>
    <w:rsid w:val="00A41D0E"/>
    <w:rsid w:val="00A648DB"/>
    <w:rsid w:val="00A65FA9"/>
    <w:rsid w:val="00A707C8"/>
    <w:rsid w:val="00A80D31"/>
    <w:rsid w:val="00A873C7"/>
    <w:rsid w:val="00A96940"/>
    <w:rsid w:val="00AA5AD0"/>
    <w:rsid w:val="00AB0D03"/>
    <w:rsid w:val="00AB79B7"/>
    <w:rsid w:val="00AC0C73"/>
    <w:rsid w:val="00AC211A"/>
    <w:rsid w:val="00AC43C1"/>
    <w:rsid w:val="00AD3ABF"/>
    <w:rsid w:val="00AF2562"/>
    <w:rsid w:val="00AF2CAC"/>
    <w:rsid w:val="00AF2FD2"/>
    <w:rsid w:val="00B015EA"/>
    <w:rsid w:val="00B04F20"/>
    <w:rsid w:val="00B164FA"/>
    <w:rsid w:val="00B1716F"/>
    <w:rsid w:val="00B2531D"/>
    <w:rsid w:val="00B27E06"/>
    <w:rsid w:val="00B3016E"/>
    <w:rsid w:val="00B312FA"/>
    <w:rsid w:val="00B31E39"/>
    <w:rsid w:val="00B4451A"/>
    <w:rsid w:val="00B8113A"/>
    <w:rsid w:val="00B875C3"/>
    <w:rsid w:val="00B942D8"/>
    <w:rsid w:val="00BC0526"/>
    <w:rsid w:val="00BC2607"/>
    <w:rsid w:val="00BC71EC"/>
    <w:rsid w:val="00BC7957"/>
    <w:rsid w:val="00BD19DF"/>
    <w:rsid w:val="00BD3329"/>
    <w:rsid w:val="00BE69AE"/>
    <w:rsid w:val="00BF22A0"/>
    <w:rsid w:val="00BF2A69"/>
    <w:rsid w:val="00C056B0"/>
    <w:rsid w:val="00C079A1"/>
    <w:rsid w:val="00C15132"/>
    <w:rsid w:val="00C21132"/>
    <w:rsid w:val="00C26DA7"/>
    <w:rsid w:val="00C27C62"/>
    <w:rsid w:val="00C40F33"/>
    <w:rsid w:val="00C46102"/>
    <w:rsid w:val="00C51BE1"/>
    <w:rsid w:val="00C62E5C"/>
    <w:rsid w:val="00C6398D"/>
    <w:rsid w:val="00C65B3D"/>
    <w:rsid w:val="00C8063C"/>
    <w:rsid w:val="00C9184D"/>
    <w:rsid w:val="00CA2E88"/>
    <w:rsid w:val="00CA3155"/>
    <w:rsid w:val="00CD0FDB"/>
    <w:rsid w:val="00CD49EF"/>
    <w:rsid w:val="00CF1E7B"/>
    <w:rsid w:val="00D043B8"/>
    <w:rsid w:val="00D131EE"/>
    <w:rsid w:val="00D218D6"/>
    <w:rsid w:val="00D227F1"/>
    <w:rsid w:val="00D504A3"/>
    <w:rsid w:val="00D65DFA"/>
    <w:rsid w:val="00D74244"/>
    <w:rsid w:val="00D7616A"/>
    <w:rsid w:val="00D80EDE"/>
    <w:rsid w:val="00D82FE7"/>
    <w:rsid w:val="00D86116"/>
    <w:rsid w:val="00DA1A2F"/>
    <w:rsid w:val="00DA744E"/>
    <w:rsid w:val="00DB4D29"/>
    <w:rsid w:val="00DB52B4"/>
    <w:rsid w:val="00DC14A6"/>
    <w:rsid w:val="00DC5B67"/>
    <w:rsid w:val="00DD25F1"/>
    <w:rsid w:val="00DD701E"/>
    <w:rsid w:val="00DE6C9B"/>
    <w:rsid w:val="00DE7628"/>
    <w:rsid w:val="00DF1240"/>
    <w:rsid w:val="00E13A3D"/>
    <w:rsid w:val="00E16250"/>
    <w:rsid w:val="00E16626"/>
    <w:rsid w:val="00E20E90"/>
    <w:rsid w:val="00E26146"/>
    <w:rsid w:val="00E30895"/>
    <w:rsid w:val="00E45790"/>
    <w:rsid w:val="00E52373"/>
    <w:rsid w:val="00E644F2"/>
    <w:rsid w:val="00E82BB1"/>
    <w:rsid w:val="00E9200D"/>
    <w:rsid w:val="00E95653"/>
    <w:rsid w:val="00EA0395"/>
    <w:rsid w:val="00EA79BA"/>
    <w:rsid w:val="00EB22B6"/>
    <w:rsid w:val="00EC4187"/>
    <w:rsid w:val="00EC47DE"/>
    <w:rsid w:val="00EC5E3A"/>
    <w:rsid w:val="00ED4DC2"/>
    <w:rsid w:val="00ED797F"/>
    <w:rsid w:val="00EE339E"/>
    <w:rsid w:val="00EF275D"/>
    <w:rsid w:val="00F02BAC"/>
    <w:rsid w:val="00F23AAA"/>
    <w:rsid w:val="00F3615D"/>
    <w:rsid w:val="00F36D1E"/>
    <w:rsid w:val="00F524EB"/>
    <w:rsid w:val="00F5324B"/>
    <w:rsid w:val="00F53946"/>
    <w:rsid w:val="00F556E5"/>
    <w:rsid w:val="00F71569"/>
    <w:rsid w:val="00F9699F"/>
    <w:rsid w:val="00FA081D"/>
    <w:rsid w:val="00FA37D7"/>
    <w:rsid w:val="00FA3F9E"/>
    <w:rsid w:val="00FC3E46"/>
    <w:rsid w:val="00FD1D74"/>
    <w:rsid w:val="00FD60FA"/>
    <w:rsid w:val="00FF61D2"/>
    <w:rsid w:val="00FF689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BD03F8-DD1D-4FAC-B3AD-0E0E237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B4A"/>
  </w:style>
  <w:style w:type="paragraph" w:styleId="Footer">
    <w:name w:val="footer"/>
    <w:basedOn w:val="Normal"/>
    <w:link w:val="Foot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9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016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82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FE7"/>
    <w:rPr>
      <w:rFonts w:ascii="Tahoma" w:hAnsi="Tahoma"/>
      <w:sz w:val="16"/>
    </w:rPr>
  </w:style>
  <w:style w:type="character" w:styleId="CommentReference">
    <w:name w:val="annotation reference"/>
    <w:uiPriority w:val="99"/>
    <w:rsid w:val="0016343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16343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D504A3"/>
    <w:rPr>
      <w:sz w:val="20"/>
    </w:rPr>
  </w:style>
  <w:style w:type="character" w:customStyle="1" w:styleId="CommentTextChar1">
    <w:name w:val="Comment Text Char1"/>
    <w:link w:val="CommentText"/>
    <w:uiPriority w:val="99"/>
    <w:locked/>
    <w:rsid w:val="00163437"/>
    <w:rPr>
      <w:lang w:val="en-US" w:eastAsia="en-US"/>
    </w:rPr>
  </w:style>
  <w:style w:type="paragraph" w:customStyle="1" w:styleId="NormalTime">
    <w:name w:val="Normal+Time"/>
    <w:basedOn w:val="Normal"/>
    <w:link w:val="NormalTimeChar"/>
    <w:uiPriority w:val="99"/>
    <w:rsid w:val="0033335B"/>
    <w:pPr>
      <w:ind w:firstLine="720"/>
    </w:pPr>
    <w:rPr>
      <w:rFonts w:ascii="Arial" w:hAnsi="Arial"/>
      <w:sz w:val="20"/>
      <w:szCs w:val="20"/>
      <w:lang w:val="sr-Cyrl-CS"/>
    </w:rPr>
  </w:style>
  <w:style w:type="character" w:customStyle="1" w:styleId="NormalTimeChar">
    <w:name w:val="Normal+Time Char"/>
    <w:link w:val="NormalTime"/>
    <w:uiPriority w:val="99"/>
    <w:locked/>
    <w:rsid w:val="0033335B"/>
    <w:rPr>
      <w:rFonts w:ascii="Arial" w:hAnsi="Arial"/>
      <w:lang w:val="sr-Cyrl-CS" w:eastAsia="en-US"/>
    </w:rPr>
  </w:style>
  <w:style w:type="paragraph" w:customStyle="1" w:styleId="NormalTimes">
    <w:name w:val="Normal+ Times"/>
    <w:basedOn w:val="NormalTime"/>
    <w:uiPriority w:val="99"/>
    <w:rsid w:val="008D1E3C"/>
    <w:pPr>
      <w:framePr w:hSpace="141" w:wrap="around" w:vAnchor="text" w:hAnchor="margin" w:xAlign="center" w:y="241"/>
    </w:pPr>
  </w:style>
  <w:style w:type="character" w:styleId="FollowedHyperlink">
    <w:name w:val="FollowedHyperlink"/>
    <w:uiPriority w:val="99"/>
    <w:semiHidden/>
    <w:rsid w:val="0079300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starigra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i@starigrad.org.rs" TargetMode="External"/><Relationship Id="rId1" Type="http://schemas.openxmlformats.org/officeDocument/2006/relationships/hyperlink" Target="mailto:projekti@starigrad.org.r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8FA9-DE9F-426B-9DCF-04487E2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87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Функција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Функција</dc:title>
  <dc:subject/>
  <dc:creator>Marko Markovic</dc:creator>
  <cp:keywords/>
  <dc:description/>
  <cp:lastModifiedBy>Mirjana Vasic</cp:lastModifiedBy>
  <cp:revision>97</cp:revision>
  <cp:lastPrinted>2021-03-12T14:11:00Z</cp:lastPrinted>
  <dcterms:created xsi:type="dcterms:W3CDTF">2021-07-23T10:41:00Z</dcterms:created>
  <dcterms:modified xsi:type="dcterms:W3CDTF">2021-09-03T09:53:00Z</dcterms:modified>
</cp:coreProperties>
</file>