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48" w:rsidRDefault="00764D48" w:rsidP="006F342B">
      <w:pPr>
        <w:rPr>
          <w:lang w:val="sr-Cyrl-RS"/>
        </w:rPr>
      </w:pPr>
    </w:p>
    <w:p w:rsidR="00B004CA" w:rsidRDefault="00B004CA" w:rsidP="00B004CA">
      <w:pPr>
        <w:jc w:val="center"/>
        <w:rPr>
          <w:rFonts w:ascii="Times New Roman" w:hAnsi="Times New Roman"/>
          <w:b/>
          <w:sz w:val="24"/>
          <w:lang w:val="sr-Cyrl-RS"/>
        </w:rPr>
      </w:pPr>
      <w:r w:rsidRPr="00B004CA">
        <w:rPr>
          <w:rFonts w:ascii="Times New Roman" w:hAnsi="Times New Roman"/>
          <w:b/>
          <w:sz w:val="24"/>
          <w:lang w:val="sr-Cyrl-RS"/>
        </w:rPr>
        <w:t>Пријава за учеснике пројекта „Покрени се за ИТ“</w:t>
      </w:r>
    </w:p>
    <w:p w:rsidR="00B004CA" w:rsidRDefault="00B004CA" w:rsidP="00B004CA">
      <w:pPr>
        <w:rPr>
          <w:rFonts w:ascii="Times New Roman" w:hAnsi="Times New Roman"/>
          <w:b/>
          <w:sz w:val="24"/>
          <w:lang w:val="sr-Cyrl-RS"/>
        </w:rPr>
      </w:pPr>
    </w:p>
    <w:p w:rsidR="00B004CA" w:rsidRDefault="00B004CA" w:rsidP="00B004CA">
      <w:pPr>
        <w:rPr>
          <w:rFonts w:ascii="Times New Roman" w:hAnsi="Times New Roman"/>
          <w:b/>
          <w:sz w:val="24"/>
          <w:lang w:val="sr-Cyrl-RS"/>
        </w:rPr>
      </w:pPr>
    </w:p>
    <w:p w:rsidR="00B004CA" w:rsidRDefault="00B004CA" w:rsidP="00B004CA">
      <w:pPr>
        <w:pStyle w:val="ListParagraph"/>
        <w:numPr>
          <w:ilvl w:val="0"/>
          <w:numId w:val="35"/>
        </w:numPr>
        <w:rPr>
          <w:sz w:val="24"/>
          <w:lang w:val="sr-Cyrl-RS"/>
        </w:rPr>
      </w:pPr>
      <w:r w:rsidRPr="00B004CA">
        <w:rPr>
          <w:sz w:val="24"/>
          <w:lang w:val="sr-Cyrl-RS"/>
        </w:rPr>
        <w:t>Име и презиме:</w:t>
      </w:r>
      <w:r>
        <w:rPr>
          <w:sz w:val="24"/>
          <w:lang w:val="sr-Cyrl-RS"/>
        </w:rPr>
        <w:t xml:space="preserve"> </w:t>
      </w:r>
    </w:p>
    <w:p w:rsidR="00B004CA" w:rsidRDefault="00B004CA" w:rsidP="00B004CA">
      <w:pPr>
        <w:pStyle w:val="ListParagraph"/>
        <w:rPr>
          <w:sz w:val="24"/>
          <w:lang w:val="sr-Cyrl-RS"/>
        </w:rPr>
      </w:pPr>
    </w:p>
    <w:p w:rsidR="00B004CA" w:rsidRDefault="00B004CA" w:rsidP="00B004CA">
      <w:pPr>
        <w:pStyle w:val="ListParagraph"/>
        <w:numPr>
          <w:ilvl w:val="0"/>
          <w:numId w:val="35"/>
        </w:numPr>
        <w:rPr>
          <w:sz w:val="24"/>
          <w:lang w:val="sr-Cyrl-RS"/>
        </w:rPr>
      </w:pPr>
      <w:r>
        <w:rPr>
          <w:sz w:val="24"/>
          <w:lang w:val="sr-Cyrl-RS"/>
        </w:rPr>
        <w:t>Датум рођења:</w:t>
      </w:r>
    </w:p>
    <w:p w:rsidR="00B004CA" w:rsidRPr="00B004CA" w:rsidRDefault="00B004CA" w:rsidP="00B004CA">
      <w:pPr>
        <w:pStyle w:val="ListParagraph"/>
        <w:rPr>
          <w:sz w:val="24"/>
          <w:lang w:val="sr-Cyrl-RS"/>
        </w:rPr>
      </w:pPr>
    </w:p>
    <w:p w:rsidR="00B004CA" w:rsidRDefault="00B004CA" w:rsidP="00B004CA">
      <w:pPr>
        <w:pStyle w:val="ListParagraph"/>
        <w:numPr>
          <w:ilvl w:val="0"/>
          <w:numId w:val="35"/>
        </w:numPr>
        <w:rPr>
          <w:sz w:val="24"/>
          <w:lang w:val="sr-Cyrl-RS"/>
        </w:rPr>
      </w:pPr>
      <w:r>
        <w:rPr>
          <w:sz w:val="24"/>
          <w:lang w:val="sr-Cyrl-RS"/>
        </w:rPr>
        <w:t>Контакт (е-маил и телефон):</w:t>
      </w:r>
    </w:p>
    <w:p w:rsidR="00B004CA" w:rsidRPr="00B004CA" w:rsidRDefault="00B004CA" w:rsidP="00B004CA">
      <w:pPr>
        <w:pStyle w:val="ListParagraph"/>
        <w:rPr>
          <w:sz w:val="24"/>
          <w:lang w:val="sr-Cyrl-RS"/>
        </w:rPr>
      </w:pPr>
    </w:p>
    <w:p w:rsidR="00B004CA" w:rsidRDefault="00B004CA" w:rsidP="00B004CA">
      <w:pPr>
        <w:pStyle w:val="ListParagraph"/>
        <w:numPr>
          <w:ilvl w:val="0"/>
          <w:numId w:val="35"/>
        </w:numPr>
        <w:rPr>
          <w:sz w:val="24"/>
          <w:lang w:val="sr-Cyrl-RS"/>
        </w:rPr>
      </w:pPr>
      <w:r>
        <w:rPr>
          <w:sz w:val="24"/>
          <w:lang w:val="sr-Cyrl-RS"/>
        </w:rPr>
        <w:t>Мотивација за учешће на пројекту:</w:t>
      </w:r>
    </w:p>
    <w:p w:rsidR="004E2D03" w:rsidRPr="004E2D03" w:rsidRDefault="004E2D03" w:rsidP="004E2D03">
      <w:pPr>
        <w:pStyle w:val="ListParagraph"/>
        <w:rPr>
          <w:sz w:val="24"/>
          <w:lang w:val="sr-Cyrl-RS"/>
        </w:rPr>
      </w:pPr>
    </w:p>
    <w:p w:rsidR="004E2D03" w:rsidRPr="004E2D03" w:rsidRDefault="004E2D03" w:rsidP="004E2D03">
      <w:pPr>
        <w:rPr>
          <w:sz w:val="24"/>
          <w:lang w:val="sr-Cyrl-RS"/>
        </w:rPr>
      </w:pPr>
    </w:p>
    <w:p w:rsidR="00B004CA" w:rsidRPr="00B004CA" w:rsidRDefault="00B004CA" w:rsidP="00B004CA">
      <w:pPr>
        <w:pStyle w:val="ListParagraph"/>
        <w:rPr>
          <w:sz w:val="24"/>
          <w:lang w:val="sr-Cyrl-RS"/>
        </w:rPr>
      </w:pPr>
    </w:p>
    <w:p w:rsidR="00B004CA" w:rsidRDefault="00B004CA" w:rsidP="00B004CA">
      <w:pPr>
        <w:pStyle w:val="ListParagraph"/>
        <w:numPr>
          <w:ilvl w:val="0"/>
          <w:numId w:val="35"/>
        </w:numPr>
        <w:rPr>
          <w:sz w:val="24"/>
          <w:lang w:val="sr-Cyrl-RS"/>
        </w:rPr>
      </w:pPr>
      <w:r>
        <w:rPr>
          <w:sz w:val="24"/>
          <w:lang w:val="sr-Cyrl-RS"/>
        </w:rPr>
        <w:t>Која су ваша очекивања од учествовања на пројекту „Покрени се за ИТ“?</w:t>
      </w:r>
    </w:p>
    <w:p w:rsidR="004E2D03" w:rsidRDefault="004E2D03" w:rsidP="004E2D03">
      <w:pPr>
        <w:rPr>
          <w:sz w:val="24"/>
          <w:lang w:val="sr-Cyrl-RS"/>
        </w:rPr>
      </w:pPr>
    </w:p>
    <w:p w:rsidR="004E2D03" w:rsidRPr="004E2D03" w:rsidRDefault="004E2D03" w:rsidP="004E2D03">
      <w:pPr>
        <w:rPr>
          <w:sz w:val="24"/>
          <w:lang w:val="sr-Cyrl-RS"/>
        </w:rPr>
      </w:pPr>
    </w:p>
    <w:p w:rsidR="00B004CA" w:rsidRPr="00B004CA" w:rsidRDefault="00B004CA" w:rsidP="00B004CA">
      <w:pPr>
        <w:pStyle w:val="ListParagraph"/>
        <w:rPr>
          <w:sz w:val="24"/>
          <w:lang w:val="sr-Cyrl-RS"/>
        </w:rPr>
      </w:pPr>
    </w:p>
    <w:p w:rsidR="00B004CA" w:rsidRDefault="00B004CA" w:rsidP="00B004CA">
      <w:pPr>
        <w:pStyle w:val="ListParagraph"/>
        <w:numPr>
          <w:ilvl w:val="0"/>
          <w:numId w:val="35"/>
        </w:numPr>
        <w:rPr>
          <w:sz w:val="24"/>
          <w:lang w:val="sr-Cyrl-RS"/>
        </w:rPr>
      </w:pPr>
      <w:r>
        <w:rPr>
          <w:sz w:val="24"/>
          <w:lang w:val="sr-Cyrl-RS"/>
        </w:rPr>
        <w:t xml:space="preserve">Да ли сте некада учествовали на </w:t>
      </w:r>
      <w:r w:rsidRPr="00B004CA">
        <w:rPr>
          <w:b/>
          <w:i/>
          <w:sz w:val="24"/>
          <w:lang w:val="sr-Latn-RS"/>
        </w:rPr>
        <w:t>online</w:t>
      </w:r>
      <w:r>
        <w:rPr>
          <w:sz w:val="24"/>
          <w:lang w:val="sr-Latn-RS"/>
        </w:rPr>
        <w:t xml:space="preserve"> </w:t>
      </w:r>
      <w:r>
        <w:rPr>
          <w:sz w:val="24"/>
          <w:lang w:val="sr-Cyrl-RS"/>
        </w:rPr>
        <w:t>едукацији?</w:t>
      </w:r>
    </w:p>
    <w:p w:rsidR="00B004CA" w:rsidRPr="00B004CA" w:rsidRDefault="00B004CA" w:rsidP="00B004CA">
      <w:pPr>
        <w:pStyle w:val="ListParagraph"/>
        <w:rPr>
          <w:sz w:val="24"/>
          <w:lang w:val="sr-Cyrl-RS"/>
        </w:rPr>
      </w:pPr>
    </w:p>
    <w:p w:rsidR="00B004CA" w:rsidRDefault="00B004CA" w:rsidP="00B004CA">
      <w:pPr>
        <w:pStyle w:val="ListParagraph"/>
        <w:numPr>
          <w:ilvl w:val="0"/>
          <w:numId w:val="35"/>
        </w:numPr>
        <w:rPr>
          <w:sz w:val="24"/>
          <w:lang w:val="sr-Cyrl-RS"/>
        </w:rPr>
      </w:pPr>
      <w:r>
        <w:rPr>
          <w:sz w:val="24"/>
          <w:lang w:val="sr-Cyrl-RS"/>
        </w:rPr>
        <w:t>Да ли имате приступ интернет</w:t>
      </w:r>
      <w:r w:rsidR="00914FAA">
        <w:rPr>
          <w:sz w:val="24"/>
          <w:lang w:val="sr-Cyrl-RS"/>
        </w:rPr>
        <w:t>у</w:t>
      </w:r>
      <w:r w:rsidR="00893D40">
        <w:rPr>
          <w:sz w:val="24"/>
          <w:lang w:val="sr-Cyrl-RS"/>
        </w:rPr>
        <w:t xml:space="preserve"> и комјутеру</w:t>
      </w:r>
      <w:r>
        <w:rPr>
          <w:sz w:val="24"/>
          <w:lang w:val="sr-Cyrl-RS"/>
        </w:rPr>
        <w:t>?</w:t>
      </w:r>
    </w:p>
    <w:p w:rsidR="00B004CA" w:rsidRPr="00B004CA" w:rsidRDefault="00B004CA" w:rsidP="00B004CA">
      <w:pPr>
        <w:pStyle w:val="ListParagraph"/>
        <w:rPr>
          <w:sz w:val="24"/>
          <w:lang w:val="sr-Cyrl-RS"/>
        </w:rPr>
      </w:pPr>
    </w:p>
    <w:p w:rsidR="00B004CA" w:rsidRPr="00B004CA" w:rsidRDefault="00B004CA" w:rsidP="00B004CA">
      <w:pPr>
        <w:pStyle w:val="ListParagraph"/>
        <w:rPr>
          <w:sz w:val="24"/>
          <w:lang w:val="sr-Cyrl-RS"/>
        </w:rPr>
      </w:pPr>
    </w:p>
    <w:p w:rsidR="004746AE" w:rsidRPr="00F95A52" w:rsidRDefault="004746AE" w:rsidP="004746A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Попуњену пријаву послати најкасније до </w:t>
      </w:r>
      <w:r w:rsidR="00E13BFA">
        <w:rPr>
          <w:rFonts w:ascii="Times New Roman" w:hAnsi="Times New Roman"/>
          <w:sz w:val="24"/>
          <w:szCs w:val="24"/>
          <w:lang w:val="sr-Cyrl-RS"/>
        </w:rPr>
        <w:t>1</w:t>
      </w:r>
      <w:r w:rsidR="009E1AA3">
        <w:rPr>
          <w:rFonts w:ascii="Times New Roman" w:hAnsi="Times New Roman"/>
          <w:sz w:val="24"/>
          <w:szCs w:val="24"/>
          <w:lang w:val="sr-Cyrl-RS"/>
        </w:rPr>
        <w:t>5</w:t>
      </w:r>
      <w:bookmarkStart w:id="0" w:name="_GoBack"/>
      <w:bookmarkEnd w:id="0"/>
      <w:r w:rsidRPr="004D3E4C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="00E13BFA">
        <w:rPr>
          <w:rFonts w:ascii="Times New Roman" w:hAnsi="Times New Roman"/>
          <w:b/>
          <w:sz w:val="24"/>
          <w:szCs w:val="24"/>
          <w:lang w:val="sr-Cyrl-RS"/>
        </w:rPr>
        <w:t>септембра</w:t>
      </w:r>
      <w:r w:rsidRPr="004D3E4C">
        <w:rPr>
          <w:rFonts w:ascii="Times New Roman" w:hAnsi="Times New Roman"/>
          <w:b/>
          <w:sz w:val="24"/>
          <w:szCs w:val="24"/>
          <w:lang w:val="sr-Cyrl-RS"/>
        </w:rPr>
        <w:t xml:space="preserve"> 2021</w:t>
      </w:r>
      <w:r>
        <w:rPr>
          <w:rFonts w:ascii="Times New Roman" w:hAnsi="Times New Roman"/>
          <w:sz w:val="24"/>
          <w:szCs w:val="24"/>
          <w:lang w:val="sr-Cyrl-RS"/>
        </w:rPr>
        <w:t xml:space="preserve">. на е-маил адресу </w:t>
      </w:r>
      <w:hyperlink r:id="rId8" w:history="1">
        <w:r w:rsidR="002E5664" w:rsidRPr="00BD04EB">
          <w:rPr>
            <w:rStyle w:val="Hyperlink"/>
            <w:rFonts w:ascii="Times New Roman" w:hAnsi="Times New Roman"/>
            <w:sz w:val="24"/>
            <w:szCs w:val="24"/>
            <w:lang w:val="sr-Latn-RS"/>
          </w:rPr>
          <w:t>projekti@starigrad.org.rs</w:t>
        </w:r>
      </w:hyperlink>
      <w:r w:rsidR="002E5664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F95A52">
        <w:rPr>
          <w:rFonts w:ascii="Times New Roman" w:hAnsi="Times New Roman"/>
          <w:sz w:val="24"/>
          <w:szCs w:val="24"/>
        </w:rPr>
        <w:t xml:space="preserve"> , </w:t>
      </w:r>
      <w:r w:rsidR="00F95A52">
        <w:rPr>
          <w:rFonts w:ascii="Times New Roman" w:hAnsi="Times New Roman"/>
          <w:sz w:val="24"/>
          <w:szCs w:val="24"/>
          <w:lang w:val="sr-Cyrl-RS"/>
        </w:rPr>
        <w:t>а у</w:t>
      </w:r>
      <w:r w:rsidR="00F95A52">
        <w:rPr>
          <w:rFonts w:ascii="Times New Roman" w:hAnsi="Times New Roman"/>
          <w:sz w:val="24"/>
          <w:szCs w:val="24"/>
        </w:rPr>
        <w:t xml:space="preserve"> </w:t>
      </w:r>
      <w:r w:rsidR="00F95A52" w:rsidRPr="003C121B">
        <w:rPr>
          <w:rFonts w:ascii="Times New Roman" w:hAnsi="Times New Roman"/>
          <w:i/>
          <w:sz w:val="24"/>
          <w:szCs w:val="24"/>
        </w:rPr>
        <w:t>subject-u</w:t>
      </w:r>
      <w:r w:rsidR="00F95A52">
        <w:rPr>
          <w:rFonts w:ascii="Times New Roman" w:hAnsi="Times New Roman"/>
          <w:sz w:val="24"/>
          <w:szCs w:val="24"/>
        </w:rPr>
        <w:t xml:space="preserve"> </w:t>
      </w:r>
      <w:r w:rsidR="00F95A52">
        <w:rPr>
          <w:rFonts w:ascii="Times New Roman" w:hAnsi="Times New Roman"/>
          <w:sz w:val="24"/>
          <w:szCs w:val="24"/>
          <w:lang w:val="sr-Cyrl-RS"/>
        </w:rPr>
        <w:t xml:space="preserve">написати </w:t>
      </w:r>
      <w:r w:rsidR="00062B89">
        <w:rPr>
          <w:rFonts w:ascii="Times New Roman" w:hAnsi="Times New Roman"/>
          <w:b/>
          <w:sz w:val="24"/>
          <w:szCs w:val="24"/>
          <w:lang w:val="sr-Cyrl-RS"/>
        </w:rPr>
        <w:t>П</w:t>
      </w:r>
      <w:r w:rsidR="00ED76EE">
        <w:rPr>
          <w:rFonts w:ascii="Times New Roman" w:hAnsi="Times New Roman"/>
          <w:b/>
          <w:sz w:val="24"/>
          <w:szCs w:val="24"/>
          <w:lang w:val="sr-Cyrl-RS"/>
        </w:rPr>
        <w:t>ријава за учеснике</w:t>
      </w:r>
      <w:r w:rsidR="00F95A52">
        <w:rPr>
          <w:rFonts w:ascii="Times New Roman" w:hAnsi="Times New Roman"/>
          <w:sz w:val="24"/>
          <w:szCs w:val="24"/>
          <w:lang w:val="sr-Cyrl-RS"/>
        </w:rPr>
        <w:t>.</w:t>
      </w:r>
    </w:p>
    <w:p w:rsidR="00B004CA" w:rsidRPr="00B004CA" w:rsidRDefault="00B004CA" w:rsidP="00B004CA">
      <w:pPr>
        <w:rPr>
          <w:rFonts w:ascii="Times New Roman" w:hAnsi="Times New Roman"/>
          <w:sz w:val="24"/>
          <w:lang w:val="sr-Cyrl-RS"/>
        </w:rPr>
      </w:pPr>
    </w:p>
    <w:sectPr w:rsidR="00B004CA" w:rsidRPr="00B004CA" w:rsidSect="000D0321">
      <w:headerReference w:type="default" r:id="rId9"/>
      <w:footerReference w:type="default" r:id="rId10"/>
      <w:pgSz w:w="12240" w:h="15840"/>
      <w:pgMar w:top="1417" w:right="1417" w:bottom="1417" w:left="1417" w:header="567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0A8" w:rsidRDefault="003A00A8" w:rsidP="009F3B4A">
      <w:pPr>
        <w:spacing w:after="0" w:line="240" w:lineRule="auto"/>
      </w:pPr>
      <w:r>
        <w:separator/>
      </w:r>
    </w:p>
  </w:endnote>
  <w:endnote w:type="continuationSeparator" w:id="0">
    <w:p w:rsidR="003A00A8" w:rsidRDefault="003A00A8" w:rsidP="009F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E0" w:rsidRDefault="000D0321" w:rsidP="001001E0">
    <w:pPr>
      <w:pStyle w:val="Footer"/>
      <w:tabs>
        <w:tab w:val="clear" w:pos="4680"/>
        <w:tab w:val="clear" w:pos="9360"/>
      </w:tabs>
      <w:ind w:left="-567"/>
      <w:rPr>
        <w:lang w:val="sr-Cyrl-RS"/>
      </w:rPr>
    </w:pPr>
    <w:r w:rsidRPr="000D0321">
      <w:rPr>
        <w:rFonts w:ascii="Times New Roman" w:hAnsi="Times New Roman"/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9C8681B" wp14:editId="684E7BD1">
              <wp:simplePos x="0" y="0"/>
              <wp:positionH relativeFrom="column">
                <wp:posOffset>4416949</wp:posOffset>
              </wp:positionH>
              <wp:positionV relativeFrom="paragraph">
                <wp:posOffset>146685</wp:posOffset>
              </wp:positionV>
              <wp:extent cx="2017230" cy="795131"/>
              <wp:effectExtent l="0" t="0" r="21590" b="2413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7230" cy="79513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0321" w:rsidRPr="000D0321" w:rsidRDefault="000D0321" w:rsidP="000D0321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Cs w:val="20"/>
                              <w:lang w:val="sr-Cyrl-RS"/>
                            </w:rPr>
                          </w:pPr>
                          <w:r w:rsidRPr="000D0321">
                            <w:rPr>
                              <w:rFonts w:ascii="Times New Roman" w:hAnsi="Times New Roman"/>
                              <w:szCs w:val="20"/>
                              <w:lang w:val="sr-Cyrl-RS"/>
                            </w:rPr>
                            <w:t>Градска општина Стари град</w:t>
                          </w:r>
                        </w:p>
                        <w:p w:rsidR="000D0321" w:rsidRPr="000D0321" w:rsidRDefault="000D0321" w:rsidP="000D0321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Cs w:val="20"/>
                              <w:lang w:val="sr-Cyrl-RS"/>
                            </w:rPr>
                          </w:pPr>
                          <w:r w:rsidRPr="000D0321">
                            <w:rPr>
                              <w:rFonts w:ascii="Times New Roman" w:hAnsi="Times New Roman"/>
                              <w:b/>
                              <w:szCs w:val="20"/>
                              <w:lang w:val="sr-Cyrl-RS"/>
                            </w:rPr>
                            <w:t>Македонска 42</w:t>
                          </w:r>
                          <w:r w:rsidRPr="000D0321">
                            <w:rPr>
                              <w:rFonts w:ascii="Times New Roman" w:hAnsi="Times New Roman"/>
                              <w:szCs w:val="20"/>
                              <w:lang w:val="sr-Cyrl-RS"/>
                            </w:rPr>
                            <w:t>, Београд</w:t>
                          </w:r>
                        </w:p>
                        <w:p w:rsidR="000D0321" w:rsidRPr="000D0321" w:rsidRDefault="000D0321" w:rsidP="000D0321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Cs w:val="20"/>
                              <w:lang w:val="sr-Cyrl-RS"/>
                            </w:rPr>
                          </w:pPr>
                          <w:r w:rsidRPr="000D0321">
                            <w:rPr>
                              <w:rFonts w:ascii="Times New Roman" w:hAnsi="Times New Roman"/>
                              <w:szCs w:val="20"/>
                              <w:lang w:val="sr-Cyrl-RS"/>
                            </w:rPr>
                            <w:t>+381 11 3300 678</w:t>
                          </w:r>
                        </w:p>
                        <w:p w:rsidR="000D0321" w:rsidRPr="000D0321" w:rsidRDefault="003A00A8" w:rsidP="000D0321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Cs w:val="20"/>
                            </w:rPr>
                          </w:pPr>
                          <w:hyperlink r:id="rId1" w:history="1">
                            <w:r w:rsidR="000D0321" w:rsidRPr="000D0321">
                              <w:rPr>
                                <w:rStyle w:val="Hyperlink"/>
                                <w:rFonts w:ascii="Times New Roman" w:hAnsi="Times New Roman"/>
                                <w:szCs w:val="20"/>
                              </w:rPr>
                              <w:t>projekti@starigrad.org.rs</w:t>
                            </w:r>
                          </w:hyperlink>
                          <w:r w:rsidR="000D0321" w:rsidRPr="000D0321">
                            <w:rPr>
                              <w:rFonts w:ascii="Times New Roman" w:hAnsi="Times New Roman"/>
                              <w:szCs w:val="20"/>
                            </w:rPr>
                            <w:t xml:space="preserve"> </w:t>
                          </w:r>
                        </w:p>
                        <w:p w:rsidR="000D0321" w:rsidRDefault="000D0321" w:rsidP="000D0321">
                          <w:pPr>
                            <w:jc w:val="both"/>
                            <w:rPr>
                              <w:lang w:val="sr-Cyrl-RS"/>
                            </w:rPr>
                          </w:pPr>
                        </w:p>
                        <w:p w:rsidR="000D0321" w:rsidRPr="00204071" w:rsidRDefault="000D0321" w:rsidP="000D0321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left" w:pos="6450"/>
                            </w:tabs>
                            <w:ind w:left="630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</w:pPr>
                          <w:r w:rsidRPr="00204071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+381 11 3300 678</w:t>
                          </w:r>
                        </w:p>
                        <w:p w:rsidR="000D0321" w:rsidRDefault="000D0321">
                          <w:pPr>
                            <w:rPr>
                              <w:lang w:val="sr-Cyrl-RS"/>
                            </w:rPr>
                          </w:pPr>
                        </w:p>
                        <w:p w:rsidR="000D0321" w:rsidRPr="00204071" w:rsidRDefault="000D0321" w:rsidP="000D0321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left" w:pos="6450"/>
                            </w:tabs>
                            <w:ind w:left="630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</w:pPr>
                          <w:r w:rsidRPr="00204071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+381 11 3300 678</w:t>
                          </w:r>
                        </w:p>
                        <w:p w:rsidR="000D0321" w:rsidRDefault="000D0321">
                          <w:pPr>
                            <w:rPr>
                              <w:lang w:val="sr-Cyrl-RS"/>
                            </w:rPr>
                          </w:pPr>
                        </w:p>
                        <w:p w:rsidR="000D0321" w:rsidRPr="00204071" w:rsidRDefault="000D0321" w:rsidP="000D0321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left" w:pos="6450"/>
                            </w:tabs>
                            <w:ind w:left="630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</w:pPr>
                          <w:r w:rsidRPr="00204071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+381 11 3300 678</w:t>
                          </w:r>
                        </w:p>
                        <w:p w:rsidR="000D0321" w:rsidRPr="000D0321" w:rsidRDefault="000D0321">
                          <w:pPr>
                            <w:rPr>
                              <w:lang w:val="sr-Cyrl-R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C868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7.8pt;margin-top:11.55pt;width:158.85pt;height:62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" strokecolor="white [3212]">
              <v:textbox>
                <w:txbxContent>
                  <w:p w:rsidR="000D0321" w:rsidRPr="000D0321" w:rsidRDefault="000D0321" w:rsidP="000D0321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Cs w:val="20"/>
                        <w:lang w:val="sr-Cyrl-RS"/>
                      </w:rPr>
                    </w:pPr>
                    <w:r w:rsidRPr="000D0321">
                      <w:rPr>
                        <w:rFonts w:ascii="Times New Roman" w:hAnsi="Times New Roman"/>
                        <w:szCs w:val="20"/>
                        <w:lang w:val="sr-Cyrl-RS"/>
                      </w:rPr>
                      <w:t>Градска општина Стари град</w:t>
                    </w:r>
                  </w:p>
                  <w:p w:rsidR="000D0321" w:rsidRPr="000D0321" w:rsidRDefault="000D0321" w:rsidP="000D0321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Cs w:val="20"/>
                        <w:lang w:val="sr-Cyrl-RS"/>
                      </w:rPr>
                    </w:pPr>
                    <w:r w:rsidRPr="000D0321">
                      <w:rPr>
                        <w:rFonts w:ascii="Times New Roman" w:hAnsi="Times New Roman"/>
                        <w:b/>
                        <w:szCs w:val="20"/>
                        <w:lang w:val="sr-Cyrl-RS"/>
                      </w:rPr>
                      <w:t>Македонска 42</w:t>
                    </w:r>
                    <w:r w:rsidRPr="000D0321">
                      <w:rPr>
                        <w:rFonts w:ascii="Times New Roman" w:hAnsi="Times New Roman"/>
                        <w:szCs w:val="20"/>
                        <w:lang w:val="sr-Cyrl-RS"/>
                      </w:rPr>
                      <w:t>, Београд</w:t>
                    </w:r>
                  </w:p>
                  <w:p w:rsidR="000D0321" w:rsidRPr="000D0321" w:rsidRDefault="000D0321" w:rsidP="000D0321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Cs w:val="20"/>
                        <w:lang w:val="sr-Cyrl-RS"/>
                      </w:rPr>
                    </w:pPr>
                    <w:r w:rsidRPr="000D0321">
                      <w:rPr>
                        <w:rFonts w:ascii="Times New Roman" w:hAnsi="Times New Roman"/>
                        <w:szCs w:val="20"/>
                        <w:lang w:val="sr-Cyrl-RS"/>
                      </w:rPr>
                      <w:t>+381 11 3300 678</w:t>
                    </w:r>
                  </w:p>
                  <w:p w:rsidR="000D0321" w:rsidRPr="000D0321" w:rsidRDefault="003A00A8" w:rsidP="000D0321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Cs w:val="20"/>
                      </w:rPr>
                    </w:pPr>
                    <w:hyperlink r:id="rId2" w:history="1">
                      <w:r w:rsidR="000D0321" w:rsidRPr="000D0321">
                        <w:rPr>
                          <w:rStyle w:val="Hyperlink"/>
                          <w:rFonts w:ascii="Times New Roman" w:hAnsi="Times New Roman"/>
                          <w:szCs w:val="20"/>
                        </w:rPr>
                        <w:t>projekti@starigrad.org.rs</w:t>
                      </w:r>
                    </w:hyperlink>
                    <w:r w:rsidR="000D0321" w:rsidRPr="000D0321">
                      <w:rPr>
                        <w:rFonts w:ascii="Times New Roman" w:hAnsi="Times New Roman"/>
                        <w:szCs w:val="20"/>
                      </w:rPr>
                      <w:t xml:space="preserve"> </w:t>
                    </w:r>
                  </w:p>
                  <w:p w:rsidR="000D0321" w:rsidRDefault="000D0321" w:rsidP="000D0321">
                    <w:pPr>
                      <w:jc w:val="both"/>
                      <w:rPr>
                        <w:lang w:val="sr-Cyrl-RS"/>
                      </w:rPr>
                    </w:pPr>
                  </w:p>
                  <w:p w:rsidR="000D0321" w:rsidRPr="00204071" w:rsidRDefault="000D0321" w:rsidP="000D0321">
                    <w:pPr>
                      <w:pStyle w:val="Footer"/>
                      <w:tabs>
                        <w:tab w:val="clear" w:pos="4680"/>
                        <w:tab w:val="clear" w:pos="9360"/>
                        <w:tab w:val="left" w:pos="6450"/>
                      </w:tabs>
                      <w:ind w:left="6300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 w:rsidRPr="00204071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+381 11 3300 678</w:t>
                    </w:r>
                  </w:p>
                  <w:p w:rsidR="000D0321" w:rsidRDefault="000D0321">
                    <w:pPr>
                      <w:rPr>
                        <w:lang w:val="sr-Cyrl-RS"/>
                      </w:rPr>
                    </w:pPr>
                  </w:p>
                  <w:p w:rsidR="000D0321" w:rsidRPr="00204071" w:rsidRDefault="000D0321" w:rsidP="000D0321">
                    <w:pPr>
                      <w:pStyle w:val="Footer"/>
                      <w:tabs>
                        <w:tab w:val="clear" w:pos="4680"/>
                        <w:tab w:val="clear" w:pos="9360"/>
                        <w:tab w:val="left" w:pos="6450"/>
                      </w:tabs>
                      <w:ind w:left="6300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 w:rsidRPr="00204071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+381 11 3300 678</w:t>
                    </w:r>
                  </w:p>
                  <w:p w:rsidR="000D0321" w:rsidRDefault="000D0321">
                    <w:pPr>
                      <w:rPr>
                        <w:lang w:val="sr-Cyrl-RS"/>
                      </w:rPr>
                    </w:pPr>
                  </w:p>
                  <w:p w:rsidR="000D0321" w:rsidRPr="00204071" w:rsidRDefault="000D0321" w:rsidP="000D0321">
                    <w:pPr>
                      <w:pStyle w:val="Footer"/>
                      <w:tabs>
                        <w:tab w:val="clear" w:pos="4680"/>
                        <w:tab w:val="clear" w:pos="9360"/>
                        <w:tab w:val="left" w:pos="6450"/>
                      </w:tabs>
                      <w:ind w:left="6300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 w:rsidRPr="00204071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+381 11 3300 678</w:t>
                    </w:r>
                  </w:p>
                  <w:p w:rsidR="000D0321" w:rsidRPr="000D0321" w:rsidRDefault="000D0321">
                    <w:pPr>
                      <w:rPr>
                        <w:lang w:val="sr-Cyrl-RS"/>
                      </w:rPr>
                    </w:pPr>
                  </w:p>
                </w:txbxContent>
              </v:textbox>
            </v:shape>
          </w:pict>
        </mc:Fallback>
      </mc:AlternateContent>
    </w:r>
    <w:r w:rsidR="00811E00">
      <w:tab/>
    </w:r>
    <w:r w:rsidR="00811E00">
      <w:tab/>
    </w:r>
    <w:r w:rsidR="00105902" w:rsidRPr="00811E00">
      <w:t xml:space="preserve"> </w:t>
    </w:r>
    <w:r w:rsidR="001001E0">
      <w:t xml:space="preserve">              </w:t>
    </w:r>
  </w:p>
  <w:p w:rsidR="00460BF3" w:rsidRPr="00460BF3" w:rsidRDefault="00200AFA" w:rsidP="00460BF3">
    <w:pPr>
      <w:pStyle w:val="Footer"/>
      <w:tabs>
        <w:tab w:val="clear" w:pos="4680"/>
        <w:tab w:val="clear" w:pos="9360"/>
        <w:tab w:val="left" w:pos="-141"/>
      </w:tabs>
      <w:ind w:left="-567"/>
      <w:rPr>
        <w:rFonts w:ascii="Times New Roman" w:hAnsi="Times New Roman"/>
      </w:rPr>
    </w:pPr>
    <w:r w:rsidRPr="00200AFA">
      <w:rPr>
        <w:rFonts w:ascii="Times New Roman" w:hAnsi="Times New Roman"/>
        <w:noProof/>
        <w:lang w:val="sr-Latn-RS" w:eastAsia="sr-Latn-RS"/>
      </w:rPr>
      <w:drawing>
        <wp:anchor distT="0" distB="0" distL="114300" distR="114300" simplePos="0" relativeHeight="251668480" behindDoc="0" locked="0" layoutInCell="1" allowOverlap="1" wp14:anchorId="25F100FB" wp14:editId="29BF60EC">
          <wp:simplePos x="0" y="0"/>
          <wp:positionH relativeFrom="column">
            <wp:posOffset>1405255</wp:posOffset>
          </wp:positionH>
          <wp:positionV relativeFrom="paragraph">
            <wp:posOffset>48260</wp:posOffset>
          </wp:positionV>
          <wp:extent cx="1443355" cy="371475"/>
          <wp:effectExtent l="0" t="0" r="0" b="9525"/>
          <wp:wrapSquare wrapText="bothSides"/>
          <wp:docPr id="1" name="Picture 12">
            <a:extLst xmlns:a="http://schemas.openxmlformats.org/drawingml/2006/main">
              <a:ext uri="{FF2B5EF4-FFF2-40B4-BE49-F238E27FC236}">
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41229A1E-7BA9-4883-BC2D-DE125828D9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41229A1E-7BA9-4883-BC2D-DE125828D9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35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lang w:val="sr-Latn-RS" w:eastAsia="sr-Latn-RS"/>
      </w:rPr>
      <w:drawing>
        <wp:anchor distT="0" distB="0" distL="114300" distR="114300" simplePos="0" relativeHeight="251659264" behindDoc="0" locked="0" layoutInCell="1" allowOverlap="1" wp14:anchorId="2DF5F901" wp14:editId="505E68D7">
          <wp:simplePos x="0" y="0"/>
          <wp:positionH relativeFrom="column">
            <wp:posOffset>3129280</wp:posOffset>
          </wp:positionH>
          <wp:positionV relativeFrom="paragraph">
            <wp:posOffset>8890</wp:posOffset>
          </wp:positionV>
          <wp:extent cx="1019175" cy="509270"/>
          <wp:effectExtent l="0" t="0" r="9525" b="508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еузимање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0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01E0">
      <w:rPr>
        <w:rFonts w:ascii="Times New Roman" w:hAnsi="Times New Roman"/>
        <w:lang w:val="sr-Cyrl-RS"/>
      </w:rPr>
      <w:tab/>
    </w:r>
    <w:r w:rsidR="001001E0">
      <w:rPr>
        <w:rFonts w:ascii="Times New Roman" w:hAnsi="Times New Roman"/>
        <w:noProof/>
        <w:lang w:val="sr-Latn-RS" w:eastAsia="sr-Latn-RS"/>
      </w:rPr>
      <w:drawing>
        <wp:inline distT="0" distB="0" distL="0" distR="0" wp14:anchorId="50E8D2E7" wp14:editId="0EEFB6BF">
          <wp:extent cx="1049143" cy="432000"/>
          <wp:effectExtent l="0" t="0" r="0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143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01E0">
      <w:rPr>
        <w:rFonts w:ascii="Times New Roman" w:hAnsi="Times New Roman"/>
        <w:lang w:val="sr-Cyrl-RS"/>
      </w:rPr>
      <w:tab/>
    </w:r>
    <w:r w:rsidR="00460BF3">
      <w:rPr>
        <w:rFonts w:ascii="Times New Roman" w:hAnsi="Times New Roman"/>
        <w:noProof/>
        <w:lang w:val="sr-Latn-RS" w:eastAsia="sr-Latn-RS"/>
      </w:rPr>
      <w:t xml:space="preserve">         </w:t>
    </w:r>
  </w:p>
  <w:p w:rsidR="001001E0" w:rsidRPr="001001E0" w:rsidRDefault="001001E0" w:rsidP="001001E0">
    <w:pPr>
      <w:pStyle w:val="Footer"/>
      <w:tabs>
        <w:tab w:val="clear" w:pos="4680"/>
        <w:tab w:val="clear" w:pos="9360"/>
        <w:tab w:val="right" w:pos="-142"/>
      </w:tabs>
      <w:ind w:left="-567"/>
      <w:jc w:val="center"/>
    </w:pPr>
  </w:p>
  <w:p w:rsidR="00105902" w:rsidRPr="001001E0" w:rsidRDefault="00811E00" w:rsidP="001001E0">
    <w:pPr>
      <w:pStyle w:val="Footer"/>
      <w:tabs>
        <w:tab w:val="clear" w:pos="4680"/>
        <w:tab w:val="clear" w:pos="9360"/>
        <w:tab w:val="right" w:pos="-142"/>
      </w:tabs>
      <w:ind w:left="-567"/>
      <w:rPr>
        <w:lang w:val="sr-Cyrl-RS"/>
      </w:rPr>
    </w:pPr>
    <w:r>
      <w:t xml:space="preserve">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0A8" w:rsidRDefault="003A00A8" w:rsidP="009F3B4A">
      <w:pPr>
        <w:spacing w:after="0" w:line="240" w:lineRule="auto"/>
      </w:pPr>
      <w:r>
        <w:separator/>
      </w:r>
    </w:p>
  </w:footnote>
  <w:footnote w:type="continuationSeparator" w:id="0">
    <w:p w:rsidR="003A00A8" w:rsidRDefault="003A00A8" w:rsidP="009F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553"/>
      <w:gridCol w:w="6069"/>
    </w:tblGrid>
    <w:tr w:rsidR="007569DA" w:rsidRPr="00D125C2" w:rsidTr="00877BA5">
      <w:trPr>
        <w:trHeight w:val="1047"/>
      </w:trPr>
      <w:tc>
        <w:tcPr>
          <w:tcW w:w="0" w:type="auto"/>
          <w:vAlign w:val="bottom"/>
        </w:tcPr>
        <w:p w:rsidR="007569DA" w:rsidRPr="00D125C2" w:rsidRDefault="007569DA" w:rsidP="00877BA5">
          <w:pPr>
            <w:keepNext/>
            <w:keepLines/>
            <w:rPr>
              <w:rFonts w:ascii="Times New Roman" w:hAnsi="Times New Roman"/>
              <w:sz w:val="24"/>
              <w:szCs w:val="24"/>
              <w:highlight w:val="yellow"/>
              <w:lang w:val="sr-Cyrl-CS"/>
            </w:rPr>
          </w:pPr>
          <w:r>
            <w:rPr>
              <w:rFonts w:ascii="Times New Roman" w:hAnsi="Times New Roman"/>
              <w:noProof/>
              <w:sz w:val="24"/>
              <w:szCs w:val="24"/>
              <w:lang w:val="sr-Latn-RS" w:eastAsia="sr-Latn-RS"/>
            </w:rPr>
            <w:drawing>
              <wp:inline distT="0" distB="0" distL="0" distR="0" wp14:anchorId="2E87A8CA" wp14:editId="25632174">
                <wp:extent cx="2118995" cy="1276985"/>
                <wp:effectExtent l="0" t="0" r="0" b="0"/>
                <wp:docPr id="6" name="Picture 6" descr="MOS LOGO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S LOGO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8995" cy="127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7569DA" w:rsidRPr="00D125C2" w:rsidRDefault="007569DA" w:rsidP="00877BA5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bCs/>
              <w:sz w:val="24"/>
              <w:szCs w:val="24"/>
              <w:highlight w:val="yellow"/>
              <w:lang w:val="sr-Cyrl-RS"/>
            </w:rPr>
          </w:pPr>
          <w:r w:rsidRPr="007569DA">
            <w:rPr>
              <w:rFonts w:ascii="Times New Roman" w:hAnsi="Times New Roman"/>
              <w:sz w:val="24"/>
              <w:szCs w:val="24"/>
              <w:lang w:val="sr-Cyrl-RS"/>
            </w:rPr>
            <w:t>Пројекат „</w:t>
          </w:r>
          <w:r>
            <w:rPr>
              <w:rFonts w:ascii="Times New Roman" w:hAnsi="Times New Roman"/>
              <w:noProof/>
              <w:sz w:val="24"/>
              <w:szCs w:val="24"/>
              <w:lang w:val="sr-Cyrl-RS"/>
            </w:rPr>
            <w:t>Покрени се за ИТ</w:t>
          </w:r>
          <w:r w:rsidRPr="007569DA">
            <w:rPr>
              <w:rFonts w:ascii="Times New Roman" w:hAnsi="Times New Roman"/>
              <w:sz w:val="24"/>
              <w:szCs w:val="24"/>
              <w:lang w:val="sr-Cyrl-RS"/>
            </w:rPr>
            <w:t>“</w:t>
          </w:r>
          <w:r w:rsidRPr="007569DA">
            <w:rPr>
              <w:rFonts w:ascii="Times New Roman" w:hAnsi="Times New Roman"/>
              <w:bCs/>
              <w:sz w:val="24"/>
              <w:szCs w:val="24"/>
              <w:lang w:val="sr-Cyrl-RS"/>
            </w:rPr>
            <w:t xml:space="preserve">, спроводи </w:t>
          </w:r>
          <w:r w:rsidR="008D413B">
            <w:rPr>
              <w:rFonts w:ascii="Times New Roman" w:hAnsi="Times New Roman"/>
              <w:bCs/>
              <w:sz w:val="24"/>
              <w:szCs w:val="24"/>
              <w:lang w:val="sr-Cyrl-RS"/>
            </w:rPr>
            <w:t xml:space="preserve">Градска </w:t>
          </w:r>
          <w:r w:rsidRPr="007569DA">
            <w:rPr>
              <w:rFonts w:ascii="Times New Roman" w:hAnsi="Times New Roman"/>
              <w:bCs/>
              <w:sz w:val="24"/>
              <w:szCs w:val="24"/>
              <w:lang w:val="sr-Cyrl-CS"/>
            </w:rPr>
            <w:t>општина</w:t>
          </w:r>
          <w:r>
            <w:rPr>
              <w:rFonts w:ascii="Times New Roman" w:hAnsi="Times New Roman"/>
              <w:bCs/>
              <w:sz w:val="24"/>
              <w:szCs w:val="24"/>
              <w:lang w:val="sr-Cyrl-RS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  <w:lang w:val="sr-Cyrl-RS"/>
            </w:rPr>
            <w:t>Стари град</w:t>
          </w:r>
          <w:r w:rsidRPr="007569DA">
            <w:rPr>
              <w:rFonts w:ascii="Times New Roman" w:hAnsi="Times New Roman"/>
              <w:sz w:val="24"/>
              <w:szCs w:val="24"/>
              <w:lang w:val="sr-Cyrl-RS"/>
            </w:rPr>
            <w:t>,</w:t>
          </w:r>
          <w:r w:rsidR="008D413B">
            <w:rPr>
              <w:rFonts w:ascii="Times New Roman" w:hAnsi="Times New Roman"/>
              <w:sz w:val="24"/>
              <w:szCs w:val="24"/>
              <w:lang w:val="sr-Cyrl-RS"/>
            </w:rPr>
            <w:t xml:space="preserve"> Београд</w:t>
          </w:r>
          <w:r w:rsidRPr="007569DA">
            <w:rPr>
              <w:rFonts w:ascii="Times New Roman" w:hAnsi="Times New Roman"/>
              <w:sz w:val="24"/>
              <w:szCs w:val="24"/>
              <w:lang w:val="sr-Cyrl-RS"/>
            </w:rPr>
            <w:t xml:space="preserve"> ф</w:t>
          </w:r>
          <w:r w:rsidRPr="007569DA">
            <w:rPr>
              <w:rFonts w:ascii="Times New Roman" w:hAnsi="Times New Roman"/>
              <w:bCs/>
              <w:sz w:val="24"/>
              <w:szCs w:val="24"/>
              <w:lang w:val="sr-Cyrl-RS"/>
            </w:rPr>
            <w:t>инансира</w:t>
          </w:r>
          <w:r w:rsidRPr="007569DA">
            <w:rPr>
              <w:rFonts w:ascii="Times New Roman" w:hAnsi="Times New Roman"/>
              <w:sz w:val="24"/>
              <w:szCs w:val="24"/>
              <w:lang w:val="sr-Cyrl-RS"/>
            </w:rPr>
            <w:t xml:space="preserve"> Министарство </w:t>
          </w:r>
          <w:r w:rsidR="00460BF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569DA">
            <w:rPr>
              <w:rFonts w:ascii="Times New Roman" w:hAnsi="Times New Roman"/>
              <w:sz w:val="24"/>
              <w:szCs w:val="24"/>
              <w:lang w:val="sr-Cyrl-RS"/>
            </w:rPr>
            <w:t>омладине и спорта Републике Србије</w:t>
          </w:r>
        </w:p>
      </w:tc>
    </w:tr>
  </w:tbl>
  <w:p w:rsidR="0067016F" w:rsidRPr="008D413B" w:rsidRDefault="00105902" w:rsidP="005A5233">
    <w:pPr>
      <w:pStyle w:val="Header"/>
      <w:jc w:val="center"/>
      <w:rPr>
        <w:rFonts w:ascii="Times New Roman" w:hAnsi="Times New Roman"/>
        <w:b/>
        <w:bCs/>
        <w:noProof/>
        <w:sz w:val="32"/>
        <w:szCs w:val="24"/>
        <w:lang w:val="sr-Cyrl-RS"/>
      </w:rPr>
    </w:pPr>
    <w:r w:rsidRPr="008D413B">
      <w:rPr>
        <w:rFonts w:ascii="Times New Roman" w:hAnsi="Times New Roman"/>
        <w:b/>
        <w:bCs/>
        <w:sz w:val="32"/>
        <w:szCs w:val="24"/>
        <w:lang w:val="sr-Cyrl-RS"/>
      </w:rPr>
      <w:t>ПОКРЕНИ СЕ ЗА ИТ</w:t>
    </w:r>
  </w:p>
  <w:p w:rsidR="0067016F" w:rsidRDefault="007C0A3A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67073156" wp14:editId="19FC940D">
              <wp:simplePos x="0" y="0"/>
              <wp:positionH relativeFrom="column">
                <wp:posOffset>-1033670</wp:posOffset>
              </wp:positionH>
              <wp:positionV relativeFrom="paragraph">
                <wp:posOffset>83295</wp:posOffset>
              </wp:positionV>
              <wp:extent cx="7890842" cy="0"/>
              <wp:effectExtent l="0" t="19050" r="15240" b="19050"/>
              <wp:wrapNone/>
              <wp:docPr id="2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90842" cy="0"/>
                      </a:xfrm>
                      <a:prstGeom prst="line">
                        <a:avLst/>
                      </a:prstGeom>
                      <a:noFill/>
                      <a:ln w="34925">
                        <a:solidFill>
                          <a:srgbClr val="4472C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E8685C" id="Straight Connector 4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1.4pt,6.55pt" to="539.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" strokecolor="#4472c4" strokeweight="2.7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460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9A640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5D898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660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D52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262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A8F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5A23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222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DBA3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83D5E"/>
    <w:multiLevelType w:val="hybridMultilevel"/>
    <w:tmpl w:val="AB78A466"/>
    <w:lvl w:ilvl="0" w:tplc="15023550">
      <w:numFmt w:val="bullet"/>
      <w:lvlText w:val="-"/>
      <w:lvlJc w:val="left"/>
      <w:pPr>
        <w:ind w:left="1875" w:hanging="36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 w15:restartNumberingAfterBreak="0">
    <w:nsid w:val="0D257191"/>
    <w:multiLevelType w:val="hybridMultilevel"/>
    <w:tmpl w:val="B1AEDD0C"/>
    <w:lvl w:ilvl="0" w:tplc="84D8F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152FBC"/>
    <w:multiLevelType w:val="hybridMultilevel"/>
    <w:tmpl w:val="D84A1F74"/>
    <w:lvl w:ilvl="0" w:tplc="57B63AEC">
      <w:numFmt w:val="bullet"/>
      <w:lvlText w:val="-"/>
      <w:lvlJc w:val="left"/>
      <w:pPr>
        <w:ind w:left="1515" w:hanging="36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1AA72317"/>
    <w:multiLevelType w:val="hybridMultilevel"/>
    <w:tmpl w:val="E6D63BF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268B4"/>
    <w:multiLevelType w:val="hybridMultilevel"/>
    <w:tmpl w:val="04AE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604315"/>
    <w:multiLevelType w:val="hybridMultilevel"/>
    <w:tmpl w:val="4AB8CA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A432B"/>
    <w:multiLevelType w:val="hybridMultilevel"/>
    <w:tmpl w:val="FD7E8DD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27024117"/>
    <w:multiLevelType w:val="hybridMultilevel"/>
    <w:tmpl w:val="1D080596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8" w15:restartNumberingAfterBreak="0">
    <w:nsid w:val="2A147E51"/>
    <w:multiLevelType w:val="hybridMultilevel"/>
    <w:tmpl w:val="C6228AF6"/>
    <w:lvl w:ilvl="0" w:tplc="C33ECE60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048ED"/>
    <w:multiLevelType w:val="hybridMultilevel"/>
    <w:tmpl w:val="C126782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70364"/>
    <w:multiLevelType w:val="hybridMultilevel"/>
    <w:tmpl w:val="89F62FF8"/>
    <w:lvl w:ilvl="0" w:tplc="C33ECE60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90808"/>
    <w:multiLevelType w:val="hybridMultilevel"/>
    <w:tmpl w:val="B90CAA2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4F5F3C1C"/>
    <w:multiLevelType w:val="hybridMultilevel"/>
    <w:tmpl w:val="9C3AF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A5900"/>
    <w:multiLevelType w:val="hybridMultilevel"/>
    <w:tmpl w:val="55260A5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539F4DFB"/>
    <w:multiLevelType w:val="hybridMultilevel"/>
    <w:tmpl w:val="B2A6FCF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16232"/>
    <w:multiLevelType w:val="hybridMultilevel"/>
    <w:tmpl w:val="BC582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BE223FB"/>
    <w:multiLevelType w:val="hybridMultilevel"/>
    <w:tmpl w:val="FFEA5332"/>
    <w:lvl w:ilvl="0" w:tplc="C33ECE60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744B1"/>
    <w:multiLevelType w:val="hybridMultilevel"/>
    <w:tmpl w:val="32BEF3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81B4D"/>
    <w:multiLevelType w:val="hybridMultilevel"/>
    <w:tmpl w:val="28BE7C44"/>
    <w:lvl w:ilvl="0" w:tplc="C33ECE60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A4303"/>
    <w:multiLevelType w:val="hybridMultilevel"/>
    <w:tmpl w:val="04209E2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D38DD"/>
    <w:multiLevelType w:val="hybridMultilevel"/>
    <w:tmpl w:val="EB52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136DD"/>
    <w:multiLevelType w:val="hybridMultilevel"/>
    <w:tmpl w:val="D2BC0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23"/>
  </w:num>
  <w:num w:numId="5">
    <w:abstractNumId w:val="21"/>
  </w:num>
  <w:num w:numId="6">
    <w:abstractNumId w:val="16"/>
  </w:num>
  <w:num w:numId="7">
    <w:abstractNumId w:val="30"/>
  </w:num>
  <w:num w:numId="8">
    <w:abstractNumId w:val="29"/>
  </w:num>
  <w:num w:numId="9">
    <w:abstractNumId w:val="18"/>
  </w:num>
  <w:num w:numId="10">
    <w:abstractNumId w:val="26"/>
  </w:num>
  <w:num w:numId="11">
    <w:abstractNumId w:val="20"/>
  </w:num>
  <w:num w:numId="12">
    <w:abstractNumId w:val="28"/>
  </w:num>
  <w:num w:numId="13">
    <w:abstractNumId w:val="11"/>
  </w:num>
  <w:num w:numId="14">
    <w:abstractNumId w:val="2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1"/>
  </w:num>
  <w:num w:numId="26">
    <w:abstractNumId w:val="14"/>
  </w:num>
  <w:num w:numId="27">
    <w:abstractNumId w:val="24"/>
  </w:num>
  <w:num w:numId="28">
    <w:abstractNumId w:val="15"/>
  </w:num>
  <w:num w:numId="29">
    <w:abstractNumId w:val="13"/>
  </w:num>
  <w:num w:numId="30">
    <w:abstractNumId w:val="19"/>
  </w:num>
  <w:num w:numId="31">
    <w:abstractNumId w:val="22"/>
  </w:num>
  <w:num w:numId="32">
    <w:abstractNumId w:val="13"/>
  </w:num>
  <w:num w:numId="33">
    <w:abstractNumId w:val="19"/>
  </w:num>
  <w:num w:numId="34">
    <w:abstractNumId w:val="15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rc0NTExMDMwNLVU0lEKTi0uzszPAykwqgUAVXVG/SwAAAA="/>
  </w:docVars>
  <w:rsids>
    <w:rsidRoot w:val="00E16626"/>
    <w:rsid w:val="000077C0"/>
    <w:rsid w:val="00010230"/>
    <w:rsid w:val="00016F08"/>
    <w:rsid w:val="00023DF7"/>
    <w:rsid w:val="00026079"/>
    <w:rsid w:val="000412D5"/>
    <w:rsid w:val="000431B5"/>
    <w:rsid w:val="00061682"/>
    <w:rsid w:val="00062B89"/>
    <w:rsid w:val="00074313"/>
    <w:rsid w:val="0007567C"/>
    <w:rsid w:val="00075A3C"/>
    <w:rsid w:val="00084CDC"/>
    <w:rsid w:val="00097961"/>
    <w:rsid w:val="000A47CD"/>
    <w:rsid w:val="000A7261"/>
    <w:rsid w:val="000B403C"/>
    <w:rsid w:val="000D0321"/>
    <w:rsid w:val="000D1541"/>
    <w:rsid w:val="001001E0"/>
    <w:rsid w:val="0010331B"/>
    <w:rsid w:val="00105902"/>
    <w:rsid w:val="00124CC4"/>
    <w:rsid w:val="0012770E"/>
    <w:rsid w:val="00135930"/>
    <w:rsid w:val="00135F26"/>
    <w:rsid w:val="001374C6"/>
    <w:rsid w:val="0014183B"/>
    <w:rsid w:val="00142396"/>
    <w:rsid w:val="001529FA"/>
    <w:rsid w:val="0016195E"/>
    <w:rsid w:val="00163437"/>
    <w:rsid w:val="00166973"/>
    <w:rsid w:val="00180C72"/>
    <w:rsid w:val="00183148"/>
    <w:rsid w:val="00183EFF"/>
    <w:rsid w:val="0019233D"/>
    <w:rsid w:val="00193212"/>
    <w:rsid w:val="001942C5"/>
    <w:rsid w:val="001A4CC4"/>
    <w:rsid w:val="001C00EE"/>
    <w:rsid w:val="001C5190"/>
    <w:rsid w:val="001E37E9"/>
    <w:rsid w:val="001E5B1C"/>
    <w:rsid w:val="001F44C0"/>
    <w:rsid w:val="001F457E"/>
    <w:rsid w:val="001F7739"/>
    <w:rsid w:val="00200AFA"/>
    <w:rsid w:val="002016C2"/>
    <w:rsid w:val="00204071"/>
    <w:rsid w:val="002062F0"/>
    <w:rsid w:val="00214339"/>
    <w:rsid w:val="00220898"/>
    <w:rsid w:val="00233A7D"/>
    <w:rsid w:val="00244CE4"/>
    <w:rsid w:val="00267E7C"/>
    <w:rsid w:val="00294400"/>
    <w:rsid w:val="002970E2"/>
    <w:rsid w:val="002A3FB1"/>
    <w:rsid w:val="002A5FC8"/>
    <w:rsid w:val="002B048A"/>
    <w:rsid w:val="002B1BBF"/>
    <w:rsid w:val="002D53F3"/>
    <w:rsid w:val="002E0E58"/>
    <w:rsid w:val="002E31D8"/>
    <w:rsid w:val="002E5664"/>
    <w:rsid w:val="00303C3F"/>
    <w:rsid w:val="00314FE7"/>
    <w:rsid w:val="0033335B"/>
    <w:rsid w:val="003360F0"/>
    <w:rsid w:val="0035346E"/>
    <w:rsid w:val="003652C7"/>
    <w:rsid w:val="00375334"/>
    <w:rsid w:val="003801B8"/>
    <w:rsid w:val="00390578"/>
    <w:rsid w:val="00397130"/>
    <w:rsid w:val="003A00A8"/>
    <w:rsid w:val="003A28AA"/>
    <w:rsid w:val="003B3C37"/>
    <w:rsid w:val="003C121B"/>
    <w:rsid w:val="003C2C7C"/>
    <w:rsid w:val="003F2C5A"/>
    <w:rsid w:val="00402E88"/>
    <w:rsid w:val="0041672E"/>
    <w:rsid w:val="00416CE1"/>
    <w:rsid w:val="004224B8"/>
    <w:rsid w:val="00437E99"/>
    <w:rsid w:val="004408E7"/>
    <w:rsid w:val="0044379B"/>
    <w:rsid w:val="00443DEC"/>
    <w:rsid w:val="00444519"/>
    <w:rsid w:val="004544EF"/>
    <w:rsid w:val="00460BF3"/>
    <w:rsid w:val="004746AE"/>
    <w:rsid w:val="0048149D"/>
    <w:rsid w:val="00483750"/>
    <w:rsid w:val="00491187"/>
    <w:rsid w:val="004A161E"/>
    <w:rsid w:val="004B7969"/>
    <w:rsid w:val="004C752D"/>
    <w:rsid w:val="004D4B45"/>
    <w:rsid w:val="004E146B"/>
    <w:rsid w:val="004E2814"/>
    <w:rsid w:val="004E2D03"/>
    <w:rsid w:val="004E389A"/>
    <w:rsid w:val="004F765D"/>
    <w:rsid w:val="0051450E"/>
    <w:rsid w:val="00527D02"/>
    <w:rsid w:val="005352C2"/>
    <w:rsid w:val="00541DB0"/>
    <w:rsid w:val="00554FE3"/>
    <w:rsid w:val="0058171E"/>
    <w:rsid w:val="00590615"/>
    <w:rsid w:val="0059616B"/>
    <w:rsid w:val="005A5233"/>
    <w:rsid w:val="005C4598"/>
    <w:rsid w:val="005F24BE"/>
    <w:rsid w:val="00605C5D"/>
    <w:rsid w:val="00620510"/>
    <w:rsid w:val="006213A1"/>
    <w:rsid w:val="00624296"/>
    <w:rsid w:val="006264DB"/>
    <w:rsid w:val="006321E9"/>
    <w:rsid w:val="00632DE7"/>
    <w:rsid w:val="0063652C"/>
    <w:rsid w:val="00645C6F"/>
    <w:rsid w:val="00646F75"/>
    <w:rsid w:val="006551E9"/>
    <w:rsid w:val="00655A18"/>
    <w:rsid w:val="0066687D"/>
    <w:rsid w:val="0067016F"/>
    <w:rsid w:val="00671ACB"/>
    <w:rsid w:val="00671FC5"/>
    <w:rsid w:val="00677238"/>
    <w:rsid w:val="006855A6"/>
    <w:rsid w:val="006A4D7C"/>
    <w:rsid w:val="006B37B1"/>
    <w:rsid w:val="006B7434"/>
    <w:rsid w:val="006D03D7"/>
    <w:rsid w:val="006D0647"/>
    <w:rsid w:val="006F342B"/>
    <w:rsid w:val="007108E6"/>
    <w:rsid w:val="00713390"/>
    <w:rsid w:val="0073317F"/>
    <w:rsid w:val="00737CF4"/>
    <w:rsid w:val="00741D17"/>
    <w:rsid w:val="00750372"/>
    <w:rsid w:val="007511CA"/>
    <w:rsid w:val="007532A4"/>
    <w:rsid w:val="007550DD"/>
    <w:rsid w:val="007569DA"/>
    <w:rsid w:val="00764D48"/>
    <w:rsid w:val="00793005"/>
    <w:rsid w:val="007A03E8"/>
    <w:rsid w:val="007A4871"/>
    <w:rsid w:val="007B5B2B"/>
    <w:rsid w:val="007C0A3A"/>
    <w:rsid w:val="007D00B9"/>
    <w:rsid w:val="007D38F2"/>
    <w:rsid w:val="00811E00"/>
    <w:rsid w:val="00814DC6"/>
    <w:rsid w:val="00830AFB"/>
    <w:rsid w:val="008557DF"/>
    <w:rsid w:val="00861526"/>
    <w:rsid w:val="00861732"/>
    <w:rsid w:val="00863C92"/>
    <w:rsid w:val="00882D84"/>
    <w:rsid w:val="00893D40"/>
    <w:rsid w:val="0089425F"/>
    <w:rsid w:val="008979F6"/>
    <w:rsid w:val="008A3973"/>
    <w:rsid w:val="008A760A"/>
    <w:rsid w:val="008B7019"/>
    <w:rsid w:val="008C2827"/>
    <w:rsid w:val="008D1E3C"/>
    <w:rsid w:val="008D413B"/>
    <w:rsid w:val="008D7A9F"/>
    <w:rsid w:val="00900876"/>
    <w:rsid w:val="00904468"/>
    <w:rsid w:val="00914843"/>
    <w:rsid w:val="00914FAA"/>
    <w:rsid w:val="00917028"/>
    <w:rsid w:val="00923083"/>
    <w:rsid w:val="009235A2"/>
    <w:rsid w:val="009441A1"/>
    <w:rsid w:val="0094572A"/>
    <w:rsid w:val="009502E5"/>
    <w:rsid w:val="00955319"/>
    <w:rsid w:val="00964B64"/>
    <w:rsid w:val="00972499"/>
    <w:rsid w:val="009A4D87"/>
    <w:rsid w:val="009A6CDA"/>
    <w:rsid w:val="009D0C1F"/>
    <w:rsid w:val="009D2022"/>
    <w:rsid w:val="009D47D7"/>
    <w:rsid w:val="009E1AA3"/>
    <w:rsid w:val="009E7F09"/>
    <w:rsid w:val="009F3B4A"/>
    <w:rsid w:val="009F40A7"/>
    <w:rsid w:val="009F53DB"/>
    <w:rsid w:val="00A029B5"/>
    <w:rsid w:val="00A1294B"/>
    <w:rsid w:val="00A41D0E"/>
    <w:rsid w:val="00A648DB"/>
    <w:rsid w:val="00A65FA9"/>
    <w:rsid w:val="00A80D31"/>
    <w:rsid w:val="00A96940"/>
    <w:rsid w:val="00AA5AD0"/>
    <w:rsid w:val="00AB0D03"/>
    <w:rsid w:val="00AB79B7"/>
    <w:rsid w:val="00AC0C73"/>
    <w:rsid w:val="00AC211A"/>
    <w:rsid w:val="00AD3ABF"/>
    <w:rsid w:val="00AF2562"/>
    <w:rsid w:val="00AF2CAC"/>
    <w:rsid w:val="00AF2FD2"/>
    <w:rsid w:val="00B004CA"/>
    <w:rsid w:val="00B015EA"/>
    <w:rsid w:val="00B04F20"/>
    <w:rsid w:val="00B164FA"/>
    <w:rsid w:val="00B1716F"/>
    <w:rsid w:val="00B2531D"/>
    <w:rsid w:val="00B27E06"/>
    <w:rsid w:val="00B3016E"/>
    <w:rsid w:val="00B312FA"/>
    <w:rsid w:val="00B31E39"/>
    <w:rsid w:val="00B4451A"/>
    <w:rsid w:val="00B8113A"/>
    <w:rsid w:val="00B942D8"/>
    <w:rsid w:val="00BC0526"/>
    <w:rsid w:val="00BC2607"/>
    <w:rsid w:val="00BC71EC"/>
    <w:rsid w:val="00BC7957"/>
    <w:rsid w:val="00BD19DF"/>
    <w:rsid w:val="00BD3329"/>
    <w:rsid w:val="00BE69AE"/>
    <w:rsid w:val="00BF22A0"/>
    <w:rsid w:val="00BF2A69"/>
    <w:rsid w:val="00C056B0"/>
    <w:rsid w:val="00C079A1"/>
    <w:rsid w:val="00C15132"/>
    <w:rsid w:val="00C21132"/>
    <w:rsid w:val="00C26DA7"/>
    <w:rsid w:val="00C27C62"/>
    <w:rsid w:val="00C40F33"/>
    <w:rsid w:val="00C51BE1"/>
    <w:rsid w:val="00C62E5C"/>
    <w:rsid w:val="00C6398D"/>
    <w:rsid w:val="00C65B3D"/>
    <w:rsid w:val="00C8063C"/>
    <w:rsid w:val="00C9184D"/>
    <w:rsid w:val="00CA2E88"/>
    <w:rsid w:val="00CA3155"/>
    <w:rsid w:val="00CD0FDB"/>
    <w:rsid w:val="00CD49EF"/>
    <w:rsid w:val="00CF1E7B"/>
    <w:rsid w:val="00D043B8"/>
    <w:rsid w:val="00D131EE"/>
    <w:rsid w:val="00D227F1"/>
    <w:rsid w:val="00D504A3"/>
    <w:rsid w:val="00D65DFA"/>
    <w:rsid w:val="00D7616A"/>
    <w:rsid w:val="00D80EDE"/>
    <w:rsid w:val="00D82FE7"/>
    <w:rsid w:val="00D86116"/>
    <w:rsid w:val="00DA1A2F"/>
    <w:rsid w:val="00DA744E"/>
    <w:rsid w:val="00DB4D29"/>
    <w:rsid w:val="00DB52B4"/>
    <w:rsid w:val="00DC5B67"/>
    <w:rsid w:val="00DD25F1"/>
    <w:rsid w:val="00DD701E"/>
    <w:rsid w:val="00DE6C9B"/>
    <w:rsid w:val="00DE7628"/>
    <w:rsid w:val="00DF1240"/>
    <w:rsid w:val="00E13A3D"/>
    <w:rsid w:val="00E13BFA"/>
    <w:rsid w:val="00E16250"/>
    <w:rsid w:val="00E16626"/>
    <w:rsid w:val="00E20E90"/>
    <w:rsid w:val="00E26146"/>
    <w:rsid w:val="00E30895"/>
    <w:rsid w:val="00E45790"/>
    <w:rsid w:val="00E644F2"/>
    <w:rsid w:val="00E82BB1"/>
    <w:rsid w:val="00E95653"/>
    <w:rsid w:val="00EA0395"/>
    <w:rsid w:val="00EA24C0"/>
    <w:rsid w:val="00EA79BA"/>
    <w:rsid w:val="00EB22B6"/>
    <w:rsid w:val="00EC4187"/>
    <w:rsid w:val="00EC5E3A"/>
    <w:rsid w:val="00ED4DC2"/>
    <w:rsid w:val="00ED76EE"/>
    <w:rsid w:val="00ED797F"/>
    <w:rsid w:val="00EE339E"/>
    <w:rsid w:val="00EF275D"/>
    <w:rsid w:val="00F02BAC"/>
    <w:rsid w:val="00F3615D"/>
    <w:rsid w:val="00F36D1E"/>
    <w:rsid w:val="00F524EB"/>
    <w:rsid w:val="00F5324B"/>
    <w:rsid w:val="00F53946"/>
    <w:rsid w:val="00F556E5"/>
    <w:rsid w:val="00F71569"/>
    <w:rsid w:val="00F95A52"/>
    <w:rsid w:val="00F9699F"/>
    <w:rsid w:val="00FA37D7"/>
    <w:rsid w:val="00FA3F9E"/>
    <w:rsid w:val="00FC3E46"/>
    <w:rsid w:val="00FD1D74"/>
    <w:rsid w:val="00FD60FA"/>
    <w:rsid w:val="00FF61D2"/>
    <w:rsid w:val="00FF6892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98124B3-8C77-4F54-ADCE-1062893E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5A6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3B4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F3B4A"/>
  </w:style>
  <w:style w:type="paragraph" w:styleId="Footer">
    <w:name w:val="footer"/>
    <w:basedOn w:val="Normal"/>
    <w:link w:val="FooterChar"/>
    <w:uiPriority w:val="99"/>
    <w:rsid w:val="009F3B4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F3B4A"/>
  </w:style>
  <w:style w:type="paragraph" w:styleId="ListParagraph">
    <w:name w:val="List Paragraph"/>
    <w:basedOn w:val="Normal"/>
    <w:uiPriority w:val="34"/>
    <w:qFormat/>
    <w:rsid w:val="000431B5"/>
    <w:pPr>
      <w:spacing w:after="0" w:line="240" w:lineRule="auto"/>
      <w:ind w:left="720"/>
      <w:contextualSpacing/>
    </w:pPr>
    <w:rPr>
      <w:rFonts w:ascii="Times New Roman" w:eastAsia="Times New Roman" w:hAnsi="Times New Roman"/>
      <w:lang w:val="en-GB" w:eastAsia="en-GB"/>
    </w:rPr>
  </w:style>
  <w:style w:type="table" w:styleId="TableGrid">
    <w:name w:val="Table Grid"/>
    <w:basedOn w:val="TableNormal"/>
    <w:uiPriority w:val="99"/>
    <w:rsid w:val="00454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3016E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B301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rsid w:val="00D82F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82FE7"/>
    <w:rPr>
      <w:rFonts w:ascii="Tahoma" w:hAnsi="Tahoma"/>
      <w:sz w:val="16"/>
    </w:rPr>
  </w:style>
  <w:style w:type="character" w:styleId="CommentReference">
    <w:name w:val="annotation reference"/>
    <w:uiPriority w:val="99"/>
    <w:rsid w:val="00163437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rsid w:val="00163437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D504A3"/>
    <w:rPr>
      <w:sz w:val="20"/>
    </w:rPr>
  </w:style>
  <w:style w:type="character" w:customStyle="1" w:styleId="CommentTextChar1">
    <w:name w:val="Comment Text Char1"/>
    <w:link w:val="CommentText"/>
    <w:uiPriority w:val="99"/>
    <w:locked/>
    <w:rsid w:val="00163437"/>
    <w:rPr>
      <w:lang w:val="en-US" w:eastAsia="en-US"/>
    </w:rPr>
  </w:style>
  <w:style w:type="paragraph" w:customStyle="1" w:styleId="NormalTime">
    <w:name w:val="Normal+Time"/>
    <w:basedOn w:val="Normal"/>
    <w:link w:val="NormalTimeChar"/>
    <w:uiPriority w:val="99"/>
    <w:rsid w:val="0033335B"/>
    <w:pPr>
      <w:ind w:firstLine="720"/>
    </w:pPr>
    <w:rPr>
      <w:rFonts w:ascii="Arial" w:hAnsi="Arial"/>
      <w:sz w:val="20"/>
      <w:szCs w:val="20"/>
      <w:lang w:val="sr-Cyrl-CS"/>
    </w:rPr>
  </w:style>
  <w:style w:type="character" w:customStyle="1" w:styleId="NormalTimeChar">
    <w:name w:val="Normal+Time Char"/>
    <w:link w:val="NormalTime"/>
    <w:uiPriority w:val="99"/>
    <w:locked/>
    <w:rsid w:val="0033335B"/>
    <w:rPr>
      <w:rFonts w:ascii="Arial" w:hAnsi="Arial"/>
      <w:lang w:val="sr-Cyrl-CS" w:eastAsia="en-US"/>
    </w:rPr>
  </w:style>
  <w:style w:type="paragraph" w:customStyle="1" w:styleId="NormalTimes">
    <w:name w:val="Normal+ Times"/>
    <w:basedOn w:val="NormalTime"/>
    <w:uiPriority w:val="99"/>
    <w:rsid w:val="008D1E3C"/>
    <w:pPr>
      <w:framePr w:hSpace="141" w:wrap="around" w:vAnchor="text" w:hAnchor="margin" w:xAlign="center" w:y="241"/>
    </w:pPr>
  </w:style>
  <w:style w:type="character" w:styleId="FollowedHyperlink">
    <w:name w:val="FollowedHyperlink"/>
    <w:uiPriority w:val="99"/>
    <w:semiHidden/>
    <w:rsid w:val="0079300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i@starigrad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jekti@starigrad.org.rs" TargetMode="External"/><Relationship Id="rId1" Type="http://schemas.openxmlformats.org/officeDocument/2006/relationships/hyperlink" Target="mailto:projekti@starigrad.org.rs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F35E.2C1235A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%20Radni\Zeljko\Memorandum\Malo%20E\malo%20e%20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8D30F-F0A3-4ECA-9C1B-D66569DB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malo e CIR</Template>
  <TotalTime>18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Функција</vt:lpstr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Функција</dc:title>
  <dc:subject/>
  <dc:creator>Marko Markovic</dc:creator>
  <cp:keywords/>
  <dc:description/>
  <cp:lastModifiedBy>Mirjana Vasic</cp:lastModifiedBy>
  <cp:revision>16</cp:revision>
  <cp:lastPrinted>2021-03-12T14:11:00Z</cp:lastPrinted>
  <dcterms:created xsi:type="dcterms:W3CDTF">2021-07-23T10:41:00Z</dcterms:created>
  <dcterms:modified xsi:type="dcterms:W3CDTF">2021-09-03T09:51:00Z</dcterms:modified>
</cp:coreProperties>
</file>