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82" w:rsidRPr="00902E3E" w:rsidRDefault="00237E82" w:rsidP="00237E82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902E3E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902E3E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697A31" w:rsidRPr="002B10ED" w:rsidRDefault="00697A31" w:rsidP="00697A31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175F1C" w:rsidRPr="00902E3E" w:rsidRDefault="00697A31" w:rsidP="00697A31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</w:p>
    <w:p w:rsidR="00175F1C" w:rsidRPr="00902E3E" w:rsidRDefault="00D86250" w:rsidP="00175F1C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175F1C" w:rsidRPr="00902E3E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175F1C" w:rsidRPr="00902E3E" w:rsidRDefault="00175F1C" w:rsidP="00175F1C">
      <w:pPr>
        <w:rPr>
          <w:rFonts w:ascii="Tahoma" w:hAnsi="Tahoma" w:cs="Tahoma"/>
          <w:sz w:val="20"/>
          <w:szCs w:val="20"/>
          <w:lang w:val="sr-Cyrl-CS"/>
        </w:rPr>
      </w:pPr>
      <w:r w:rsidRPr="00902E3E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6D7A15" w:rsidRPr="00902E3E" w:rsidRDefault="006D7A15" w:rsidP="006D7A15">
      <w:pPr>
        <w:rPr>
          <w:rFonts w:ascii="Tahoma" w:hAnsi="Tahoma" w:cs="Tahoma"/>
          <w:sz w:val="20"/>
          <w:szCs w:val="20"/>
          <w:lang w:val="sr-Cyrl-CS"/>
        </w:rPr>
      </w:pPr>
    </w:p>
    <w:p w:rsidR="003330F2" w:rsidRDefault="003330F2" w:rsidP="0025327A">
      <w:pPr>
        <w:jc w:val="center"/>
        <w:rPr>
          <w:b/>
        </w:rPr>
      </w:pPr>
    </w:p>
    <w:p w:rsidR="0025327A" w:rsidRPr="003330F2" w:rsidRDefault="0025327A" w:rsidP="0025327A">
      <w:pPr>
        <w:jc w:val="center"/>
        <w:rPr>
          <w:rFonts w:ascii="Tahoma" w:hAnsi="Tahoma" w:cs="Tahoma"/>
          <w:b/>
          <w:sz w:val="20"/>
          <w:szCs w:val="20"/>
        </w:rPr>
      </w:pPr>
      <w:r w:rsidRPr="003330F2">
        <w:rPr>
          <w:rFonts w:ascii="Tahoma" w:hAnsi="Tahoma" w:cs="Tahoma"/>
          <w:b/>
          <w:sz w:val="20"/>
          <w:szCs w:val="20"/>
        </w:rPr>
        <w:t xml:space="preserve">ЗАХТЕВ </w:t>
      </w:r>
      <w:r w:rsidRPr="003330F2">
        <w:rPr>
          <w:rFonts w:ascii="Tahoma" w:hAnsi="Tahoma" w:cs="Tahoma"/>
          <w:b/>
          <w:sz w:val="20"/>
          <w:szCs w:val="20"/>
          <w:lang w:val="sr-Cyrl-RS"/>
        </w:rPr>
        <w:t>ЗА УТВРЂИВАЊЕ СТАТУСА БОРЦА</w:t>
      </w:r>
    </w:p>
    <w:p w:rsidR="0025327A" w:rsidRPr="003330F2" w:rsidRDefault="0025327A" w:rsidP="0025327A">
      <w:pPr>
        <w:jc w:val="both"/>
        <w:rPr>
          <w:rFonts w:ascii="Tahoma" w:hAnsi="Tahoma" w:cs="Tahoma"/>
          <w:sz w:val="20"/>
          <w:szCs w:val="20"/>
        </w:rPr>
      </w:pPr>
    </w:p>
    <w:p w:rsidR="0025327A" w:rsidRPr="003330F2" w:rsidRDefault="0025327A" w:rsidP="0025327A">
      <w:pPr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p w:rsidR="0025327A" w:rsidRPr="003330F2" w:rsidRDefault="0025327A" w:rsidP="0025327A">
      <w:pPr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3330F2">
        <w:rPr>
          <w:rFonts w:ascii="Tahoma" w:hAnsi="Tahoma" w:cs="Tahoma"/>
          <w:b/>
          <w:sz w:val="20"/>
          <w:szCs w:val="20"/>
          <w:lang w:val="sr-Cyrl-RS"/>
        </w:rPr>
        <w:t>ПОДАЦИ О ПОДНОСИОЦУ ЗАХТЕВА</w:t>
      </w:r>
    </w:p>
    <w:p w:rsidR="0025327A" w:rsidRPr="003330F2" w:rsidRDefault="0025327A" w:rsidP="0025327A">
      <w:pPr>
        <w:jc w:val="both"/>
        <w:rPr>
          <w:rFonts w:ascii="Tahoma" w:hAnsi="Tahoma" w:cs="Tahoma"/>
          <w:b/>
          <w:sz w:val="20"/>
          <w:szCs w:val="20"/>
          <w:lang w:val="sr-Cyrl-RS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760"/>
      </w:tblGrid>
      <w:tr w:rsidR="0025327A" w:rsidRPr="002954C1" w:rsidTr="002954C1">
        <w:trPr>
          <w:trHeight w:val="688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27A" w:rsidRPr="002954C1" w:rsidRDefault="0025327A" w:rsidP="0025327A">
            <w:pPr>
              <w:pStyle w:val="NoSpacing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ИМЕ</w:t>
            </w:r>
            <w:r w:rsidRPr="002954C1"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  <w:r w:rsidRPr="002954C1">
              <w:rPr>
                <w:rFonts w:ascii="Tahoma" w:eastAsia="Calibri" w:hAnsi="Tahoma" w:cs="Tahoma"/>
                <w:sz w:val="20"/>
                <w:szCs w:val="20"/>
                <w:lang w:val="sr-Cyrl-RS"/>
              </w:rPr>
              <w:t>ИМЕ ЈЕДНОГ РОДИТЕЉА</w:t>
            </w: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 xml:space="preserve"> И ПРЕЗИМЕ</w:t>
            </w:r>
          </w:p>
        </w:tc>
        <w:tc>
          <w:tcPr>
            <w:tcW w:w="5760" w:type="dxa"/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27A" w:rsidRPr="002954C1" w:rsidTr="002954C1"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27A" w:rsidRPr="002954C1" w:rsidRDefault="0025327A" w:rsidP="0025327A">
            <w:pPr>
              <w:pStyle w:val="NoSpacing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ЈМБГ (Јединствени матични број грађана)</w:t>
            </w:r>
          </w:p>
        </w:tc>
        <w:tc>
          <w:tcPr>
            <w:tcW w:w="5760" w:type="dxa"/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27A" w:rsidRPr="002954C1" w:rsidTr="002954C1">
        <w:trPr>
          <w:trHeight w:val="571"/>
        </w:trPr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:rsidR="0025327A" w:rsidRPr="002954C1" w:rsidRDefault="0025327A" w:rsidP="0025327A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УЛИЦА И БРОЈ</w:t>
            </w:r>
            <w:r w:rsidRPr="002954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5327A" w:rsidRPr="002954C1" w:rsidRDefault="0025327A" w:rsidP="0025327A">
            <w:pPr>
              <w:pStyle w:val="NoSpacing"/>
              <w:rPr>
                <w:rFonts w:ascii="Tahoma" w:eastAsia="Calibri" w:hAnsi="Tahoma" w:cs="Tahoma"/>
                <w:sz w:val="20"/>
                <w:szCs w:val="20"/>
                <w:lang w:val="sr-Cyrl-RS"/>
              </w:rPr>
            </w:pPr>
            <w:r w:rsidRPr="002954C1">
              <w:rPr>
                <w:rFonts w:ascii="Tahoma" w:hAnsi="Tahoma" w:cs="Tahoma"/>
                <w:sz w:val="20"/>
                <w:szCs w:val="20"/>
                <w:lang w:val="sr-Cyrl-RS"/>
              </w:rPr>
              <w:t>(а</w:t>
            </w:r>
            <w:r w:rsidRPr="002954C1">
              <w:rPr>
                <w:rFonts w:ascii="Tahoma" w:hAnsi="Tahoma" w:cs="Tahoma"/>
                <w:sz w:val="20"/>
                <w:szCs w:val="20"/>
              </w:rPr>
              <w:t>дреса пребивалишта</w:t>
            </w:r>
            <w:r w:rsidRPr="002954C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или боравишта)</w:t>
            </w:r>
          </w:p>
        </w:tc>
        <w:tc>
          <w:tcPr>
            <w:tcW w:w="5760" w:type="dxa"/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27A" w:rsidRPr="002954C1" w:rsidTr="002954C1">
        <w:tc>
          <w:tcPr>
            <w:tcW w:w="3865" w:type="dxa"/>
            <w:shd w:val="clear" w:color="auto" w:fill="auto"/>
            <w:vAlign w:val="center"/>
          </w:tcPr>
          <w:p w:rsidR="0025327A" w:rsidRPr="002954C1" w:rsidRDefault="0025327A" w:rsidP="0025327A">
            <w:pPr>
              <w:pStyle w:val="NoSpacing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ГРАД/ОПШТИНА/МЕСТО</w:t>
            </w:r>
          </w:p>
        </w:tc>
        <w:tc>
          <w:tcPr>
            <w:tcW w:w="5760" w:type="dxa"/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27A" w:rsidRPr="002954C1" w:rsidTr="002954C1">
        <w:trPr>
          <w:trHeight w:val="571"/>
        </w:trPr>
        <w:tc>
          <w:tcPr>
            <w:tcW w:w="3865" w:type="dxa"/>
            <w:shd w:val="clear" w:color="auto" w:fill="auto"/>
            <w:vAlign w:val="center"/>
          </w:tcPr>
          <w:p w:rsidR="0025327A" w:rsidRPr="002954C1" w:rsidRDefault="0025327A" w:rsidP="0025327A">
            <w:pPr>
              <w:pStyle w:val="NoSpacing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5760" w:type="dxa"/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327A" w:rsidRPr="003330F2" w:rsidRDefault="0025327A" w:rsidP="0025327A">
      <w:pPr>
        <w:rPr>
          <w:rFonts w:ascii="Tahoma" w:eastAsia="Calibri" w:hAnsi="Tahoma" w:cs="Tahoma"/>
          <w:sz w:val="20"/>
          <w:szCs w:val="20"/>
          <w:lang w:val="sr-Cyrl-CS"/>
        </w:rPr>
      </w:pPr>
    </w:p>
    <w:p w:rsidR="0025327A" w:rsidRPr="003330F2" w:rsidRDefault="0025327A" w:rsidP="0025327A">
      <w:pPr>
        <w:rPr>
          <w:rFonts w:ascii="Tahoma" w:eastAsia="Calibri" w:hAnsi="Tahoma" w:cs="Tahoma"/>
          <w:b/>
          <w:sz w:val="20"/>
          <w:szCs w:val="20"/>
          <w:lang w:val="sr-Cyrl-CS"/>
        </w:rPr>
      </w:pPr>
      <w:r w:rsidRPr="003330F2">
        <w:rPr>
          <w:rFonts w:ascii="Tahoma" w:eastAsia="Calibri" w:hAnsi="Tahoma" w:cs="Tahoma"/>
          <w:b/>
          <w:sz w:val="20"/>
          <w:szCs w:val="20"/>
          <w:lang w:val="sr-Cyrl-CS"/>
        </w:rPr>
        <w:t>Потребни докази: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3"/>
        <w:gridCol w:w="1122"/>
      </w:tblGrid>
      <w:tr w:rsidR="0025327A" w:rsidRPr="002954C1" w:rsidTr="002954C1">
        <w:trPr>
          <w:trHeight w:val="341"/>
        </w:trPr>
        <w:tc>
          <w:tcPr>
            <w:tcW w:w="8503" w:type="dxa"/>
            <w:shd w:val="clear" w:color="auto" w:fill="auto"/>
            <w:vAlign w:val="center"/>
          </w:tcPr>
          <w:p w:rsidR="0025327A" w:rsidRPr="002954C1" w:rsidRDefault="0025327A" w:rsidP="002954C1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Уверење о држављанству (оригинал или оверена фотокопија)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5327A" w:rsidRPr="002954C1" w:rsidRDefault="0025327A" w:rsidP="002954C1">
            <w:pPr>
              <w:pStyle w:val="NoSpacing"/>
              <w:jc w:val="center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󠄖</w:t>
            </w:r>
          </w:p>
        </w:tc>
      </w:tr>
      <w:tr w:rsidR="0025327A" w:rsidRPr="002954C1" w:rsidTr="002954C1">
        <w:tc>
          <w:tcPr>
            <w:tcW w:w="8503" w:type="dxa"/>
            <w:shd w:val="clear" w:color="auto" w:fill="auto"/>
            <w:vAlign w:val="center"/>
          </w:tcPr>
          <w:p w:rsidR="0025327A" w:rsidRPr="002954C1" w:rsidRDefault="0025327A" w:rsidP="002954C1">
            <w:pPr>
              <w:pStyle w:val="ListParagraph"/>
              <w:numPr>
                <w:ilvl w:val="0"/>
                <w:numId w:val="5"/>
              </w:numPr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Фотокопија личне карта (</w:t>
            </w:r>
            <w:r w:rsidRPr="002954C1">
              <w:rPr>
                <w:rFonts w:ascii="Tahoma" w:eastAsia="Calibri" w:hAnsi="Tahoma" w:cs="Tahoma"/>
                <w:sz w:val="20"/>
                <w:szCs w:val="20"/>
              </w:rPr>
              <w:t>уколико је лична карта на обрасцу без чипа) или очитана лична карта (уколико је лична карта на обрасцу са чипом)</w:t>
            </w: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5327A" w:rsidRPr="002954C1" w:rsidRDefault="0025327A" w:rsidP="002954C1">
            <w:pPr>
              <w:pStyle w:val="NoSpacing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  <w:t>󠄀</w:t>
            </w:r>
          </w:p>
        </w:tc>
      </w:tr>
      <w:tr w:rsidR="0025327A" w:rsidRPr="002954C1" w:rsidTr="002954C1">
        <w:tc>
          <w:tcPr>
            <w:tcW w:w="8503" w:type="dxa"/>
            <w:shd w:val="clear" w:color="auto" w:fill="auto"/>
            <w:vAlign w:val="center"/>
          </w:tcPr>
          <w:p w:rsidR="0025327A" w:rsidRPr="002954C1" w:rsidRDefault="0025327A" w:rsidP="002954C1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2954C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Уверење Министарства одбране Републике Србије о </w:t>
            </w:r>
            <w:r w:rsidRPr="002954C1">
              <w:rPr>
                <w:rFonts w:ascii="Tahoma" w:eastAsia="Calibri" w:hAnsi="Tahoma" w:cs="Tahoma"/>
                <w:sz w:val="20"/>
                <w:szCs w:val="20"/>
              </w:rPr>
              <w:t xml:space="preserve">ангажовању </w:t>
            </w:r>
            <w:r w:rsidRPr="002954C1">
              <w:rPr>
                <w:rFonts w:ascii="Tahoma" w:eastAsia="Calibri" w:hAnsi="Tahoma" w:cs="Tahoma"/>
                <w:sz w:val="20"/>
                <w:szCs w:val="20"/>
                <w:lang w:val="sr-Cyrl-RS"/>
              </w:rPr>
              <w:t xml:space="preserve">у  оружаним снагама </w:t>
            </w:r>
            <w:r w:rsidRPr="002954C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(оригинал или оверена фотокопија)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5327A" w:rsidRPr="002954C1" w:rsidRDefault="0025327A" w:rsidP="002954C1">
            <w:pPr>
              <w:pStyle w:val="NoSpacing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  <w:t>󠄀</w:t>
            </w:r>
          </w:p>
        </w:tc>
      </w:tr>
      <w:tr w:rsidR="0025327A" w:rsidRPr="002954C1" w:rsidTr="002954C1">
        <w:tc>
          <w:tcPr>
            <w:tcW w:w="8503" w:type="dxa"/>
            <w:shd w:val="clear" w:color="auto" w:fill="auto"/>
            <w:vAlign w:val="center"/>
          </w:tcPr>
          <w:p w:rsidR="0025327A" w:rsidRPr="002954C1" w:rsidRDefault="0025327A" w:rsidP="002954C1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2954C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Уверење Министарсва унутрашњих послова о а</w:t>
            </w:r>
            <w:r w:rsidRPr="002954C1">
              <w:rPr>
                <w:rFonts w:ascii="Tahoma" w:eastAsia="Calibri" w:hAnsi="Tahoma" w:cs="Tahoma"/>
                <w:sz w:val="20"/>
                <w:szCs w:val="20"/>
              </w:rPr>
              <w:t>нгажовањ</w:t>
            </w:r>
            <w:r w:rsidRPr="002954C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у у оружаним снагама (оригинал или оверена фотокопија) </w:t>
            </w:r>
            <w:r w:rsidRPr="002954C1">
              <w:rPr>
                <w:rFonts w:ascii="Tahoma" w:eastAsia="Calibri" w:hAnsi="Tahoma" w:cs="Tahoma"/>
                <w:sz w:val="20"/>
                <w:szCs w:val="20"/>
              </w:rPr>
              <w:t xml:space="preserve">      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5327A" w:rsidRPr="002954C1" w:rsidRDefault="0025327A" w:rsidP="002954C1">
            <w:pPr>
              <w:pStyle w:val="NoSpacing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  <w:t>󠄀</w:t>
            </w:r>
          </w:p>
        </w:tc>
      </w:tr>
      <w:tr w:rsidR="0025327A" w:rsidRPr="002954C1" w:rsidTr="002954C1">
        <w:tc>
          <w:tcPr>
            <w:tcW w:w="8503" w:type="dxa"/>
            <w:shd w:val="clear" w:color="auto" w:fill="auto"/>
            <w:vAlign w:val="center"/>
          </w:tcPr>
          <w:p w:rsidR="0025327A" w:rsidRPr="002954C1" w:rsidRDefault="0025327A" w:rsidP="002954C1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ahoma" w:hAnsi="Tahoma" w:cs="Tahoma"/>
                <w:bCs/>
                <w:color w:val="FF0000"/>
                <w:sz w:val="20"/>
                <w:szCs w:val="20"/>
                <w:lang w:val="sr-Cyrl-CS"/>
              </w:rPr>
            </w:pPr>
            <w:r w:rsidRPr="002954C1">
              <w:rPr>
                <w:rFonts w:ascii="Tahoma" w:hAnsi="Tahoma" w:cs="Tahoma"/>
                <w:bCs/>
                <w:sz w:val="20"/>
                <w:szCs w:val="20"/>
                <w:lang w:val="sr-Cyrl-RS"/>
              </w:rPr>
              <w:t>Р</w:t>
            </w:r>
            <w:r w:rsidRPr="002954C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ешење РФПИО </w:t>
            </w:r>
            <w:r w:rsidRPr="002954C1">
              <w:rPr>
                <w:rFonts w:ascii="Tahoma" w:hAnsi="Tahoma" w:cs="Tahoma"/>
                <w:bCs/>
                <w:sz w:val="20"/>
                <w:szCs w:val="20"/>
              </w:rPr>
              <w:t xml:space="preserve">којим је </w:t>
            </w:r>
            <w:r w:rsidRPr="002954C1">
              <w:rPr>
                <w:rFonts w:ascii="Tahoma" w:eastAsia="Calibri" w:hAnsi="Tahoma" w:cs="Tahoma"/>
                <w:sz w:val="20"/>
                <w:szCs w:val="20"/>
                <w:lang w:val="en"/>
              </w:rPr>
              <w:t>време</w:t>
            </w:r>
            <w:r w:rsidRPr="002954C1">
              <w:rPr>
                <w:rFonts w:ascii="Tahoma" w:eastAsia="Calibri" w:hAnsi="Tahoma" w:cs="Tahoma"/>
                <w:sz w:val="20"/>
                <w:szCs w:val="20"/>
                <w:lang w:val="sr-Cyrl-RS"/>
              </w:rPr>
              <w:t xml:space="preserve"> проведено у рату или оружаним акцијама предузетим у миру</w:t>
            </w:r>
            <w:r w:rsidRPr="002954C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утврђено</w:t>
            </w: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 xml:space="preserve"> </w:t>
            </w:r>
            <w:r w:rsidRPr="002954C1">
              <w:rPr>
                <w:rFonts w:ascii="Tahoma" w:eastAsia="Calibri" w:hAnsi="Tahoma" w:cs="Tahoma"/>
                <w:sz w:val="20"/>
                <w:szCs w:val="20"/>
              </w:rPr>
              <w:t xml:space="preserve">у </w:t>
            </w:r>
            <w:r w:rsidRPr="002954C1">
              <w:rPr>
                <w:rFonts w:ascii="Tahoma" w:eastAsia="Calibri" w:hAnsi="Tahoma" w:cs="Tahoma"/>
                <w:sz w:val="20"/>
                <w:szCs w:val="20"/>
                <w:lang w:val="en"/>
              </w:rPr>
              <w:t xml:space="preserve">посебан стаж </w:t>
            </w:r>
            <w:r w:rsidRPr="002954C1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 </w:t>
            </w:r>
            <w:r w:rsidRPr="002954C1">
              <w:rPr>
                <w:rFonts w:ascii="Tahoma" w:eastAsia="Calibri" w:hAnsi="Tahoma" w:cs="Tahoma"/>
                <w:color w:val="FF0000"/>
                <w:sz w:val="20"/>
                <w:szCs w:val="20"/>
                <w:lang w:val="sr-Cyrl-RS"/>
              </w:rPr>
              <w:t xml:space="preserve"> </w:t>
            </w:r>
          </w:p>
          <w:p w:rsidR="0025327A" w:rsidRPr="002954C1" w:rsidRDefault="0025327A" w:rsidP="002954C1">
            <w:pPr>
              <w:shd w:val="clear" w:color="auto" w:fill="FFFFFF"/>
              <w:ind w:left="360"/>
              <w:contextualSpacing/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RS"/>
              </w:rPr>
              <w:t>НАПОМЕНА:Уколико се односи на исти временски период није потребно достављати доказ из тачке 5 уколико се доставља доказ из тачке 3 или 4, односно уколико се доставља доказ из тачке 5 није потребно достављати доказе из тачке 3 или 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5327A" w:rsidRPr="002954C1" w:rsidRDefault="0025327A" w:rsidP="002954C1">
            <w:pPr>
              <w:pStyle w:val="NoSpacing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b/>
                <w:sz w:val="20"/>
                <w:szCs w:val="20"/>
                <w:lang w:val="sr-Cyrl-CS"/>
              </w:rPr>
              <w:t>󠄀</w:t>
            </w:r>
          </w:p>
        </w:tc>
      </w:tr>
      <w:tr w:rsidR="0025327A" w:rsidRPr="002954C1" w:rsidTr="002954C1">
        <w:tc>
          <w:tcPr>
            <w:tcW w:w="8503" w:type="dxa"/>
            <w:shd w:val="clear" w:color="auto" w:fill="auto"/>
          </w:tcPr>
          <w:p w:rsidR="0025327A" w:rsidRPr="002954C1" w:rsidRDefault="0025327A" w:rsidP="002954C1">
            <w:pPr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</w:pPr>
            <w:r w:rsidRPr="002954C1">
              <w:rPr>
                <w:rFonts w:ascii="Tahoma" w:eastAsia="Calibri" w:hAnsi="Tahoma" w:cs="Tahoma"/>
                <w:b/>
                <w:sz w:val="20"/>
                <w:szCs w:val="20"/>
              </w:rPr>
              <w:t>(ЗА ПРИЛОЖЕНЕ ДОКАЗЕ ОДГОВАРАЈУЋИ КВАДРАТИЋ ОЗНАЧИТИ СА "Х</w:t>
            </w:r>
            <w:r w:rsidRPr="002954C1">
              <w:rPr>
                <w:rFonts w:ascii="Tahoma" w:eastAsia="Calibri" w:hAnsi="Tahoma" w:cs="Tahoma"/>
                <w:b/>
                <w:sz w:val="20"/>
                <w:szCs w:val="20"/>
                <w:lang w:val="sr-Cyrl-RS"/>
              </w:rPr>
              <w:t>")</w:t>
            </w:r>
          </w:p>
        </w:tc>
        <w:tc>
          <w:tcPr>
            <w:tcW w:w="1122" w:type="dxa"/>
            <w:shd w:val="clear" w:color="auto" w:fill="auto"/>
          </w:tcPr>
          <w:p w:rsidR="0025327A" w:rsidRPr="002954C1" w:rsidRDefault="0025327A" w:rsidP="002954C1">
            <w:pPr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</w:p>
        </w:tc>
      </w:tr>
    </w:tbl>
    <w:p w:rsidR="0025327A" w:rsidRPr="003330F2" w:rsidRDefault="0025327A" w:rsidP="0025327A">
      <w:pPr>
        <w:shd w:val="clear" w:color="auto" w:fill="FFFFFF"/>
        <w:contextualSpacing/>
        <w:rPr>
          <w:rFonts w:ascii="Tahoma" w:hAnsi="Tahoma" w:cs="Tahoma"/>
          <w:bCs/>
          <w:sz w:val="20"/>
          <w:szCs w:val="20"/>
          <w:lang w:val="sr-Cyrl-CS"/>
        </w:rPr>
      </w:pPr>
    </w:p>
    <w:p w:rsidR="0025327A" w:rsidRPr="003330F2" w:rsidRDefault="0025327A" w:rsidP="0025327A">
      <w:pPr>
        <w:shd w:val="clear" w:color="auto" w:fill="FFFFFF"/>
        <w:contextualSpacing/>
        <w:jc w:val="both"/>
        <w:rPr>
          <w:rFonts w:ascii="Tahoma" w:hAnsi="Tahoma" w:cs="Tahoma"/>
          <w:bCs/>
          <w:sz w:val="20"/>
          <w:szCs w:val="20"/>
          <w:lang w:val="sr-Cyrl-CS"/>
        </w:rPr>
      </w:pPr>
      <w:r w:rsidRPr="003330F2">
        <w:rPr>
          <w:rFonts w:ascii="Tahoma" w:hAnsi="Tahoma" w:cs="Tahoma"/>
          <w:bCs/>
          <w:sz w:val="20"/>
          <w:szCs w:val="20"/>
          <w:lang w:val="sr-Cyrl-CS"/>
        </w:rPr>
        <w:t>Сагласан</w:t>
      </w:r>
      <w:r w:rsidRPr="003330F2">
        <w:rPr>
          <w:rFonts w:ascii="Tahoma" w:hAnsi="Tahoma" w:cs="Tahoma"/>
          <w:bCs/>
          <w:sz w:val="20"/>
          <w:szCs w:val="20"/>
          <w:lang w:val="sr-Cyrl-RS"/>
        </w:rPr>
        <w:t>(а)</w:t>
      </w:r>
      <w:r w:rsidRPr="003330F2">
        <w:rPr>
          <w:rFonts w:ascii="Tahoma" w:hAnsi="Tahoma" w:cs="Tahoma"/>
          <w:bCs/>
          <w:sz w:val="20"/>
          <w:szCs w:val="20"/>
          <w:lang w:val="sr-Cyrl-CS"/>
        </w:rPr>
        <w:t xml:space="preserve"> сам да се подаци о личности, садржани у захтеву, утврђени на основу идентификационе јавне исправе, као и у другим приватним или јавним исправама које уз захтев предајем, могу обрађивати у складу са Законом о заштити података о личности и задржати у предатим исправама у списима предмета.</w:t>
      </w:r>
    </w:p>
    <w:tbl>
      <w:tblPr>
        <w:tblpPr w:leftFromText="180" w:rightFromText="180" w:vertAnchor="text" w:horzAnchor="margin" w:tblpY="480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5195"/>
      </w:tblGrid>
      <w:tr w:rsidR="0025327A" w:rsidRPr="002954C1" w:rsidTr="002954C1"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5195" w:type="dxa"/>
            <w:tcBorders>
              <w:bottom w:val="single" w:sz="4" w:space="0" w:color="auto"/>
            </w:tcBorders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</w:p>
        </w:tc>
      </w:tr>
      <w:tr w:rsidR="0025327A" w:rsidRPr="002954C1" w:rsidTr="002954C1"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327A" w:rsidRPr="002954C1" w:rsidRDefault="0025327A" w:rsidP="002954C1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sr-Cyrl-CS"/>
              </w:rPr>
            </w:pPr>
            <w:r w:rsidRPr="002954C1">
              <w:rPr>
                <w:rFonts w:ascii="Tahoma" w:eastAsia="Calibri" w:hAnsi="Tahoma" w:cs="Tahoma"/>
                <w:sz w:val="20"/>
                <w:szCs w:val="20"/>
                <w:lang w:val="sr-Cyrl-CS"/>
              </w:rPr>
              <w:t>потпис подносиоца захтева</w:t>
            </w:r>
          </w:p>
        </w:tc>
      </w:tr>
    </w:tbl>
    <w:p w:rsidR="00CD559B" w:rsidRPr="0025327A" w:rsidRDefault="00CD559B" w:rsidP="007D69CB">
      <w:pPr>
        <w:jc w:val="center"/>
        <w:rPr>
          <w:rFonts w:ascii="Tahoma" w:hAnsi="Tahoma" w:cs="Tahoma"/>
          <w:b/>
          <w:sz w:val="20"/>
          <w:szCs w:val="20"/>
        </w:rPr>
      </w:pPr>
    </w:p>
    <w:p w:rsidR="0025327A" w:rsidRPr="0025327A" w:rsidRDefault="0025327A" w:rsidP="00053870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25327A" w:rsidRDefault="0025327A" w:rsidP="00053870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053870" w:rsidRPr="0025327A" w:rsidRDefault="00053870" w:rsidP="00053870">
      <w:pPr>
        <w:pStyle w:val="naslov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053870" w:rsidRDefault="00053870" w:rsidP="00053870">
      <w:pPr>
        <w:pStyle w:val="naslov"/>
        <w:spacing w:after="0"/>
        <w:rPr>
          <w:rFonts w:ascii="Tahoma" w:hAnsi="Tahoma" w:cs="Tahoma"/>
          <w:color w:val="auto"/>
          <w:sz w:val="20"/>
          <w:szCs w:val="20"/>
          <w:lang w:val="sr-Latn-RS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lang w:val="sr-Latn-RS"/>
        </w:rPr>
        <w:t xml:space="preserve"> </w:t>
      </w:r>
    </w:p>
    <w:p w:rsidR="00053870" w:rsidRPr="00812FFF" w:rsidRDefault="00053870" w:rsidP="00053870">
      <w:pPr>
        <w:pStyle w:val="naslov"/>
        <w:spacing w:after="0"/>
        <w:rPr>
          <w:rFonts w:ascii="Tahoma" w:hAnsi="Tahoma" w:cs="Tahoma"/>
          <w:color w:val="auto"/>
          <w:sz w:val="20"/>
          <w:szCs w:val="20"/>
        </w:rPr>
      </w:pPr>
    </w:p>
    <w:p w:rsidR="00BB3BF1" w:rsidRPr="00CD559B" w:rsidRDefault="00A63A96" w:rsidP="00053870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>
        <w:rPr>
          <w:rFonts w:ascii="Tahoma" w:hAnsi="Tahoma" w:cs="Tahoma"/>
          <w:sz w:val="20"/>
          <w:szCs w:val="20"/>
          <w:lang w:val="sr-Cyrl-CS"/>
        </w:rPr>
        <w:br w:type="page"/>
      </w:r>
      <w:r w:rsidR="00BB3BF1" w:rsidRPr="00CD559B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C848BA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="00BB3BF1" w:rsidRPr="00CD559B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="00BB3BF1" w:rsidRPr="00CD559B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Cyrl-RS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Поступак покрећем код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 xml:space="preserve"> ____________________________________________________________________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="00CD559B">
        <w:rPr>
          <w:rFonts w:ascii="Tahoma" w:hAnsi="Tahoma" w:cs="Tahoma"/>
          <w:sz w:val="20"/>
          <w:szCs w:val="20"/>
          <w:lang w:val="sr-Latn-R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>__________________________________</w:t>
      </w:r>
      <w:r w:rsidR="00CD559B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CD559B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CD559B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CD559B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BB3BF1" w:rsidRPr="00CD559B" w:rsidRDefault="00BB3BF1" w:rsidP="00BB3BF1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BB3BF1" w:rsidRDefault="00BB3BF1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CD559B" w:rsidRPr="00CD559B" w:rsidRDefault="00CD559B" w:rsidP="00BB3BF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B3BF1" w:rsidRPr="00CD559B" w:rsidRDefault="00BB3BF1" w:rsidP="00BB3BF1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BB3BF1" w:rsidRPr="00CD559B" w:rsidRDefault="00BB3BF1" w:rsidP="00BB3BF1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CD559B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CD559B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CD559B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CD559B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CD559B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BB3BF1" w:rsidRPr="00CD559B" w:rsidRDefault="00BB3BF1" w:rsidP="00BB3BF1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CD559B" w:rsidRDefault="00CD559B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</w:p>
    <w:p w:rsidR="00BB3BF1" w:rsidRPr="00CD559B" w:rsidRDefault="00BB3BF1" w:rsidP="00BB3BF1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ab/>
      </w:r>
    </w:p>
    <w:p w:rsidR="00BB3BF1" w:rsidRPr="00CD559B" w:rsidRDefault="00BB3BF1" w:rsidP="00BB3BF1">
      <w:pPr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BB3BF1" w:rsidRPr="00CD559B" w:rsidRDefault="00BB3BF1" w:rsidP="00BB3BF1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CD559B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B3BF1" w:rsidRPr="00CD559B" w:rsidRDefault="00BB3BF1" w:rsidP="00BB3BF1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CD559B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6C42FD" w:rsidRPr="00CD559B" w:rsidRDefault="00BB3BF1" w:rsidP="00CD559B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CD559B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CD559B">
        <w:rPr>
          <w:rFonts w:ascii="Tahoma" w:hAnsi="Tahoma" w:cs="Tahoma"/>
          <w:sz w:val="20"/>
          <w:szCs w:val="20"/>
        </w:rPr>
        <w:t xml:space="preserve">         </w:t>
      </w:r>
      <w:r w:rsidRPr="00CD559B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6C42FD" w:rsidRPr="00CD559B" w:rsidSect="00697A31">
      <w:headerReference w:type="default" r:id="rId7"/>
      <w:footerReference w:type="default" r:id="rId8"/>
      <w:footerReference w:type="first" r:id="rId9"/>
      <w:pgSz w:w="11909" w:h="16834" w:code="9"/>
      <w:pgMar w:top="993" w:right="1080" w:bottom="851" w:left="1080" w:header="42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B5" w:rsidRDefault="00BD7BB5">
      <w:r>
        <w:separator/>
      </w:r>
    </w:p>
  </w:endnote>
  <w:endnote w:type="continuationSeparator" w:id="0">
    <w:p w:rsidR="00BD7BB5" w:rsidRDefault="00BD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B" w:rsidRPr="005824EB" w:rsidRDefault="00BD554B" w:rsidP="00237E82">
    <w:pPr>
      <w:pStyle w:val="Footer"/>
      <w:ind w:right="-151"/>
      <w:jc w:val="right"/>
      <w:rPr>
        <w:sz w:val="16"/>
        <w:szCs w:val="16"/>
      </w:rPr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0D2073">
      <w:rPr>
        <w:rFonts w:ascii="Tahoma" w:hAnsi="Tahoma" w:cs="Tahoma"/>
        <w:sz w:val="16"/>
        <w:szCs w:val="16"/>
        <w:lang w:val="sr-Cyrl-CS"/>
      </w:rPr>
      <w:t>-</w:t>
    </w:r>
    <w:r w:rsidR="00053870">
      <w:rPr>
        <w:rFonts w:ascii="Tahoma" w:hAnsi="Tahoma" w:cs="Tahoma"/>
        <w:sz w:val="16"/>
        <w:szCs w:val="16"/>
        <w:lang w:val="sr-Cyrl-CS"/>
      </w:rPr>
      <w:t>2</w:t>
    </w:r>
    <w:r w:rsidR="00A63A96">
      <w:rPr>
        <w:rFonts w:ascii="Tahoma" w:hAnsi="Tahoma" w:cs="Tahoma"/>
        <w:sz w:val="16"/>
        <w:szCs w:val="16"/>
        <w:lang w:val="sr-Cyrl-CS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0B" w:rsidRDefault="00E96F0B" w:rsidP="00C848BA">
    <w:pPr>
      <w:pStyle w:val="Footer"/>
      <w:ind w:right="-151"/>
      <w:jc w:val="right"/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053870">
      <w:rPr>
        <w:rFonts w:ascii="Tahoma" w:hAnsi="Tahoma" w:cs="Tahoma"/>
        <w:sz w:val="16"/>
        <w:szCs w:val="16"/>
        <w:lang w:val="sr-Cyrl-CS"/>
      </w:rPr>
      <w:t>-2</w:t>
    </w:r>
    <w:r w:rsidR="00A63A96">
      <w:rPr>
        <w:rFonts w:ascii="Tahoma" w:hAnsi="Tahoma" w:cs="Tahoma"/>
        <w:sz w:val="16"/>
        <w:szCs w:val="16"/>
        <w:lang w:val="sr-Cyrl-C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B5" w:rsidRDefault="00BD7BB5">
      <w:r>
        <w:separator/>
      </w:r>
    </w:p>
  </w:footnote>
  <w:footnote w:type="continuationSeparator" w:id="0">
    <w:p w:rsidR="00BD7BB5" w:rsidRDefault="00BD7BB5">
      <w:r>
        <w:continuationSeparator/>
      </w:r>
    </w:p>
  </w:footnote>
  <w:footnote w:id="1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320328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320328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320328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320328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B3BF1" w:rsidRPr="00A40826" w:rsidRDefault="00BB3BF1" w:rsidP="00BB3BF1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B9" w:rsidRPr="00697A31" w:rsidRDefault="00BA33B9">
    <w:pPr>
      <w:pStyle w:val="Header"/>
      <w:jc w:val="center"/>
      <w:rPr>
        <w:rFonts w:ascii="Tahoma" w:hAnsi="Tahoma" w:cs="Tahoma"/>
        <w:sz w:val="20"/>
        <w:szCs w:val="20"/>
      </w:rPr>
    </w:pPr>
    <w:r w:rsidRPr="00697A31">
      <w:rPr>
        <w:rFonts w:ascii="Tahoma" w:hAnsi="Tahoma" w:cs="Tahoma"/>
        <w:sz w:val="20"/>
        <w:szCs w:val="20"/>
      </w:rPr>
      <w:fldChar w:fldCharType="begin"/>
    </w:r>
    <w:r w:rsidRPr="00697A31">
      <w:rPr>
        <w:rFonts w:ascii="Tahoma" w:hAnsi="Tahoma" w:cs="Tahoma"/>
        <w:sz w:val="20"/>
        <w:szCs w:val="20"/>
      </w:rPr>
      <w:instrText xml:space="preserve"> PAGE   \* MERGEFORMAT </w:instrText>
    </w:r>
    <w:r w:rsidRPr="00697A31">
      <w:rPr>
        <w:rFonts w:ascii="Tahoma" w:hAnsi="Tahoma" w:cs="Tahoma"/>
        <w:sz w:val="20"/>
        <w:szCs w:val="20"/>
      </w:rPr>
      <w:fldChar w:fldCharType="separate"/>
    </w:r>
    <w:r w:rsidR="00D26B14">
      <w:rPr>
        <w:rFonts w:ascii="Tahoma" w:hAnsi="Tahoma" w:cs="Tahoma"/>
        <w:noProof/>
        <w:sz w:val="20"/>
        <w:szCs w:val="20"/>
      </w:rPr>
      <w:t>2</w:t>
    </w:r>
    <w:r w:rsidRPr="00697A31">
      <w:rPr>
        <w:rFonts w:ascii="Tahoma" w:hAnsi="Tahoma" w:cs="Tahoma"/>
        <w:noProof/>
        <w:sz w:val="20"/>
        <w:szCs w:val="20"/>
      </w:rPr>
      <w:fldChar w:fldCharType="end"/>
    </w:r>
  </w:p>
  <w:p w:rsidR="00BA33B9" w:rsidRDefault="00BA3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908B5"/>
    <w:multiLevelType w:val="hybridMultilevel"/>
    <w:tmpl w:val="1F44BF28"/>
    <w:lvl w:ilvl="0" w:tplc="F4D095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AA5771"/>
    <w:multiLevelType w:val="hybridMultilevel"/>
    <w:tmpl w:val="79729862"/>
    <w:lvl w:ilvl="0" w:tplc="83C22818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1476A"/>
    <w:multiLevelType w:val="hybridMultilevel"/>
    <w:tmpl w:val="F5242E4C"/>
    <w:lvl w:ilvl="0" w:tplc="7938B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14"/>
    <w:rsid w:val="00023F14"/>
    <w:rsid w:val="00053870"/>
    <w:rsid w:val="0007665B"/>
    <w:rsid w:val="000A5531"/>
    <w:rsid w:val="000B52F0"/>
    <w:rsid w:val="000D2073"/>
    <w:rsid w:val="000D4EA6"/>
    <w:rsid w:val="000F4FA5"/>
    <w:rsid w:val="0011674F"/>
    <w:rsid w:val="0017559B"/>
    <w:rsid w:val="00175F1C"/>
    <w:rsid w:val="00180909"/>
    <w:rsid w:val="00237E82"/>
    <w:rsid w:val="0025327A"/>
    <w:rsid w:val="00262DCC"/>
    <w:rsid w:val="00264947"/>
    <w:rsid w:val="002954C1"/>
    <w:rsid w:val="002A4062"/>
    <w:rsid w:val="002A4EAC"/>
    <w:rsid w:val="00312EAC"/>
    <w:rsid w:val="00320328"/>
    <w:rsid w:val="0032575F"/>
    <w:rsid w:val="00330C79"/>
    <w:rsid w:val="003330F2"/>
    <w:rsid w:val="003409B6"/>
    <w:rsid w:val="00343E5D"/>
    <w:rsid w:val="00352CEC"/>
    <w:rsid w:val="003664E3"/>
    <w:rsid w:val="003814B0"/>
    <w:rsid w:val="003B2F94"/>
    <w:rsid w:val="003C700A"/>
    <w:rsid w:val="004176CF"/>
    <w:rsid w:val="00481F33"/>
    <w:rsid w:val="004A083E"/>
    <w:rsid w:val="00524128"/>
    <w:rsid w:val="0052788D"/>
    <w:rsid w:val="00527F1C"/>
    <w:rsid w:val="005302BE"/>
    <w:rsid w:val="005408BA"/>
    <w:rsid w:val="005411F5"/>
    <w:rsid w:val="00577AFD"/>
    <w:rsid w:val="005824EB"/>
    <w:rsid w:val="005C58F5"/>
    <w:rsid w:val="005D02BB"/>
    <w:rsid w:val="005D2ACC"/>
    <w:rsid w:val="005E160A"/>
    <w:rsid w:val="005E3B46"/>
    <w:rsid w:val="006447B3"/>
    <w:rsid w:val="00671183"/>
    <w:rsid w:val="00681177"/>
    <w:rsid w:val="00687DE0"/>
    <w:rsid w:val="00697A31"/>
    <w:rsid w:val="006A73CF"/>
    <w:rsid w:val="006C42FD"/>
    <w:rsid w:val="006C44E2"/>
    <w:rsid w:val="006D256C"/>
    <w:rsid w:val="006D7A15"/>
    <w:rsid w:val="006F0ED8"/>
    <w:rsid w:val="00706B27"/>
    <w:rsid w:val="0072706B"/>
    <w:rsid w:val="00732633"/>
    <w:rsid w:val="007C27E8"/>
    <w:rsid w:val="007D69CB"/>
    <w:rsid w:val="0086782D"/>
    <w:rsid w:val="00872D94"/>
    <w:rsid w:val="008D0672"/>
    <w:rsid w:val="00902E3E"/>
    <w:rsid w:val="0091329D"/>
    <w:rsid w:val="00956C11"/>
    <w:rsid w:val="009A1CEA"/>
    <w:rsid w:val="009C2181"/>
    <w:rsid w:val="009E701E"/>
    <w:rsid w:val="009F4349"/>
    <w:rsid w:val="00A15A44"/>
    <w:rsid w:val="00A244F3"/>
    <w:rsid w:val="00A63A96"/>
    <w:rsid w:val="00A71CF2"/>
    <w:rsid w:val="00A86F3B"/>
    <w:rsid w:val="00AC4F4B"/>
    <w:rsid w:val="00AE03AF"/>
    <w:rsid w:val="00AE6838"/>
    <w:rsid w:val="00B22014"/>
    <w:rsid w:val="00B41770"/>
    <w:rsid w:val="00B663ED"/>
    <w:rsid w:val="00BA33B9"/>
    <w:rsid w:val="00BB3BF1"/>
    <w:rsid w:val="00BD554B"/>
    <w:rsid w:val="00BD7BB5"/>
    <w:rsid w:val="00C22E92"/>
    <w:rsid w:val="00C65C32"/>
    <w:rsid w:val="00C848BA"/>
    <w:rsid w:val="00C876D0"/>
    <w:rsid w:val="00CD559B"/>
    <w:rsid w:val="00D247EA"/>
    <w:rsid w:val="00D26B14"/>
    <w:rsid w:val="00D86250"/>
    <w:rsid w:val="00DF7763"/>
    <w:rsid w:val="00E37F72"/>
    <w:rsid w:val="00E4222C"/>
    <w:rsid w:val="00E461BE"/>
    <w:rsid w:val="00E6649B"/>
    <w:rsid w:val="00E8341E"/>
    <w:rsid w:val="00E96F0B"/>
    <w:rsid w:val="00F01560"/>
    <w:rsid w:val="00F06247"/>
    <w:rsid w:val="00F11555"/>
    <w:rsid w:val="00F244C1"/>
    <w:rsid w:val="00F2698B"/>
    <w:rsid w:val="00F37CB2"/>
    <w:rsid w:val="00FB1562"/>
    <w:rsid w:val="00FB77CC"/>
    <w:rsid w:val="00FC0EEA"/>
    <w:rsid w:val="00FD5A0B"/>
    <w:rsid w:val="00FE278B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3CF39-4079-4B1F-A271-19D7E5EC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A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83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9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BB3BF1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BB3BF1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BB3BF1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BB3BF1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BB3BF1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uiPriority w:val="34"/>
    <w:qFormat/>
    <w:rsid w:val="00BB3BF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BB3BF1"/>
    <w:rPr>
      <w:vertAlign w:val="superscript"/>
    </w:rPr>
  </w:style>
  <w:style w:type="character" w:customStyle="1" w:styleId="HeaderChar">
    <w:name w:val="Header Char"/>
    <w:link w:val="Header"/>
    <w:uiPriority w:val="99"/>
    <w:rsid w:val="00BA33B9"/>
    <w:rPr>
      <w:sz w:val="24"/>
      <w:szCs w:val="24"/>
    </w:rPr>
  </w:style>
  <w:style w:type="paragraph" w:styleId="NoSpacing">
    <w:name w:val="No Spacing"/>
    <w:uiPriority w:val="1"/>
    <w:qFormat/>
    <w:rsid w:val="00053870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5327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532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4;&#1056;&#1059;&#1064;&#1058;&#1042;&#1045;&#1053;&#1045;%20&#1044;&#1045;&#1051;&#1040;&#1058;&#1053;&#1054;&#1057;&#1058;&#1048;\&#1057;&#1043;%20VIII%20&#1055;%2001-21%20-%20&#1047;&#1072;&#1093;&#1090;&#1077;&#1074;%20&#1079;&#1072;%20&#1091;&#1090;&#1074;&#1088;&#1106;&#1080;&#1074;&#1072;&#1114;&#1077;%20&#1089;&#1090;&#1072;&#1090;&#1091;&#1089;&#1072;%20&#1073;&#1086;&#1088;&#109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01-21 - Захтев за утврђивање статуса борца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Marko Zirojevic</dc:creator>
  <cp:keywords/>
  <dc:description/>
  <cp:lastModifiedBy>Marko Zirojevic</cp:lastModifiedBy>
  <cp:revision>1</cp:revision>
  <cp:lastPrinted>2017-08-08T12:17:00Z</cp:lastPrinted>
  <dcterms:created xsi:type="dcterms:W3CDTF">2021-06-08T13:43:00Z</dcterms:created>
  <dcterms:modified xsi:type="dcterms:W3CDTF">2021-06-08T13:43:00Z</dcterms:modified>
</cp:coreProperties>
</file>