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 xml:space="preserve">ЗАХТЕВ ЗА ПРИЗНАВАЊЕ ПРАВА НА </w:t>
      </w: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>ИНВАЛИДСКИ ДОДАТАК  ратног  ВОЈНОГ ИНВАЛИДА</w:t>
      </w:r>
    </w:p>
    <w:p w:rsidR="005E3B46" w:rsidRPr="00812FFF" w:rsidRDefault="005E3B46" w:rsidP="005E3B46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>KOJ</w:t>
      </w:r>
      <w:r>
        <w:rPr>
          <w:rFonts w:ascii="Tahoma" w:hAnsi="Tahoma" w:cs="Tahoma"/>
          <w:color w:val="auto"/>
          <w:sz w:val="20"/>
          <w:szCs w:val="20"/>
        </w:rPr>
        <w:t>И ЈЕ НАВРШИО 65. ГОДИНА ЖИВОТА</w:t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5E3B46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5E3B46" w:rsidRPr="00E65D28" w:rsidRDefault="005E3B46" w:rsidP="005E3B46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5E3B46" w:rsidRDefault="005E3B46" w:rsidP="005E3B46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E65D28">
        <w:rPr>
          <w:rFonts w:ascii="Tahoma" w:hAnsi="Tahoma" w:cs="Tahoma"/>
          <w:color w:val="auto"/>
        </w:rPr>
        <w:t>На основу члана 7</w:t>
      </w:r>
      <w:r>
        <w:rPr>
          <w:rFonts w:ascii="Tahoma" w:hAnsi="Tahoma" w:cs="Tahoma"/>
          <w:color w:val="auto"/>
        </w:rPr>
        <w:t>2</w:t>
      </w:r>
      <w:r w:rsidRPr="00E65D28">
        <w:rPr>
          <w:rFonts w:ascii="Tahoma" w:hAnsi="Tahoma" w:cs="Tahoma"/>
          <w:color w:val="auto"/>
        </w:rPr>
        <w:t xml:space="preserve">. Закона о правима бораца, војних инвалида и цивилних инвалида рата и чланова њихових породица ("Службени гласник РС“, број 18/2020), подносим захтев за признавање права на инвалидски додатак </w:t>
      </w:r>
      <w:r>
        <w:rPr>
          <w:rFonts w:ascii="Tahoma" w:hAnsi="Tahoma" w:cs="Tahoma"/>
          <w:color w:val="auto"/>
        </w:rPr>
        <w:t>ратног војног инвалида који је навршио 65 година живота</w:t>
      </w:r>
      <w:r w:rsidRPr="00E65D28">
        <w:rPr>
          <w:rFonts w:ascii="Tahoma" w:hAnsi="Tahoma" w:cs="Tahoma"/>
          <w:color w:val="auto"/>
        </w:rPr>
        <w:t>.</w:t>
      </w:r>
    </w:p>
    <w:p w:rsidR="005E3B46" w:rsidRPr="00E65D28" w:rsidRDefault="005E3B46" w:rsidP="005E3B46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</w:p>
    <w:p w:rsidR="005E3B46" w:rsidRDefault="005E3B46" w:rsidP="005E3B46">
      <w:pPr>
        <w:pStyle w:val="tekstdokumenta"/>
        <w:spacing w:after="0" w:line="360" w:lineRule="auto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(Заокружити)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Корисник сам пензије</w:t>
      </w: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2. Нисам корисник пензије</w:t>
      </w: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</w:p>
    <w:p w:rsidR="005E3B46" w:rsidRDefault="005E3B46" w:rsidP="005E3B46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Уз захтев достављам: </w:t>
      </w:r>
    </w:p>
    <w:p w:rsidR="005E3B46" w:rsidRPr="00A3396D" w:rsidRDefault="005E3B46" w:rsidP="005E3B46">
      <w:pPr>
        <w:pStyle w:val="tekstdokumenta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копију личне карте или извод  очитане чиповане личне карте.</w:t>
      </w:r>
    </w:p>
    <w:p w:rsidR="005E3B46" w:rsidRPr="00BA47BA" w:rsidRDefault="005E3B46" w:rsidP="005E3B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ru-RU"/>
        </w:rPr>
      </w:pPr>
    </w:p>
    <w:p w:rsidR="005E3B46" w:rsidRPr="00A3396D" w:rsidRDefault="005E3B46" w:rsidP="005E3B4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>изјављује</w:t>
      </w:r>
      <w:r>
        <w:rPr>
          <w:rFonts w:ascii="Tahoma" w:hAnsi="Tahoma" w:cs="Tahoma"/>
          <w:sz w:val="20"/>
          <w:szCs w:val="20"/>
          <w:lang w:val="ru-RU"/>
        </w:rPr>
        <w:t xml:space="preserve">: </w:t>
      </w:r>
    </w:p>
    <w:p w:rsidR="005E3B46" w:rsidRPr="00A3396D" w:rsidRDefault="005E3B46" w:rsidP="005E3B4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5E3B46" w:rsidRPr="00BA47BA" w:rsidRDefault="005E3B46" w:rsidP="005E3B46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ru-RU"/>
        </w:rPr>
        <w:t>Да је сагласан да сам орган за потребе поступка може прибавити п</w:t>
      </w:r>
      <w:r w:rsidRPr="00BA47BA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Pr="00BA47BA">
        <w:rPr>
          <w:rFonts w:ascii="Tahoma" w:hAnsi="Tahoma" w:cs="Tahoma"/>
          <w:sz w:val="20"/>
          <w:szCs w:val="20"/>
        </w:rPr>
        <w:t xml:space="preserve"> </w:t>
      </w:r>
    </w:p>
    <w:p w:rsidR="005E3B46" w:rsidRDefault="005E3B46" w:rsidP="005E3B46">
      <w:pPr>
        <w:autoSpaceDE w:val="0"/>
        <w:autoSpaceDN w:val="0"/>
        <w:adjustRightInd w:val="0"/>
        <w:ind w:left="786"/>
        <w:jc w:val="both"/>
        <w:rPr>
          <w:rFonts w:ascii="Tahoma" w:hAnsi="Tahoma" w:cs="Tahoma"/>
          <w:bCs/>
          <w:sz w:val="20"/>
          <w:szCs w:val="20"/>
        </w:rPr>
      </w:pPr>
    </w:p>
    <w:p w:rsidR="005E3B46" w:rsidRPr="00BA47BA" w:rsidRDefault="005E3B46" w:rsidP="005E3B4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sr-Cyrl-CS"/>
        </w:rPr>
        <w:t xml:space="preserve">Да ће сам прибавити и доставити податке о чињеницама о којима се води службена евиденција, </w:t>
      </w:r>
      <w:r>
        <w:rPr>
          <w:rFonts w:ascii="Tahoma" w:hAnsi="Tahoma" w:cs="Tahoma"/>
          <w:sz w:val="20"/>
          <w:szCs w:val="20"/>
          <w:lang w:val="sr-Cyrl-CS"/>
        </w:rPr>
        <w:t xml:space="preserve"> код наведеног</w:t>
      </w:r>
      <w:r w:rsidRPr="00BA47BA">
        <w:rPr>
          <w:rFonts w:ascii="Tahoma" w:hAnsi="Tahoma" w:cs="Tahoma"/>
          <w:sz w:val="20"/>
          <w:szCs w:val="20"/>
          <w:lang w:val="sr-Cyrl-CS"/>
        </w:rPr>
        <w:t xml:space="preserve"> органа, а који су неопходни за одлучивање.</w:t>
      </w:r>
    </w:p>
    <w:p w:rsidR="005E3B46" w:rsidRPr="00A3396D" w:rsidRDefault="005E3B46" w:rsidP="005E3B4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5E3B46" w:rsidRPr="00A3396D" w:rsidRDefault="005E3B46" w:rsidP="005E3B4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790EFF">
        <w:rPr>
          <w:rFonts w:ascii="Tahoma" w:hAnsi="Tahoma" w:cs="Tahoma"/>
          <w:i/>
          <w:sz w:val="20"/>
          <w:szCs w:val="20"/>
        </w:rPr>
        <w:t>Напомена:</w:t>
      </w:r>
      <w:r w:rsidRPr="00A3396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5E3B46" w:rsidRPr="00A3396D" w:rsidRDefault="005E3B46" w:rsidP="005E3B46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5E3B46" w:rsidRPr="00A3396D" w:rsidRDefault="005E3B46" w:rsidP="005E3B4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Pr="00795F1E" w:rsidRDefault="005E3B46" w:rsidP="005E3B46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Pr="00795F1E" w:rsidRDefault="005E3B46" w:rsidP="005E3B46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5E3B46" w:rsidRPr="00394D7A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5E3B46" w:rsidRPr="00394D7A" w:rsidRDefault="005E3B46" w:rsidP="005E3B46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5E3B46" w:rsidRPr="00795F1E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5E3B46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5E3B46" w:rsidRPr="00394D7A" w:rsidRDefault="005E3B46" w:rsidP="005E3B46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3B46" w:rsidRDefault="005E3B46" w:rsidP="005E3B46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5E3B46" w:rsidP="005E3B4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7F" w:rsidRDefault="00F40A7F">
      <w:r>
        <w:separator/>
      </w:r>
    </w:p>
  </w:endnote>
  <w:endnote w:type="continuationSeparator" w:id="0">
    <w:p w:rsidR="00F40A7F" w:rsidRDefault="00F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697A31">
      <w:rPr>
        <w:rFonts w:ascii="Tahoma" w:hAnsi="Tahoma" w:cs="Tahoma"/>
        <w:sz w:val="16"/>
        <w:szCs w:val="16"/>
        <w:lang w:val="sr-Cyrl-CS"/>
      </w:rPr>
      <w:t>1</w:t>
    </w:r>
    <w:r w:rsidR="005E3B46">
      <w:rPr>
        <w:rFonts w:ascii="Tahoma" w:hAnsi="Tahoma" w:cs="Tahoma"/>
        <w:sz w:val="16"/>
        <w:szCs w:val="16"/>
        <w:lang w:val="sr-Cyrl-CS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697A31">
      <w:rPr>
        <w:rFonts w:ascii="Tahoma" w:hAnsi="Tahoma" w:cs="Tahoma"/>
        <w:sz w:val="16"/>
        <w:szCs w:val="16"/>
        <w:lang w:val="sr-Cyrl-CS"/>
      </w:rPr>
      <w:t>-1</w:t>
    </w:r>
    <w:r w:rsidR="005E3B46">
      <w:rPr>
        <w:rFonts w:ascii="Tahoma" w:hAnsi="Tahoma" w:cs="Tahoma"/>
        <w:sz w:val="16"/>
        <w:szCs w:val="16"/>
        <w:lang w:val="sr-Cyrl-C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7F" w:rsidRDefault="00F40A7F">
      <w:r>
        <w:separator/>
      </w:r>
    </w:p>
  </w:footnote>
  <w:footnote w:type="continuationSeparator" w:id="0">
    <w:p w:rsidR="00F40A7F" w:rsidRDefault="00F40A7F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34415D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5D"/>
    <w:rsid w:val="00023F14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62DCC"/>
    <w:rsid w:val="00264947"/>
    <w:rsid w:val="002A4062"/>
    <w:rsid w:val="002A4EAC"/>
    <w:rsid w:val="00302A15"/>
    <w:rsid w:val="00312EAC"/>
    <w:rsid w:val="00320328"/>
    <w:rsid w:val="0032575F"/>
    <w:rsid w:val="00330C79"/>
    <w:rsid w:val="003409B6"/>
    <w:rsid w:val="00343E5D"/>
    <w:rsid w:val="0034415D"/>
    <w:rsid w:val="00352CEC"/>
    <w:rsid w:val="003664E3"/>
    <w:rsid w:val="003814B0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44F3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D559B"/>
    <w:rsid w:val="00D247EA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40A7F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604B5-5A47-46F6-8BD9-34D30480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9%20-%20&#1047;&#1072;&#1093;&#1090;&#1077;&#1074;%20&#1079;&#1072;%20&#1087;&#1088;&#1080;&#1079;&#1085;&#1072;&#1074;&#1072;&#1114;&#1077;%20&#1087;&#1088;&#1072;&#1074;&#1072;%20&#1085;&#1072;%20&#1048;&#1044;%20&#1056;&#1042;&#1048;%20&#1082;&#1086;&#1112;&#1080;%20&#1112;&#1077;%20&#1085;&#1072;&#1074;&#1088;&#1096;&#1080;&#1086;%2065%20&#1075;&#1086;&#1076;&#1080;&#1085;&#1072;%20&#1078;&#1080;&#1074;&#1086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01-19 - Захтев за признавање права на ИД РВИ који је навршио 65 година живота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2017-08-08T12:17:00Z</cp:lastPrinted>
  <dcterms:created xsi:type="dcterms:W3CDTF">2021-06-08T13:42:00Z</dcterms:created>
  <dcterms:modified xsi:type="dcterms:W3CDTF">2021-06-08T13:42:00Z</dcterms:modified>
</cp:coreProperties>
</file>