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CD559B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7D69CB" w:rsidRPr="00CD559B" w:rsidRDefault="007D69CB" w:rsidP="007D69CB">
      <w:pPr>
        <w:jc w:val="center"/>
        <w:rPr>
          <w:rFonts w:ascii="Tahoma" w:hAnsi="Tahoma" w:cs="Tahoma"/>
          <w:b/>
          <w:sz w:val="20"/>
          <w:szCs w:val="20"/>
        </w:rPr>
      </w:pPr>
      <w:r w:rsidRPr="00CD559B">
        <w:rPr>
          <w:rFonts w:ascii="Tahoma" w:hAnsi="Tahoma" w:cs="Tahoma"/>
          <w:b/>
          <w:sz w:val="20"/>
          <w:szCs w:val="20"/>
        </w:rPr>
        <w:t xml:space="preserve">ЗАХТЕВ ЗА МЕСЕЧНО НОВЧАНО ПРИМАЊЕ </w:t>
      </w:r>
    </w:p>
    <w:p w:rsidR="007D69CB" w:rsidRPr="00CD559B" w:rsidRDefault="007D69CB" w:rsidP="007D69CB">
      <w:pPr>
        <w:jc w:val="center"/>
        <w:rPr>
          <w:rFonts w:ascii="Tahoma" w:hAnsi="Tahoma" w:cs="Tahoma"/>
          <w:sz w:val="20"/>
          <w:szCs w:val="20"/>
        </w:rPr>
      </w:pPr>
    </w:p>
    <w:p w:rsidR="007D69CB" w:rsidRDefault="007D69CB" w:rsidP="00CD55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</w:rPr>
        <w:tab/>
        <w:t>На основу чл. 7</w:t>
      </w:r>
      <w:r w:rsidR="00697A31">
        <w:rPr>
          <w:rFonts w:ascii="Tahoma" w:hAnsi="Tahoma" w:cs="Tahoma"/>
          <w:sz w:val="20"/>
          <w:szCs w:val="20"/>
        </w:rPr>
        <w:t>4</w:t>
      </w:r>
      <w:r w:rsidRPr="00CD559B">
        <w:rPr>
          <w:rFonts w:ascii="Tahoma" w:hAnsi="Tahoma" w:cs="Tahoma"/>
          <w:sz w:val="20"/>
          <w:szCs w:val="20"/>
        </w:rPr>
        <w:t xml:space="preserve">. </w:t>
      </w:r>
      <w:r w:rsidR="00697A31" w:rsidRPr="00697A31">
        <w:rPr>
          <w:rFonts w:ascii="Tahoma" w:hAnsi="Tahoma" w:cs="Tahoma"/>
          <w:sz w:val="20"/>
          <w:szCs w:val="20"/>
        </w:rPr>
        <w:t>Закона о правима бораца, војних инвалида и цивилних инвалида рата и чланова њихових породица ("Службени гласник РС“, број 18/2020)</w:t>
      </w:r>
      <w:r w:rsidRPr="00697A31">
        <w:rPr>
          <w:rFonts w:ascii="Tahoma" w:hAnsi="Tahoma" w:cs="Tahoma"/>
          <w:color w:val="000000"/>
          <w:sz w:val="20"/>
          <w:szCs w:val="20"/>
        </w:rPr>
        <w:t>,</w:t>
      </w:r>
      <w:r w:rsidRPr="00CD559B">
        <w:rPr>
          <w:rFonts w:ascii="Tahoma" w:hAnsi="Tahoma" w:cs="Tahoma"/>
          <w:color w:val="000000"/>
          <w:sz w:val="20"/>
          <w:szCs w:val="20"/>
        </w:rPr>
        <w:t xml:space="preserve"> подносим захтев за признавање права на месечно новчано примање.</w:t>
      </w:r>
    </w:p>
    <w:p w:rsidR="00697A31" w:rsidRPr="00CD559B" w:rsidRDefault="00697A31" w:rsidP="00CD559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7D69CB" w:rsidRPr="00CD559B" w:rsidRDefault="007D69CB" w:rsidP="00697A3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</w:rPr>
        <w:tab/>
      </w:r>
      <w:r w:rsidR="00697A31">
        <w:rPr>
          <w:rFonts w:ascii="Tahoma" w:hAnsi="Tahoma" w:cs="Tahoma"/>
          <w:sz w:val="20"/>
          <w:szCs w:val="20"/>
          <w:lang w:val="sr-Cyrl-RS"/>
        </w:rPr>
        <w:t>У домаћинству ж</w:t>
      </w:r>
      <w:r w:rsidRPr="00CD559B">
        <w:rPr>
          <w:rFonts w:ascii="Tahoma" w:hAnsi="Tahoma" w:cs="Tahoma"/>
          <w:sz w:val="20"/>
          <w:szCs w:val="20"/>
        </w:rPr>
        <w:t>ивим са следећим члановима домаћинства:</w:t>
      </w:r>
    </w:p>
    <w:tbl>
      <w:tblPr>
        <w:tblW w:w="96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720"/>
        <w:gridCol w:w="4015"/>
        <w:gridCol w:w="2070"/>
        <w:gridCol w:w="2825"/>
      </w:tblGrid>
      <w:tr w:rsidR="007D69CB" w:rsidRPr="00CD559B" w:rsidTr="00BA33B9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Р.бр.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559B" w:rsidRP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Име и презиме члана домаћинства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Сродство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Месечни приход</w:t>
            </w: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69CB" w:rsidRPr="00CD559B" w:rsidRDefault="007D69CB" w:rsidP="007D69CB">
      <w:pPr>
        <w:jc w:val="both"/>
        <w:rPr>
          <w:rFonts w:ascii="Tahoma" w:hAnsi="Tahoma" w:cs="Tahoma"/>
          <w:sz w:val="20"/>
          <w:szCs w:val="20"/>
        </w:rPr>
      </w:pPr>
    </w:p>
    <w:p w:rsidR="00697A31" w:rsidRDefault="007D69CB" w:rsidP="00697A31">
      <w:pPr>
        <w:jc w:val="both"/>
        <w:rPr>
          <w:rFonts w:ascii="Tahoma" w:hAnsi="Tahoma" w:cs="Tahoma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</w:rPr>
        <w:tab/>
      </w:r>
      <w:r w:rsidR="00697A31">
        <w:rPr>
          <w:rFonts w:ascii="Tahoma" w:hAnsi="Tahoma" w:cs="Tahoma"/>
          <w:sz w:val="20"/>
          <w:szCs w:val="20"/>
          <w:lang w:val="sr-Cyrl-RS"/>
        </w:rPr>
        <w:t>Корисник сам права на личну, породичну и цивилну инвалиднину, члан породице умрлог цивилног инвалида рата, члан породице цивилне жртве рата и борац из чл. 5. тачка 3. и 4. Закона, које ми је признато коначним решењем надлежног органа.</w:t>
      </w:r>
      <w:r w:rsidR="00697A31" w:rsidRPr="00CD559B">
        <w:rPr>
          <w:rFonts w:ascii="Tahoma" w:hAnsi="Tahoma" w:cs="Tahoma"/>
          <w:sz w:val="20"/>
          <w:szCs w:val="20"/>
        </w:rPr>
        <w:t xml:space="preserve"> </w:t>
      </w:r>
    </w:p>
    <w:p w:rsidR="00697A31" w:rsidRPr="00CD559B" w:rsidRDefault="00697A31" w:rsidP="00697A31">
      <w:pPr>
        <w:jc w:val="both"/>
        <w:rPr>
          <w:rFonts w:ascii="Tahoma" w:hAnsi="Tahoma" w:cs="Tahoma"/>
        </w:rPr>
      </w:pPr>
    </w:p>
    <w:p w:rsidR="00697A31" w:rsidRPr="00697A31" w:rsidRDefault="00697A31" w:rsidP="00697A31">
      <w:pPr>
        <w:rPr>
          <w:rFonts w:ascii="Tahoma" w:hAnsi="Tahoma" w:cs="Tahoma"/>
          <w:i/>
          <w:noProof/>
          <w:sz w:val="20"/>
          <w:szCs w:val="20"/>
          <w:lang w:val="sr-Cyrl-RS"/>
        </w:rPr>
      </w:pP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  <w:t xml:space="preserve">                    </w:t>
      </w:r>
      <w:r w:rsidRPr="00697A31">
        <w:rPr>
          <w:rFonts w:ascii="Tahoma" w:hAnsi="Tahoma" w:cs="Tahoma"/>
          <w:i/>
          <w:noProof/>
          <w:sz w:val="20"/>
          <w:szCs w:val="20"/>
          <w:lang w:val="sr-Cyrl-RS"/>
        </w:rPr>
        <w:t>(непотребно прецртати)</w:t>
      </w:r>
    </w:p>
    <w:p w:rsidR="00BB3BF1" w:rsidRPr="00CD559B" w:rsidRDefault="00BB3BF1" w:rsidP="00697A31">
      <w:pPr>
        <w:jc w:val="both"/>
        <w:rPr>
          <w:rFonts w:ascii="Tahoma" w:hAnsi="Tahoma" w:cs="Tahoma"/>
          <w:noProof/>
          <w:sz w:val="20"/>
          <w:szCs w:val="20"/>
        </w:rPr>
      </w:pPr>
    </w:p>
    <w:p w:rsidR="00BB3BF1" w:rsidRPr="00CD559B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CD559B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5302BE" w:rsidRPr="00697A31" w:rsidRDefault="00BB3BF1" w:rsidP="005302BE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CD559B">
        <w:rPr>
          <w:rFonts w:ascii="Tahoma" w:hAnsi="Tahoma" w:cs="Tahoma"/>
          <w:noProof/>
          <w:sz w:val="20"/>
          <w:szCs w:val="20"/>
        </w:rPr>
        <w:t>-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Оверен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D559B">
        <w:rPr>
          <w:rFonts w:ascii="Tahoma" w:hAnsi="Tahoma" w:cs="Tahoma"/>
          <w:sz w:val="20"/>
          <w:szCs w:val="20"/>
          <w:lang w:val="sr-Cyrl-RS"/>
        </w:rPr>
        <w:t>и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зјав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са два сведока о </w:t>
      </w:r>
      <w:r w:rsidR="00697A31">
        <w:rPr>
          <w:rFonts w:ascii="Tahoma" w:hAnsi="Tahoma" w:cs="Tahoma"/>
          <w:sz w:val="20"/>
          <w:szCs w:val="20"/>
          <w:lang w:val="sr-Cyrl-RS"/>
        </w:rPr>
        <w:t>саставу и приходима домаћинства</w:t>
      </w:r>
    </w:p>
    <w:p w:rsidR="007D69CB" w:rsidRPr="00CD559B" w:rsidRDefault="007D69CB" w:rsidP="005302BE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- Фотокопиј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за све пунолетне чланове домаћинства</w:t>
      </w:r>
    </w:p>
    <w:p w:rsidR="007D69CB" w:rsidRPr="00CD559B" w:rsidRDefault="007D69CB" w:rsidP="005302BE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- Решење о инвалидности/телесном оштећењу за децу</w:t>
      </w:r>
    </w:p>
    <w:p w:rsidR="00CD559B" w:rsidRDefault="00697A31" w:rsidP="00697A31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CS"/>
        </w:rPr>
        <w:t>-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Остали докази </w:t>
      </w:r>
      <w:r w:rsidR="00CD559B">
        <w:rPr>
          <w:rFonts w:ascii="Tahoma" w:hAnsi="Tahoma" w:cs="Tahoma"/>
          <w:sz w:val="20"/>
          <w:szCs w:val="20"/>
          <w:lang w:val="sr-Cyrl-RS"/>
        </w:rPr>
        <w:t xml:space="preserve">__________________________________________________________________________ </w:t>
      </w:r>
    </w:p>
    <w:p w:rsidR="007D69CB" w:rsidRPr="00CD559B" w:rsidRDefault="007D69CB" w:rsidP="00CD559B">
      <w:pPr>
        <w:snapToGrid w:val="0"/>
        <w:ind w:left="3600" w:firstLine="720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(уписати који)</w:t>
      </w:r>
    </w:p>
    <w:p w:rsidR="00BB3BF1" w:rsidRPr="00CD559B" w:rsidRDefault="00BB3BF1" w:rsidP="00BB3BF1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B3BF1" w:rsidRPr="00CD559B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CD559B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CD559B">
        <w:rPr>
          <w:rFonts w:ascii="Tahoma" w:hAnsi="Tahoma" w:cs="Tahoma"/>
          <w:color w:val="000000"/>
          <w:sz w:val="20"/>
          <w:szCs w:val="20"/>
        </w:rPr>
        <w:t>103. став (3)</w:t>
      </w:r>
      <w:r w:rsidRPr="00CD559B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CD559B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CD559B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CD559B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CD559B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CD559B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C848BA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>)</w:t>
      </w:r>
      <w:r w:rsidRPr="00CD559B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CD559B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AE03AF" w:rsidRPr="00AE03AF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CD559B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="00AE03A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верење Реп. фонда 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ПИО 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 висини пензије</w:t>
      </w:r>
      <w:r>
        <w:rPr>
          <w:rFonts w:ascii="Tahoma" w:hAnsi="Tahoma" w:cs="Tahoma"/>
          <w:sz w:val="20"/>
          <w:szCs w:val="20"/>
          <w:lang w:val="sr-Cyrl-RS"/>
        </w:rPr>
        <w:t>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верење Реп. фонда 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ПИО 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 пр</w:t>
      </w:r>
      <w:r>
        <w:rPr>
          <w:rFonts w:ascii="Tahoma" w:hAnsi="Tahoma" w:cs="Tahoma"/>
          <w:sz w:val="20"/>
          <w:szCs w:val="20"/>
          <w:lang w:val="sr-Latn-CS"/>
        </w:rPr>
        <w:t>ијавама и одјавама на осигурање;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п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отврда о редовном школова</w:t>
      </w:r>
      <w:r>
        <w:rPr>
          <w:rFonts w:ascii="Tahoma" w:hAnsi="Tahoma" w:cs="Tahoma"/>
          <w:sz w:val="20"/>
          <w:szCs w:val="20"/>
          <w:lang w:val="sr-Latn-CS"/>
        </w:rPr>
        <w:t>њу за децу старију од 15 година;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>
        <w:rPr>
          <w:rFonts w:ascii="Tahoma" w:hAnsi="Tahoma" w:cs="Tahoma"/>
          <w:sz w:val="20"/>
          <w:szCs w:val="20"/>
          <w:lang w:val="sr-Latn-CS"/>
        </w:rPr>
        <w:t>верење НСЗ о незапослености;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верење </w:t>
      </w:r>
      <w:r>
        <w:rPr>
          <w:rFonts w:ascii="Tahoma" w:hAnsi="Tahoma" w:cs="Tahoma"/>
          <w:sz w:val="20"/>
          <w:szCs w:val="20"/>
          <w:lang w:val="sr-Latn-CS"/>
        </w:rPr>
        <w:t>Агенције за привредне регистре;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верење Пореске управе о имовном с</w:t>
      </w:r>
      <w:r>
        <w:rPr>
          <w:rFonts w:ascii="Tahoma" w:hAnsi="Tahoma" w:cs="Tahoma"/>
          <w:sz w:val="20"/>
          <w:szCs w:val="20"/>
          <w:lang w:val="sr-Latn-CS"/>
        </w:rPr>
        <w:t>тању за све чланове домаћинства;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и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звод из матичне књиге рођ</w:t>
      </w:r>
      <w:r>
        <w:rPr>
          <w:rFonts w:ascii="Tahoma" w:hAnsi="Tahoma" w:cs="Tahoma"/>
          <w:sz w:val="20"/>
          <w:szCs w:val="20"/>
          <w:lang w:val="sr-Latn-CS"/>
        </w:rPr>
        <w:t>ених за све чланове домаћинства;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</w:t>
      </w:r>
      <w:r>
        <w:rPr>
          <w:rFonts w:ascii="Tahoma" w:hAnsi="Tahoma" w:cs="Tahoma"/>
          <w:sz w:val="20"/>
          <w:szCs w:val="20"/>
          <w:lang w:val="sr-Latn-CS"/>
        </w:rPr>
        <w:t>ишта за све чланове домаћинства;</w:t>
      </w:r>
    </w:p>
    <w:p w:rsidR="00AE03AF" w:rsidRDefault="00AE03AF" w:rsidP="00CD559B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97A31">
        <w:rPr>
          <w:rFonts w:ascii="Tahoma" w:hAnsi="Tahoma" w:cs="Tahoma"/>
          <w:sz w:val="20"/>
          <w:szCs w:val="20"/>
          <w:lang w:val="sr-Cyrl-RS"/>
        </w:rPr>
        <w:t>уверење центра за социјални рад о оствареним правима по прописима у области социјалне заштите.</w:t>
      </w:r>
    </w:p>
    <w:p w:rsidR="00BB3BF1" w:rsidRPr="00CD559B" w:rsidRDefault="00AE03AF" w:rsidP="00CD559B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</w:t>
      </w:r>
      <w:r w:rsidR="00CD559B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AE03AF" w:rsidRPr="00AE03AF" w:rsidRDefault="00BB3BF1" w:rsidP="00AE03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03AF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AE03A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Реп. фонда ПИО о висини пензије</w:t>
      </w:r>
      <w:r>
        <w:rPr>
          <w:rFonts w:ascii="Tahoma" w:hAnsi="Tahoma" w:cs="Tahoma"/>
          <w:sz w:val="20"/>
          <w:szCs w:val="20"/>
          <w:lang w:val="sr-Cyrl-RS"/>
        </w:rPr>
        <w:t>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Реп. фонда ПИО о пр</w:t>
      </w:r>
      <w:r>
        <w:rPr>
          <w:rFonts w:ascii="Tahoma" w:hAnsi="Tahoma" w:cs="Tahoma"/>
          <w:sz w:val="20"/>
          <w:szCs w:val="20"/>
          <w:lang w:val="sr-Latn-CS"/>
        </w:rPr>
        <w:t>ијавама и одјавама на осигурање;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>- п</w:t>
      </w:r>
      <w:r w:rsidRPr="00CD559B">
        <w:rPr>
          <w:rFonts w:ascii="Tahoma" w:hAnsi="Tahoma" w:cs="Tahoma"/>
          <w:sz w:val="20"/>
          <w:szCs w:val="20"/>
          <w:lang w:val="sr-Latn-CS"/>
        </w:rPr>
        <w:t>отврда о редовном школова</w:t>
      </w:r>
      <w:r>
        <w:rPr>
          <w:rFonts w:ascii="Tahoma" w:hAnsi="Tahoma" w:cs="Tahoma"/>
          <w:sz w:val="20"/>
          <w:szCs w:val="20"/>
          <w:lang w:val="sr-Latn-CS"/>
        </w:rPr>
        <w:t>њу за децу старију од 15 година;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>
        <w:rPr>
          <w:rFonts w:ascii="Tahoma" w:hAnsi="Tahoma" w:cs="Tahoma"/>
          <w:sz w:val="20"/>
          <w:szCs w:val="20"/>
          <w:lang w:val="sr-Latn-CS"/>
        </w:rPr>
        <w:t>верење НСЗ о незапослености;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верење </w:t>
      </w:r>
      <w:r>
        <w:rPr>
          <w:rFonts w:ascii="Tahoma" w:hAnsi="Tahoma" w:cs="Tahoma"/>
          <w:sz w:val="20"/>
          <w:szCs w:val="20"/>
          <w:lang w:val="sr-Latn-CS"/>
        </w:rPr>
        <w:t>Агенције за привредне регистре;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Пореске управе о имовном с</w:t>
      </w:r>
      <w:r>
        <w:rPr>
          <w:rFonts w:ascii="Tahoma" w:hAnsi="Tahoma" w:cs="Tahoma"/>
          <w:sz w:val="20"/>
          <w:szCs w:val="20"/>
          <w:lang w:val="sr-Latn-CS"/>
        </w:rPr>
        <w:t>тању за све чланове домаћинства;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и</w:t>
      </w:r>
      <w:r w:rsidRPr="00CD559B">
        <w:rPr>
          <w:rFonts w:ascii="Tahoma" w:hAnsi="Tahoma" w:cs="Tahoma"/>
          <w:sz w:val="20"/>
          <w:szCs w:val="20"/>
          <w:lang w:val="sr-Latn-CS"/>
        </w:rPr>
        <w:t>звод из матичне књиге рођ</w:t>
      </w:r>
      <w:r>
        <w:rPr>
          <w:rFonts w:ascii="Tahoma" w:hAnsi="Tahoma" w:cs="Tahoma"/>
          <w:sz w:val="20"/>
          <w:szCs w:val="20"/>
          <w:lang w:val="sr-Latn-CS"/>
        </w:rPr>
        <w:t>ених за све чланове домаћинства;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</w:t>
      </w:r>
      <w:r>
        <w:rPr>
          <w:rFonts w:ascii="Tahoma" w:hAnsi="Tahoma" w:cs="Tahoma"/>
          <w:sz w:val="20"/>
          <w:szCs w:val="20"/>
          <w:lang w:val="sr-Latn-CS"/>
        </w:rPr>
        <w:t>ишта за све чланове домаћинства;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уверење центра за социјални рад о оствареним правима по прописима у области социјалне заштите.</w:t>
      </w:r>
    </w:p>
    <w:p w:rsidR="00697A31" w:rsidRDefault="00697A31" w:rsidP="00BB3BF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B3BF1" w:rsidRPr="00697A31" w:rsidRDefault="00BB3BF1" w:rsidP="00BB3BF1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0"/>
          <w:szCs w:val="20"/>
        </w:rPr>
      </w:pPr>
      <w:r w:rsidRPr="00697A31">
        <w:rPr>
          <w:rFonts w:ascii="Tahoma" w:hAnsi="Tahoma" w:cs="Tahoma"/>
          <w:i/>
          <w:sz w:val="20"/>
          <w:szCs w:val="20"/>
        </w:rPr>
        <w:t xml:space="preserve">Напомена: Заокружити одговарајући број </w:t>
      </w:r>
      <w:r w:rsidR="00AE03AF" w:rsidRPr="00697A31">
        <w:rPr>
          <w:rFonts w:ascii="Tahoma" w:hAnsi="Tahoma" w:cs="Tahoma"/>
          <w:i/>
          <w:sz w:val="20"/>
          <w:szCs w:val="20"/>
          <w:lang w:val="sr-Cyrl-RS"/>
        </w:rPr>
        <w:t xml:space="preserve">и прилоге </w:t>
      </w:r>
      <w:r w:rsidRPr="00697A31">
        <w:rPr>
          <w:rFonts w:ascii="Tahoma" w:hAnsi="Tahoma" w:cs="Tahoma"/>
          <w:i/>
          <w:sz w:val="20"/>
          <w:szCs w:val="20"/>
        </w:rPr>
        <w:t>у зависности од приложене изјаве.</w:t>
      </w:r>
    </w:p>
    <w:p w:rsidR="00BB3BF1" w:rsidRPr="00CD559B" w:rsidRDefault="00BB3BF1" w:rsidP="00BB3BF1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6D7A15" w:rsidRPr="00CD559B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D559B" w:rsidRPr="00B31564" w:rsidRDefault="00CD559B" w:rsidP="00CD559B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D559B" w:rsidRPr="00B31564" w:rsidRDefault="00CD559B" w:rsidP="00CD559B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CD559B" w:rsidRPr="00B31564" w:rsidRDefault="00CD559B" w:rsidP="00CD559B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</w:rPr>
        <w:br w:type="page"/>
      </w:r>
      <w:r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3E" w:rsidRDefault="00E7723E">
      <w:r>
        <w:separator/>
      </w:r>
    </w:p>
  </w:endnote>
  <w:endnote w:type="continuationSeparator" w:id="0">
    <w:p w:rsidR="00E7723E" w:rsidRDefault="00E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697A31">
      <w:rPr>
        <w:rFonts w:ascii="Tahoma" w:hAnsi="Tahoma" w:cs="Tahoma"/>
        <w:sz w:val="16"/>
        <w:szCs w:val="16"/>
        <w:lang w:val="sr-Cyrl-CS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697A31">
      <w:rPr>
        <w:rFonts w:ascii="Tahoma" w:hAnsi="Tahoma" w:cs="Tahoma"/>
        <w:sz w:val="16"/>
        <w:szCs w:val="16"/>
        <w:lang w:val="sr-Cyrl-CS"/>
      </w:rPr>
      <w:t>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3E" w:rsidRDefault="00E7723E">
      <w:r>
        <w:separator/>
      </w:r>
    </w:p>
  </w:footnote>
  <w:footnote w:type="continuationSeparator" w:id="0">
    <w:p w:rsidR="00E7723E" w:rsidRDefault="00E7723E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427106">
      <w:rPr>
        <w:rFonts w:ascii="Tahoma" w:hAnsi="Tahoma" w:cs="Tahoma"/>
        <w:noProof/>
        <w:sz w:val="20"/>
        <w:szCs w:val="20"/>
      </w:rPr>
      <w:t>3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6"/>
    <w:rsid w:val="00023F14"/>
    <w:rsid w:val="00037665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62DCC"/>
    <w:rsid w:val="00264947"/>
    <w:rsid w:val="002A4062"/>
    <w:rsid w:val="002A4EAC"/>
    <w:rsid w:val="00320328"/>
    <w:rsid w:val="0032575F"/>
    <w:rsid w:val="00330C79"/>
    <w:rsid w:val="003409B6"/>
    <w:rsid w:val="00343E5D"/>
    <w:rsid w:val="00352CEC"/>
    <w:rsid w:val="003664E3"/>
    <w:rsid w:val="003814B0"/>
    <w:rsid w:val="003C700A"/>
    <w:rsid w:val="004176CF"/>
    <w:rsid w:val="00427106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44F3"/>
    <w:rsid w:val="00A71CF2"/>
    <w:rsid w:val="00A86F3B"/>
    <w:rsid w:val="00AC4F4B"/>
    <w:rsid w:val="00AE03AF"/>
    <w:rsid w:val="00B22014"/>
    <w:rsid w:val="00B41770"/>
    <w:rsid w:val="00B47D78"/>
    <w:rsid w:val="00B663ED"/>
    <w:rsid w:val="00BA33B9"/>
    <w:rsid w:val="00BB3BF1"/>
    <w:rsid w:val="00BD554B"/>
    <w:rsid w:val="00C22E92"/>
    <w:rsid w:val="00C65C32"/>
    <w:rsid w:val="00C848BA"/>
    <w:rsid w:val="00CD559B"/>
    <w:rsid w:val="00D247EA"/>
    <w:rsid w:val="00D86250"/>
    <w:rsid w:val="00E37F72"/>
    <w:rsid w:val="00E4222C"/>
    <w:rsid w:val="00E461BE"/>
    <w:rsid w:val="00E6649B"/>
    <w:rsid w:val="00E7723E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4770E-ACBD-4D02-A99E-FB3F503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6%20-%20&#1047;&#1072;&#1093;&#1090;&#1077;&#1074;%20&#1079;&#1072;%20&#1084;&#1077;&#1089;&#1077;&#1095;&#1085;&#1086;%20&#1085;&#1086;&#1074;&#1095;&#1072;&#1085;&#1086;%20&#1087;&#1088;&#1080;&#1084;&#1072;&#111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01-16 - Захтев за месечно новчано примање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2017-08-08T12:17:00Z</cp:lastPrinted>
  <dcterms:created xsi:type="dcterms:W3CDTF">2021-06-08T13:41:00Z</dcterms:created>
  <dcterms:modified xsi:type="dcterms:W3CDTF">2021-06-08T13:41:00Z</dcterms:modified>
</cp:coreProperties>
</file>