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2F5D9A" w:rsidRPr="002B10ED" w:rsidRDefault="002F5D9A" w:rsidP="002F5D9A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6840BB" w:rsidRDefault="002F5D9A" w:rsidP="002F5D9A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8A59E4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1B6D22" w:rsidRDefault="001B6D22" w:rsidP="005302BE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1B6D22" w:rsidRDefault="001B6D22" w:rsidP="005302BE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1B6D22" w:rsidRDefault="005302BE" w:rsidP="005302BE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17559B">
        <w:rPr>
          <w:rFonts w:ascii="Tahoma" w:hAnsi="Tahoma" w:cs="Tahoma"/>
          <w:b/>
          <w:sz w:val="20"/>
          <w:szCs w:val="20"/>
          <w:lang w:val="sr-Cyrl-RS"/>
        </w:rPr>
        <w:t xml:space="preserve">ЗАХТЕВ </w:t>
      </w:r>
    </w:p>
    <w:p w:rsidR="001B6D22" w:rsidRDefault="005302BE" w:rsidP="005302BE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17559B">
        <w:rPr>
          <w:rFonts w:ascii="Tahoma" w:hAnsi="Tahoma" w:cs="Tahoma"/>
          <w:b/>
          <w:sz w:val="20"/>
          <w:szCs w:val="20"/>
          <w:lang w:val="sr-Cyrl-RS"/>
        </w:rPr>
        <w:t>ЗА ПОВЕЋАЊЕ ПРОЦЕНТА ИНВАЛИДИТЕТА ВОЈНОГ ИНВАЛИДА</w:t>
      </w:r>
      <w:r w:rsidR="0017559B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="0017559B">
        <w:rPr>
          <w:rFonts w:ascii="Tahoma" w:hAnsi="Tahoma" w:cs="Tahoma"/>
          <w:b/>
          <w:sz w:val="20"/>
          <w:szCs w:val="20"/>
          <w:lang w:val="sr-Cyrl-RS"/>
        </w:rPr>
        <w:t>И</w:t>
      </w:r>
    </w:p>
    <w:p w:rsidR="005302BE" w:rsidRPr="0017559B" w:rsidRDefault="0017559B" w:rsidP="005302BE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 ЦИВИЛНОГ ИНВАЛИДА РАТА</w:t>
      </w:r>
    </w:p>
    <w:p w:rsidR="005302BE" w:rsidRPr="0017559B" w:rsidRDefault="005302BE" w:rsidP="005302BE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17559B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5302BE" w:rsidRPr="00D00395" w:rsidRDefault="005302BE" w:rsidP="005302BE">
      <w:pPr>
        <w:rPr>
          <w:rFonts w:ascii="Arial" w:hAnsi="Arial" w:cs="Arial"/>
          <w:sz w:val="20"/>
          <w:szCs w:val="20"/>
          <w:lang w:val="sr-Cyrl-RS"/>
        </w:rPr>
      </w:pPr>
    </w:p>
    <w:p w:rsidR="005302BE" w:rsidRDefault="005302BE" w:rsidP="005302BE">
      <w:pPr>
        <w:spacing w:line="360" w:lineRule="auto"/>
        <w:jc w:val="both"/>
        <w:rPr>
          <w:rFonts w:ascii="Tahoma" w:hAnsi="Tahoma" w:cs="Tahoma"/>
          <w:sz w:val="20"/>
          <w:szCs w:val="20"/>
          <w:lang w:val="sr-Cyrl-RS"/>
        </w:rPr>
      </w:pPr>
      <w:r w:rsidRPr="00D00395">
        <w:rPr>
          <w:rFonts w:ascii="Arial" w:hAnsi="Arial" w:cs="Arial"/>
          <w:sz w:val="20"/>
          <w:szCs w:val="20"/>
          <w:lang w:val="sr-Cyrl-RS"/>
        </w:rPr>
        <w:tab/>
      </w:r>
      <w:r w:rsidRPr="001B6D22">
        <w:rPr>
          <w:rFonts w:ascii="Tahoma" w:hAnsi="Tahoma" w:cs="Tahoma"/>
          <w:sz w:val="20"/>
          <w:szCs w:val="20"/>
          <w:lang w:val="sr-Cyrl-RS"/>
        </w:rPr>
        <w:t xml:space="preserve">Решењем надлежног органа </w:t>
      </w:r>
      <w:r w:rsidR="001B6D22">
        <w:rPr>
          <w:rFonts w:ascii="Tahoma" w:hAnsi="Tahoma" w:cs="Tahoma"/>
          <w:sz w:val="20"/>
          <w:szCs w:val="20"/>
          <w:lang w:val="sr-Cyrl-RS"/>
        </w:rPr>
        <w:t>_________________________________</w:t>
      </w:r>
      <w:r w:rsidRPr="001B6D22">
        <w:rPr>
          <w:rFonts w:ascii="Tahoma" w:hAnsi="Tahoma" w:cs="Tahoma"/>
          <w:sz w:val="20"/>
          <w:szCs w:val="20"/>
          <w:lang w:val="sr-Cyrl-RS"/>
        </w:rPr>
        <w:t>_____________________ број ___________________</w:t>
      </w:r>
      <w:r w:rsidR="001B6D22">
        <w:rPr>
          <w:rFonts w:ascii="Tahoma" w:hAnsi="Tahoma" w:cs="Tahoma"/>
          <w:sz w:val="20"/>
          <w:szCs w:val="20"/>
          <w:lang w:val="sr-Cyrl-RS"/>
        </w:rPr>
        <w:t>_______________</w:t>
      </w:r>
      <w:r w:rsidRPr="001B6D22">
        <w:rPr>
          <w:rFonts w:ascii="Tahoma" w:hAnsi="Tahoma" w:cs="Tahoma"/>
          <w:sz w:val="20"/>
          <w:szCs w:val="20"/>
          <w:lang w:val="sr-Cyrl-RS"/>
        </w:rPr>
        <w:t xml:space="preserve"> од дана</w:t>
      </w:r>
      <w:r w:rsidR="001B6D22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Cyrl-RS"/>
        </w:rPr>
        <w:t>___________________</w:t>
      </w:r>
      <w:r w:rsidR="001B6D22">
        <w:rPr>
          <w:rFonts w:ascii="Tahoma" w:hAnsi="Tahoma" w:cs="Tahoma"/>
          <w:sz w:val="20"/>
          <w:szCs w:val="20"/>
          <w:lang w:val="sr-Cyrl-RS"/>
        </w:rPr>
        <w:t xml:space="preserve">. године </w:t>
      </w:r>
      <w:r w:rsidRPr="001B6D22">
        <w:rPr>
          <w:rFonts w:ascii="Tahoma" w:hAnsi="Tahoma" w:cs="Tahoma"/>
          <w:sz w:val="20"/>
          <w:szCs w:val="20"/>
          <w:lang w:val="sr-Cyrl-RS"/>
        </w:rPr>
        <w:t>признато ми је својство ________________________</w:t>
      </w:r>
      <w:r w:rsidR="001B6D22">
        <w:rPr>
          <w:rFonts w:ascii="Tahoma" w:hAnsi="Tahoma" w:cs="Tahoma"/>
          <w:sz w:val="20"/>
          <w:szCs w:val="20"/>
          <w:lang w:val="sr-Cyrl-RS"/>
        </w:rPr>
        <w:t xml:space="preserve">_________ </w:t>
      </w:r>
      <w:r w:rsidRPr="001B6D22">
        <w:rPr>
          <w:rFonts w:ascii="Tahoma" w:hAnsi="Tahoma" w:cs="Tahoma"/>
          <w:sz w:val="20"/>
          <w:szCs w:val="20"/>
          <w:lang w:val="sr-Cyrl-RS"/>
        </w:rPr>
        <w:t>војног инвалида</w:t>
      </w:r>
      <w:r w:rsidR="0017559B" w:rsidRPr="001B6D22">
        <w:rPr>
          <w:rFonts w:ascii="Tahoma" w:hAnsi="Tahoma" w:cs="Tahoma"/>
          <w:sz w:val="20"/>
          <w:szCs w:val="20"/>
          <w:lang w:val="sr-Cyrl-RS"/>
        </w:rPr>
        <w:t>/цивилног инвалида рата</w:t>
      </w:r>
      <w:r w:rsidRPr="001B6D22">
        <w:rPr>
          <w:rFonts w:ascii="Tahoma" w:hAnsi="Tahoma" w:cs="Tahoma"/>
          <w:sz w:val="20"/>
          <w:szCs w:val="20"/>
          <w:lang w:val="sr-Cyrl-RS"/>
        </w:rPr>
        <w:t xml:space="preserve"> ____________</w:t>
      </w:r>
      <w:r w:rsidR="001B6D22">
        <w:rPr>
          <w:rFonts w:ascii="Tahoma" w:hAnsi="Tahoma" w:cs="Tahoma"/>
          <w:sz w:val="20"/>
          <w:szCs w:val="20"/>
          <w:lang w:val="sr-Cyrl-RS"/>
        </w:rPr>
        <w:t xml:space="preserve"> групе са __________</w:t>
      </w:r>
      <w:r w:rsidRPr="001B6D22">
        <w:rPr>
          <w:rFonts w:ascii="Tahoma" w:hAnsi="Tahoma" w:cs="Tahoma"/>
          <w:sz w:val="20"/>
          <w:szCs w:val="20"/>
          <w:lang w:val="sr-Cyrl-RS"/>
        </w:rPr>
        <w:t xml:space="preserve"> % инвалидитета по основу </w:t>
      </w:r>
      <w:r w:rsidRPr="001B6D22">
        <w:rPr>
          <w:rFonts w:ascii="Tahoma" w:hAnsi="Tahoma" w:cs="Tahoma"/>
          <w:sz w:val="20"/>
          <w:szCs w:val="20"/>
        </w:rPr>
        <w:t>_________________________________________________</w:t>
      </w:r>
      <w:r w:rsidR="001B6D22">
        <w:rPr>
          <w:rFonts w:ascii="Tahoma" w:hAnsi="Tahoma" w:cs="Tahoma"/>
          <w:sz w:val="20"/>
          <w:szCs w:val="20"/>
          <w:lang w:val="sr-Cyrl-RS"/>
        </w:rPr>
        <w:t>______</w:t>
      </w:r>
    </w:p>
    <w:p w:rsidR="001B6D22" w:rsidRPr="001B6D22" w:rsidRDefault="001B6D22" w:rsidP="005302BE">
      <w:pPr>
        <w:spacing w:line="360" w:lineRule="auto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________________________________________________________________________________________.</w:t>
      </w:r>
    </w:p>
    <w:p w:rsidR="005302BE" w:rsidRDefault="005302BE" w:rsidP="001B6D22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1B6D22">
        <w:rPr>
          <w:rFonts w:ascii="Tahoma" w:hAnsi="Tahoma" w:cs="Tahoma"/>
          <w:sz w:val="20"/>
          <w:szCs w:val="20"/>
          <w:lang w:val="sr-Cyrl-RS"/>
        </w:rPr>
        <w:t>Услед погоршања здравственог стања, о чему прилажем најновију медицинску документацију, подносим захтев за повећање процента инвалидитета, који одговара садашњем здравственом стању.</w:t>
      </w:r>
    </w:p>
    <w:p w:rsidR="001B6D22" w:rsidRPr="001B6D22" w:rsidRDefault="001B6D22" w:rsidP="001B6D22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BB3BF1" w:rsidRPr="001B6D22" w:rsidRDefault="00BB3BF1" w:rsidP="00BB3BF1">
      <w:pPr>
        <w:pStyle w:val="tekstdokumenta"/>
        <w:spacing w:after="0" w:line="240" w:lineRule="auto"/>
        <w:ind w:firstLine="0"/>
        <w:rPr>
          <w:rFonts w:ascii="Tahoma" w:hAnsi="Tahoma" w:cs="Tahoma"/>
        </w:rPr>
      </w:pPr>
      <w:r w:rsidRPr="001B6D22">
        <w:rPr>
          <w:rFonts w:ascii="Tahoma" w:hAnsi="Tahoma" w:cs="Tahoma"/>
          <w:lang w:val="sr-Latn-RS"/>
        </w:rPr>
        <w:t>______</w:t>
      </w:r>
      <w:r w:rsidRPr="001B6D22">
        <w:rPr>
          <w:rFonts w:ascii="Tahoma" w:hAnsi="Tahoma" w:cs="Tahoma"/>
        </w:rPr>
        <w:t>__________________________________________________________________________________,</w:t>
      </w:r>
    </w:p>
    <w:p w:rsidR="00BB3BF1" w:rsidRPr="001B6D22" w:rsidRDefault="00BB3BF1" w:rsidP="00BB3BF1">
      <w:pPr>
        <w:pStyle w:val="tekstdokumenta"/>
        <w:spacing w:after="0" w:line="240" w:lineRule="auto"/>
        <w:rPr>
          <w:rFonts w:ascii="Tahoma" w:hAnsi="Tahoma" w:cs="Tahoma"/>
        </w:rPr>
      </w:pPr>
      <w:r w:rsidRPr="001B6D22">
        <w:rPr>
          <w:rFonts w:ascii="Tahoma" w:hAnsi="Tahoma" w:cs="Tahoma"/>
        </w:rPr>
        <w:t xml:space="preserve">                                         (име и презиме подносиоца захтева)</w:t>
      </w:r>
    </w:p>
    <w:p w:rsidR="00BB3BF1" w:rsidRPr="001B6D22" w:rsidRDefault="00BB3BF1" w:rsidP="00BB3BF1">
      <w:pPr>
        <w:pStyle w:val="tekstdokumenta"/>
        <w:spacing w:after="0" w:line="360" w:lineRule="auto"/>
        <w:rPr>
          <w:rFonts w:ascii="Tahoma" w:hAnsi="Tahoma" w:cs="Tahoma"/>
        </w:rPr>
      </w:pPr>
    </w:p>
    <w:p w:rsidR="00BB3BF1" w:rsidRPr="001B6D22" w:rsidRDefault="00BB3BF1" w:rsidP="00BB3BF1">
      <w:pPr>
        <w:pStyle w:val="tekstdokumenta"/>
        <w:spacing w:after="0" w:line="360" w:lineRule="auto"/>
        <w:ind w:firstLine="0"/>
        <w:rPr>
          <w:rFonts w:ascii="Tahoma" w:hAnsi="Tahoma" w:cs="Tahoma"/>
        </w:rPr>
      </w:pPr>
      <w:r w:rsidRPr="001B6D22">
        <w:rPr>
          <w:rFonts w:ascii="Tahoma" w:hAnsi="Tahoma" w:cs="Tahoma"/>
        </w:rPr>
        <w:t>место рођења _____________________________________, година рођења _________________</w:t>
      </w:r>
      <w:r w:rsidR="001B6D22">
        <w:rPr>
          <w:rFonts w:ascii="Tahoma" w:hAnsi="Tahoma" w:cs="Tahoma"/>
        </w:rPr>
        <w:t>_______</w:t>
      </w:r>
      <w:r w:rsidRPr="001B6D22">
        <w:rPr>
          <w:rFonts w:ascii="Tahoma" w:hAnsi="Tahoma" w:cs="Tahoma"/>
        </w:rPr>
        <w:t>, име оца _______________________.</w:t>
      </w:r>
    </w:p>
    <w:p w:rsidR="00BB3BF1" w:rsidRPr="001B6D22" w:rsidRDefault="00BB3BF1" w:rsidP="00BB3BF1">
      <w:pPr>
        <w:rPr>
          <w:rFonts w:ascii="Tahoma" w:hAnsi="Tahoma" w:cs="Tahoma"/>
          <w:noProof/>
          <w:sz w:val="20"/>
          <w:szCs w:val="20"/>
        </w:rPr>
      </w:pPr>
    </w:p>
    <w:p w:rsidR="00BB3BF1" w:rsidRPr="001B6D22" w:rsidRDefault="00BB3BF1" w:rsidP="00BB3BF1">
      <w:pPr>
        <w:rPr>
          <w:rFonts w:ascii="Tahoma" w:hAnsi="Tahoma" w:cs="Tahoma"/>
          <w:noProof/>
          <w:sz w:val="20"/>
          <w:szCs w:val="20"/>
        </w:rPr>
      </w:pPr>
      <w:r w:rsidRPr="001B6D22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5302BE" w:rsidRPr="001B6D22" w:rsidRDefault="00BB3BF1" w:rsidP="005302BE">
      <w:pPr>
        <w:snapToGri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1B6D22">
        <w:rPr>
          <w:rFonts w:ascii="Tahoma" w:hAnsi="Tahoma" w:cs="Tahoma"/>
          <w:noProof/>
          <w:sz w:val="20"/>
          <w:szCs w:val="20"/>
        </w:rPr>
        <w:t>-</w:t>
      </w:r>
      <w:r w:rsidRPr="001B6D22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5302BE" w:rsidRPr="001B6D22">
        <w:rPr>
          <w:rFonts w:ascii="Tahoma" w:hAnsi="Tahoma" w:cs="Tahoma"/>
          <w:sz w:val="20"/>
          <w:szCs w:val="20"/>
          <w:lang w:val="sr-Cyrl-RS"/>
        </w:rPr>
        <w:t>Медицинск</w:t>
      </w:r>
      <w:r w:rsidR="001B6D22">
        <w:rPr>
          <w:rFonts w:ascii="Tahoma" w:hAnsi="Tahoma" w:cs="Tahoma"/>
          <w:sz w:val="20"/>
          <w:szCs w:val="20"/>
          <w:lang w:val="sr-Cyrl-RS"/>
        </w:rPr>
        <w:t>у</w:t>
      </w:r>
      <w:r w:rsidR="005302BE" w:rsidRPr="001B6D22">
        <w:rPr>
          <w:rFonts w:ascii="Tahoma" w:hAnsi="Tahoma" w:cs="Tahoma"/>
          <w:sz w:val="20"/>
          <w:szCs w:val="20"/>
          <w:lang w:val="sr-Cyrl-RS"/>
        </w:rPr>
        <w:t xml:space="preserve"> документациј</w:t>
      </w:r>
      <w:r w:rsidR="001B6D22">
        <w:rPr>
          <w:rFonts w:ascii="Tahoma" w:hAnsi="Tahoma" w:cs="Tahoma"/>
          <w:sz w:val="20"/>
          <w:szCs w:val="20"/>
          <w:lang w:val="sr-Cyrl-RS"/>
        </w:rPr>
        <w:t>у</w:t>
      </w:r>
      <w:r w:rsidR="005302BE" w:rsidRPr="001B6D22">
        <w:rPr>
          <w:rFonts w:ascii="Tahoma" w:hAnsi="Tahoma" w:cs="Tahoma"/>
          <w:sz w:val="20"/>
          <w:szCs w:val="20"/>
          <w:lang w:val="sr-Cyrl-RS"/>
        </w:rPr>
        <w:t xml:space="preserve"> не стариј</w:t>
      </w:r>
      <w:r w:rsidR="001B6D22">
        <w:rPr>
          <w:rFonts w:ascii="Tahoma" w:hAnsi="Tahoma" w:cs="Tahoma"/>
          <w:sz w:val="20"/>
          <w:szCs w:val="20"/>
          <w:lang w:val="sr-Cyrl-RS"/>
        </w:rPr>
        <w:t>у</w:t>
      </w:r>
      <w:r w:rsidR="005302BE" w:rsidRPr="001B6D22">
        <w:rPr>
          <w:rFonts w:ascii="Tahoma" w:hAnsi="Tahoma" w:cs="Tahoma"/>
          <w:sz w:val="20"/>
          <w:szCs w:val="20"/>
          <w:lang w:val="sr-Cyrl-RS"/>
        </w:rPr>
        <w:t xml:space="preserve"> од 6 месеци</w:t>
      </w:r>
    </w:p>
    <w:p w:rsidR="000D2073" w:rsidRPr="001B6D22" w:rsidRDefault="000D2073" w:rsidP="005302BE">
      <w:pPr>
        <w:rPr>
          <w:rFonts w:ascii="Tahoma" w:hAnsi="Tahoma" w:cs="Tahoma"/>
          <w:sz w:val="20"/>
          <w:szCs w:val="20"/>
          <w:lang w:val="sr-Latn-CS"/>
        </w:rPr>
      </w:pPr>
    </w:p>
    <w:p w:rsidR="00BB3BF1" w:rsidRPr="001B6D22" w:rsidRDefault="00BB3BF1" w:rsidP="00BB3BF1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1B6D22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1B6D22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1B6D22">
        <w:rPr>
          <w:rFonts w:ascii="Tahoma" w:hAnsi="Tahoma" w:cs="Tahoma"/>
          <w:color w:val="000000"/>
          <w:sz w:val="20"/>
          <w:szCs w:val="20"/>
        </w:rPr>
        <w:t>103. став (3)</w:t>
      </w:r>
      <w:r w:rsidRPr="001B6D22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1B6D22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1B6D22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1B6D22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1B6D22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1B6D22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1B6D22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1B6D22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B02233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1B6D22">
        <w:rPr>
          <w:rFonts w:ascii="Tahoma" w:hAnsi="Tahoma" w:cs="Tahoma"/>
          <w:iCs/>
          <w:color w:val="000000"/>
          <w:sz w:val="20"/>
          <w:szCs w:val="20"/>
        </w:rPr>
        <w:t>)</w:t>
      </w:r>
      <w:r w:rsidRPr="001B6D22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B3BF1" w:rsidRPr="001B6D22" w:rsidRDefault="00BB3BF1" w:rsidP="00BB3BF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B3BF1" w:rsidRPr="001B6D22" w:rsidRDefault="00BB3BF1" w:rsidP="00BB3BF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B6D22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одатке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о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чињеницама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о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којима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се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води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службена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евиденција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код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другог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органа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када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је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то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неопходно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за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color w:val="000000"/>
          <w:sz w:val="20"/>
          <w:szCs w:val="20"/>
        </w:rPr>
        <w:t>одлучивање</w:t>
      </w:r>
      <w:proofErr w:type="spellEnd"/>
      <w:r w:rsidRPr="001B6D2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Cyrl-CS"/>
        </w:rPr>
        <w:t>(</w:t>
      </w:r>
      <w:r w:rsidR="0060491C">
        <w:rPr>
          <w:rFonts w:ascii="Tahoma" w:hAnsi="Tahoma" w:cs="Tahoma"/>
          <w:sz w:val="20"/>
          <w:szCs w:val="20"/>
          <w:lang w:val="sr-Cyrl-RS"/>
        </w:rPr>
        <w:t>решење о признавање својства војног инвалида/цивилног инвалида рата</w:t>
      </w:r>
      <w:r w:rsidRPr="001B6D22">
        <w:rPr>
          <w:rFonts w:ascii="Tahoma" w:hAnsi="Tahoma" w:cs="Tahoma"/>
          <w:sz w:val="20"/>
          <w:szCs w:val="20"/>
        </w:rPr>
        <w:t>).</w:t>
      </w:r>
    </w:p>
    <w:p w:rsidR="00BB3BF1" w:rsidRPr="001B6D22" w:rsidRDefault="00BB3BF1" w:rsidP="00BB3B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</w:t>
      </w:r>
      <w:r w:rsidR="0060491C">
        <w:rPr>
          <w:rFonts w:ascii="Tahoma" w:hAnsi="Tahoma" w:cs="Tahoma"/>
          <w:sz w:val="20"/>
          <w:szCs w:val="20"/>
          <w:lang w:val="sr-Cyrl-RS"/>
        </w:rPr>
        <w:t>решење о признавање својства војног инвалида/цивилног инвалида рата</w:t>
      </w:r>
      <w:r w:rsidRPr="001B6D22">
        <w:rPr>
          <w:rFonts w:ascii="Tahoma" w:hAnsi="Tahoma" w:cs="Tahoma"/>
          <w:sz w:val="20"/>
          <w:szCs w:val="20"/>
        </w:rPr>
        <w:t>).</w:t>
      </w:r>
    </w:p>
    <w:p w:rsidR="00BB3BF1" w:rsidRPr="001B6D22" w:rsidRDefault="00BB3BF1" w:rsidP="00BB3BF1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</w:rPr>
      </w:pPr>
      <w:r w:rsidRPr="001B6D22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BB3BF1" w:rsidRPr="001B6D22" w:rsidRDefault="00BB3BF1" w:rsidP="00BB3BF1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1B6D22">
        <w:rPr>
          <w:rFonts w:ascii="Tahoma" w:hAnsi="Tahoma" w:cs="Tahoma"/>
          <w:sz w:val="20"/>
          <w:szCs w:val="20"/>
        </w:rPr>
        <w:t>Напомена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1B6D22">
        <w:rPr>
          <w:rFonts w:ascii="Tahoma" w:hAnsi="Tahoma" w:cs="Tahoma"/>
          <w:sz w:val="20"/>
          <w:szCs w:val="20"/>
        </w:rPr>
        <w:t>Заокружити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sz w:val="20"/>
          <w:szCs w:val="20"/>
        </w:rPr>
        <w:t>одговарајући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sz w:val="20"/>
          <w:szCs w:val="20"/>
        </w:rPr>
        <w:t>број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1B6D22">
        <w:rPr>
          <w:rFonts w:ascii="Tahoma" w:hAnsi="Tahoma" w:cs="Tahoma"/>
          <w:sz w:val="20"/>
          <w:szCs w:val="20"/>
        </w:rPr>
        <w:t>зависности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sz w:val="20"/>
          <w:szCs w:val="20"/>
        </w:rPr>
        <w:t>од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sz w:val="20"/>
          <w:szCs w:val="20"/>
        </w:rPr>
        <w:t>приложене</w:t>
      </w:r>
      <w:proofErr w:type="spellEnd"/>
      <w:r w:rsidRPr="001B6D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B6D22">
        <w:rPr>
          <w:rFonts w:ascii="Tahoma" w:hAnsi="Tahoma" w:cs="Tahoma"/>
          <w:sz w:val="20"/>
          <w:szCs w:val="20"/>
        </w:rPr>
        <w:t>изјаве</w:t>
      </w:r>
      <w:proofErr w:type="spellEnd"/>
      <w:r w:rsidRPr="001B6D22">
        <w:rPr>
          <w:rFonts w:ascii="Tahoma" w:hAnsi="Tahoma" w:cs="Tahoma"/>
          <w:sz w:val="20"/>
          <w:szCs w:val="20"/>
        </w:rPr>
        <w:t>.</w:t>
      </w:r>
    </w:p>
    <w:p w:rsidR="00BB3BF1" w:rsidRPr="001B6D22" w:rsidRDefault="00BB3BF1" w:rsidP="00BB3BF1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6D7A15" w:rsidRPr="001B6D22" w:rsidRDefault="006D7A15" w:rsidP="006D7A1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1B6D22" w:rsidRPr="00B31564" w:rsidRDefault="001B6D22" w:rsidP="001B6D22">
      <w:pPr>
        <w:ind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1B6D22" w:rsidRPr="00B31564" w:rsidRDefault="001B6D22" w:rsidP="001B6D22">
      <w:pPr>
        <w:ind w:left="-18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дана _______________. године</w:t>
      </w: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 xml:space="preserve">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1B6D22" w:rsidRPr="00B31564" w:rsidRDefault="001B6D22" w:rsidP="001B6D22">
      <w:pPr>
        <w:tabs>
          <w:tab w:val="left" w:pos="9240"/>
        </w:tabs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1B6D22" w:rsidRPr="00B31564" w:rsidRDefault="001B6D22" w:rsidP="001B6D22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RS"/>
        </w:rPr>
        <w:t>Контакт</w:t>
      </w:r>
      <w:r w:rsidRPr="00B31564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____</w:t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1B6D22" w:rsidRDefault="00BB3BF1" w:rsidP="0060491C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B02233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1B6D22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1B6D22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1B6D22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="001B6D22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Latn-RS" w:eastAsia="de-DE"/>
        </w:rPr>
        <w:t>____________________________________________________________________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1B6D22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1B6D22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</w:t>
      </w:r>
      <w:r w:rsidR="001B6D22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B6D22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1B6D22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1B6D22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1B6D22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1B6D22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1B6D22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1B6D22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1B6D22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1B6D22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1B6D22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Pr="001B6D22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1B6D22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1B6D22" w:rsidRPr="001B6D22" w:rsidRDefault="001B6D22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1B6D22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1B6D22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1B6D22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1B6D22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1B6D22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1B6D22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1B6D22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B6D22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1B6D22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1B6D22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1B6D22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1B6D22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B6D22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1B6D22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B6D22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1B6D22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1B6D22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1B6D22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1B6D22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1B6D22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1B6D22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1B6D22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1B6D22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1B6D22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1B6D22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1B6D22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1B6D22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1B6D22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1B6D22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1B6D22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</w:t>
      </w:r>
      <w:r w:rsidR="001B6D22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1B6D22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902E3E" w:rsidRDefault="00BB3BF1" w:rsidP="001B6D22">
      <w:pPr>
        <w:ind w:left="360"/>
        <w:jc w:val="both"/>
        <w:rPr>
          <w:sz w:val="20"/>
          <w:szCs w:val="20"/>
        </w:rPr>
      </w:pPr>
      <w:r w:rsidRPr="001B6D22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1B6D22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1B6D22">
        <w:rPr>
          <w:rFonts w:ascii="Tahoma" w:hAnsi="Tahoma" w:cs="Tahoma"/>
          <w:sz w:val="20"/>
          <w:szCs w:val="20"/>
        </w:rPr>
        <w:t xml:space="preserve">         </w:t>
      </w:r>
      <w:r w:rsidRPr="001B6D22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902E3E" w:rsidSect="006840BB">
      <w:footerReference w:type="default" r:id="rId7"/>
      <w:pgSz w:w="11909" w:h="16834" w:code="9"/>
      <w:pgMar w:top="1170" w:right="1080" w:bottom="117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E8" w:rsidRDefault="003A6AE8">
      <w:r>
        <w:separator/>
      </w:r>
    </w:p>
  </w:endnote>
  <w:endnote w:type="continuationSeparator" w:id="0">
    <w:p w:rsidR="003A6AE8" w:rsidRDefault="003A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2F5D9A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2F5D9A">
      <w:rPr>
        <w:rFonts w:ascii="Tahoma" w:hAnsi="Tahoma" w:cs="Tahoma"/>
        <w:sz w:val="16"/>
        <w:szCs w:val="16"/>
        <w:lang w:val="sr-Cyrl-CS"/>
      </w:rPr>
      <w:t>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E8" w:rsidRDefault="003A6AE8">
      <w:r>
        <w:separator/>
      </w:r>
    </w:p>
  </w:footnote>
  <w:footnote w:type="continuationSeparator" w:id="0">
    <w:p w:rsidR="003A6AE8" w:rsidRDefault="003A6AE8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E45743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E45743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E45743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E45743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E45743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E45743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75"/>
    <w:rsid w:val="0001537E"/>
    <w:rsid w:val="00063E5A"/>
    <w:rsid w:val="000B52F0"/>
    <w:rsid w:val="000C7FF7"/>
    <w:rsid w:val="000D2073"/>
    <w:rsid w:val="000D4EA6"/>
    <w:rsid w:val="000F4FA5"/>
    <w:rsid w:val="0011674F"/>
    <w:rsid w:val="0017559B"/>
    <w:rsid w:val="00175F1C"/>
    <w:rsid w:val="001B6D22"/>
    <w:rsid w:val="001E7C97"/>
    <w:rsid w:val="00237E82"/>
    <w:rsid w:val="002A4EAC"/>
    <w:rsid w:val="002F5D9A"/>
    <w:rsid w:val="00305761"/>
    <w:rsid w:val="0032575F"/>
    <w:rsid w:val="00330C79"/>
    <w:rsid w:val="00343E5D"/>
    <w:rsid w:val="00352CEC"/>
    <w:rsid w:val="003664E3"/>
    <w:rsid w:val="003814B0"/>
    <w:rsid w:val="003A6AE8"/>
    <w:rsid w:val="003C700A"/>
    <w:rsid w:val="003F3440"/>
    <w:rsid w:val="004176CF"/>
    <w:rsid w:val="00524128"/>
    <w:rsid w:val="0052788D"/>
    <w:rsid w:val="00527F1C"/>
    <w:rsid w:val="005302BE"/>
    <w:rsid w:val="005408BA"/>
    <w:rsid w:val="005411F5"/>
    <w:rsid w:val="005710A2"/>
    <w:rsid w:val="00577AFD"/>
    <w:rsid w:val="005824EB"/>
    <w:rsid w:val="005C58F5"/>
    <w:rsid w:val="005D2ACC"/>
    <w:rsid w:val="005E160A"/>
    <w:rsid w:val="0060491C"/>
    <w:rsid w:val="00622373"/>
    <w:rsid w:val="006447B3"/>
    <w:rsid w:val="00671183"/>
    <w:rsid w:val="00681177"/>
    <w:rsid w:val="006840BB"/>
    <w:rsid w:val="00687DE0"/>
    <w:rsid w:val="006C42FD"/>
    <w:rsid w:val="006C44E2"/>
    <w:rsid w:val="006D256C"/>
    <w:rsid w:val="006D7A15"/>
    <w:rsid w:val="006F0ED8"/>
    <w:rsid w:val="0072706B"/>
    <w:rsid w:val="00732633"/>
    <w:rsid w:val="00774E9C"/>
    <w:rsid w:val="007C27E8"/>
    <w:rsid w:val="00872D94"/>
    <w:rsid w:val="008A59E4"/>
    <w:rsid w:val="008C24C6"/>
    <w:rsid w:val="008D0672"/>
    <w:rsid w:val="00902E3E"/>
    <w:rsid w:val="0091329D"/>
    <w:rsid w:val="009536AC"/>
    <w:rsid w:val="00956C11"/>
    <w:rsid w:val="00967286"/>
    <w:rsid w:val="009A1CEA"/>
    <w:rsid w:val="009C2181"/>
    <w:rsid w:val="009E701E"/>
    <w:rsid w:val="009F4349"/>
    <w:rsid w:val="00A244F3"/>
    <w:rsid w:val="00AC4F4B"/>
    <w:rsid w:val="00B02233"/>
    <w:rsid w:val="00B22014"/>
    <w:rsid w:val="00B41770"/>
    <w:rsid w:val="00B663ED"/>
    <w:rsid w:val="00BB3BF1"/>
    <w:rsid w:val="00BD554B"/>
    <w:rsid w:val="00BF6213"/>
    <w:rsid w:val="00C22E92"/>
    <w:rsid w:val="00C65C32"/>
    <w:rsid w:val="00D05687"/>
    <w:rsid w:val="00D247EA"/>
    <w:rsid w:val="00D34475"/>
    <w:rsid w:val="00E37F72"/>
    <w:rsid w:val="00E4222C"/>
    <w:rsid w:val="00E45743"/>
    <w:rsid w:val="00E6649B"/>
    <w:rsid w:val="00E8341E"/>
    <w:rsid w:val="00F06247"/>
    <w:rsid w:val="00F113D6"/>
    <w:rsid w:val="00F244C1"/>
    <w:rsid w:val="00F2698B"/>
    <w:rsid w:val="00F37CB2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A8C2-72AA-469D-BDC1-CD89B36A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15%20-%20&#1047;&#1072;&#1093;&#1090;&#1077;&#1074;%20&#1079;&#1072;%20&#1087;&#1086;&#1074;&#1077;&#1115;&#1072;&#1114;&#1077;%20&#1087;&#1088;&#1086;&#1094;&#1077;&#1085;&#1090;&#1072;%20&#1080;&#1085;&#1074;&#1072;&#1083;&#1080;&#1076;&#1080;&#1090;&#1077;&#1090;&#1072;%20&#1042;&#1048;%20&#1080;%20&#1062;&#1048;&#10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01-15 - Захтев за повећање процента инвалидитета ВИ и ЦИР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2017-06-12T10:22:00Z</cp:lastPrinted>
  <dcterms:created xsi:type="dcterms:W3CDTF">2021-06-08T13:41:00Z</dcterms:created>
  <dcterms:modified xsi:type="dcterms:W3CDTF">2021-06-08T13:41:00Z</dcterms:modified>
</cp:coreProperties>
</file>