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C4" w:rsidRPr="000457F9" w:rsidRDefault="00F03DC4" w:rsidP="00F03DC4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0457F9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0457F9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0E3542" w:rsidRPr="002B10ED" w:rsidRDefault="000E3542" w:rsidP="000E3542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970EC6" w:rsidRPr="000457F9" w:rsidRDefault="000E3542" w:rsidP="000E3542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</w:p>
    <w:p w:rsidR="00970EC6" w:rsidRPr="000457F9" w:rsidRDefault="00553590" w:rsidP="00970EC6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970EC6" w:rsidRPr="000457F9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970EC6" w:rsidRPr="000457F9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  <w:r w:rsidRPr="000457F9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0D1507" w:rsidRDefault="000D1507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9A4591" w:rsidRDefault="009A4591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ЗАХТЕВ </w:t>
      </w:r>
    </w:p>
    <w:p w:rsidR="00A91FBC" w:rsidRPr="00640303" w:rsidRDefault="009A4591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 </w:t>
      </w:r>
      <w:r w:rsidR="00A91FBC" w:rsidRPr="00640303">
        <w:rPr>
          <w:rFonts w:ascii="Tahoma" w:hAnsi="Tahoma" w:cs="Tahoma"/>
          <w:sz w:val="20"/>
          <w:szCs w:val="20"/>
        </w:rPr>
        <w:t>ПРИЗНАВАЊЕ ПРАВА НА ОРТОПЕДСКИ</w:t>
      </w:r>
      <w:r w:rsidR="000D1507">
        <w:rPr>
          <w:rFonts w:ascii="Tahoma" w:hAnsi="Tahoma" w:cs="Tahoma"/>
          <w:sz w:val="20"/>
          <w:szCs w:val="20"/>
        </w:rPr>
        <w:t xml:space="preserve"> ДОДАТАК РАТНОГ ВОЈНОГ ИНВАЛИДА</w:t>
      </w:r>
      <w:r w:rsidR="00A91FBC" w:rsidRPr="00640303">
        <w:rPr>
          <w:rFonts w:ascii="Tahoma" w:hAnsi="Tahoma" w:cs="Tahoma"/>
          <w:sz w:val="20"/>
          <w:szCs w:val="20"/>
        </w:rPr>
        <w:t xml:space="preserve"> </w:t>
      </w:r>
    </w:p>
    <w:p w:rsidR="00A91FBC" w:rsidRPr="00640303" w:rsidRDefault="00A91FBC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640303">
        <w:rPr>
          <w:rFonts w:ascii="Tahoma" w:hAnsi="Tahoma" w:cs="Tahoma"/>
          <w:sz w:val="20"/>
          <w:szCs w:val="20"/>
        </w:rPr>
        <w:t>И ЦИВИЛНОГ ИНВАЛИДА РАТА</w:t>
      </w:r>
    </w:p>
    <w:p w:rsidR="00A91FBC" w:rsidRDefault="00A91FBC" w:rsidP="00A91FBC">
      <w:pPr>
        <w:ind w:right="-290"/>
        <w:rPr>
          <w:rFonts w:ascii="Tahoma" w:hAnsi="Tahoma" w:cs="Tahoma"/>
          <w:sz w:val="20"/>
          <w:szCs w:val="20"/>
        </w:rPr>
      </w:pPr>
    </w:p>
    <w:p w:rsidR="000D1507" w:rsidRPr="00640303" w:rsidRDefault="000D1507" w:rsidP="00A91FBC">
      <w:pPr>
        <w:ind w:right="-290"/>
        <w:rPr>
          <w:rFonts w:ascii="Tahoma" w:hAnsi="Tahoma" w:cs="Tahoma"/>
          <w:sz w:val="20"/>
          <w:szCs w:val="20"/>
        </w:rPr>
      </w:pPr>
    </w:p>
    <w:p w:rsidR="007410E0" w:rsidRDefault="00A91FBC" w:rsidP="007410E0">
      <w:pPr>
        <w:pStyle w:val="tekstdokumenta"/>
        <w:spacing w:after="0" w:line="240" w:lineRule="auto"/>
        <w:rPr>
          <w:rFonts w:ascii="Tahoma" w:hAnsi="Tahoma" w:cs="Tahoma"/>
        </w:rPr>
      </w:pPr>
      <w:r w:rsidRPr="00640303">
        <w:rPr>
          <w:rFonts w:ascii="Tahoma" w:hAnsi="Tahoma" w:cs="Tahoma"/>
        </w:rPr>
        <w:t xml:space="preserve">На основу члана </w:t>
      </w:r>
      <w:r w:rsidR="000E3542">
        <w:rPr>
          <w:rFonts w:ascii="Tahoma" w:hAnsi="Tahoma" w:cs="Tahoma"/>
          <w:lang w:val="sr-Latn-RS"/>
        </w:rPr>
        <w:t>59</w:t>
      </w:r>
      <w:r w:rsidRPr="00640303">
        <w:rPr>
          <w:rFonts w:ascii="Tahoma" w:hAnsi="Tahoma" w:cs="Tahoma"/>
        </w:rPr>
        <w:t xml:space="preserve">. </w:t>
      </w:r>
      <w:r w:rsidR="000E3542" w:rsidRPr="00A3396D">
        <w:rPr>
          <w:rFonts w:ascii="Tahoma" w:hAnsi="Tahoma" w:cs="Tahoma"/>
        </w:rPr>
        <w:t>Закона о правима бораца, војних инвалид</w:t>
      </w:r>
      <w:r w:rsidR="000E3542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0E3542" w:rsidRPr="00A3396D">
        <w:rPr>
          <w:rFonts w:ascii="Tahoma" w:hAnsi="Tahoma" w:cs="Tahoma"/>
        </w:rPr>
        <w:t>гласник</w:t>
      </w:r>
      <w:r w:rsidR="000E3542">
        <w:rPr>
          <w:rFonts w:ascii="Tahoma" w:hAnsi="Tahoma" w:cs="Tahoma"/>
        </w:rPr>
        <w:t xml:space="preserve"> РС“, број 18/2020</w:t>
      </w:r>
      <w:r w:rsidR="000E3542" w:rsidRPr="00A3396D">
        <w:rPr>
          <w:rFonts w:ascii="Tahoma" w:hAnsi="Tahoma" w:cs="Tahoma"/>
        </w:rPr>
        <w:t>)</w:t>
      </w:r>
      <w:r w:rsidRPr="00640303">
        <w:rPr>
          <w:rFonts w:ascii="Tahoma" w:hAnsi="Tahoma" w:cs="Tahoma"/>
        </w:rPr>
        <w:t>, подносим захтев за признав</w:t>
      </w:r>
      <w:r w:rsidR="000E3542">
        <w:rPr>
          <w:rFonts w:ascii="Tahoma" w:hAnsi="Tahoma" w:cs="Tahoma"/>
        </w:rPr>
        <w:t>ање права на ортопедски додатак, као признати војни инвалид рата</w:t>
      </w:r>
      <w:r w:rsidR="000D1507">
        <w:rPr>
          <w:rFonts w:ascii="Tahoma" w:hAnsi="Tahoma" w:cs="Tahoma"/>
          <w:lang w:val="sr-Latn-RS"/>
        </w:rPr>
        <w:t xml:space="preserve">, </w:t>
      </w:r>
      <w:r w:rsidR="000D1507">
        <w:rPr>
          <w:rFonts w:ascii="Tahoma" w:hAnsi="Tahoma" w:cs="Tahoma"/>
        </w:rPr>
        <w:t>односно цивилни инвалид рата</w:t>
      </w:r>
      <w:r w:rsidR="000E3542">
        <w:rPr>
          <w:rFonts w:ascii="Tahoma" w:hAnsi="Tahoma" w:cs="Tahoma"/>
        </w:rPr>
        <w:t xml:space="preserve"> _____ групе.</w:t>
      </w:r>
      <w:r w:rsidRPr="00640303">
        <w:rPr>
          <w:rFonts w:ascii="Tahoma" w:hAnsi="Tahoma" w:cs="Tahoma"/>
        </w:rPr>
        <w:t xml:space="preserve">  </w:t>
      </w:r>
    </w:p>
    <w:p w:rsidR="000E3542" w:rsidRDefault="000E3542" w:rsidP="007410E0">
      <w:pPr>
        <w:pStyle w:val="tekstdokumenta"/>
        <w:spacing w:after="0" w:line="240" w:lineRule="auto"/>
        <w:rPr>
          <w:rFonts w:ascii="Tahoma" w:hAnsi="Tahoma" w:cs="Tahoma"/>
        </w:rPr>
      </w:pPr>
    </w:p>
    <w:p w:rsidR="00A91FBC" w:rsidRDefault="00A91FBC" w:rsidP="007410E0">
      <w:pPr>
        <w:pStyle w:val="tekstdokumenta"/>
        <w:spacing w:after="0" w:line="240" w:lineRule="auto"/>
        <w:rPr>
          <w:rFonts w:ascii="Tahoma" w:hAnsi="Tahoma" w:cs="Tahoma"/>
        </w:rPr>
      </w:pPr>
      <w:r w:rsidRPr="00640303">
        <w:rPr>
          <w:rFonts w:ascii="Tahoma" w:hAnsi="Tahoma" w:cs="Tahoma"/>
        </w:rPr>
        <w:t>Решење којим ми је признато својство војног инвалида, односно ци</w:t>
      </w:r>
      <w:r w:rsidR="007410E0">
        <w:rPr>
          <w:rFonts w:ascii="Tahoma" w:hAnsi="Tahoma" w:cs="Tahoma"/>
        </w:rPr>
        <w:t>вилног инвалида рата</w:t>
      </w:r>
      <w:r w:rsidRPr="00640303">
        <w:rPr>
          <w:rFonts w:ascii="Tahoma" w:hAnsi="Tahoma" w:cs="Tahoma"/>
        </w:rPr>
        <w:t>, налази се у мом инвалидском предмету, те вас молим да по службеној дужности прибавите податак о овој чињеници.</w:t>
      </w:r>
    </w:p>
    <w:p w:rsidR="007410E0" w:rsidRPr="00640303" w:rsidRDefault="007410E0" w:rsidP="007410E0">
      <w:pPr>
        <w:pStyle w:val="tekstdokumenta"/>
        <w:spacing w:after="0" w:line="240" w:lineRule="auto"/>
        <w:rPr>
          <w:rFonts w:ascii="Tahoma" w:hAnsi="Tahoma" w:cs="Tahoma"/>
        </w:rPr>
      </w:pPr>
    </w:p>
    <w:p w:rsidR="00A91FBC" w:rsidRPr="00640303" w:rsidRDefault="00A91FBC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A91FBC" w:rsidRPr="00640303" w:rsidRDefault="00A91FBC" w:rsidP="00A91FBC">
      <w:pPr>
        <w:rPr>
          <w:rFonts w:ascii="Tahoma" w:hAnsi="Tahoma" w:cs="Tahoma"/>
          <w:noProof/>
          <w:sz w:val="20"/>
          <w:szCs w:val="20"/>
        </w:rPr>
      </w:pPr>
      <w:r w:rsidRPr="00640303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A91FBC" w:rsidRPr="00640303" w:rsidRDefault="00A91FBC" w:rsidP="00A91FBC">
      <w:pPr>
        <w:rPr>
          <w:rFonts w:ascii="Tahoma" w:hAnsi="Tahoma" w:cs="Tahoma"/>
          <w:sz w:val="20"/>
          <w:szCs w:val="20"/>
          <w:lang w:val="sr-Latn-CS"/>
        </w:rPr>
      </w:pPr>
      <w:r w:rsidRPr="00640303">
        <w:rPr>
          <w:rFonts w:ascii="Tahoma" w:hAnsi="Tahoma" w:cs="Tahoma"/>
          <w:noProof/>
          <w:sz w:val="20"/>
          <w:szCs w:val="20"/>
        </w:rPr>
        <w:t>-</w:t>
      </w:r>
      <w:r w:rsidRPr="00640303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0D1507" w:rsidRPr="000E09B5">
        <w:rPr>
          <w:rFonts w:ascii="Tahoma" w:hAnsi="Tahoma" w:cs="Tahoma"/>
          <w:sz w:val="20"/>
          <w:szCs w:val="20"/>
          <w:lang w:val="sr-Latn-CS"/>
        </w:rPr>
        <w:t>Фотокопиј</w:t>
      </w:r>
      <w:r w:rsidR="000D1507">
        <w:rPr>
          <w:rFonts w:ascii="Tahoma" w:hAnsi="Tahoma" w:cs="Tahoma"/>
          <w:sz w:val="20"/>
          <w:szCs w:val="20"/>
          <w:lang w:val="sr-Cyrl-RS"/>
        </w:rPr>
        <w:t>у</w:t>
      </w:r>
      <w:r w:rsidR="000D1507" w:rsidRPr="000E09B5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</w:t>
      </w:r>
    </w:p>
    <w:p w:rsidR="00A91FBC" w:rsidRPr="00640303" w:rsidRDefault="00A91FBC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A91FBC" w:rsidRPr="00B940C1" w:rsidRDefault="00A91FBC" w:rsidP="00A91FBC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A91FBC" w:rsidRPr="000457F9" w:rsidRDefault="00A91FBC" w:rsidP="0074129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7410E0" w:rsidRPr="00394D7A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7410E0" w:rsidRPr="00394D7A" w:rsidRDefault="00E258DF" w:rsidP="00E258DF">
      <w:pPr>
        <w:tabs>
          <w:tab w:val="left" w:pos="9240"/>
        </w:tabs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7410E0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7410E0" w:rsidRPr="00394D7A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10E0" w:rsidRPr="009F72A4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A91FBC" w:rsidRPr="007410E0" w:rsidRDefault="00A91FBC" w:rsidP="00E258D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410E0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B35ACE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7410E0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7410E0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7410E0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</w:t>
      </w:r>
      <w:r w:rsidR="007410E0">
        <w:rPr>
          <w:rFonts w:ascii="Tahoma" w:hAnsi="Tahoma" w:cs="Tahoma"/>
          <w:sz w:val="20"/>
          <w:szCs w:val="20"/>
          <w:lang w:val="sr-Latn-RS" w:eastAsia="de-DE"/>
        </w:rPr>
        <w:t>___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7410E0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7410E0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7410E0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7410E0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A91FBC" w:rsidRPr="007410E0" w:rsidRDefault="00A91FBC" w:rsidP="00A91FBC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A91FBC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7410E0" w:rsidRPr="007410E0" w:rsidRDefault="007410E0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7410E0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A91FBC" w:rsidRPr="007410E0" w:rsidRDefault="00A91FBC" w:rsidP="00A91FBC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7410E0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7410E0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7410E0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7410E0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7410E0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7410E0" w:rsidRDefault="00A91FBC" w:rsidP="00A91FBC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410E0">
        <w:rPr>
          <w:rFonts w:ascii="Tahoma" w:hAnsi="Tahoma" w:cs="Tahoma"/>
          <w:sz w:val="20"/>
          <w:szCs w:val="20"/>
          <w:lang w:val="sr-Cyrl-CS"/>
        </w:rPr>
        <w:tab/>
      </w:r>
    </w:p>
    <w:p w:rsidR="00A91FBC" w:rsidRPr="007410E0" w:rsidRDefault="00A91FBC" w:rsidP="00A91FBC">
      <w:pPr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A91FBC" w:rsidRPr="007410E0" w:rsidRDefault="00A91FBC" w:rsidP="00A91FBC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91FBC" w:rsidRPr="007410E0" w:rsidRDefault="00A91FBC" w:rsidP="00A91FBC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</w:t>
      </w:r>
      <w:r w:rsidR="007410E0">
        <w:rPr>
          <w:rFonts w:ascii="Tahoma" w:hAnsi="Tahoma" w:cs="Tahoma"/>
          <w:sz w:val="20"/>
          <w:szCs w:val="20"/>
          <w:lang w:val="sr-Latn-RS"/>
        </w:rPr>
        <w:t xml:space="preserve">                           </w:t>
      </w:r>
      <w:r w:rsidRPr="007410E0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7410E0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410E0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7410E0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B41770" w:rsidRPr="007410E0" w:rsidRDefault="00B41770" w:rsidP="00A91FBC">
      <w:pPr>
        <w:rPr>
          <w:sz w:val="20"/>
          <w:szCs w:val="20"/>
        </w:rPr>
      </w:pPr>
    </w:p>
    <w:sectPr w:rsidR="00B41770" w:rsidRPr="007410E0" w:rsidSect="003A26A0">
      <w:headerReference w:type="default" r:id="rId7"/>
      <w:footerReference w:type="default" r:id="rId8"/>
      <w:footerReference w:type="first" r:id="rId9"/>
      <w:pgSz w:w="11909" w:h="16834" w:code="9"/>
      <w:pgMar w:top="1170" w:right="1080" w:bottom="907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55" w:rsidRDefault="00690F55">
      <w:r>
        <w:separator/>
      </w:r>
    </w:p>
  </w:endnote>
  <w:endnote w:type="continuationSeparator" w:id="0">
    <w:p w:rsidR="00690F55" w:rsidRDefault="006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E" w:rsidRPr="000457F9" w:rsidRDefault="009C3D3E" w:rsidP="00F03DC4">
    <w:pPr>
      <w:pStyle w:val="Footer"/>
      <w:ind w:right="-151"/>
      <w:jc w:val="right"/>
      <w:rPr>
        <w:sz w:val="16"/>
        <w:szCs w:val="16"/>
      </w:rPr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0D1507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Pr="000457F9">
      <w:rPr>
        <w:rFonts w:ascii="Tahoma" w:hAnsi="Tahoma" w:cs="Tahoma"/>
        <w:sz w:val="16"/>
        <w:szCs w:val="16"/>
        <w:lang w:val="sr-Cyrl-CS"/>
      </w:rPr>
      <w:t>-</w:t>
    </w:r>
    <w:r w:rsidR="000D1507">
      <w:rPr>
        <w:rFonts w:ascii="Tahoma" w:hAnsi="Tahoma" w:cs="Tahoma"/>
        <w:sz w:val="16"/>
        <w:szCs w:val="16"/>
        <w:lang w:val="sr-Latn-RS"/>
      </w:rPr>
      <w:t>1</w:t>
    </w:r>
    <w:r w:rsidR="007410E0">
      <w:rPr>
        <w:rFonts w:ascii="Tahoma" w:hAnsi="Tahoma" w:cs="Tahoma"/>
        <w:sz w:val="16"/>
        <w:szCs w:val="16"/>
        <w:lang w:val="sr-Cyrl-C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DF" w:rsidRPr="000D1507" w:rsidRDefault="00E258DF" w:rsidP="00E5799D">
    <w:pPr>
      <w:pStyle w:val="Footer"/>
      <w:ind w:right="-151"/>
      <w:jc w:val="right"/>
      <w:rPr>
        <w:lang w:val="sr-Latn-RS"/>
      </w:rPr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0D1507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Pr="000457F9">
      <w:rPr>
        <w:rFonts w:ascii="Tahoma" w:hAnsi="Tahoma" w:cs="Tahoma"/>
        <w:sz w:val="16"/>
        <w:szCs w:val="16"/>
        <w:lang w:val="sr-Cyrl-CS"/>
      </w:rPr>
      <w:t>-</w:t>
    </w:r>
    <w:r w:rsidR="000D1507">
      <w:rPr>
        <w:rFonts w:ascii="Tahoma" w:hAnsi="Tahoma" w:cs="Tahoma"/>
        <w:sz w:val="16"/>
        <w:szCs w:val="16"/>
        <w:lang w:val="sr-Latn-RS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55" w:rsidRDefault="00690F55">
      <w:r>
        <w:separator/>
      </w:r>
    </w:p>
  </w:footnote>
  <w:footnote w:type="continuationSeparator" w:id="0">
    <w:p w:rsidR="00690F55" w:rsidRDefault="00690F55">
      <w:r>
        <w:continuationSeparator/>
      </w:r>
    </w:p>
  </w:footnote>
  <w:footnote w:id="1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eastAsia="Calibri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1666BA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1666BA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1666BA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1666BA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1666BA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1666BA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E0" w:rsidRPr="00E258DF" w:rsidRDefault="007410E0">
    <w:pPr>
      <w:pStyle w:val="Header"/>
      <w:jc w:val="center"/>
      <w:rPr>
        <w:rFonts w:ascii="Tahoma" w:hAnsi="Tahoma" w:cs="Tahoma"/>
        <w:sz w:val="20"/>
        <w:szCs w:val="20"/>
      </w:rPr>
    </w:pPr>
    <w:r w:rsidRPr="00E258DF">
      <w:rPr>
        <w:rFonts w:ascii="Tahoma" w:hAnsi="Tahoma" w:cs="Tahoma"/>
        <w:sz w:val="20"/>
        <w:szCs w:val="20"/>
      </w:rPr>
      <w:fldChar w:fldCharType="begin"/>
    </w:r>
    <w:r w:rsidRPr="00E258DF">
      <w:rPr>
        <w:rFonts w:ascii="Tahoma" w:hAnsi="Tahoma" w:cs="Tahoma"/>
        <w:sz w:val="20"/>
        <w:szCs w:val="20"/>
      </w:rPr>
      <w:instrText xml:space="preserve"> PAGE   \* MERGEFORMAT </w:instrText>
    </w:r>
    <w:r w:rsidRPr="00E258DF">
      <w:rPr>
        <w:rFonts w:ascii="Tahoma" w:hAnsi="Tahoma" w:cs="Tahoma"/>
        <w:sz w:val="20"/>
        <w:szCs w:val="20"/>
      </w:rPr>
      <w:fldChar w:fldCharType="separate"/>
    </w:r>
    <w:r w:rsidR="007E487A">
      <w:rPr>
        <w:rFonts w:ascii="Tahoma" w:hAnsi="Tahoma" w:cs="Tahoma"/>
        <w:noProof/>
        <w:sz w:val="20"/>
        <w:szCs w:val="20"/>
      </w:rPr>
      <w:t>2</w:t>
    </w:r>
    <w:r w:rsidRPr="00E258DF">
      <w:rPr>
        <w:rFonts w:ascii="Tahoma" w:hAnsi="Tahoma" w:cs="Tahoma"/>
        <w:noProof/>
        <w:sz w:val="20"/>
        <w:szCs w:val="20"/>
      </w:rPr>
      <w:fldChar w:fldCharType="end"/>
    </w:r>
  </w:p>
  <w:p w:rsidR="007410E0" w:rsidRDefault="00741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49A"/>
    <w:multiLevelType w:val="hybridMultilevel"/>
    <w:tmpl w:val="44922278"/>
    <w:lvl w:ilvl="0" w:tplc="612A2002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A"/>
    <w:rsid w:val="00032B3D"/>
    <w:rsid w:val="000457F9"/>
    <w:rsid w:val="000C2EC9"/>
    <w:rsid w:val="000D1507"/>
    <w:rsid w:val="000D6467"/>
    <w:rsid w:val="000E3542"/>
    <w:rsid w:val="000F072B"/>
    <w:rsid w:val="000F3667"/>
    <w:rsid w:val="00132B0D"/>
    <w:rsid w:val="00136825"/>
    <w:rsid w:val="001666BA"/>
    <w:rsid w:val="00173798"/>
    <w:rsid w:val="00186AE3"/>
    <w:rsid w:val="001A509A"/>
    <w:rsid w:val="00205437"/>
    <w:rsid w:val="002557BD"/>
    <w:rsid w:val="002A28D8"/>
    <w:rsid w:val="002B09CA"/>
    <w:rsid w:val="002B0DEC"/>
    <w:rsid w:val="002E21A0"/>
    <w:rsid w:val="00323A66"/>
    <w:rsid w:val="00352CEC"/>
    <w:rsid w:val="003664E3"/>
    <w:rsid w:val="003A26A0"/>
    <w:rsid w:val="00445AEC"/>
    <w:rsid w:val="00462047"/>
    <w:rsid w:val="00462508"/>
    <w:rsid w:val="004C0B31"/>
    <w:rsid w:val="004C0CE9"/>
    <w:rsid w:val="004F5B44"/>
    <w:rsid w:val="00514867"/>
    <w:rsid w:val="00553590"/>
    <w:rsid w:val="005D1DAE"/>
    <w:rsid w:val="005E04D1"/>
    <w:rsid w:val="005F4D55"/>
    <w:rsid w:val="00640303"/>
    <w:rsid w:val="00690F55"/>
    <w:rsid w:val="006A7657"/>
    <w:rsid w:val="00717AAE"/>
    <w:rsid w:val="00737A1F"/>
    <w:rsid w:val="007410E0"/>
    <w:rsid w:val="0074129A"/>
    <w:rsid w:val="007E487A"/>
    <w:rsid w:val="008569ED"/>
    <w:rsid w:val="00872D94"/>
    <w:rsid w:val="00970EC6"/>
    <w:rsid w:val="0099077F"/>
    <w:rsid w:val="00992BCE"/>
    <w:rsid w:val="00993273"/>
    <w:rsid w:val="009A4591"/>
    <w:rsid w:val="009C3D3E"/>
    <w:rsid w:val="009C4F0B"/>
    <w:rsid w:val="009D2481"/>
    <w:rsid w:val="009E5D91"/>
    <w:rsid w:val="009F1728"/>
    <w:rsid w:val="00A36EE7"/>
    <w:rsid w:val="00A51D94"/>
    <w:rsid w:val="00A85ED9"/>
    <w:rsid w:val="00A91FBC"/>
    <w:rsid w:val="00AA0A4D"/>
    <w:rsid w:val="00AC37E7"/>
    <w:rsid w:val="00AF2CC6"/>
    <w:rsid w:val="00B35ACE"/>
    <w:rsid w:val="00B40559"/>
    <w:rsid w:val="00B41770"/>
    <w:rsid w:val="00B80F93"/>
    <w:rsid w:val="00C91A50"/>
    <w:rsid w:val="00D2239B"/>
    <w:rsid w:val="00D4228E"/>
    <w:rsid w:val="00D74D11"/>
    <w:rsid w:val="00D83A5C"/>
    <w:rsid w:val="00D95F68"/>
    <w:rsid w:val="00DB4A24"/>
    <w:rsid w:val="00DD4D3A"/>
    <w:rsid w:val="00DF7DBE"/>
    <w:rsid w:val="00E258DF"/>
    <w:rsid w:val="00E5799D"/>
    <w:rsid w:val="00E666C3"/>
    <w:rsid w:val="00EA1B3C"/>
    <w:rsid w:val="00EF3F9F"/>
    <w:rsid w:val="00F03DC4"/>
    <w:rsid w:val="00FC537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20E1-D531-4694-82BF-E84EDF7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129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37A1F"/>
    <w:pPr>
      <w:tabs>
        <w:tab w:val="center" w:pos="4320"/>
        <w:tab w:val="right" w:pos="8640"/>
      </w:tabs>
    </w:pPr>
  </w:style>
  <w:style w:type="paragraph" w:customStyle="1" w:styleId="naslov">
    <w:name w:val="naslov"/>
    <w:basedOn w:val="Normal"/>
    <w:link w:val="naslovChar"/>
    <w:qFormat/>
    <w:rsid w:val="00A91FBC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A91FBC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A91FB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A91FBC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A91FBC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A91FBC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A91FBC"/>
    <w:rPr>
      <w:vertAlign w:val="superscript"/>
    </w:rPr>
  </w:style>
  <w:style w:type="character" w:customStyle="1" w:styleId="HeaderChar">
    <w:name w:val="Header Char"/>
    <w:link w:val="Header"/>
    <w:uiPriority w:val="99"/>
    <w:rsid w:val="00741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2%20-%20&#1047;&#1072;&#1093;&#1090;&#1077;&#1074;%20&#1079;&#1072;%20&#1087;&#1088;&#1080;&#1079;&#1085;&#1072;&#1074;&#1072;&#1114;&#1077;%20&#1087;&#1088;&#1072;&#1074;&#1072;%20&#1085;&#1072;%20&#1086;&#1088;&#1090;&#1086;&#1087;&#1077;&#1076;&#1089;&#1082;&#1080;%20&#1076;&#1086;&#1076;&#1072;&#1090;&#1072;&#1082;%20&#1042;&#1048;%20&#1080;%20&#1062;&#1048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01-12 - Захтев за признавање права на ортопедски додатак ВИ и ЦИР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dcterms:created xsi:type="dcterms:W3CDTF">2021-06-08T13:40:00Z</dcterms:created>
  <dcterms:modified xsi:type="dcterms:W3CDTF">2021-06-08T13:40:00Z</dcterms:modified>
</cp:coreProperties>
</file>