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04E89" w:rsidRPr="002B10ED" w:rsidRDefault="00204E89" w:rsidP="00204E8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204E89" w:rsidP="00204E8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9D51F4" w:rsidRDefault="009D51F4" w:rsidP="00BB3BF1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BB3BF1" w:rsidRPr="000E09B5" w:rsidRDefault="00BB3BF1" w:rsidP="00BB3BF1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0E09B5">
        <w:rPr>
          <w:rFonts w:ascii="Tahoma" w:hAnsi="Tahoma" w:cs="Tahoma"/>
          <w:sz w:val="20"/>
          <w:szCs w:val="20"/>
        </w:rPr>
        <w:t xml:space="preserve">ЗАХТЕВ </w:t>
      </w:r>
    </w:p>
    <w:p w:rsidR="00BB3BF1" w:rsidRPr="000E09B5" w:rsidRDefault="00BB3BF1" w:rsidP="00BB3BF1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0E09B5">
        <w:rPr>
          <w:rFonts w:ascii="Tahoma" w:hAnsi="Tahoma" w:cs="Tahoma"/>
          <w:sz w:val="20"/>
          <w:szCs w:val="20"/>
        </w:rPr>
        <w:t>ЗА ПОМОЋ У СЛУЧАЈУ СМРТИ ВОЈНОГ ИНВАЛИДА</w:t>
      </w:r>
    </w:p>
    <w:p w:rsidR="00BB3BF1" w:rsidRPr="000E09B5" w:rsidRDefault="00BB3BF1" w:rsidP="00BB3BF1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BB3BF1" w:rsidRDefault="00BB3BF1" w:rsidP="000E09B5">
      <w:pPr>
        <w:pStyle w:val="tekstdokumenta"/>
        <w:spacing w:after="0"/>
        <w:rPr>
          <w:rFonts w:ascii="Tahoma" w:hAnsi="Tahoma" w:cs="Tahoma"/>
        </w:rPr>
      </w:pPr>
      <w:r w:rsidRPr="000E09B5">
        <w:rPr>
          <w:rFonts w:ascii="Tahoma" w:hAnsi="Tahoma" w:cs="Tahoma"/>
        </w:rPr>
        <w:t xml:space="preserve">На основу члана </w:t>
      </w:r>
      <w:r w:rsidR="00204E89">
        <w:rPr>
          <w:rFonts w:ascii="Tahoma" w:hAnsi="Tahoma" w:cs="Tahoma"/>
          <w:lang w:val="sr-Latn-RS"/>
        </w:rPr>
        <w:t>114</w:t>
      </w:r>
      <w:r w:rsidRPr="000E09B5">
        <w:rPr>
          <w:rFonts w:ascii="Tahoma" w:hAnsi="Tahoma" w:cs="Tahoma"/>
        </w:rPr>
        <w:t xml:space="preserve">. </w:t>
      </w:r>
      <w:r w:rsidR="00204E89">
        <w:rPr>
          <w:rFonts w:ascii="Tahoma" w:hAnsi="Tahoma" w:cs="Tahoma"/>
        </w:rPr>
        <w:t xml:space="preserve">став 2. </w:t>
      </w:r>
      <w:r w:rsidR="00204E89" w:rsidRPr="00A3396D">
        <w:rPr>
          <w:rFonts w:ascii="Tahoma" w:hAnsi="Tahoma" w:cs="Tahoma"/>
        </w:rPr>
        <w:t>Закона о правима бораца, војних инвалид</w:t>
      </w:r>
      <w:r w:rsidR="00204E89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204E89" w:rsidRPr="00A3396D">
        <w:rPr>
          <w:rFonts w:ascii="Tahoma" w:hAnsi="Tahoma" w:cs="Tahoma"/>
        </w:rPr>
        <w:t>гласник</w:t>
      </w:r>
      <w:r w:rsidR="00204E89">
        <w:rPr>
          <w:rFonts w:ascii="Tahoma" w:hAnsi="Tahoma" w:cs="Tahoma"/>
        </w:rPr>
        <w:t xml:space="preserve"> РС“, број 18/2020</w:t>
      </w:r>
      <w:r w:rsidR="00204E89" w:rsidRPr="00A3396D">
        <w:rPr>
          <w:rFonts w:ascii="Tahoma" w:hAnsi="Tahoma" w:cs="Tahoma"/>
        </w:rPr>
        <w:t>)</w:t>
      </w:r>
      <w:r w:rsidRPr="000E09B5">
        <w:rPr>
          <w:rFonts w:ascii="Tahoma" w:hAnsi="Tahoma" w:cs="Tahoma"/>
        </w:rPr>
        <w:t>, подносим захтев за помоћ у случају смрти __________________________________________</w:t>
      </w:r>
      <w:r w:rsidR="00A75114">
        <w:rPr>
          <w:rFonts w:ascii="Tahoma" w:hAnsi="Tahoma" w:cs="Tahoma"/>
          <w:lang w:val="sr-Latn-RS"/>
        </w:rPr>
        <w:t>________</w:t>
      </w:r>
      <w:r w:rsidR="000E09B5">
        <w:rPr>
          <w:rFonts w:ascii="Tahoma" w:hAnsi="Tahoma" w:cs="Tahoma"/>
          <w:lang w:val="sr-Latn-RS"/>
        </w:rPr>
        <w:t>_</w:t>
      </w:r>
      <w:r w:rsidRPr="000E09B5">
        <w:rPr>
          <w:rFonts w:ascii="Tahoma" w:hAnsi="Tahoma" w:cs="Tahoma"/>
        </w:rPr>
        <w:t>, који је преминуо дана ___________________________</w:t>
      </w:r>
      <w:r w:rsidR="000E09B5">
        <w:rPr>
          <w:rFonts w:ascii="Tahoma" w:hAnsi="Tahoma" w:cs="Tahoma"/>
          <w:lang w:val="sr-Latn-RS"/>
        </w:rPr>
        <w:t xml:space="preserve">. </w:t>
      </w:r>
      <w:r w:rsidR="00204E89">
        <w:rPr>
          <w:rFonts w:ascii="Tahoma" w:hAnsi="Tahoma" w:cs="Tahoma"/>
        </w:rPr>
        <w:t>године, корисника права на месечно новчано примање по основу признатог:</w:t>
      </w:r>
    </w:p>
    <w:p w:rsidR="00204E89" w:rsidRDefault="00204E89" w:rsidP="000E09B5">
      <w:pPr>
        <w:pStyle w:val="tekstdokumenta"/>
        <w:spacing w:after="0"/>
        <w:rPr>
          <w:rFonts w:ascii="Tahoma" w:hAnsi="Tahoma" w:cs="Tahoma"/>
        </w:rPr>
      </w:pPr>
    </w:p>
    <w:p w:rsidR="00204E89" w:rsidRDefault="00204E89" w:rsidP="00204E89">
      <w:pPr>
        <w:pStyle w:val="tekstdokumenta"/>
        <w:tabs>
          <w:tab w:val="left" w:pos="2127"/>
          <w:tab w:val="left" w:pos="2552"/>
        </w:tabs>
        <w:spacing w:after="0" w:line="360" w:lineRule="auto"/>
        <w:ind w:firstLine="0"/>
      </w:pPr>
      <w:r w:rsidRPr="0010218A">
        <w:t>(заокружити)</w:t>
      </w:r>
      <w:r>
        <w:tab/>
        <w:t>-</w:t>
      </w:r>
      <w:r>
        <w:tab/>
        <w:t>својства војног инвалида</w:t>
      </w:r>
    </w:p>
    <w:p w:rsidR="00204E89" w:rsidRPr="0010218A" w:rsidRDefault="00204E89" w:rsidP="00204E89">
      <w:pPr>
        <w:pStyle w:val="tekstdokumenta"/>
        <w:numPr>
          <w:ilvl w:val="0"/>
          <w:numId w:val="3"/>
        </w:numPr>
        <w:spacing w:after="0" w:line="360" w:lineRule="auto"/>
      </w:pPr>
      <w:r>
        <w:t>права на породичну инвалиднину</w:t>
      </w:r>
    </w:p>
    <w:p w:rsidR="00204E89" w:rsidRDefault="00204E89" w:rsidP="00204E89">
      <w:pPr>
        <w:pStyle w:val="tekstdokumenta"/>
        <w:numPr>
          <w:ilvl w:val="0"/>
          <w:numId w:val="3"/>
        </w:numPr>
        <w:spacing w:after="0" w:line="360" w:lineRule="auto"/>
      </w:pPr>
      <w:r>
        <w:t>борца</w:t>
      </w:r>
    </w:p>
    <w:p w:rsidR="00204E89" w:rsidRPr="000E09B5" w:rsidRDefault="00204E89" w:rsidP="000E09B5">
      <w:pPr>
        <w:pStyle w:val="tekstdokumenta"/>
        <w:spacing w:after="0"/>
        <w:rPr>
          <w:rFonts w:ascii="Tahoma" w:hAnsi="Tahoma" w:cs="Tahoma"/>
        </w:rPr>
      </w:pPr>
    </w:p>
    <w:p w:rsidR="00BB3BF1" w:rsidRPr="000E09B5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0E09B5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B3BF1" w:rsidRPr="000E09B5" w:rsidRDefault="00BB3BF1" w:rsidP="00BB3BF1">
      <w:pPr>
        <w:rPr>
          <w:rFonts w:ascii="Tahoma" w:hAnsi="Tahoma" w:cs="Tahoma"/>
          <w:sz w:val="20"/>
          <w:szCs w:val="20"/>
          <w:lang w:val="sr-Latn-CS"/>
        </w:rPr>
      </w:pPr>
      <w:r w:rsidRPr="000E09B5">
        <w:rPr>
          <w:rFonts w:ascii="Tahoma" w:hAnsi="Tahoma" w:cs="Tahoma"/>
          <w:noProof/>
          <w:sz w:val="20"/>
          <w:szCs w:val="20"/>
        </w:rPr>
        <w:t>-</w:t>
      </w:r>
      <w:r w:rsidRPr="000E09B5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="000E09B5">
        <w:rPr>
          <w:rFonts w:ascii="Tahoma" w:hAnsi="Tahoma" w:cs="Tahoma"/>
          <w:sz w:val="20"/>
          <w:szCs w:val="20"/>
          <w:lang w:val="sr-Cyrl-RS"/>
        </w:rPr>
        <w:t>у</w:t>
      </w:r>
      <w:r w:rsidRPr="000E09B5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подносиоца захтева</w:t>
      </w:r>
    </w:p>
    <w:p w:rsidR="00BB3BF1" w:rsidRPr="000E09B5" w:rsidRDefault="00BB3BF1" w:rsidP="009F4C34">
      <w:pPr>
        <w:rPr>
          <w:rFonts w:ascii="Tahoma" w:hAnsi="Tahoma" w:cs="Tahoma"/>
          <w:sz w:val="20"/>
          <w:szCs w:val="20"/>
          <w:lang w:val="sr-Latn-CS"/>
        </w:rPr>
      </w:pPr>
      <w:r w:rsidRPr="000E09B5">
        <w:rPr>
          <w:rFonts w:ascii="Tahoma" w:hAnsi="Tahoma" w:cs="Tahoma"/>
          <w:sz w:val="20"/>
          <w:szCs w:val="20"/>
        </w:rPr>
        <w:t xml:space="preserve">- </w:t>
      </w:r>
      <w:r w:rsidR="00204E89">
        <w:rPr>
          <w:rFonts w:ascii="Tahoma" w:hAnsi="Tahoma" w:cs="Tahoma"/>
          <w:sz w:val="20"/>
          <w:szCs w:val="20"/>
          <w:lang w:val="sr-Cyrl-RS"/>
        </w:rPr>
        <w:t>Оставинско решење којим сам оглашен-а за наследника</w:t>
      </w:r>
    </w:p>
    <w:p w:rsidR="00BB3BF1" w:rsidRPr="000E09B5" w:rsidRDefault="00BB3BF1" w:rsidP="00BB3BF1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B3BF1" w:rsidRPr="000E09B5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0E09B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0E09B5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0E09B5">
        <w:rPr>
          <w:rFonts w:ascii="Tahoma" w:hAnsi="Tahoma" w:cs="Tahoma"/>
          <w:color w:val="000000"/>
          <w:sz w:val="20"/>
          <w:szCs w:val="20"/>
        </w:rPr>
        <w:t>103. став (3)</w:t>
      </w:r>
      <w:r w:rsidRPr="000E09B5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0E09B5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0E09B5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0E09B5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0E09B5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0E09B5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0E09B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0E09B5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A7511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0E09B5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E09B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0E09B5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0E09B5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B3BF1" w:rsidRPr="000E09B5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E09B5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0E09B5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0E09B5">
        <w:rPr>
          <w:rFonts w:ascii="Tahoma" w:hAnsi="Tahoma" w:cs="Tahoma"/>
          <w:sz w:val="20"/>
          <w:szCs w:val="20"/>
          <w:lang w:val="sr-Cyrl-CS"/>
        </w:rPr>
        <w:t>(</w:t>
      </w:r>
      <w:r w:rsidR="000E09B5">
        <w:rPr>
          <w:rFonts w:ascii="Tahoma" w:hAnsi="Tahoma" w:cs="Tahoma"/>
          <w:sz w:val="20"/>
          <w:szCs w:val="20"/>
          <w:lang w:val="sr-Cyrl-RS"/>
        </w:rPr>
        <w:t>и</w:t>
      </w:r>
      <w:r w:rsidRPr="000E09B5">
        <w:rPr>
          <w:rFonts w:ascii="Tahoma" w:hAnsi="Tahoma" w:cs="Tahoma"/>
          <w:sz w:val="20"/>
          <w:szCs w:val="20"/>
          <w:lang w:val="sr-Latn-CS"/>
        </w:rPr>
        <w:t>звод из матичне књиге умрлих</w:t>
      </w:r>
      <w:r w:rsidRPr="000E09B5">
        <w:rPr>
          <w:rFonts w:ascii="Tahoma" w:hAnsi="Tahoma" w:cs="Tahoma"/>
          <w:sz w:val="20"/>
          <w:szCs w:val="20"/>
        </w:rPr>
        <w:t>).</w:t>
      </w:r>
    </w:p>
    <w:p w:rsidR="00BB3BF1" w:rsidRPr="000E09B5" w:rsidRDefault="00BB3BF1" w:rsidP="00BB3B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E09B5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0E09B5">
        <w:rPr>
          <w:rFonts w:ascii="Tahoma" w:hAnsi="Tahoma" w:cs="Tahoma"/>
          <w:sz w:val="20"/>
          <w:szCs w:val="20"/>
          <w:lang w:val="sr-Cyrl-RS"/>
        </w:rPr>
        <w:t>и</w:t>
      </w:r>
      <w:r w:rsidRPr="000E09B5">
        <w:rPr>
          <w:rFonts w:ascii="Tahoma" w:hAnsi="Tahoma" w:cs="Tahoma"/>
          <w:sz w:val="20"/>
          <w:szCs w:val="20"/>
          <w:lang w:val="sr-Latn-CS"/>
        </w:rPr>
        <w:t>звод из матичне књиге умрлих</w:t>
      </w:r>
      <w:r w:rsidRPr="000E09B5">
        <w:rPr>
          <w:rFonts w:ascii="Tahoma" w:hAnsi="Tahoma" w:cs="Tahoma"/>
          <w:sz w:val="20"/>
          <w:szCs w:val="20"/>
        </w:rPr>
        <w:t>).</w:t>
      </w:r>
    </w:p>
    <w:p w:rsidR="00BB3BF1" w:rsidRPr="000E09B5" w:rsidRDefault="00BB3BF1" w:rsidP="000E09B5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D350F">
        <w:rPr>
          <w:rFonts w:ascii="Tahoma" w:hAnsi="Tahoma" w:cs="Tahoma"/>
          <w:i/>
          <w:sz w:val="20"/>
          <w:szCs w:val="20"/>
          <w:lang w:val="ru-RU"/>
        </w:rPr>
        <w:t xml:space="preserve">  </w:t>
      </w:r>
      <w:r w:rsidRPr="000D350F">
        <w:rPr>
          <w:rFonts w:ascii="Tahoma" w:hAnsi="Tahoma" w:cs="Tahoma"/>
          <w:i/>
          <w:sz w:val="20"/>
          <w:szCs w:val="20"/>
        </w:rPr>
        <w:t>Напомена:</w:t>
      </w:r>
      <w:r w:rsidRPr="000E09B5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BB3BF1" w:rsidRDefault="00BB3BF1" w:rsidP="00BB3BF1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0E09B5" w:rsidRPr="00795F1E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E09B5" w:rsidRPr="00795F1E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795F1E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0E09B5" w:rsidRPr="00795F1E" w:rsidRDefault="000E09B5" w:rsidP="000E09B5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09B5" w:rsidRPr="00394D7A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E09B5" w:rsidRPr="00394D7A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795F1E" w:rsidRDefault="000E09B5" w:rsidP="000E09B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0E09B5" w:rsidRPr="00795F1E" w:rsidRDefault="000E09B5" w:rsidP="000E09B5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09B5" w:rsidRPr="00394D7A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0E09B5" w:rsidRPr="00795F1E" w:rsidRDefault="000E09B5" w:rsidP="000E09B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0E09B5" w:rsidRPr="00795F1E" w:rsidRDefault="000E09B5" w:rsidP="009D51F4">
      <w:pPr>
        <w:jc w:val="both"/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0E09B5" w:rsidRPr="000E5C9D" w:rsidRDefault="00BB3BF1" w:rsidP="000E09B5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09B5">
        <w:rPr>
          <w:rFonts w:ascii="Tahoma" w:hAnsi="Tahoma" w:cs="Tahoma"/>
          <w:sz w:val="20"/>
          <w:szCs w:val="20"/>
        </w:rPr>
        <w:br w:type="page"/>
      </w:r>
      <w:r w:rsidR="000E09B5"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A75114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0E09B5"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0E09B5"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0E09B5" w:rsidRPr="000E5C9D" w:rsidRDefault="000E09B5" w:rsidP="000E09B5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0E09B5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0E09B5" w:rsidRPr="000E5C9D" w:rsidRDefault="000E09B5" w:rsidP="000E09B5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0E09B5" w:rsidRPr="000E5C9D" w:rsidRDefault="000E09B5" w:rsidP="000E09B5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0E09B5" w:rsidRPr="000E5C9D" w:rsidRDefault="000E09B5" w:rsidP="000E09B5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E09B5" w:rsidRPr="000E5C9D" w:rsidRDefault="000E09B5" w:rsidP="000E09B5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0E09B5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0E09B5" w:rsidSect="00A75114">
      <w:headerReference w:type="default" r:id="rId7"/>
      <w:footerReference w:type="default" r:id="rId8"/>
      <w:footerReference w:type="first" r:id="rId9"/>
      <w:pgSz w:w="11909" w:h="16834" w:code="9"/>
      <w:pgMar w:top="1350" w:right="1080" w:bottom="990" w:left="1080" w:header="720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D0" w:rsidRDefault="000A64D0">
      <w:r>
        <w:separator/>
      </w:r>
    </w:p>
  </w:endnote>
  <w:endnote w:type="continuationSeparator" w:id="0">
    <w:p w:rsidR="000A64D0" w:rsidRDefault="000A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04E89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04E89">
      <w:rPr>
        <w:rFonts w:ascii="Tahoma" w:hAnsi="Tahoma" w:cs="Tahoma"/>
        <w:sz w:val="16"/>
        <w:szCs w:val="16"/>
        <w:lang w:val="sr-Cyrl-CS"/>
      </w:rPr>
      <w:t>-09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B5" w:rsidRDefault="000E09B5" w:rsidP="00A75114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04E89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04E89">
      <w:rPr>
        <w:rFonts w:ascii="Tahoma" w:hAnsi="Tahoma" w:cs="Tahoma"/>
        <w:sz w:val="16"/>
        <w:szCs w:val="16"/>
        <w:lang w:val="sr-Cyrl-CS"/>
      </w:rPr>
      <w:t>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D0" w:rsidRDefault="000A64D0">
      <w:r>
        <w:separator/>
      </w:r>
    </w:p>
  </w:footnote>
  <w:footnote w:type="continuationSeparator" w:id="0">
    <w:p w:rsidR="000A64D0" w:rsidRDefault="000A64D0">
      <w:r>
        <w:continuationSeparator/>
      </w:r>
    </w:p>
  </w:footnote>
  <w:footnote w:id="1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0E21A1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0E21A1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0E21A1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B5" w:rsidRPr="000E09B5" w:rsidRDefault="000E09B5">
    <w:pPr>
      <w:pStyle w:val="Header"/>
      <w:jc w:val="center"/>
      <w:rPr>
        <w:rFonts w:ascii="Tahoma" w:hAnsi="Tahoma" w:cs="Tahoma"/>
        <w:sz w:val="20"/>
        <w:szCs w:val="20"/>
      </w:rPr>
    </w:pPr>
    <w:r w:rsidRPr="000E09B5">
      <w:rPr>
        <w:rFonts w:ascii="Tahoma" w:hAnsi="Tahoma" w:cs="Tahoma"/>
        <w:sz w:val="20"/>
        <w:szCs w:val="20"/>
      </w:rPr>
      <w:fldChar w:fldCharType="begin"/>
    </w:r>
    <w:r w:rsidRPr="000E09B5">
      <w:rPr>
        <w:rFonts w:ascii="Tahoma" w:hAnsi="Tahoma" w:cs="Tahoma"/>
        <w:sz w:val="20"/>
        <w:szCs w:val="20"/>
      </w:rPr>
      <w:instrText xml:space="preserve"> PAGE   \* MERGEFORMAT </w:instrText>
    </w:r>
    <w:r w:rsidRPr="000E09B5">
      <w:rPr>
        <w:rFonts w:ascii="Tahoma" w:hAnsi="Tahoma" w:cs="Tahoma"/>
        <w:sz w:val="20"/>
        <w:szCs w:val="20"/>
      </w:rPr>
      <w:fldChar w:fldCharType="separate"/>
    </w:r>
    <w:r w:rsidR="0016781D">
      <w:rPr>
        <w:rFonts w:ascii="Tahoma" w:hAnsi="Tahoma" w:cs="Tahoma"/>
        <w:noProof/>
        <w:sz w:val="20"/>
        <w:szCs w:val="20"/>
      </w:rPr>
      <w:t>2</w:t>
    </w:r>
    <w:r w:rsidRPr="000E09B5">
      <w:rPr>
        <w:rFonts w:ascii="Tahoma" w:hAnsi="Tahoma" w:cs="Tahoma"/>
        <w:noProof/>
        <w:sz w:val="20"/>
        <w:szCs w:val="20"/>
      </w:rPr>
      <w:fldChar w:fldCharType="end"/>
    </w:r>
  </w:p>
  <w:p w:rsidR="000E09B5" w:rsidRDefault="000E0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704"/>
    <w:multiLevelType w:val="hybridMultilevel"/>
    <w:tmpl w:val="75024874"/>
    <w:lvl w:ilvl="0" w:tplc="23A28100">
      <w:start w:val="7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D"/>
    <w:rsid w:val="000175EC"/>
    <w:rsid w:val="000A64D0"/>
    <w:rsid w:val="000B52F0"/>
    <w:rsid w:val="000D350F"/>
    <w:rsid w:val="000D4EA6"/>
    <w:rsid w:val="000E09B5"/>
    <w:rsid w:val="000E21A1"/>
    <w:rsid w:val="000F4FA5"/>
    <w:rsid w:val="0011674F"/>
    <w:rsid w:val="00165253"/>
    <w:rsid w:val="0016781D"/>
    <w:rsid w:val="00175F1C"/>
    <w:rsid w:val="00204E89"/>
    <w:rsid w:val="00237E82"/>
    <w:rsid w:val="002A4EAC"/>
    <w:rsid w:val="0032575F"/>
    <w:rsid w:val="00330C79"/>
    <w:rsid w:val="00343E5D"/>
    <w:rsid w:val="00352CEC"/>
    <w:rsid w:val="003664E3"/>
    <w:rsid w:val="003814B0"/>
    <w:rsid w:val="00381A24"/>
    <w:rsid w:val="003A79F7"/>
    <w:rsid w:val="003C700A"/>
    <w:rsid w:val="004A305A"/>
    <w:rsid w:val="00524128"/>
    <w:rsid w:val="0052788D"/>
    <w:rsid w:val="00527F1C"/>
    <w:rsid w:val="005408BA"/>
    <w:rsid w:val="005411F5"/>
    <w:rsid w:val="00551662"/>
    <w:rsid w:val="00577AFD"/>
    <w:rsid w:val="005824EB"/>
    <w:rsid w:val="005920BE"/>
    <w:rsid w:val="005C58F5"/>
    <w:rsid w:val="005D2ACC"/>
    <w:rsid w:val="005E160A"/>
    <w:rsid w:val="006165F5"/>
    <w:rsid w:val="006447B3"/>
    <w:rsid w:val="00671183"/>
    <w:rsid w:val="00681177"/>
    <w:rsid w:val="00687DE0"/>
    <w:rsid w:val="006C42FD"/>
    <w:rsid w:val="006C44E2"/>
    <w:rsid w:val="006D256C"/>
    <w:rsid w:val="006D7A15"/>
    <w:rsid w:val="006F0ED8"/>
    <w:rsid w:val="00732633"/>
    <w:rsid w:val="00774B0A"/>
    <w:rsid w:val="007C27E8"/>
    <w:rsid w:val="00850929"/>
    <w:rsid w:val="00872D94"/>
    <w:rsid w:val="008E41A8"/>
    <w:rsid w:val="00902E3E"/>
    <w:rsid w:val="0091329D"/>
    <w:rsid w:val="00956C11"/>
    <w:rsid w:val="009A1CEA"/>
    <w:rsid w:val="009C2181"/>
    <w:rsid w:val="009D4725"/>
    <w:rsid w:val="009D51F4"/>
    <w:rsid w:val="009E701E"/>
    <w:rsid w:val="009F4349"/>
    <w:rsid w:val="009F4C34"/>
    <w:rsid w:val="00A00AB5"/>
    <w:rsid w:val="00A244F3"/>
    <w:rsid w:val="00A75114"/>
    <w:rsid w:val="00A952D7"/>
    <w:rsid w:val="00AC4F4B"/>
    <w:rsid w:val="00B22014"/>
    <w:rsid w:val="00B35833"/>
    <w:rsid w:val="00B41770"/>
    <w:rsid w:val="00B663ED"/>
    <w:rsid w:val="00BB3BF1"/>
    <w:rsid w:val="00BD554B"/>
    <w:rsid w:val="00BE2A14"/>
    <w:rsid w:val="00BE6C05"/>
    <w:rsid w:val="00C22E92"/>
    <w:rsid w:val="00C65C32"/>
    <w:rsid w:val="00CB3FD5"/>
    <w:rsid w:val="00D247EA"/>
    <w:rsid w:val="00D81B8D"/>
    <w:rsid w:val="00E37F72"/>
    <w:rsid w:val="00E4222C"/>
    <w:rsid w:val="00E547ED"/>
    <w:rsid w:val="00E6649B"/>
    <w:rsid w:val="00E8341E"/>
    <w:rsid w:val="00E94D98"/>
    <w:rsid w:val="00F06247"/>
    <w:rsid w:val="00F244C1"/>
    <w:rsid w:val="00F2698B"/>
    <w:rsid w:val="00F37CB2"/>
    <w:rsid w:val="00F65307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F37FA-375B-43CB-8D0B-1D2A0B3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0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9%20-%20&#1047;&#1072;&#1093;&#1090;&#1077;&#1074;%20&#1079;&#1072;%20&#1112;&#1077;&#1076;&#1085;&#1086;&#1082;&#1088;&#1072;&#1090;&#1085;&#1091;%20&#1087;&#1086;&#1084;&#1086;&#1115;%20&#1091;%20&#1089;&#1083;&#1091;&#1095;&#1072;&#1112;&#1091;%20&#1089;&#1084;&#1088;&#1090;&#1080;%20&#1082;&#1086;&#1088;&#1080;&#1089;&#1085;&#1080;&#1082;&#1072;%20&#1052;&#1053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01-09 - Захтев за једнократну помоћ у случају смрти корисника МНВ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2017-08-08T10:52:00Z</cp:lastPrinted>
  <dcterms:created xsi:type="dcterms:W3CDTF">2021-06-08T13:39:00Z</dcterms:created>
  <dcterms:modified xsi:type="dcterms:W3CDTF">2021-06-08T13:39:00Z</dcterms:modified>
</cp:coreProperties>
</file>