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E" w:rsidRPr="00510C7B" w:rsidRDefault="00840ADE" w:rsidP="00840ADE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510C7B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510C7B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72327A" w:rsidRPr="002B10ED" w:rsidRDefault="0072327A" w:rsidP="0072327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E63FF2" w:rsidRDefault="0072327A" w:rsidP="0072327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516642" w:rsidRPr="00516642" w:rsidRDefault="00516642" w:rsidP="00E63FF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63FF2" w:rsidRPr="00510C7B" w:rsidRDefault="00E63FF2" w:rsidP="00E63FF2">
      <w:pPr>
        <w:rPr>
          <w:rFonts w:ascii="Tahoma" w:hAnsi="Tahoma" w:cs="Tahoma"/>
          <w:sz w:val="20"/>
          <w:szCs w:val="20"/>
          <w:lang w:val="sr-Cyrl-CS"/>
        </w:rPr>
      </w:pPr>
      <w:r w:rsidRPr="00510C7B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E63FF2" w:rsidRPr="00510C7B" w:rsidRDefault="00E63FF2" w:rsidP="00E63FF2">
      <w:pPr>
        <w:rPr>
          <w:rFonts w:ascii="Tahoma" w:hAnsi="Tahoma" w:cs="Tahoma"/>
          <w:sz w:val="20"/>
          <w:szCs w:val="20"/>
          <w:lang w:val="sr-Cyrl-CS"/>
        </w:rPr>
      </w:pPr>
      <w:r w:rsidRPr="00510C7B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DF4418" w:rsidRPr="00510C7B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DF4418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72327A" w:rsidRPr="00510C7B" w:rsidRDefault="0072327A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DF4418" w:rsidRPr="00510C7B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0E5C9D">
        <w:rPr>
          <w:rFonts w:ascii="Tahoma" w:hAnsi="Tahoma" w:cs="Tahoma"/>
          <w:b/>
          <w:sz w:val="20"/>
          <w:szCs w:val="20"/>
          <w:lang w:val="sr-Cyrl-RS"/>
        </w:rPr>
        <w:t xml:space="preserve">ЗАХТЕВ ЗА НАКНАДУ ТРОШКОВА САХРАНЕ 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0E5C9D">
        <w:rPr>
          <w:rFonts w:ascii="Tahoma" w:hAnsi="Tahoma" w:cs="Tahoma"/>
          <w:b/>
          <w:sz w:val="20"/>
          <w:szCs w:val="20"/>
          <w:lang w:val="sr-Cyrl-RS"/>
        </w:rPr>
        <w:t>УМРЛОГ НОСИОЦА ,,ПАРТИЗАНСКЕ СПОМЕНИЦЕ 1941“</w:t>
      </w:r>
    </w:p>
    <w:p w:rsidR="006759B6" w:rsidRDefault="006759B6" w:rsidP="006759B6">
      <w:pPr>
        <w:rPr>
          <w:rFonts w:ascii="Tahoma" w:hAnsi="Tahoma" w:cs="Tahoma"/>
          <w:sz w:val="20"/>
          <w:szCs w:val="20"/>
          <w:lang w:val="sr-Cyrl-RS"/>
        </w:rPr>
      </w:pPr>
    </w:p>
    <w:p w:rsidR="0072327A" w:rsidRPr="000E5C9D" w:rsidRDefault="0072327A" w:rsidP="006759B6">
      <w:pPr>
        <w:rPr>
          <w:rFonts w:ascii="Tahoma" w:hAnsi="Tahoma" w:cs="Tahoma"/>
          <w:sz w:val="20"/>
          <w:szCs w:val="20"/>
          <w:lang w:val="sr-Cyrl-RS"/>
        </w:rPr>
      </w:pPr>
    </w:p>
    <w:p w:rsidR="000E5C9D" w:rsidRDefault="006759B6" w:rsidP="000E5C9D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ab/>
        <w:t xml:space="preserve">На основу члана </w:t>
      </w:r>
      <w:r w:rsidR="0072327A">
        <w:rPr>
          <w:rFonts w:ascii="Tahoma" w:hAnsi="Tahoma" w:cs="Tahoma"/>
          <w:sz w:val="20"/>
          <w:szCs w:val="20"/>
          <w:lang w:val="sr-Latn-RS"/>
        </w:rPr>
        <w:t xml:space="preserve">113. </w:t>
      </w:r>
      <w:r w:rsidR="0072327A">
        <w:rPr>
          <w:rFonts w:ascii="Tahoma" w:hAnsi="Tahoma" w:cs="Tahoma"/>
          <w:sz w:val="20"/>
          <w:szCs w:val="20"/>
          <w:lang w:val="sr-Cyrl-RS"/>
        </w:rPr>
        <w:t>став</w:t>
      </w:r>
      <w:r w:rsidR="0072327A">
        <w:rPr>
          <w:rFonts w:ascii="Tahoma" w:hAnsi="Tahoma" w:cs="Tahoma"/>
          <w:sz w:val="20"/>
          <w:szCs w:val="20"/>
          <w:lang w:val="sr-Latn-RS"/>
        </w:rPr>
        <w:t xml:space="preserve"> 2. 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2327A" w:rsidRPr="0072327A">
        <w:rPr>
          <w:rFonts w:ascii="Tahoma" w:hAnsi="Tahoma" w:cs="Tahoma"/>
          <w:sz w:val="20"/>
          <w:szCs w:val="20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72327A">
        <w:rPr>
          <w:rFonts w:ascii="Tahoma" w:hAnsi="Tahoma" w:cs="Tahoma"/>
          <w:sz w:val="20"/>
          <w:szCs w:val="20"/>
          <w:lang w:val="sr-Cyrl-RS"/>
        </w:rPr>
        <w:t>,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 подносим захтев за накнаду трошкова </w:t>
      </w:r>
      <w:r w:rsidR="0029500D">
        <w:rPr>
          <w:rFonts w:ascii="Tahoma" w:hAnsi="Tahoma" w:cs="Tahoma"/>
          <w:sz w:val="20"/>
          <w:szCs w:val="20"/>
          <w:lang w:val="sr-Cyrl-RS"/>
        </w:rPr>
        <w:t>сахране умрлог</w:t>
      </w:r>
      <w:r w:rsidR="0072327A">
        <w:rPr>
          <w:rFonts w:ascii="Tahoma" w:hAnsi="Tahoma" w:cs="Tahoma"/>
          <w:sz w:val="20"/>
          <w:szCs w:val="20"/>
          <w:lang w:val="sr-Cyrl-RS"/>
        </w:rPr>
        <w:t xml:space="preserve"> носиоца „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Партизанске споменице 1941“ </w:t>
      </w:r>
      <w:r w:rsidR="000E5C9D">
        <w:rPr>
          <w:rFonts w:ascii="Tahoma" w:hAnsi="Tahoma" w:cs="Tahoma"/>
          <w:sz w:val="20"/>
          <w:szCs w:val="20"/>
          <w:lang w:val="sr-Cyrl-RS"/>
        </w:rPr>
        <w:t>________</w:t>
      </w:r>
      <w:r w:rsidRPr="000E5C9D">
        <w:rPr>
          <w:rFonts w:ascii="Tahoma" w:hAnsi="Tahoma" w:cs="Tahoma"/>
          <w:sz w:val="20"/>
          <w:szCs w:val="20"/>
          <w:lang w:val="sr-Cyrl-RS"/>
        </w:rPr>
        <w:t>______________</w:t>
      </w:r>
      <w:r w:rsidR="00933EF6">
        <w:rPr>
          <w:rFonts w:ascii="Tahoma" w:hAnsi="Tahoma" w:cs="Tahoma"/>
          <w:sz w:val="20"/>
          <w:szCs w:val="20"/>
          <w:lang w:val="sr-Cyrl-RS"/>
        </w:rPr>
        <w:t>___</w:t>
      </w:r>
      <w:r w:rsidRPr="000E5C9D">
        <w:rPr>
          <w:rFonts w:ascii="Tahoma" w:hAnsi="Tahoma" w:cs="Tahoma"/>
          <w:sz w:val="20"/>
          <w:szCs w:val="20"/>
          <w:lang w:val="sr-Cyrl-RS"/>
        </w:rPr>
        <w:t>_, ЈМБГ __________</w:t>
      </w:r>
      <w:r w:rsidR="000E5C9D">
        <w:rPr>
          <w:rFonts w:ascii="Tahoma" w:hAnsi="Tahoma" w:cs="Tahoma"/>
          <w:sz w:val="20"/>
          <w:szCs w:val="20"/>
          <w:lang w:val="sr-Cyrl-RS"/>
        </w:rPr>
        <w:t>__________________</w:t>
      </w:r>
      <w:r w:rsidRPr="000E5C9D">
        <w:rPr>
          <w:rFonts w:ascii="Tahoma" w:hAnsi="Tahoma" w:cs="Tahoma"/>
          <w:sz w:val="20"/>
          <w:szCs w:val="20"/>
          <w:lang w:val="sr-Cyrl-RS"/>
        </w:rPr>
        <w:t>, који је живео на адреси _____________________________________</w:t>
      </w:r>
      <w:r w:rsidR="000E5C9D">
        <w:rPr>
          <w:rFonts w:ascii="Tahoma" w:hAnsi="Tahoma" w:cs="Tahoma"/>
          <w:sz w:val="20"/>
          <w:szCs w:val="20"/>
          <w:lang w:val="sr-Cyrl-RS"/>
        </w:rPr>
        <w:t>__</w:t>
      </w:r>
    </w:p>
    <w:p w:rsidR="006759B6" w:rsidRPr="000E5C9D" w:rsidRDefault="000E5C9D" w:rsidP="000E5C9D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___________________________________,</w:t>
      </w:r>
      <w:r w:rsidR="006759B6" w:rsidRPr="000E5C9D">
        <w:rPr>
          <w:rFonts w:ascii="Tahoma" w:hAnsi="Tahoma" w:cs="Tahoma"/>
          <w:sz w:val="20"/>
          <w:szCs w:val="20"/>
          <w:lang w:val="sr-Cyrl-RS"/>
        </w:rPr>
        <w:t xml:space="preserve"> а преминуо дана _________________________</w:t>
      </w:r>
      <w:r>
        <w:rPr>
          <w:rFonts w:ascii="Tahoma" w:hAnsi="Tahoma" w:cs="Tahoma"/>
          <w:sz w:val="20"/>
          <w:szCs w:val="20"/>
          <w:lang w:val="sr-Cyrl-RS"/>
        </w:rPr>
        <w:t>__. године.</w:t>
      </w:r>
    </w:p>
    <w:p w:rsidR="000E5C9D" w:rsidRDefault="000E5C9D" w:rsidP="000E5C9D">
      <w:pPr>
        <w:rPr>
          <w:rFonts w:ascii="Tahoma" w:hAnsi="Tahoma" w:cs="Tahoma"/>
          <w:sz w:val="20"/>
          <w:szCs w:val="20"/>
          <w:lang w:val="sr-Cyrl-RS"/>
        </w:rPr>
      </w:pPr>
    </w:p>
    <w:p w:rsidR="0072327A" w:rsidRDefault="006759B6" w:rsidP="0072327A">
      <w:pPr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            </w:t>
      </w:r>
    </w:p>
    <w:p w:rsidR="006759B6" w:rsidRDefault="006759B6" w:rsidP="000E5C9D">
      <w:pPr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Како сматрам да испуњавам услове за признавање права на накнаду трошкова сахране, а наведено право нисам остварио-ла по другом основу, </w:t>
      </w:r>
      <w:r w:rsidR="0029500D">
        <w:rPr>
          <w:rFonts w:ascii="Tahoma" w:hAnsi="Tahoma" w:cs="Tahoma"/>
          <w:sz w:val="20"/>
          <w:szCs w:val="20"/>
          <w:lang w:val="sr-Cyrl-RS"/>
        </w:rPr>
        <w:t xml:space="preserve">односно права из члана 23. став 5. поменутог Закона, па </w:t>
      </w:r>
      <w:r w:rsidRPr="000E5C9D">
        <w:rPr>
          <w:rFonts w:ascii="Tahoma" w:hAnsi="Tahoma" w:cs="Tahoma"/>
          <w:sz w:val="20"/>
          <w:szCs w:val="20"/>
          <w:lang w:val="sr-Cyrl-RS"/>
        </w:rPr>
        <w:t>молим да ми се призна право на накнаду трошкова сахране умрлог носиоца ,,Партизанске споменице 1941“, у одговарајућем износу.</w:t>
      </w:r>
    </w:p>
    <w:p w:rsidR="000E5C9D" w:rsidRPr="000E5C9D" w:rsidRDefault="000E5C9D" w:rsidP="000E5C9D">
      <w:pPr>
        <w:jc w:val="both"/>
        <w:rPr>
          <w:rFonts w:ascii="Tahoma" w:hAnsi="Tahoma" w:cs="Tahoma"/>
          <w:sz w:val="20"/>
          <w:szCs w:val="20"/>
        </w:rPr>
      </w:pPr>
    </w:p>
    <w:p w:rsidR="006759B6" w:rsidRPr="000E5C9D" w:rsidRDefault="006759B6" w:rsidP="006759B6">
      <w:pPr>
        <w:rPr>
          <w:rFonts w:ascii="Tahoma" w:hAnsi="Tahoma" w:cs="Tahoma"/>
          <w:noProof/>
          <w:sz w:val="20"/>
          <w:szCs w:val="20"/>
        </w:rPr>
      </w:pPr>
      <w:r w:rsidRPr="000E5C9D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6759B6" w:rsidRPr="000E5C9D" w:rsidRDefault="006759B6" w:rsidP="006759B6">
      <w:pPr>
        <w:snapToGrid w:val="0"/>
        <w:rPr>
          <w:rFonts w:ascii="Tahoma" w:hAnsi="Tahoma" w:cs="Tahoma"/>
          <w:sz w:val="20"/>
          <w:szCs w:val="20"/>
          <w:lang w:val="sr-Latn-CS"/>
        </w:rPr>
      </w:pPr>
      <w:r w:rsidRPr="000E5C9D">
        <w:rPr>
          <w:rFonts w:ascii="Tahoma" w:hAnsi="Tahoma" w:cs="Tahoma"/>
          <w:noProof/>
          <w:sz w:val="20"/>
          <w:szCs w:val="20"/>
        </w:rPr>
        <w:t>-</w:t>
      </w:r>
      <w:r w:rsidRPr="000E5C9D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="000E5C9D">
        <w:rPr>
          <w:rFonts w:ascii="Tahoma" w:hAnsi="Tahoma" w:cs="Tahoma"/>
          <w:sz w:val="20"/>
          <w:szCs w:val="20"/>
          <w:lang w:val="sr-Cyrl-RS"/>
        </w:rPr>
        <w:t>у</w:t>
      </w:r>
      <w:r w:rsidRPr="000E5C9D">
        <w:rPr>
          <w:rFonts w:ascii="Tahoma" w:hAnsi="Tahoma" w:cs="Tahoma"/>
          <w:sz w:val="20"/>
          <w:szCs w:val="20"/>
          <w:lang w:val="sr-Latn-CS"/>
        </w:rPr>
        <w:t xml:space="preserve"> личне карте или и</w:t>
      </w:r>
      <w:r w:rsidR="000E5C9D">
        <w:rPr>
          <w:rFonts w:ascii="Tahoma" w:hAnsi="Tahoma" w:cs="Tahoma"/>
          <w:sz w:val="20"/>
          <w:szCs w:val="20"/>
          <w:lang w:val="sr-Latn-CS"/>
        </w:rPr>
        <w:t xml:space="preserve">звод чиповане личне карте </w:t>
      </w:r>
      <w:r w:rsidRPr="000E5C9D">
        <w:rPr>
          <w:rFonts w:ascii="Tahoma" w:hAnsi="Tahoma" w:cs="Tahoma"/>
          <w:sz w:val="20"/>
          <w:szCs w:val="20"/>
          <w:lang w:val="sr-Latn-CS"/>
        </w:rPr>
        <w:t>подносиоца захтева</w:t>
      </w:r>
    </w:p>
    <w:p w:rsidR="006759B6" w:rsidRPr="000E5C9D" w:rsidRDefault="006759B6" w:rsidP="006759B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0E5C9D">
        <w:rPr>
          <w:rFonts w:ascii="Tahoma" w:hAnsi="Tahoma" w:cs="Tahoma"/>
          <w:sz w:val="20"/>
          <w:szCs w:val="20"/>
          <w:lang w:val="sr-Latn-C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RS"/>
        </w:rPr>
        <w:t>Оригинал/</w:t>
      </w:r>
      <w:r w:rsidR="000E5C9D">
        <w:rPr>
          <w:rFonts w:ascii="Tahoma" w:hAnsi="Tahoma" w:cs="Tahoma"/>
          <w:sz w:val="20"/>
          <w:szCs w:val="20"/>
          <w:lang w:val="sr-Cyrl-RS"/>
        </w:rPr>
        <w:t>о</w:t>
      </w:r>
      <w:r w:rsidRPr="000E5C9D">
        <w:rPr>
          <w:rFonts w:ascii="Tahoma" w:hAnsi="Tahoma" w:cs="Tahoma"/>
          <w:sz w:val="20"/>
          <w:szCs w:val="20"/>
          <w:lang w:val="sr-Latn-CS"/>
        </w:rPr>
        <w:t>верена фотокопија рачуна погребних трошкова</w:t>
      </w:r>
    </w:p>
    <w:p w:rsidR="006759B6" w:rsidRPr="000E5C9D" w:rsidRDefault="006759B6" w:rsidP="0029500D">
      <w:pPr>
        <w:snapToGri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CS"/>
        </w:rPr>
        <w:t>Фотокопија књижице „Партизанске  споменице 1</w:t>
      </w:r>
      <w:r w:rsidR="000E5C9D">
        <w:rPr>
          <w:rFonts w:ascii="Tahoma" w:hAnsi="Tahoma" w:cs="Tahoma"/>
          <w:sz w:val="20"/>
          <w:szCs w:val="20"/>
          <w:lang w:val="sr-Cyrl-CS"/>
        </w:rPr>
        <w:t>941.“</w:t>
      </w:r>
    </w:p>
    <w:p w:rsidR="006759B6" w:rsidRPr="000E5C9D" w:rsidRDefault="006759B6" w:rsidP="006759B6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CS"/>
        </w:rPr>
        <w:t>Фотокопија доказа о текућем рачуну банке подносиоца захтева</w:t>
      </w:r>
      <w:r w:rsidR="000E5C9D">
        <w:rPr>
          <w:rFonts w:ascii="Tahoma" w:hAnsi="Tahoma" w:cs="Tahoma"/>
          <w:sz w:val="20"/>
          <w:szCs w:val="20"/>
          <w:lang w:val="sr-Cyrl-CS"/>
        </w:rPr>
        <w:t>.</w:t>
      </w:r>
    </w:p>
    <w:p w:rsidR="006759B6" w:rsidRPr="000E5C9D" w:rsidRDefault="006759B6" w:rsidP="006759B6">
      <w:pPr>
        <w:snapToGrid w:val="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6759B6" w:rsidRPr="000E5C9D" w:rsidRDefault="006759B6" w:rsidP="006759B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0E5C9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0E5C9D">
        <w:rPr>
          <w:rFonts w:ascii="Tahoma" w:hAnsi="Tahoma" w:cs="Tahoma"/>
          <w:color w:val="000000"/>
          <w:sz w:val="20"/>
          <w:szCs w:val="20"/>
        </w:rPr>
        <w:t>103. став (3)</w:t>
      </w:r>
      <w:r w:rsidRPr="000E5C9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0E5C9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0E5C9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933EF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E5C9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6759B6" w:rsidRPr="000E5C9D" w:rsidRDefault="006759B6" w:rsidP="006759B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6759B6" w:rsidRPr="000E5C9D" w:rsidRDefault="006759B6" w:rsidP="006759B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E5C9D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0E5C9D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0E5C9D">
        <w:rPr>
          <w:rFonts w:ascii="Tahoma" w:hAnsi="Tahoma" w:cs="Tahoma"/>
          <w:sz w:val="20"/>
          <w:szCs w:val="20"/>
          <w:lang w:val="sr-Cyrl-CS"/>
        </w:rPr>
        <w:t>(</w:t>
      </w:r>
      <w:r w:rsidR="000E5C9D">
        <w:rPr>
          <w:rFonts w:ascii="Tahoma" w:hAnsi="Tahoma" w:cs="Tahoma"/>
          <w:sz w:val="20"/>
          <w:szCs w:val="20"/>
          <w:lang w:val="sr-Cyrl-RS"/>
        </w:rPr>
        <w:t>и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звод из матичне књиге умрлих пок. </w:t>
      </w:r>
      <w:r w:rsidR="000E5C9D">
        <w:rPr>
          <w:rFonts w:ascii="Tahoma" w:hAnsi="Tahoma" w:cs="Tahoma"/>
          <w:sz w:val="20"/>
          <w:szCs w:val="20"/>
          <w:lang w:val="sr-Cyrl-RS"/>
        </w:rPr>
        <w:t>н</w:t>
      </w:r>
      <w:r w:rsidR="0072327A">
        <w:rPr>
          <w:rFonts w:ascii="Tahoma" w:hAnsi="Tahoma" w:cs="Tahoma"/>
          <w:sz w:val="20"/>
          <w:szCs w:val="20"/>
          <w:lang w:val="sr-Cyrl-RS"/>
        </w:rPr>
        <w:t>осиоца „</w:t>
      </w:r>
      <w:r w:rsidRPr="000E5C9D">
        <w:rPr>
          <w:rFonts w:ascii="Tahoma" w:hAnsi="Tahoma" w:cs="Tahoma"/>
          <w:sz w:val="20"/>
          <w:szCs w:val="20"/>
          <w:lang w:val="sr-Cyrl-RS"/>
        </w:rPr>
        <w:t>Партизанске споменице 1941“</w:t>
      </w:r>
      <w:r w:rsidRPr="000E5C9D">
        <w:rPr>
          <w:rFonts w:ascii="Tahoma" w:hAnsi="Tahoma" w:cs="Tahoma"/>
          <w:sz w:val="20"/>
          <w:szCs w:val="20"/>
        </w:rPr>
        <w:t>).</w:t>
      </w:r>
    </w:p>
    <w:p w:rsidR="006759B6" w:rsidRPr="00516642" w:rsidRDefault="006759B6" w:rsidP="006759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8955E4">
        <w:rPr>
          <w:rFonts w:ascii="Tahoma" w:hAnsi="Tahoma" w:cs="Tahoma"/>
          <w:sz w:val="20"/>
          <w:szCs w:val="20"/>
          <w:lang w:val="sr-Cyrl-RS"/>
        </w:rPr>
        <w:t>и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звод из матичне књиге умрлих пок. </w:t>
      </w:r>
      <w:r w:rsidR="008955E4">
        <w:rPr>
          <w:rFonts w:ascii="Tahoma" w:hAnsi="Tahoma" w:cs="Tahoma"/>
          <w:sz w:val="20"/>
          <w:szCs w:val="20"/>
          <w:lang w:val="sr-Cyrl-RS"/>
        </w:rPr>
        <w:t>н</w:t>
      </w:r>
      <w:r w:rsidR="00CB7D08">
        <w:rPr>
          <w:rFonts w:ascii="Tahoma" w:hAnsi="Tahoma" w:cs="Tahoma"/>
          <w:sz w:val="20"/>
          <w:szCs w:val="20"/>
          <w:lang w:val="sr-Cyrl-RS"/>
        </w:rPr>
        <w:t>осиоца "</w:t>
      </w:r>
      <w:r w:rsidRPr="000E5C9D">
        <w:rPr>
          <w:rFonts w:ascii="Tahoma" w:hAnsi="Tahoma" w:cs="Tahoma"/>
          <w:sz w:val="20"/>
          <w:szCs w:val="20"/>
          <w:lang w:val="sr-Cyrl-RS"/>
        </w:rPr>
        <w:t>Партизанске споменице 1941“</w:t>
      </w:r>
      <w:r w:rsidRPr="000E5C9D">
        <w:rPr>
          <w:rFonts w:ascii="Tahoma" w:hAnsi="Tahoma" w:cs="Tahoma"/>
          <w:sz w:val="20"/>
          <w:szCs w:val="20"/>
        </w:rPr>
        <w:t>).</w:t>
      </w:r>
    </w:p>
    <w:p w:rsidR="00516642" w:rsidRPr="000E5C9D" w:rsidRDefault="00516642" w:rsidP="0051664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6759B6" w:rsidRPr="000E5C9D" w:rsidRDefault="006759B6" w:rsidP="000E5C9D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516642">
        <w:rPr>
          <w:rFonts w:ascii="Tahoma" w:hAnsi="Tahoma" w:cs="Tahoma"/>
          <w:i/>
          <w:sz w:val="20"/>
          <w:szCs w:val="20"/>
          <w:lang w:val="ru-RU"/>
        </w:rPr>
        <w:t xml:space="preserve">  </w:t>
      </w:r>
      <w:r w:rsidRPr="00516642">
        <w:rPr>
          <w:rFonts w:ascii="Tahoma" w:hAnsi="Tahoma" w:cs="Tahoma"/>
          <w:i/>
          <w:sz w:val="20"/>
          <w:szCs w:val="20"/>
        </w:rPr>
        <w:t>Напомена:</w:t>
      </w:r>
      <w:r w:rsidRPr="000E5C9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AF7656" w:rsidRDefault="00AF7656" w:rsidP="00DF4418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72327A" w:rsidRDefault="0072327A" w:rsidP="00DF4418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5C9D" w:rsidRPr="00394D7A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E5C9D" w:rsidRPr="00795F1E" w:rsidRDefault="000E5C9D" w:rsidP="000E5C9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5C9D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742202" w:rsidRPr="00394D7A" w:rsidRDefault="00742202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0E5C9D" w:rsidP="006759B6">
      <w:pPr>
        <w:rPr>
          <w:rFonts w:ascii="Tahoma" w:hAnsi="Tahoma" w:cs="Tahoma"/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6759B6" w:rsidRPr="000E5C9D" w:rsidRDefault="006759B6" w:rsidP="006759B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</w:rPr>
        <w:br w:type="page"/>
      </w:r>
      <w:r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933EF6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924BC2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 w:rsidR="00924BC2">
        <w:rPr>
          <w:rFonts w:ascii="Tahoma" w:hAnsi="Tahoma" w:cs="Tahoma"/>
          <w:sz w:val="20"/>
          <w:szCs w:val="20"/>
          <w:lang w:val="sr-Latn-RS" w:eastAsia="de-DE"/>
        </w:rPr>
        <w:t>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6759B6" w:rsidRPr="000E5C9D" w:rsidRDefault="006759B6" w:rsidP="006759B6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6759B6" w:rsidRDefault="006759B6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FD5961" w:rsidRPr="000E5C9D" w:rsidRDefault="00FD5961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6759B6" w:rsidRPr="000E5C9D" w:rsidRDefault="006759B6" w:rsidP="006759B6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56499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56499F">
        <w:rPr>
          <w:rFonts w:ascii="Tahoma" w:hAnsi="Tahoma" w:cs="Tahoma"/>
          <w:sz w:val="20"/>
          <w:szCs w:val="20"/>
          <w:lang w:val="sr-Cyrl-RS"/>
        </w:rPr>
        <w:t>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6759B6" w:rsidRPr="000E5C9D" w:rsidRDefault="006759B6" w:rsidP="006759B6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6759B6" w:rsidRPr="000E5C9D" w:rsidRDefault="006759B6" w:rsidP="006759B6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759B6" w:rsidRPr="000E5C9D" w:rsidRDefault="0056499F" w:rsidP="006759B6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_____________________________</w:t>
      </w:r>
      <w:r w:rsidR="006759B6" w:rsidRPr="000E5C9D">
        <w:rPr>
          <w:rFonts w:ascii="Tahoma" w:hAnsi="Tahoma" w:cs="Tahoma"/>
          <w:sz w:val="20"/>
          <w:szCs w:val="20"/>
          <w:lang w:val="sr-Latn-RS"/>
        </w:rPr>
        <w:t xml:space="preserve">                                                  </w:t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="006759B6"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6759B6"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759B6" w:rsidRPr="000E5C9D" w:rsidSect="00516642">
      <w:headerReference w:type="default" r:id="rId7"/>
      <w:footerReference w:type="default" r:id="rId8"/>
      <w:footerReference w:type="first" r:id="rId9"/>
      <w:pgSz w:w="11909" w:h="16834" w:code="9"/>
      <w:pgMar w:top="1260" w:right="1080" w:bottom="81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F7" w:rsidRDefault="00777EF7">
      <w:r>
        <w:separator/>
      </w:r>
    </w:p>
  </w:endnote>
  <w:endnote w:type="continuationSeparator" w:id="0">
    <w:p w:rsidR="00777EF7" w:rsidRDefault="0077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2" w:rsidRPr="004062F4" w:rsidRDefault="00E230B2" w:rsidP="00840ADE">
    <w:pPr>
      <w:pStyle w:val="Footer"/>
      <w:ind w:right="-151"/>
      <w:jc w:val="right"/>
      <w:rPr>
        <w:sz w:val="16"/>
        <w:szCs w:val="16"/>
      </w:rPr>
    </w:pPr>
    <w:r w:rsidRPr="004062F4">
      <w:rPr>
        <w:rFonts w:ascii="Tahoma" w:hAnsi="Tahoma" w:cs="Tahoma"/>
        <w:sz w:val="16"/>
        <w:szCs w:val="16"/>
        <w:lang w:val="sr-Cyrl-CS"/>
      </w:rPr>
      <w:t xml:space="preserve">СГ </w:t>
    </w:r>
    <w:r w:rsidR="0072327A">
      <w:rPr>
        <w:rFonts w:ascii="Tahoma" w:hAnsi="Tahoma" w:cs="Tahoma"/>
        <w:sz w:val="16"/>
        <w:szCs w:val="16"/>
        <w:lang w:val="sr-Latn-RS"/>
      </w:rPr>
      <w:t>VII</w:t>
    </w:r>
    <w:r w:rsidRPr="004062F4">
      <w:rPr>
        <w:rFonts w:ascii="Tahoma" w:hAnsi="Tahoma" w:cs="Tahoma"/>
        <w:sz w:val="16"/>
        <w:szCs w:val="16"/>
      </w:rPr>
      <w:t>I</w:t>
    </w:r>
    <w:r w:rsidRPr="004062F4">
      <w:rPr>
        <w:rFonts w:ascii="Tahoma" w:hAnsi="Tahoma" w:cs="Tahoma"/>
        <w:sz w:val="16"/>
        <w:szCs w:val="16"/>
        <w:lang w:val="sr-Cyrl-CS"/>
      </w:rPr>
      <w:t xml:space="preserve"> </w:t>
    </w:r>
    <w:r w:rsidRPr="004062F4">
      <w:rPr>
        <w:rFonts w:ascii="Tahoma" w:hAnsi="Tahoma" w:cs="Tahoma"/>
        <w:sz w:val="16"/>
        <w:szCs w:val="16"/>
      </w:rPr>
      <w:t>П 01</w:t>
    </w:r>
    <w:r w:rsidRPr="004062F4">
      <w:rPr>
        <w:rFonts w:ascii="Tahoma" w:hAnsi="Tahoma" w:cs="Tahoma"/>
        <w:sz w:val="16"/>
        <w:szCs w:val="16"/>
        <w:lang w:val="sr-Cyrl-CS"/>
      </w:rPr>
      <w:t>-</w:t>
    </w:r>
    <w:r w:rsidR="0072327A">
      <w:rPr>
        <w:rFonts w:ascii="Tahoma" w:hAnsi="Tahoma" w:cs="Tahoma"/>
        <w:sz w:val="16"/>
        <w:szCs w:val="16"/>
        <w:lang w:val="sr-Cyrl-CS"/>
      </w:rPr>
      <w:t>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02" w:rsidRPr="00516642" w:rsidRDefault="00742202" w:rsidP="00516642">
    <w:pPr>
      <w:pStyle w:val="Footer"/>
      <w:ind w:right="-151"/>
      <w:jc w:val="right"/>
      <w:rPr>
        <w:sz w:val="16"/>
        <w:szCs w:val="16"/>
      </w:rPr>
    </w:pPr>
    <w:r w:rsidRPr="004062F4">
      <w:rPr>
        <w:rFonts w:ascii="Tahoma" w:hAnsi="Tahoma" w:cs="Tahoma"/>
        <w:sz w:val="16"/>
        <w:szCs w:val="16"/>
        <w:lang w:val="sr-Cyrl-CS"/>
      </w:rPr>
      <w:t xml:space="preserve">СГ </w:t>
    </w:r>
    <w:r w:rsidR="0072327A">
      <w:rPr>
        <w:rFonts w:ascii="Tahoma" w:hAnsi="Tahoma" w:cs="Tahoma"/>
        <w:sz w:val="16"/>
        <w:szCs w:val="16"/>
        <w:lang w:val="sr-Latn-RS"/>
      </w:rPr>
      <w:t>VII</w:t>
    </w:r>
    <w:r w:rsidRPr="004062F4">
      <w:rPr>
        <w:rFonts w:ascii="Tahoma" w:hAnsi="Tahoma" w:cs="Tahoma"/>
        <w:sz w:val="16"/>
        <w:szCs w:val="16"/>
      </w:rPr>
      <w:t>I</w:t>
    </w:r>
    <w:r w:rsidRPr="004062F4">
      <w:rPr>
        <w:rFonts w:ascii="Tahoma" w:hAnsi="Tahoma" w:cs="Tahoma"/>
        <w:sz w:val="16"/>
        <w:szCs w:val="16"/>
        <w:lang w:val="sr-Cyrl-CS"/>
      </w:rPr>
      <w:t xml:space="preserve"> </w:t>
    </w:r>
    <w:r w:rsidRPr="004062F4">
      <w:rPr>
        <w:rFonts w:ascii="Tahoma" w:hAnsi="Tahoma" w:cs="Tahoma"/>
        <w:sz w:val="16"/>
        <w:szCs w:val="16"/>
      </w:rPr>
      <w:t>П 01</w:t>
    </w:r>
    <w:r w:rsidR="0072327A">
      <w:rPr>
        <w:rFonts w:ascii="Tahoma" w:hAnsi="Tahoma" w:cs="Tahoma"/>
        <w:sz w:val="16"/>
        <w:szCs w:val="16"/>
        <w:lang w:val="sr-Cyrl-CS"/>
      </w:rPr>
      <w:t>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F7" w:rsidRDefault="00777EF7">
      <w:r>
        <w:separator/>
      </w:r>
    </w:p>
  </w:footnote>
  <w:footnote w:type="continuationSeparator" w:id="0">
    <w:p w:rsidR="00777EF7" w:rsidRDefault="00777EF7">
      <w:r>
        <w:continuationSeparator/>
      </w:r>
    </w:p>
  </w:footnote>
  <w:footnote w:id="1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D33140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D33140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D33140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9D" w:rsidRPr="000E5C9D" w:rsidRDefault="000E5C9D">
    <w:pPr>
      <w:pStyle w:val="Header"/>
      <w:jc w:val="center"/>
      <w:rPr>
        <w:rFonts w:ascii="Tahoma" w:hAnsi="Tahoma" w:cs="Tahoma"/>
        <w:sz w:val="20"/>
        <w:szCs w:val="20"/>
      </w:rPr>
    </w:pPr>
    <w:r w:rsidRPr="000E5C9D">
      <w:rPr>
        <w:rFonts w:ascii="Tahoma" w:hAnsi="Tahoma" w:cs="Tahoma"/>
        <w:sz w:val="20"/>
        <w:szCs w:val="20"/>
      </w:rPr>
      <w:fldChar w:fldCharType="begin"/>
    </w:r>
    <w:r w:rsidRPr="000E5C9D">
      <w:rPr>
        <w:rFonts w:ascii="Tahoma" w:hAnsi="Tahoma" w:cs="Tahoma"/>
        <w:sz w:val="20"/>
        <w:szCs w:val="20"/>
      </w:rPr>
      <w:instrText xml:space="preserve"> PAGE   \* MERGEFORMAT </w:instrText>
    </w:r>
    <w:r w:rsidRPr="000E5C9D">
      <w:rPr>
        <w:rFonts w:ascii="Tahoma" w:hAnsi="Tahoma" w:cs="Tahoma"/>
        <w:sz w:val="20"/>
        <w:szCs w:val="20"/>
      </w:rPr>
      <w:fldChar w:fldCharType="separate"/>
    </w:r>
    <w:r w:rsidR="009A7C9D">
      <w:rPr>
        <w:rFonts w:ascii="Tahoma" w:hAnsi="Tahoma" w:cs="Tahoma"/>
        <w:noProof/>
        <w:sz w:val="20"/>
        <w:szCs w:val="20"/>
      </w:rPr>
      <w:t>2</w:t>
    </w:r>
    <w:r w:rsidRPr="000E5C9D">
      <w:rPr>
        <w:rFonts w:ascii="Tahoma" w:hAnsi="Tahoma" w:cs="Tahoma"/>
        <w:noProof/>
        <w:sz w:val="20"/>
        <w:szCs w:val="20"/>
      </w:rPr>
      <w:fldChar w:fldCharType="end"/>
    </w:r>
  </w:p>
  <w:p w:rsidR="000E5C9D" w:rsidRDefault="000E5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9D"/>
    <w:rsid w:val="000D30BF"/>
    <w:rsid w:val="000E453F"/>
    <w:rsid w:val="000E5C9D"/>
    <w:rsid w:val="00136C47"/>
    <w:rsid w:val="0014566C"/>
    <w:rsid w:val="00184600"/>
    <w:rsid w:val="001D5F65"/>
    <w:rsid w:val="001F136D"/>
    <w:rsid w:val="001F2D5A"/>
    <w:rsid w:val="001F73FF"/>
    <w:rsid w:val="00240F40"/>
    <w:rsid w:val="00253893"/>
    <w:rsid w:val="0027796A"/>
    <w:rsid w:val="0029500D"/>
    <w:rsid w:val="002A0664"/>
    <w:rsid w:val="003208C9"/>
    <w:rsid w:val="00352CEC"/>
    <w:rsid w:val="003664E3"/>
    <w:rsid w:val="00404530"/>
    <w:rsid w:val="004062F4"/>
    <w:rsid w:val="00407977"/>
    <w:rsid w:val="004B58DE"/>
    <w:rsid w:val="004C7C51"/>
    <w:rsid w:val="004E1C8C"/>
    <w:rsid w:val="00510C7B"/>
    <w:rsid w:val="00516642"/>
    <w:rsid w:val="005460A1"/>
    <w:rsid w:val="0056499F"/>
    <w:rsid w:val="005877DE"/>
    <w:rsid w:val="00597375"/>
    <w:rsid w:val="005F0E0A"/>
    <w:rsid w:val="006115E0"/>
    <w:rsid w:val="00642F3C"/>
    <w:rsid w:val="006759B6"/>
    <w:rsid w:val="00675B3B"/>
    <w:rsid w:val="006803C5"/>
    <w:rsid w:val="007131B3"/>
    <w:rsid w:val="0072327A"/>
    <w:rsid w:val="00735474"/>
    <w:rsid w:val="00742202"/>
    <w:rsid w:val="00772DC3"/>
    <w:rsid w:val="007763E8"/>
    <w:rsid w:val="00777EF7"/>
    <w:rsid w:val="008251C3"/>
    <w:rsid w:val="00840ADE"/>
    <w:rsid w:val="00872D94"/>
    <w:rsid w:val="008955E4"/>
    <w:rsid w:val="00924BC2"/>
    <w:rsid w:val="00927AAF"/>
    <w:rsid w:val="00933EF6"/>
    <w:rsid w:val="009A7C9D"/>
    <w:rsid w:val="009F16E8"/>
    <w:rsid w:val="009F3283"/>
    <w:rsid w:val="00AF7656"/>
    <w:rsid w:val="00B41770"/>
    <w:rsid w:val="00B4265E"/>
    <w:rsid w:val="00BA01B6"/>
    <w:rsid w:val="00C637A5"/>
    <w:rsid w:val="00C676BC"/>
    <w:rsid w:val="00CA66F6"/>
    <w:rsid w:val="00CB7D08"/>
    <w:rsid w:val="00CC001E"/>
    <w:rsid w:val="00CC3A02"/>
    <w:rsid w:val="00CE06ED"/>
    <w:rsid w:val="00CF57B2"/>
    <w:rsid w:val="00D25204"/>
    <w:rsid w:val="00D33140"/>
    <w:rsid w:val="00D66C90"/>
    <w:rsid w:val="00D91968"/>
    <w:rsid w:val="00DC5959"/>
    <w:rsid w:val="00DF4418"/>
    <w:rsid w:val="00E13D7F"/>
    <w:rsid w:val="00E167A0"/>
    <w:rsid w:val="00E16862"/>
    <w:rsid w:val="00E230B2"/>
    <w:rsid w:val="00E32A4E"/>
    <w:rsid w:val="00E63FF2"/>
    <w:rsid w:val="00E705D3"/>
    <w:rsid w:val="00E80557"/>
    <w:rsid w:val="00EA36A4"/>
    <w:rsid w:val="00F14E52"/>
    <w:rsid w:val="00F901E7"/>
    <w:rsid w:val="00FD5961"/>
    <w:rsid w:val="00FD5A0B"/>
    <w:rsid w:val="00FD7C03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6BAC-0BD0-4C90-A332-FEC6268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4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5877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656"/>
    <w:rPr>
      <w:rFonts w:ascii="Tahoma" w:hAnsi="Tahoma" w:cs="Tahoma"/>
      <w:sz w:val="16"/>
      <w:szCs w:val="16"/>
    </w:rPr>
  </w:style>
  <w:style w:type="paragraph" w:customStyle="1" w:styleId="tekstdokumenta">
    <w:name w:val="tekst dokumenta"/>
    <w:basedOn w:val="Normal"/>
    <w:link w:val="tekstdokumentaChar"/>
    <w:qFormat/>
    <w:rsid w:val="006759B6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6759B6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6759B6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6759B6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6759B6"/>
    <w:rPr>
      <w:vertAlign w:val="superscript"/>
    </w:rPr>
  </w:style>
  <w:style w:type="character" w:customStyle="1" w:styleId="HeaderChar">
    <w:name w:val="Header Char"/>
    <w:link w:val="Header"/>
    <w:uiPriority w:val="99"/>
    <w:rsid w:val="000E5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8%20-%20&#1047;&#1072;&#1093;&#1090;&#1077;&#1074;%20&#1079;&#1072;%20&#1085;&#1072;&#1082;&#1085;&#1072;&#1076;&#1091;%20&#1087;&#1086;&#1075;&#1088;&#1077;&#1073;&#1085;&#1080;&#1093;%20&#1090;&#1088;&#1086;&#1096;&#1082;&#1086;&#1074;&#1072;%20&#1091;&#1084;&#1088;&#1083;&#1086;&#1075;%20&#1085;&#1086;&#1089;&#1080;&#1086;&#1094;&#1072;%20&#1055;&#1072;&#1088;&#1090;&#1080;&#1079;&#1072;&#1085;&#1089;&#1082;&#1077;%20&#1089;&#1087;&#1086;&#1084;&#1077;&#1085;&#1080;&#1094;&#1077;%2019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01-08 - Захтев за накнаду погребних трошкова умрлог носиоца Партизанске споменице 1941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2017-08-08T10:46:00Z</cp:lastPrinted>
  <dcterms:created xsi:type="dcterms:W3CDTF">2021-06-08T13:39:00Z</dcterms:created>
  <dcterms:modified xsi:type="dcterms:W3CDTF">2021-06-08T13:39:00Z</dcterms:modified>
</cp:coreProperties>
</file>