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12" w:rsidRPr="00B5563A" w:rsidRDefault="00507912" w:rsidP="00507912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B5563A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B5563A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3F3030" w:rsidRPr="002B10ED" w:rsidRDefault="003F3030" w:rsidP="003F3030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452146" w:rsidRPr="00EF73A5" w:rsidRDefault="003F3030" w:rsidP="003F3030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EF73A5" w:rsidRPr="00B5563A" w:rsidRDefault="00EF73A5" w:rsidP="00452146">
      <w:pPr>
        <w:rPr>
          <w:rFonts w:ascii="Tahoma" w:hAnsi="Tahoma" w:cs="Tahoma"/>
          <w:sz w:val="22"/>
          <w:szCs w:val="22"/>
          <w:lang w:val="sr-Cyrl-CS"/>
        </w:rPr>
      </w:pPr>
    </w:p>
    <w:p w:rsidR="00452146" w:rsidRPr="0094295E" w:rsidRDefault="001A5B50" w:rsidP="00452146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452146" w:rsidRPr="0094295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452146" w:rsidRPr="0094295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452146" w:rsidRPr="0094295E" w:rsidRDefault="00452146" w:rsidP="00452146">
      <w:pPr>
        <w:rPr>
          <w:rFonts w:ascii="Tahoma" w:hAnsi="Tahoma" w:cs="Tahoma"/>
          <w:sz w:val="20"/>
          <w:szCs w:val="20"/>
          <w:lang w:val="sr-Cyrl-CS"/>
        </w:rPr>
      </w:pPr>
      <w:r w:rsidRPr="0094295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23123A" w:rsidRPr="0094295E" w:rsidRDefault="0023123A" w:rsidP="0023123A">
      <w:pPr>
        <w:rPr>
          <w:rFonts w:ascii="Tahoma" w:hAnsi="Tahoma" w:cs="Tahoma"/>
          <w:sz w:val="20"/>
          <w:szCs w:val="20"/>
          <w:lang w:val="sr-Cyrl-CS"/>
        </w:rPr>
      </w:pPr>
    </w:p>
    <w:p w:rsidR="0023123A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795F1E" w:rsidRPr="00B5563A" w:rsidRDefault="00795F1E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23123A" w:rsidRPr="00B5563A" w:rsidRDefault="0023123A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BD1107" w:rsidRPr="00B5563A" w:rsidRDefault="00BD1107" w:rsidP="0023123A">
      <w:pPr>
        <w:rPr>
          <w:rFonts w:ascii="Tahoma" w:hAnsi="Tahoma" w:cs="Tahoma"/>
          <w:sz w:val="22"/>
          <w:szCs w:val="22"/>
          <w:lang w:val="sr-Cyrl-CS"/>
        </w:rPr>
      </w:pPr>
    </w:p>
    <w:p w:rsidR="00903558" w:rsidRPr="00795F1E" w:rsidRDefault="00FB4324" w:rsidP="00903558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</w:rPr>
        <w:t xml:space="preserve">ЗАХТЕВ ЗА ИЗДАВАЊЕ УВЕРЕЊА </w:t>
      </w:r>
    </w:p>
    <w:p w:rsidR="00FB4324" w:rsidRPr="00795F1E" w:rsidRDefault="00FB4324" w:rsidP="00FB4324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FB4324" w:rsidRPr="00795F1E" w:rsidRDefault="00FB4324" w:rsidP="00FB4324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FB4324" w:rsidRDefault="00FB4324" w:rsidP="00795F1E">
      <w:pPr>
        <w:pStyle w:val="tekstdokumenta"/>
        <w:spacing w:after="0" w:line="240" w:lineRule="auto"/>
        <w:rPr>
          <w:rFonts w:ascii="Tahoma" w:hAnsi="Tahoma" w:cs="Tahoma"/>
        </w:rPr>
      </w:pPr>
      <w:r w:rsidRPr="00795F1E">
        <w:rPr>
          <w:rFonts w:ascii="Tahoma" w:hAnsi="Tahoma" w:cs="Tahoma"/>
        </w:rPr>
        <w:t xml:space="preserve">На основу члана </w:t>
      </w:r>
      <w:r w:rsidR="009C0A84" w:rsidRPr="00795F1E">
        <w:rPr>
          <w:rFonts w:ascii="Tahoma" w:hAnsi="Tahoma" w:cs="Tahoma"/>
          <w:lang w:val="sr-Latn-RS"/>
        </w:rPr>
        <w:t>30</w:t>
      </w:r>
      <w:r w:rsidRPr="00795F1E">
        <w:rPr>
          <w:rFonts w:ascii="Tahoma" w:hAnsi="Tahoma" w:cs="Tahoma"/>
        </w:rPr>
        <w:t>. Закона о општем управном поступку („Службени гласник РС“</w:t>
      </w:r>
      <w:r w:rsidR="00CE18E8">
        <w:rPr>
          <w:rFonts w:ascii="Tahoma" w:hAnsi="Tahoma" w:cs="Tahoma"/>
        </w:rPr>
        <w:t>,</w:t>
      </w:r>
      <w:r w:rsidRPr="00795F1E">
        <w:rPr>
          <w:rFonts w:ascii="Tahoma" w:hAnsi="Tahoma" w:cs="Tahoma"/>
        </w:rPr>
        <w:t xml:space="preserve"> број 18/2016</w:t>
      </w:r>
      <w:r w:rsidR="00CE18E8">
        <w:rPr>
          <w:rFonts w:ascii="Tahoma" w:hAnsi="Tahoma" w:cs="Tahoma"/>
        </w:rPr>
        <w:t xml:space="preserve"> </w:t>
      </w:r>
      <w:r w:rsidR="0094295E">
        <w:rPr>
          <w:rFonts w:ascii="Tahoma" w:hAnsi="Tahoma" w:cs="Tahoma"/>
        </w:rPr>
        <w:t>и</w:t>
      </w:r>
      <w:r w:rsidR="00CE18E8">
        <w:rPr>
          <w:rFonts w:ascii="Tahoma" w:hAnsi="Tahoma" w:cs="Tahoma"/>
        </w:rPr>
        <w:t xml:space="preserve"> 95/2018 – аутентично тумачење</w:t>
      </w:r>
      <w:r w:rsidRPr="00795F1E">
        <w:rPr>
          <w:rFonts w:ascii="Tahoma" w:hAnsi="Tahoma" w:cs="Tahoma"/>
        </w:rPr>
        <w:t xml:space="preserve">), као корисник борачко-инвалидске заштите, подносим захтев за издавање уверења о чињеницама о којима се </w:t>
      </w:r>
      <w:r w:rsidR="009C0A84" w:rsidRPr="00795F1E">
        <w:rPr>
          <w:rFonts w:ascii="Tahoma" w:hAnsi="Tahoma" w:cs="Tahoma"/>
        </w:rPr>
        <w:t xml:space="preserve">не </w:t>
      </w:r>
      <w:r w:rsidRPr="00795F1E">
        <w:rPr>
          <w:rFonts w:ascii="Tahoma" w:hAnsi="Tahoma" w:cs="Tahoma"/>
        </w:rPr>
        <w:t>води службена евиденција, у области борачко-инвалидске заштите.</w:t>
      </w:r>
    </w:p>
    <w:p w:rsidR="00795F1E" w:rsidRPr="00795F1E" w:rsidRDefault="00795F1E" w:rsidP="00795F1E">
      <w:pPr>
        <w:pStyle w:val="tekstdokumenta"/>
        <w:spacing w:after="0" w:line="240" w:lineRule="auto"/>
        <w:rPr>
          <w:rFonts w:ascii="Tahoma" w:hAnsi="Tahoma" w:cs="Tahoma"/>
        </w:rPr>
      </w:pPr>
    </w:p>
    <w:p w:rsidR="00FB4324" w:rsidRPr="00795F1E" w:rsidRDefault="00FB4324" w:rsidP="00FB4324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795F1E">
        <w:rPr>
          <w:rFonts w:ascii="Tahoma" w:hAnsi="Tahoma" w:cs="Tahoma"/>
          <w:lang w:val="sr-Latn-RS"/>
        </w:rPr>
        <w:t>______</w:t>
      </w:r>
      <w:r w:rsidRPr="00795F1E">
        <w:rPr>
          <w:rFonts w:ascii="Tahoma" w:hAnsi="Tahoma" w:cs="Tahoma"/>
        </w:rPr>
        <w:t>__________________________________________________________________________________,</w:t>
      </w:r>
    </w:p>
    <w:p w:rsidR="00FB4324" w:rsidRPr="00795F1E" w:rsidRDefault="00FB4324" w:rsidP="00FB4324">
      <w:pPr>
        <w:pStyle w:val="tekstdokumenta"/>
        <w:spacing w:after="0" w:line="240" w:lineRule="auto"/>
        <w:rPr>
          <w:rFonts w:ascii="Tahoma" w:hAnsi="Tahoma" w:cs="Tahoma"/>
        </w:rPr>
      </w:pPr>
      <w:r w:rsidRPr="00795F1E">
        <w:rPr>
          <w:rFonts w:ascii="Tahoma" w:hAnsi="Tahoma" w:cs="Tahoma"/>
        </w:rPr>
        <w:t xml:space="preserve">                                          (име и презиме подносиоца захтева)</w:t>
      </w:r>
    </w:p>
    <w:p w:rsidR="00FB4324" w:rsidRPr="00795F1E" w:rsidRDefault="00FB4324" w:rsidP="00FB4324">
      <w:pPr>
        <w:pStyle w:val="tekstdokumenta"/>
        <w:spacing w:after="0" w:line="360" w:lineRule="auto"/>
        <w:rPr>
          <w:rFonts w:ascii="Tahoma" w:hAnsi="Tahoma" w:cs="Tahoma"/>
        </w:rPr>
      </w:pPr>
    </w:p>
    <w:p w:rsidR="00FB4324" w:rsidRPr="00795F1E" w:rsidRDefault="00FB4324" w:rsidP="00FB4324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 w:rsidRPr="00795F1E">
        <w:rPr>
          <w:rFonts w:ascii="Tahoma" w:hAnsi="Tahoma" w:cs="Tahoma"/>
        </w:rPr>
        <w:t xml:space="preserve">место рођења _____________________________________, година рођења </w:t>
      </w:r>
      <w:r w:rsidR="00795F1E">
        <w:rPr>
          <w:rFonts w:ascii="Tahoma" w:hAnsi="Tahoma" w:cs="Tahoma"/>
          <w:lang w:val="sr-Latn-RS"/>
        </w:rPr>
        <w:t>__</w:t>
      </w:r>
      <w:r w:rsidRPr="00795F1E">
        <w:rPr>
          <w:rFonts w:ascii="Tahoma" w:hAnsi="Tahoma" w:cs="Tahoma"/>
        </w:rPr>
        <w:t>_________________</w:t>
      </w:r>
      <w:r w:rsidR="00795F1E" w:rsidRPr="00795F1E">
        <w:rPr>
          <w:rFonts w:ascii="Tahoma" w:hAnsi="Tahoma" w:cs="Tahoma"/>
          <w:lang w:val="sr-Latn-RS"/>
        </w:rPr>
        <w:t>_____</w:t>
      </w:r>
      <w:r w:rsidRPr="00795F1E">
        <w:rPr>
          <w:rFonts w:ascii="Tahoma" w:hAnsi="Tahoma" w:cs="Tahoma"/>
        </w:rPr>
        <w:t>, име оца _______________________</w:t>
      </w:r>
      <w:r w:rsidR="00795F1E">
        <w:rPr>
          <w:rFonts w:ascii="Tahoma" w:hAnsi="Tahoma" w:cs="Tahoma"/>
          <w:lang w:val="sr-Latn-RS"/>
        </w:rPr>
        <w:t>__</w:t>
      </w:r>
      <w:r w:rsidRPr="00795F1E">
        <w:rPr>
          <w:rFonts w:ascii="Tahoma" w:hAnsi="Tahoma" w:cs="Tahoma"/>
        </w:rPr>
        <w:t>.</w:t>
      </w:r>
    </w:p>
    <w:p w:rsidR="009C0A84" w:rsidRPr="00795F1E" w:rsidRDefault="009C0A84" w:rsidP="009C0A8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95F1E" w:rsidRPr="00795F1E" w:rsidRDefault="009C0A84" w:rsidP="00795F1E">
      <w:pPr>
        <w:spacing w:line="480" w:lineRule="auto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  <w:t>Уверење ми је потребно _____________________________________________________</w:t>
      </w:r>
      <w:r w:rsidR="00795F1E" w:rsidRPr="00795F1E">
        <w:rPr>
          <w:rFonts w:ascii="Tahoma" w:hAnsi="Tahoma" w:cs="Tahoma"/>
          <w:sz w:val="20"/>
          <w:szCs w:val="20"/>
          <w:lang w:val="sr-Latn-RS"/>
        </w:rPr>
        <w:t>________</w:t>
      </w:r>
    </w:p>
    <w:p w:rsidR="009C0A84" w:rsidRPr="00795F1E" w:rsidRDefault="00795F1E" w:rsidP="00795F1E">
      <w:p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_________________________________________________________________________________________</w:t>
      </w:r>
      <w:r w:rsidR="009C0A84"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FB4324" w:rsidRPr="00795F1E" w:rsidRDefault="00FB4324" w:rsidP="00FB4324">
      <w:pPr>
        <w:rPr>
          <w:rFonts w:ascii="Tahoma" w:hAnsi="Tahoma" w:cs="Tahoma"/>
          <w:noProof/>
          <w:sz w:val="20"/>
          <w:szCs w:val="20"/>
        </w:rPr>
      </w:pPr>
    </w:p>
    <w:p w:rsidR="00FB4324" w:rsidRPr="00795F1E" w:rsidRDefault="00FB4324" w:rsidP="00FB4324">
      <w:pPr>
        <w:rPr>
          <w:rFonts w:ascii="Tahoma" w:hAnsi="Tahoma" w:cs="Tahoma"/>
          <w:noProof/>
          <w:sz w:val="20"/>
          <w:szCs w:val="20"/>
        </w:rPr>
      </w:pPr>
      <w:r w:rsidRPr="00795F1E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FB4324" w:rsidRPr="00795F1E" w:rsidRDefault="00FB4324" w:rsidP="00FB4324">
      <w:pPr>
        <w:rPr>
          <w:rFonts w:ascii="Tahoma" w:hAnsi="Tahoma" w:cs="Tahoma"/>
          <w:sz w:val="20"/>
          <w:szCs w:val="20"/>
          <w:lang w:val="sr-Latn-CS"/>
        </w:rPr>
      </w:pPr>
      <w:r w:rsidRPr="00795F1E">
        <w:rPr>
          <w:rFonts w:ascii="Tahoma" w:hAnsi="Tahoma" w:cs="Tahoma"/>
          <w:noProof/>
          <w:sz w:val="20"/>
          <w:szCs w:val="20"/>
        </w:rPr>
        <w:t>-</w:t>
      </w:r>
      <w:r w:rsidRPr="00795F1E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394D7A">
        <w:rPr>
          <w:rFonts w:ascii="Tahoma" w:hAnsi="Tahoma" w:cs="Tahoma"/>
          <w:sz w:val="20"/>
          <w:szCs w:val="20"/>
          <w:lang w:val="sr-Latn-CS"/>
        </w:rPr>
        <w:t>Фо</w:t>
      </w:r>
      <w:r w:rsidRPr="00795F1E">
        <w:rPr>
          <w:rFonts w:ascii="Tahoma" w:hAnsi="Tahoma" w:cs="Tahoma"/>
          <w:sz w:val="20"/>
          <w:szCs w:val="20"/>
          <w:lang w:val="sr-Latn-CS"/>
        </w:rPr>
        <w:t>токопиј</w:t>
      </w:r>
      <w:r w:rsidR="00203CF3">
        <w:rPr>
          <w:rFonts w:ascii="Tahoma" w:hAnsi="Tahoma" w:cs="Tahoma"/>
          <w:sz w:val="20"/>
          <w:szCs w:val="20"/>
          <w:lang w:val="sr-Cyrl-RS"/>
        </w:rPr>
        <w:t>у</w:t>
      </w:r>
      <w:r w:rsidRPr="00795F1E">
        <w:rPr>
          <w:rFonts w:ascii="Tahoma" w:hAnsi="Tahoma" w:cs="Tahoma"/>
          <w:sz w:val="20"/>
          <w:szCs w:val="20"/>
          <w:lang w:val="sr-Latn-CS"/>
        </w:rPr>
        <w:t xml:space="preserve"> личне карте или извод чиповане личне карте </w:t>
      </w:r>
    </w:p>
    <w:p w:rsidR="00795F1E" w:rsidRPr="00795F1E" w:rsidRDefault="00795F1E" w:rsidP="00FB4324">
      <w:pPr>
        <w:rPr>
          <w:rFonts w:ascii="Tahoma" w:hAnsi="Tahoma" w:cs="Tahoma"/>
          <w:sz w:val="20"/>
          <w:szCs w:val="20"/>
          <w:lang w:val="sr-Latn-CS"/>
        </w:rPr>
      </w:pPr>
    </w:p>
    <w:p w:rsidR="00DF7DBB" w:rsidRPr="00795F1E" w:rsidRDefault="00DF7DBB" w:rsidP="00DF7DBB">
      <w:pPr>
        <w:ind w:left="18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F7DBB" w:rsidRPr="00795F1E" w:rsidRDefault="00DF7DBB" w:rsidP="00DF7DBB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 w:rsidR="00795F1E"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="00DF7DBB"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 w:rsidR="00795F1E">
        <w:rPr>
          <w:rFonts w:ascii="Tahoma" w:hAnsi="Tahoma" w:cs="Tahoma"/>
          <w:sz w:val="20"/>
          <w:szCs w:val="20"/>
          <w:lang w:val="sr-Cyrl-CS"/>
        </w:rPr>
        <w:t>_</w:t>
      </w:r>
      <w:r w:rsidR="00795F1E">
        <w:rPr>
          <w:rFonts w:ascii="Tahoma" w:hAnsi="Tahoma" w:cs="Tahoma"/>
          <w:sz w:val="20"/>
          <w:szCs w:val="20"/>
          <w:lang w:val="sr-Latn-RS"/>
        </w:rPr>
        <w:t>___</w:t>
      </w:r>
    </w:p>
    <w:p w:rsidR="0023123A" w:rsidRPr="00394D7A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795F1E"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23123A" w:rsidRPr="00394D7A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 w:rsidR="00795F1E">
        <w:rPr>
          <w:rFonts w:ascii="Tahoma" w:hAnsi="Tahoma" w:cs="Tahoma"/>
          <w:sz w:val="20"/>
          <w:szCs w:val="20"/>
          <w:lang w:val="sr-Latn-RS"/>
        </w:rPr>
        <w:t>___</w:t>
      </w:r>
    </w:p>
    <w:p w:rsidR="0023123A" w:rsidRPr="00394D7A" w:rsidRDefault="0023123A" w:rsidP="0023123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 w:rsidR="00795F1E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795F1E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="00795F1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795F1E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</w:t>
      </w:r>
      <w:r w:rsidR="00795F1E" w:rsidRPr="00394D7A">
        <w:rPr>
          <w:rFonts w:ascii="Tahoma" w:hAnsi="Tahoma" w:cs="Tahoma"/>
          <w:sz w:val="20"/>
          <w:szCs w:val="20"/>
          <w:lang w:val="sr-Cyrl-CS"/>
        </w:rPr>
        <w:t>адреса</w:t>
      </w:r>
      <w:r w:rsidRPr="00394D7A">
        <w:rPr>
          <w:rFonts w:ascii="Tahoma" w:hAnsi="Tahoma" w:cs="Tahoma"/>
          <w:sz w:val="20"/>
          <w:szCs w:val="20"/>
          <w:lang w:val="sr-Cyrl-CS"/>
        </w:rPr>
        <w:t>)</w:t>
      </w:r>
    </w:p>
    <w:p w:rsidR="0023123A" w:rsidRPr="00795F1E" w:rsidRDefault="0023123A" w:rsidP="002312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23123A" w:rsidRPr="00795F1E" w:rsidRDefault="0023123A" w:rsidP="0023123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</w:p>
    <w:p w:rsidR="00B41770" w:rsidRPr="00795F1E" w:rsidRDefault="0023123A">
      <w:pPr>
        <w:rPr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="00795F1E"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="00795F1E"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sectPr w:rsidR="00B41770" w:rsidRPr="00795F1E" w:rsidSect="00CD14C7">
      <w:footerReference w:type="default" r:id="rId8"/>
      <w:pgSz w:w="11909" w:h="16834" w:code="9"/>
      <w:pgMar w:top="171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E1" w:rsidRDefault="00511FE1">
      <w:r>
        <w:separator/>
      </w:r>
    </w:p>
  </w:endnote>
  <w:endnote w:type="continuationSeparator" w:id="0">
    <w:p w:rsidR="00511FE1" w:rsidRDefault="0051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A8" w:rsidRPr="00B5563A" w:rsidRDefault="00BA7BA8" w:rsidP="00507912">
    <w:pPr>
      <w:pStyle w:val="Footer"/>
      <w:ind w:right="-151"/>
      <w:jc w:val="right"/>
      <w:rPr>
        <w:sz w:val="16"/>
        <w:szCs w:val="16"/>
      </w:rPr>
    </w:pPr>
    <w:r w:rsidRPr="00B5563A">
      <w:rPr>
        <w:rFonts w:ascii="Tahoma" w:hAnsi="Tahoma" w:cs="Tahoma"/>
        <w:sz w:val="16"/>
        <w:szCs w:val="16"/>
        <w:lang w:val="sr-Cyrl-CS"/>
      </w:rPr>
      <w:t xml:space="preserve">СГ </w:t>
    </w:r>
    <w:r w:rsidR="003F3030">
      <w:rPr>
        <w:rFonts w:ascii="Tahoma" w:hAnsi="Tahoma" w:cs="Tahoma"/>
        <w:sz w:val="16"/>
        <w:szCs w:val="16"/>
        <w:lang w:val="sr-Latn-RS"/>
      </w:rPr>
      <w:t>VII</w:t>
    </w:r>
    <w:r w:rsidRPr="00B5563A">
      <w:rPr>
        <w:rFonts w:ascii="Tahoma" w:hAnsi="Tahoma" w:cs="Tahoma"/>
        <w:sz w:val="16"/>
        <w:szCs w:val="16"/>
      </w:rPr>
      <w:t>I</w:t>
    </w:r>
    <w:r w:rsidRPr="00B5563A">
      <w:rPr>
        <w:rFonts w:ascii="Tahoma" w:hAnsi="Tahoma" w:cs="Tahoma"/>
        <w:sz w:val="16"/>
        <w:szCs w:val="16"/>
        <w:lang w:val="sr-Cyrl-CS"/>
      </w:rPr>
      <w:t xml:space="preserve"> </w:t>
    </w:r>
    <w:r w:rsidRPr="00B5563A">
      <w:rPr>
        <w:rFonts w:ascii="Tahoma" w:hAnsi="Tahoma" w:cs="Tahoma"/>
        <w:sz w:val="16"/>
        <w:szCs w:val="16"/>
      </w:rPr>
      <w:t>П 01</w:t>
    </w:r>
    <w:r w:rsidRPr="00B5563A">
      <w:rPr>
        <w:rFonts w:ascii="Tahoma" w:hAnsi="Tahoma" w:cs="Tahoma"/>
        <w:sz w:val="16"/>
        <w:szCs w:val="16"/>
        <w:lang w:val="sr-Cyrl-CS"/>
      </w:rPr>
      <w:t>-</w:t>
    </w:r>
    <w:r w:rsidR="003F3030">
      <w:rPr>
        <w:rFonts w:ascii="Tahoma" w:hAnsi="Tahoma" w:cs="Tahoma"/>
        <w:sz w:val="16"/>
        <w:szCs w:val="16"/>
        <w:lang w:val="sr-Cyrl-CS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E1" w:rsidRDefault="00511FE1">
      <w:r>
        <w:separator/>
      </w:r>
    </w:p>
  </w:footnote>
  <w:footnote w:type="continuationSeparator" w:id="0">
    <w:p w:rsidR="00511FE1" w:rsidRDefault="0051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2383C"/>
    <w:multiLevelType w:val="hybridMultilevel"/>
    <w:tmpl w:val="4AA2A2BC"/>
    <w:lvl w:ilvl="0" w:tplc="67EC55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3F"/>
    <w:rsid w:val="00006D1B"/>
    <w:rsid w:val="00011434"/>
    <w:rsid w:val="000234D8"/>
    <w:rsid w:val="00046FB3"/>
    <w:rsid w:val="00047A3A"/>
    <w:rsid w:val="00063ED7"/>
    <w:rsid w:val="000D433A"/>
    <w:rsid w:val="00132406"/>
    <w:rsid w:val="001418D0"/>
    <w:rsid w:val="001A5B50"/>
    <w:rsid w:val="00203CF3"/>
    <w:rsid w:val="0023123A"/>
    <w:rsid w:val="002405E5"/>
    <w:rsid w:val="00294CA7"/>
    <w:rsid w:val="002B47B5"/>
    <w:rsid w:val="002E7A08"/>
    <w:rsid w:val="00337148"/>
    <w:rsid w:val="00342159"/>
    <w:rsid w:val="00352CEC"/>
    <w:rsid w:val="003664E3"/>
    <w:rsid w:val="00380B18"/>
    <w:rsid w:val="00394D7A"/>
    <w:rsid w:val="003F3030"/>
    <w:rsid w:val="003F6228"/>
    <w:rsid w:val="00424494"/>
    <w:rsid w:val="00436A3F"/>
    <w:rsid w:val="00452146"/>
    <w:rsid w:val="00507912"/>
    <w:rsid w:val="00511FE1"/>
    <w:rsid w:val="00575EC2"/>
    <w:rsid w:val="005933F8"/>
    <w:rsid w:val="005D04E4"/>
    <w:rsid w:val="005E6E55"/>
    <w:rsid w:val="00751060"/>
    <w:rsid w:val="00795F1E"/>
    <w:rsid w:val="007B07C6"/>
    <w:rsid w:val="007C0823"/>
    <w:rsid w:val="007E4AD5"/>
    <w:rsid w:val="00872D94"/>
    <w:rsid w:val="00892BC2"/>
    <w:rsid w:val="008F0105"/>
    <w:rsid w:val="00903558"/>
    <w:rsid w:val="0094295E"/>
    <w:rsid w:val="009C0A84"/>
    <w:rsid w:val="00A029D5"/>
    <w:rsid w:val="00B145EB"/>
    <w:rsid w:val="00B15162"/>
    <w:rsid w:val="00B254D3"/>
    <w:rsid w:val="00B41770"/>
    <w:rsid w:val="00B5563A"/>
    <w:rsid w:val="00BA7BA8"/>
    <w:rsid w:val="00BD1107"/>
    <w:rsid w:val="00C507E8"/>
    <w:rsid w:val="00C97188"/>
    <w:rsid w:val="00CD14C7"/>
    <w:rsid w:val="00CD79D0"/>
    <w:rsid w:val="00CE18E8"/>
    <w:rsid w:val="00CF657A"/>
    <w:rsid w:val="00D029FA"/>
    <w:rsid w:val="00D97055"/>
    <w:rsid w:val="00DA6EA5"/>
    <w:rsid w:val="00DB2008"/>
    <w:rsid w:val="00DE22EC"/>
    <w:rsid w:val="00DF7DBB"/>
    <w:rsid w:val="00E01E00"/>
    <w:rsid w:val="00E16196"/>
    <w:rsid w:val="00E26902"/>
    <w:rsid w:val="00E866C5"/>
    <w:rsid w:val="00EF73A5"/>
    <w:rsid w:val="00F72101"/>
    <w:rsid w:val="00FB4324"/>
    <w:rsid w:val="00FD0124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8276-D2ED-47D8-8071-524F44A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12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18D0"/>
    <w:pPr>
      <w:tabs>
        <w:tab w:val="center" w:pos="4320"/>
        <w:tab w:val="right" w:pos="8640"/>
      </w:tabs>
    </w:pPr>
  </w:style>
  <w:style w:type="paragraph" w:customStyle="1" w:styleId="tekstdokumenta">
    <w:name w:val="tekst dokumenta"/>
    <w:basedOn w:val="Normal"/>
    <w:link w:val="tekstdokumentaChar"/>
    <w:qFormat/>
    <w:rsid w:val="00DF7DBB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DF7DBB"/>
    <w:rPr>
      <w:rFonts w:ascii="Arial" w:eastAsia="Calibri" w:hAnsi="Arial" w:cs="Arial"/>
      <w:color w:val="000000"/>
      <w:lang w:val="sr-Cyrl-RS"/>
    </w:rPr>
  </w:style>
  <w:style w:type="paragraph" w:customStyle="1" w:styleId="naslov">
    <w:name w:val="naslov"/>
    <w:basedOn w:val="Normal"/>
    <w:link w:val="naslovChar"/>
    <w:qFormat/>
    <w:rsid w:val="00FB4324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character" w:customStyle="1" w:styleId="naslovChar">
    <w:name w:val="naslov Char"/>
    <w:link w:val="naslov"/>
    <w:rsid w:val="00FB4324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rsid w:val="00394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6%20-%20&#1047;&#1072;&#1093;&#1090;&#1077;&#1074;%20&#1079;&#1072;%20&#1080;&#1079;&#1076;&#1072;&#1074;&#1072;&#1114;&#1077;%20&#1091;&#1074;&#1077;&#1088;&#1077;&#1114;&#1072;%20&#1086;%20&#1095;&#1080;&#1114;&#1077;&#1085;&#1080;&#1094;&#1072;&#1084;&#1072;%20&#1086;%20&#1082;&#1086;&#1112;&#1080;&#1084;&#1072;%20&#1089;&#1077;%20&#1085;&#1077;%20&#1074;&#1086;&#1076;&#1080;%20&#1089;&#1083;&#1091;&#1078;&#1073;&#1077;&#1085;&#1072;%20&#1077;&#1074;&#1080;&#1076;&#1077;&#1085;&#1094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42E8-627B-4D0C-A6AB-BDAB41F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01-06 - Захтев за издавање уверења о чињеницама о којима се не води службена евиденција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2017-08-08T10:12:00Z</cp:lastPrinted>
  <dcterms:created xsi:type="dcterms:W3CDTF">2021-06-08T13:38:00Z</dcterms:created>
  <dcterms:modified xsi:type="dcterms:W3CDTF">2021-06-08T13:39:00Z</dcterms:modified>
</cp:coreProperties>
</file>