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28" w:rsidRPr="007C7897" w:rsidRDefault="00F75228" w:rsidP="00F75228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7C7897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7C7897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D63259" w:rsidRPr="002B10ED" w:rsidRDefault="00D63259" w:rsidP="00D63259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F84621" w:rsidRDefault="00D63259" w:rsidP="00D63259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4C1816" w:rsidRPr="004C1816" w:rsidRDefault="004C1816" w:rsidP="00F84621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F84621" w:rsidRPr="007C7897" w:rsidRDefault="00FB42AB" w:rsidP="00F84621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F84621" w:rsidRPr="007C7897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F84621" w:rsidRPr="007C7897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F84621" w:rsidRPr="007C7897" w:rsidRDefault="00F84621" w:rsidP="00F84621">
      <w:pPr>
        <w:rPr>
          <w:rFonts w:ascii="Tahoma" w:hAnsi="Tahoma" w:cs="Tahoma"/>
          <w:sz w:val="20"/>
          <w:szCs w:val="20"/>
          <w:lang w:val="sr-Cyrl-CS"/>
        </w:rPr>
      </w:pPr>
      <w:r w:rsidRPr="007C7897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5F7EA7" w:rsidRPr="007C7897" w:rsidRDefault="005F7EA7" w:rsidP="005F7EA7">
      <w:pPr>
        <w:rPr>
          <w:rFonts w:ascii="Tahoma" w:hAnsi="Tahoma" w:cs="Tahoma"/>
          <w:sz w:val="20"/>
          <w:szCs w:val="20"/>
          <w:lang w:val="sr-Cyrl-CS"/>
        </w:rPr>
      </w:pPr>
    </w:p>
    <w:p w:rsidR="00C279E0" w:rsidRPr="007C7897" w:rsidRDefault="00C279E0" w:rsidP="005F7EA7">
      <w:pPr>
        <w:rPr>
          <w:rFonts w:ascii="Tahoma" w:hAnsi="Tahoma" w:cs="Tahoma"/>
          <w:sz w:val="20"/>
          <w:szCs w:val="20"/>
          <w:lang w:val="sr-Latn-CS"/>
        </w:rPr>
      </w:pPr>
    </w:p>
    <w:p w:rsidR="005F7EA7" w:rsidRPr="007C7897" w:rsidRDefault="005F7EA7" w:rsidP="005F7EA7">
      <w:pPr>
        <w:rPr>
          <w:rFonts w:ascii="Tahoma" w:hAnsi="Tahoma" w:cs="Tahoma"/>
          <w:sz w:val="20"/>
          <w:szCs w:val="20"/>
          <w:lang w:val="sr-Cyrl-CS"/>
        </w:rPr>
      </w:pPr>
    </w:p>
    <w:p w:rsidR="00664A9F" w:rsidRPr="00757392" w:rsidRDefault="00664A9F" w:rsidP="00664A9F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757392">
        <w:rPr>
          <w:rFonts w:ascii="Tahoma" w:hAnsi="Tahoma" w:cs="Tahoma"/>
          <w:sz w:val="20"/>
          <w:szCs w:val="20"/>
        </w:rPr>
        <w:t>ЗАХТЕВ</w:t>
      </w:r>
    </w:p>
    <w:p w:rsidR="00664A9F" w:rsidRPr="00757392" w:rsidRDefault="00664A9F" w:rsidP="00664A9F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757392">
        <w:rPr>
          <w:rFonts w:ascii="Tahoma" w:hAnsi="Tahoma" w:cs="Tahoma"/>
          <w:sz w:val="20"/>
          <w:szCs w:val="20"/>
        </w:rPr>
        <w:t xml:space="preserve">ЗА </w:t>
      </w:r>
      <w:r w:rsidR="00D63259">
        <w:rPr>
          <w:rFonts w:ascii="Tahoma" w:hAnsi="Tahoma" w:cs="Tahoma"/>
          <w:sz w:val="20"/>
          <w:szCs w:val="20"/>
        </w:rPr>
        <w:t>ПРИЗНАВАЊЕ</w:t>
      </w:r>
      <w:r w:rsidRPr="00757392">
        <w:rPr>
          <w:rFonts w:ascii="Tahoma" w:hAnsi="Tahoma" w:cs="Tahoma"/>
          <w:sz w:val="20"/>
          <w:szCs w:val="20"/>
        </w:rPr>
        <w:t xml:space="preserve"> ПРАВА НА ПОРОДИЧНУ ИНВАЛИДНИНУ </w:t>
      </w:r>
    </w:p>
    <w:p w:rsidR="00664A9F" w:rsidRPr="00757392" w:rsidRDefault="00664A9F" w:rsidP="00664A9F">
      <w:pPr>
        <w:ind w:right="-290"/>
        <w:rPr>
          <w:rFonts w:ascii="Tahoma" w:hAnsi="Tahoma" w:cs="Tahoma"/>
          <w:sz w:val="20"/>
          <w:szCs w:val="20"/>
        </w:rPr>
      </w:pPr>
    </w:p>
    <w:p w:rsidR="00664A9F" w:rsidRDefault="00664A9F" w:rsidP="00505223">
      <w:pPr>
        <w:pStyle w:val="tekstdokumenta"/>
        <w:spacing w:after="0" w:line="240" w:lineRule="auto"/>
        <w:rPr>
          <w:rFonts w:ascii="Tahoma" w:hAnsi="Tahoma" w:cs="Tahoma"/>
        </w:rPr>
      </w:pPr>
      <w:r w:rsidRPr="00757392">
        <w:rPr>
          <w:rFonts w:ascii="Tahoma" w:hAnsi="Tahoma" w:cs="Tahoma"/>
        </w:rPr>
        <w:t xml:space="preserve">На основу члана </w:t>
      </w:r>
      <w:r w:rsidR="00D63259">
        <w:rPr>
          <w:rFonts w:ascii="Tahoma" w:hAnsi="Tahoma" w:cs="Tahoma"/>
        </w:rPr>
        <w:t>4</w:t>
      </w:r>
      <w:r w:rsidRPr="00757392">
        <w:rPr>
          <w:rFonts w:ascii="Tahoma" w:hAnsi="Tahoma" w:cs="Tahoma"/>
        </w:rPr>
        <w:t xml:space="preserve">0. </w:t>
      </w:r>
      <w:r w:rsidR="00D63259" w:rsidRPr="00A3396D">
        <w:rPr>
          <w:rFonts w:ascii="Tahoma" w:hAnsi="Tahoma" w:cs="Tahoma"/>
        </w:rPr>
        <w:t>Закона о правима бораца, војних инвалид</w:t>
      </w:r>
      <w:r w:rsidR="00D63259"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="00D63259" w:rsidRPr="00A3396D">
        <w:rPr>
          <w:rFonts w:ascii="Tahoma" w:hAnsi="Tahoma" w:cs="Tahoma"/>
        </w:rPr>
        <w:t>гласник</w:t>
      </w:r>
      <w:r w:rsidR="00D63259">
        <w:rPr>
          <w:rFonts w:ascii="Tahoma" w:hAnsi="Tahoma" w:cs="Tahoma"/>
        </w:rPr>
        <w:t xml:space="preserve"> РС“, број 18/2020</w:t>
      </w:r>
      <w:r w:rsidR="00D63259" w:rsidRPr="00A3396D">
        <w:rPr>
          <w:rFonts w:ascii="Tahoma" w:hAnsi="Tahoma" w:cs="Tahoma"/>
        </w:rPr>
        <w:t>)</w:t>
      </w:r>
      <w:r w:rsidRPr="00757392">
        <w:rPr>
          <w:rFonts w:ascii="Tahoma" w:hAnsi="Tahoma" w:cs="Tahoma"/>
        </w:rPr>
        <w:t>, подносим захтев за признавање права на породичну инвалиднину</w:t>
      </w:r>
      <w:r w:rsidR="00505223">
        <w:rPr>
          <w:rFonts w:ascii="Tahoma" w:hAnsi="Tahoma" w:cs="Tahoma"/>
        </w:rPr>
        <w:t>, по основу</w:t>
      </w:r>
      <w:r w:rsidR="00D63259">
        <w:rPr>
          <w:rFonts w:ascii="Tahoma" w:hAnsi="Tahoma" w:cs="Tahoma"/>
        </w:rPr>
        <w:t>:</w:t>
      </w:r>
      <w:r w:rsidRPr="00757392">
        <w:rPr>
          <w:rFonts w:ascii="Tahoma" w:hAnsi="Tahoma" w:cs="Tahoma"/>
        </w:rPr>
        <w:t xml:space="preserve"> </w:t>
      </w:r>
    </w:p>
    <w:p w:rsidR="00E724A3" w:rsidRDefault="00E724A3" w:rsidP="00505223">
      <w:pPr>
        <w:pStyle w:val="tekstdokumenta"/>
        <w:spacing w:after="0" w:line="240" w:lineRule="auto"/>
        <w:rPr>
          <w:rFonts w:ascii="Tahoma" w:hAnsi="Tahoma" w:cs="Tahoma"/>
        </w:rPr>
      </w:pPr>
    </w:p>
    <w:p w:rsidR="00D63259" w:rsidRDefault="00505223" w:rsidP="00B36AE0">
      <w:pPr>
        <w:pStyle w:val="tekstdokumenta"/>
        <w:tabs>
          <w:tab w:val="left" w:pos="2127"/>
          <w:tab w:val="left" w:pos="2552"/>
        </w:tabs>
        <w:spacing w:after="0" w:line="360" w:lineRule="auto"/>
        <w:ind w:firstLine="0"/>
      </w:pPr>
      <w:r w:rsidRPr="0010218A">
        <w:t>(заокружити)</w:t>
      </w:r>
      <w:r w:rsidR="00D63259">
        <w:tab/>
      </w:r>
      <w:r w:rsidR="00B36AE0">
        <w:t>-</w:t>
      </w:r>
      <w:r w:rsidR="00B36AE0">
        <w:tab/>
      </w:r>
      <w:r w:rsidR="00D63259">
        <w:t>палог борца</w:t>
      </w:r>
    </w:p>
    <w:p w:rsidR="00505223" w:rsidRPr="0010218A" w:rsidRDefault="00D63259" w:rsidP="00E724A3">
      <w:pPr>
        <w:pStyle w:val="tekstdokumenta"/>
        <w:numPr>
          <w:ilvl w:val="0"/>
          <w:numId w:val="4"/>
        </w:numPr>
        <w:spacing w:after="0" w:line="360" w:lineRule="auto"/>
      </w:pPr>
      <w:r>
        <w:t>умрлог војног инвалида</w:t>
      </w:r>
    </w:p>
    <w:p w:rsidR="00505223" w:rsidRDefault="00D63259" w:rsidP="00E724A3">
      <w:pPr>
        <w:pStyle w:val="tekstdokumenta"/>
        <w:numPr>
          <w:ilvl w:val="0"/>
          <w:numId w:val="4"/>
        </w:numPr>
        <w:spacing w:after="0" w:line="360" w:lineRule="auto"/>
      </w:pPr>
      <w:r>
        <w:t>лица које је погинуло или умрло у Војсци</w:t>
      </w:r>
    </w:p>
    <w:p w:rsidR="00D63259" w:rsidRPr="0010218A" w:rsidRDefault="00D63259" w:rsidP="00E724A3">
      <w:pPr>
        <w:pStyle w:val="tekstdokumenta"/>
        <w:numPr>
          <w:ilvl w:val="0"/>
          <w:numId w:val="4"/>
        </w:numPr>
        <w:spacing w:after="0" w:line="360" w:lineRule="auto"/>
      </w:pPr>
      <w:r>
        <w:t xml:space="preserve">умрлог цивилног инвалида рата </w:t>
      </w:r>
      <w:r>
        <w:rPr>
          <w:lang w:val="sr-Latn-RS"/>
        </w:rPr>
        <w:t xml:space="preserve">I </w:t>
      </w:r>
      <w:r>
        <w:t>групе.</w:t>
      </w:r>
    </w:p>
    <w:p w:rsidR="00664A9F" w:rsidRPr="00757392" w:rsidRDefault="00664A9F" w:rsidP="00505223">
      <w:pPr>
        <w:pStyle w:val="tekstdokumenta"/>
        <w:spacing w:after="0" w:line="240" w:lineRule="auto"/>
        <w:rPr>
          <w:rFonts w:ascii="Tahoma" w:hAnsi="Tahoma" w:cs="Tahoma"/>
        </w:rPr>
      </w:pPr>
      <w:r w:rsidRPr="00757392">
        <w:rPr>
          <w:rFonts w:ascii="Tahoma" w:hAnsi="Tahoma" w:cs="Tahoma"/>
        </w:rPr>
        <w:t xml:space="preserve">Молим да </w:t>
      </w:r>
      <w:r w:rsidR="00D63259">
        <w:rPr>
          <w:rFonts w:ascii="Tahoma" w:hAnsi="Tahoma" w:cs="Tahoma"/>
        </w:rPr>
        <w:t xml:space="preserve">о праву одлучите и за чланове уже </w:t>
      </w:r>
      <w:r w:rsidRPr="00757392">
        <w:rPr>
          <w:rFonts w:ascii="Tahoma" w:hAnsi="Tahoma" w:cs="Tahoma"/>
        </w:rPr>
        <w:t>породице:</w:t>
      </w:r>
    </w:p>
    <w:p w:rsidR="00664A9F" w:rsidRPr="003A0805" w:rsidRDefault="00664A9F" w:rsidP="00664A9F">
      <w:pPr>
        <w:ind w:right="-290"/>
        <w:rPr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998"/>
        <w:gridCol w:w="4066"/>
      </w:tblGrid>
      <w:tr w:rsidR="00664A9F" w:rsidRPr="00505223" w:rsidTr="00E21F9D">
        <w:trPr>
          <w:trHeight w:val="505"/>
        </w:trPr>
        <w:tc>
          <w:tcPr>
            <w:tcW w:w="504" w:type="dxa"/>
            <w:shd w:val="clear" w:color="auto" w:fill="F2F2F2"/>
            <w:vAlign w:val="center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Р.бр.</w:t>
            </w:r>
          </w:p>
        </w:tc>
        <w:tc>
          <w:tcPr>
            <w:tcW w:w="5095" w:type="dxa"/>
            <w:shd w:val="clear" w:color="auto" w:fill="F2F2F2"/>
            <w:vAlign w:val="center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Име и презиме члана породице</w:t>
            </w:r>
          </w:p>
        </w:tc>
        <w:tc>
          <w:tcPr>
            <w:tcW w:w="4139" w:type="dxa"/>
            <w:shd w:val="clear" w:color="auto" w:fill="F2F2F2"/>
            <w:vAlign w:val="center"/>
          </w:tcPr>
          <w:p w:rsidR="00664A9F" w:rsidRPr="00505223" w:rsidRDefault="00664A9F" w:rsidP="0000191C">
            <w:pPr>
              <w:snapToGrid w:val="0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Сродство са умрлим ВИ/палим борцем</w:t>
            </w: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  <w:tr w:rsidR="00664A9F" w:rsidRPr="00505223" w:rsidTr="00E724A3">
        <w:tc>
          <w:tcPr>
            <w:tcW w:w="504" w:type="dxa"/>
          </w:tcPr>
          <w:p w:rsidR="00664A9F" w:rsidRPr="00505223" w:rsidRDefault="00664A9F" w:rsidP="00505223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05223">
              <w:rPr>
                <w:rFonts w:ascii="Tahoma" w:hAnsi="Tahoma" w:cs="Tahoma"/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5095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4139" w:type="dxa"/>
          </w:tcPr>
          <w:p w:rsidR="00664A9F" w:rsidRPr="00505223" w:rsidRDefault="00664A9F" w:rsidP="00DD7707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val="sr-Latn-CS"/>
              </w:rPr>
            </w:pPr>
          </w:p>
        </w:tc>
      </w:tr>
    </w:tbl>
    <w:p w:rsidR="00664A9F" w:rsidRPr="003A0805" w:rsidRDefault="00664A9F" w:rsidP="00664A9F">
      <w:pPr>
        <w:ind w:right="-290"/>
        <w:rPr>
          <w:sz w:val="18"/>
          <w:szCs w:val="18"/>
        </w:rPr>
      </w:pPr>
    </w:p>
    <w:p w:rsidR="00E724A3" w:rsidRDefault="00E724A3" w:rsidP="00505223">
      <w:pPr>
        <w:pStyle w:val="tekstdokumenta"/>
        <w:spacing w:after="0" w:line="240" w:lineRule="auto"/>
        <w:ind w:firstLine="0"/>
        <w:rPr>
          <w:rFonts w:ascii="Tahoma" w:hAnsi="Tahoma" w:cs="Tahoma"/>
          <w:lang w:val="sr-Latn-RS"/>
        </w:rPr>
      </w:pPr>
    </w:p>
    <w:p w:rsidR="00664A9F" w:rsidRDefault="00664A9F" w:rsidP="00664A9F">
      <w:pPr>
        <w:rPr>
          <w:rFonts w:ascii="Tahoma" w:hAnsi="Tahoma" w:cs="Tahoma"/>
          <w:noProof/>
          <w:sz w:val="20"/>
          <w:szCs w:val="20"/>
        </w:rPr>
      </w:pPr>
      <w:r w:rsidRPr="00B940C1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664A9F" w:rsidRDefault="00664A9F" w:rsidP="00664A9F">
      <w:pPr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noProof/>
          <w:sz w:val="20"/>
          <w:szCs w:val="20"/>
        </w:rPr>
        <w:t>-</w:t>
      </w:r>
      <w:r w:rsidRPr="00B940C1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D63259">
        <w:rPr>
          <w:rFonts w:ascii="Arial" w:hAnsi="Arial" w:cs="Arial"/>
          <w:sz w:val="20"/>
          <w:lang w:val="sr-Cyrl-RS"/>
        </w:rPr>
        <w:t>к</w:t>
      </w:r>
      <w:r w:rsidRPr="003A0805">
        <w:rPr>
          <w:rFonts w:ascii="Arial" w:hAnsi="Arial" w:cs="Arial"/>
          <w:sz w:val="20"/>
          <w:lang w:val="sr-Latn-CS"/>
        </w:rPr>
        <w:t>опиј</w:t>
      </w:r>
      <w:r w:rsidR="00505223">
        <w:rPr>
          <w:rFonts w:ascii="Arial" w:hAnsi="Arial" w:cs="Arial"/>
          <w:sz w:val="20"/>
          <w:lang w:val="sr-Cyrl-RS"/>
        </w:rPr>
        <w:t>у</w:t>
      </w:r>
      <w:r w:rsidRPr="003A0805">
        <w:rPr>
          <w:rFonts w:ascii="Arial" w:hAnsi="Arial" w:cs="Arial"/>
          <w:sz w:val="20"/>
          <w:lang w:val="sr-Latn-CS"/>
        </w:rPr>
        <w:t xml:space="preserve"> личне карте или извод чиповане личне карте</w:t>
      </w:r>
    </w:p>
    <w:p w:rsidR="00C279E0" w:rsidRPr="007C7897" w:rsidRDefault="00C279E0" w:rsidP="005F7EA7">
      <w:pPr>
        <w:jc w:val="both"/>
        <w:rPr>
          <w:rFonts w:ascii="Tahoma" w:hAnsi="Tahoma" w:cs="Tahoma"/>
          <w:sz w:val="20"/>
          <w:szCs w:val="20"/>
        </w:rPr>
      </w:pPr>
    </w:p>
    <w:p w:rsidR="00664A9F" w:rsidRPr="004B75A6" w:rsidRDefault="00664A9F" w:rsidP="00664A9F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4B75A6">
        <w:rPr>
          <w:rFonts w:ascii="Tahoma" w:hAnsi="Tahoma" w:cs="Tahoma"/>
          <w:sz w:val="20"/>
          <w:szCs w:val="20"/>
          <w:lang w:val="ru-RU"/>
        </w:rPr>
        <w:t>Подносилац захтева</w:t>
      </w:r>
      <w:r>
        <w:rPr>
          <w:rFonts w:ascii="Tahoma" w:hAnsi="Tahoma" w:cs="Tahoma"/>
          <w:sz w:val="20"/>
          <w:szCs w:val="20"/>
          <w:lang w:val="ru-RU"/>
        </w:rPr>
        <w:t>,</w:t>
      </w:r>
      <w:r w:rsidRPr="004B75A6">
        <w:rPr>
          <w:rFonts w:ascii="Tahoma" w:hAnsi="Tahoma" w:cs="Tahoma"/>
          <w:sz w:val="20"/>
          <w:szCs w:val="20"/>
          <w:lang w:val="ru-RU"/>
        </w:rPr>
        <w:t xml:space="preserve"> у складу са о</w:t>
      </w:r>
      <w:r w:rsidRPr="004B75A6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4B75A6">
        <w:rPr>
          <w:rFonts w:ascii="Tahoma" w:hAnsi="Tahoma" w:cs="Tahoma"/>
          <w:color w:val="000000"/>
          <w:sz w:val="20"/>
          <w:szCs w:val="20"/>
        </w:rPr>
        <w:t>103. став (3)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4B75A6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4B75A6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4B75A6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4B75A6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4B75A6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4B75A6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4B75A6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360135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4B75A6">
        <w:rPr>
          <w:rFonts w:ascii="Tahoma" w:hAnsi="Tahoma" w:cs="Tahoma"/>
          <w:iCs/>
          <w:color w:val="000000"/>
          <w:sz w:val="20"/>
          <w:szCs w:val="20"/>
        </w:rPr>
        <w:t>)</w:t>
      </w:r>
      <w:r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4B75A6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664A9F" w:rsidRPr="00D908D7" w:rsidRDefault="00664A9F" w:rsidP="00664A9F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505223" w:rsidRPr="00505223" w:rsidRDefault="00664A9F" w:rsidP="00664A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</w:t>
      </w:r>
      <w:r w:rsidRPr="00FF1AC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п</w:t>
      </w:r>
      <w:r w:rsidRPr="00FF1AC1">
        <w:rPr>
          <w:rFonts w:ascii="Tahoma" w:hAnsi="Tahoma" w:cs="Tahoma"/>
          <w:color w:val="000000"/>
          <w:sz w:val="20"/>
          <w:szCs w:val="20"/>
        </w:rPr>
        <w:t>одатке о чињеницама о којима се води службена евиденција код другог органа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FF1AC1">
        <w:rPr>
          <w:rFonts w:ascii="Tahoma" w:hAnsi="Tahoma" w:cs="Tahoma"/>
          <w:color w:val="000000"/>
          <w:sz w:val="20"/>
          <w:szCs w:val="20"/>
        </w:rPr>
        <w:t xml:space="preserve"> када је то неопходно за одлучивање</w:t>
      </w:r>
      <w:r w:rsidR="00505223">
        <w:rPr>
          <w:rFonts w:ascii="Tahoma" w:hAnsi="Tahoma" w:cs="Tahoma"/>
          <w:color w:val="000000"/>
          <w:sz w:val="20"/>
          <w:szCs w:val="20"/>
          <w:lang w:val="sr-Cyrl-RS"/>
        </w:rPr>
        <w:t xml:space="preserve"> и то: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lang w:val="sr-Cyrl-RS"/>
        </w:rPr>
        <w:t>и</w:t>
      </w:r>
      <w:r w:rsidR="00664A9F" w:rsidRPr="003A0805">
        <w:rPr>
          <w:rFonts w:ascii="Arial" w:hAnsi="Arial" w:cs="Arial"/>
          <w:sz w:val="20"/>
          <w:lang w:val="sr-Latn-CS"/>
        </w:rPr>
        <w:t>звод из МКР за лице на основу кога се остварује право, за подносиоца захтева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и</w:t>
      </w:r>
      <w:r w:rsidR="00664A9F" w:rsidRPr="003A0805">
        <w:rPr>
          <w:rFonts w:ascii="Arial" w:hAnsi="Arial" w:cs="Arial"/>
          <w:sz w:val="20"/>
          <w:lang w:val="sr-Latn-CS"/>
        </w:rPr>
        <w:t>звод из МКУ за лице на основу кога се остварује право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п</w:t>
      </w:r>
      <w:r w:rsidR="00664A9F">
        <w:rPr>
          <w:rFonts w:ascii="Arial" w:hAnsi="Arial" w:cs="Arial"/>
          <w:sz w:val="20"/>
          <w:lang w:val="sr-Latn-CS"/>
        </w:rPr>
        <w:t>отврдa</w:t>
      </w:r>
      <w:r w:rsidR="00664A9F" w:rsidRPr="00C66F64">
        <w:rPr>
          <w:rFonts w:ascii="Arial" w:hAnsi="Arial" w:cs="Arial"/>
          <w:sz w:val="20"/>
          <w:lang w:val="sr-Latn-CS"/>
        </w:rPr>
        <w:t xml:space="preserve"> о редовном школовању и полагању испита за децу старију од 15 година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у</w:t>
      </w:r>
      <w:r w:rsidR="00664A9F" w:rsidRPr="003A0805">
        <w:rPr>
          <w:rFonts w:ascii="Arial" w:hAnsi="Arial" w:cs="Arial"/>
          <w:sz w:val="20"/>
          <w:lang w:val="sr-Latn-CS"/>
        </w:rPr>
        <w:t>верење о околностима погибије члана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у</w:t>
      </w:r>
      <w:r w:rsidR="00664A9F" w:rsidRPr="003A0805">
        <w:rPr>
          <w:rFonts w:ascii="Arial" w:hAnsi="Arial" w:cs="Arial"/>
          <w:sz w:val="20"/>
          <w:lang w:val="sr-Latn-CS"/>
        </w:rPr>
        <w:t>верење о држављанству за подносиоца захтева и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у</w:t>
      </w:r>
      <w:r w:rsidR="00664A9F" w:rsidRPr="003A0805">
        <w:rPr>
          <w:rFonts w:ascii="Arial" w:hAnsi="Arial" w:cs="Arial"/>
          <w:sz w:val="20"/>
          <w:lang w:val="sr-Latn-CS"/>
        </w:rPr>
        <w:t>верење из казнене евиденције за подносиоца захтева и чланове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у</w:t>
      </w:r>
      <w:r w:rsidR="00664A9F" w:rsidRPr="009612E9">
        <w:rPr>
          <w:rFonts w:ascii="Arial" w:hAnsi="Arial" w:cs="Arial"/>
          <w:sz w:val="20"/>
          <w:lang w:val="sr-Latn-CS"/>
        </w:rPr>
        <w:t>верење МУП</w:t>
      </w:r>
      <w:r w:rsidR="00E724A3">
        <w:rPr>
          <w:rFonts w:ascii="Arial" w:hAnsi="Arial" w:cs="Arial"/>
          <w:sz w:val="20"/>
          <w:lang w:val="sr-Cyrl-RS"/>
        </w:rPr>
        <w:t>-а</w:t>
      </w:r>
      <w:r w:rsidR="00664A9F" w:rsidRPr="009612E9">
        <w:rPr>
          <w:rFonts w:ascii="Arial" w:hAnsi="Arial" w:cs="Arial"/>
          <w:sz w:val="20"/>
          <w:lang w:val="sr-Latn-CS"/>
        </w:rPr>
        <w:t>, ако је у питању припадник МУП</w:t>
      </w:r>
      <w:r w:rsidR="00E724A3">
        <w:rPr>
          <w:rFonts w:ascii="Arial" w:hAnsi="Arial" w:cs="Arial"/>
          <w:sz w:val="20"/>
          <w:lang w:val="sr-Cyrl-RS"/>
        </w:rPr>
        <w:t>-а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и</w:t>
      </w:r>
      <w:r w:rsidR="00664A9F" w:rsidRPr="003A0805">
        <w:rPr>
          <w:rFonts w:ascii="Arial" w:hAnsi="Arial" w:cs="Arial"/>
          <w:sz w:val="20"/>
          <w:lang w:val="sr-Latn-CS"/>
        </w:rPr>
        <w:t>звод из МКВ за брачног друга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и</w:t>
      </w:r>
      <w:r w:rsidR="00664A9F" w:rsidRPr="003A0805">
        <w:rPr>
          <w:rFonts w:ascii="Arial" w:hAnsi="Arial" w:cs="Arial"/>
          <w:sz w:val="20"/>
          <w:lang w:val="sr-Latn-CS"/>
        </w:rPr>
        <w:t>звод из МКР</w:t>
      </w:r>
      <w:r w:rsidR="00664A9F">
        <w:rPr>
          <w:rFonts w:ascii="Arial" w:hAnsi="Arial" w:cs="Arial"/>
          <w:sz w:val="20"/>
          <w:lang w:val="sr-Latn-CS"/>
        </w:rPr>
        <w:t xml:space="preserve"> </w:t>
      </w:r>
      <w:r w:rsidR="00664A9F" w:rsidRPr="003A0805">
        <w:rPr>
          <w:rFonts w:ascii="Arial" w:hAnsi="Arial" w:cs="Arial"/>
          <w:sz w:val="20"/>
          <w:lang w:val="sr-Latn-CS"/>
        </w:rPr>
        <w:t>за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у</w:t>
      </w:r>
      <w:r w:rsidR="00664A9F" w:rsidRPr="003A0805">
        <w:rPr>
          <w:rFonts w:ascii="Arial" w:hAnsi="Arial" w:cs="Arial"/>
          <w:sz w:val="20"/>
          <w:lang w:val="sr-Latn-CS"/>
        </w:rPr>
        <w:t>верење о држављанству за 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664A9F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lang w:val="sr-Cyrl-RS"/>
        </w:rPr>
        <w:t>-</w:t>
      </w:r>
      <w:r w:rsidR="00664A9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у</w:t>
      </w:r>
      <w:r w:rsidR="00664A9F" w:rsidRPr="003A0805">
        <w:rPr>
          <w:rFonts w:ascii="Arial" w:hAnsi="Arial" w:cs="Arial"/>
          <w:sz w:val="20"/>
          <w:lang w:val="sr-Latn-CS"/>
        </w:rPr>
        <w:t>верење из казнене евиденције за чланове породице</w:t>
      </w:r>
      <w:r w:rsidR="00E724A3">
        <w:rPr>
          <w:rFonts w:ascii="Tahoma" w:hAnsi="Tahoma" w:cs="Tahoma"/>
          <w:sz w:val="20"/>
          <w:szCs w:val="20"/>
        </w:rPr>
        <w:t>;</w:t>
      </w:r>
    </w:p>
    <w:p w:rsidR="00E724A3" w:rsidRPr="00E724A3" w:rsidRDefault="00E724A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р</w:t>
      </w:r>
      <w:r w:rsidRPr="003A0805">
        <w:rPr>
          <w:rFonts w:ascii="Arial" w:hAnsi="Arial" w:cs="Arial"/>
          <w:sz w:val="20"/>
          <w:szCs w:val="20"/>
        </w:rPr>
        <w:t xml:space="preserve">ешење о </w:t>
      </w:r>
      <w:r>
        <w:rPr>
          <w:rFonts w:ascii="Arial" w:hAnsi="Arial" w:cs="Arial"/>
          <w:sz w:val="20"/>
          <w:szCs w:val="20"/>
          <w:lang w:val="sr-Cyrl-RS"/>
        </w:rPr>
        <w:t xml:space="preserve">признавању </w:t>
      </w:r>
      <w:r w:rsidRPr="003A0805">
        <w:rPr>
          <w:rFonts w:ascii="Arial" w:hAnsi="Arial" w:cs="Arial"/>
          <w:sz w:val="20"/>
          <w:szCs w:val="20"/>
        </w:rPr>
        <w:t>својств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3A0805">
        <w:rPr>
          <w:rFonts w:ascii="Arial" w:hAnsi="Arial" w:cs="Arial"/>
          <w:sz w:val="20"/>
          <w:szCs w:val="20"/>
        </w:rPr>
        <w:t xml:space="preserve"> војног инвалида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505223" w:rsidRPr="00505223" w:rsidRDefault="00664A9F" w:rsidP="0050522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505223">
        <w:rPr>
          <w:rFonts w:ascii="Tahoma" w:hAnsi="Tahoma" w:cs="Tahoma"/>
          <w:color w:val="000000"/>
          <w:sz w:val="20"/>
          <w:szCs w:val="20"/>
          <w:lang w:val="sr-Cyrl-RS"/>
        </w:rPr>
        <w:t>и то: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lang w:val="sr-Cyrl-RS"/>
        </w:rPr>
        <w:t>и</w:t>
      </w:r>
      <w:r w:rsidRPr="003A0805">
        <w:rPr>
          <w:rFonts w:ascii="Arial" w:hAnsi="Arial" w:cs="Arial"/>
          <w:sz w:val="20"/>
          <w:lang w:val="sr-Latn-CS"/>
        </w:rPr>
        <w:t>звод из МКР за лице на основу кога се остварује право, за подносиоца захтева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и</w:t>
      </w:r>
      <w:r w:rsidRPr="003A0805">
        <w:rPr>
          <w:rFonts w:ascii="Arial" w:hAnsi="Arial" w:cs="Arial"/>
          <w:sz w:val="20"/>
          <w:lang w:val="sr-Latn-CS"/>
        </w:rPr>
        <w:t>звод из МКУ за лице на основу кога се остварује право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п</w:t>
      </w:r>
      <w:r>
        <w:rPr>
          <w:rFonts w:ascii="Arial" w:hAnsi="Arial" w:cs="Arial"/>
          <w:sz w:val="20"/>
          <w:lang w:val="sr-Latn-CS"/>
        </w:rPr>
        <w:t>отврдa</w:t>
      </w:r>
      <w:r w:rsidRPr="00C66F64">
        <w:rPr>
          <w:rFonts w:ascii="Arial" w:hAnsi="Arial" w:cs="Arial"/>
          <w:sz w:val="20"/>
          <w:lang w:val="sr-Latn-CS"/>
        </w:rPr>
        <w:t xml:space="preserve"> о редовном школовању и полагању испита за децу старију од 15 година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у</w:t>
      </w:r>
      <w:r w:rsidRPr="003A0805">
        <w:rPr>
          <w:rFonts w:ascii="Arial" w:hAnsi="Arial" w:cs="Arial"/>
          <w:sz w:val="20"/>
          <w:lang w:val="sr-Latn-CS"/>
        </w:rPr>
        <w:t>верење о околностима погибије члана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lastRenderedPageBreak/>
        <w:t>- у</w:t>
      </w:r>
      <w:r w:rsidRPr="003A0805">
        <w:rPr>
          <w:rFonts w:ascii="Arial" w:hAnsi="Arial" w:cs="Arial"/>
          <w:sz w:val="20"/>
          <w:lang w:val="sr-Latn-CS"/>
        </w:rPr>
        <w:t>верење о држављанству за подносиоца захтева и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у</w:t>
      </w:r>
      <w:r w:rsidRPr="003A0805">
        <w:rPr>
          <w:rFonts w:ascii="Arial" w:hAnsi="Arial" w:cs="Arial"/>
          <w:sz w:val="20"/>
          <w:lang w:val="sr-Latn-CS"/>
        </w:rPr>
        <w:t>верење из казнене евиденције за подносиоца захтева и чланове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у</w:t>
      </w:r>
      <w:r w:rsidRPr="009612E9">
        <w:rPr>
          <w:rFonts w:ascii="Arial" w:hAnsi="Arial" w:cs="Arial"/>
          <w:sz w:val="20"/>
          <w:lang w:val="sr-Latn-CS"/>
        </w:rPr>
        <w:t>верење МУП</w:t>
      </w:r>
      <w:r w:rsidR="00E724A3">
        <w:rPr>
          <w:rFonts w:ascii="Arial" w:hAnsi="Arial" w:cs="Arial"/>
          <w:sz w:val="20"/>
          <w:lang w:val="sr-Cyrl-RS"/>
        </w:rPr>
        <w:t>-а</w:t>
      </w:r>
      <w:r w:rsidRPr="009612E9">
        <w:rPr>
          <w:rFonts w:ascii="Arial" w:hAnsi="Arial" w:cs="Arial"/>
          <w:sz w:val="20"/>
          <w:lang w:val="sr-Latn-CS"/>
        </w:rPr>
        <w:t>, ако је у питању припадник МУП</w:t>
      </w:r>
      <w:r w:rsidR="00E724A3">
        <w:rPr>
          <w:rFonts w:ascii="Arial" w:hAnsi="Arial" w:cs="Arial"/>
          <w:sz w:val="20"/>
          <w:lang w:val="sr-Cyrl-RS"/>
        </w:rPr>
        <w:t>-а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и</w:t>
      </w:r>
      <w:r w:rsidRPr="003A0805">
        <w:rPr>
          <w:rFonts w:ascii="Arial" w:hAnsi="Arial" w:cs="Arial"/>
          <w:sz w:val="20"/>
          <w:lang w:val="sr-Latn-CS"/>
        </w:rPr>
        <w:t>звод из МКВ за брачног друга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и</w:t>
      </w:r>
      <w:r w:rsidRPr="003A0805">
        <w:rPr>
          <w:rFonts w:ascii="Arial" w:hAnsi="Arial" w:cs="Arial"/>
          <w:sz w:val="20"/>
          <w:lang w:val="sr-Latn-CS"/>
        </w:rPr>
        <w:t>звод из МКР</w:t>
      </w:r>
      <w:r>
        <w:rPr>
          <w:rFonts w:ascii="Arial" w:hAnsi="Arial" w:cs="Arial"/>
          <w:sz w:val="20"/>
          <w:lang w:val="sr-Latn-CS"/>
        </w:rPr>
        <w:t xml:space="preserve"> </w:t>
      </w:r>
      <w:r w:rsidRPr="003A0805">
        <w:rPr>
          <w:rFonts w:ascii="Arial" w:hAnsi="Arial" w:cs="Arial"/>
          <w:sz w:val="20"/>
          <w:lang w:val="sr-Latn-CS"/>
        </w:rPr>
        <w:t>за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- у</w:t>
      </w:r>
      <w:r w:rsidRPr="003A0805">
        <w:rPr>
          <w:rFonts w:ascii="Arial" w:hAnsi="Arial" w:cs="Arial"/>
          <w:sz w:val="20"/>
          <w:lang w:val="sr-Latn-CS"/>
        </w:rPr>
        <w:t>верење о држављанству за  чланове уже породице</w:t>
      </w:r>
      <w:r>
        <w:rPr>
          <w:rFonts w:ascii="Arial" w:hAnsi="Arial" w:cs="Arial"/>
          <w:sz w:val="20"/>
          <w:lang w:val="sr-Cyrl-RS"/>
        </w:rPr>
        <w:t>;</w:t>
      </w:r>
    </w:p>
    <w:p w:rsidR="00505223" w:rsidRDefault="00505223" w:rsidP="0050522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lang w:val="sr-Cyrl-RS"/>
        </w:rPr>
        <w:t>- у</w:t>
      </w:r>
      <w:r w:rsidRPr="003A0805">
        <w:rPr>
          <w:rFonts w:ascii="Arial" w:hAnsi="Arial" w:cs="Arial"/>
          <w:sz w:val="20"/>
          <w:lang w:val="sr-Latn-CS"/>
        </w:rPr>
        <w:t>верење из казнене евиденције за чланове породице</w:t>
      </w:r>
      <w:r w:rsidR="00E724A3">
        <w:rPr>
          <w:rFonts w:ascii="Tahoma" w:hAnsi="Tahoma" w:cs="Tahoma"/>
          <w:sz w:val="20"/>
          <w:szCs w:val="20"/>
        </w:rPr>
        <w:t>;</w:t>
      </w:r>
    </w:p>
    <w:p w:rsidR="00E724A3" w:rsidRPr="00E724A3" w:rsidRDefault="00E724A3" w:rsidP="00E724A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Pr="00E724A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р</w:t>
      </w:r>
      <w:r w:rsidRPr="003A0805">
        <w:rPr>
          <w:rFonts w:ascii="Arial" w:hAnsi="Arial" w:cs="Arial"/>
          <w:sz w:val="20"/>
          <w:szCs w:val="20"/>
        </w:rPr>
        <w:t xml:space="preserve">ешење о </w:t>
      </w:r>
      <w:r>
        <w:rPr>
          <w:rFonts w:ascii="Arial" w:hAnsi="Arial" w:cs="Arial"/>
          <w:sz w:val="20"/>
          <w:szCs w:val="20"/>
          <w:lang w:val="sr-Cyrl-RS"/>
        </w:rPr>
        <w:t xml:space="preserve">признавању </w:t>
      </w:r>
      <w:r w:rsidRPr="003A0805">
        <w:rPr>
          <w:rFonts w:ascii="Arial" w:hAnsi="Arial" w:cs="Arial"/>
          <w:sz w:val="20"/>
          <w:szCs w:val="20"/>
        </w:rPr>
        <w:t>својств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3A0805">
        <w:rPr>
          <w:rFonts w:ascii="Arial" w:hAnsi="Arial" w:cs="Arial"/>
          <w:sz w:val="20"/>
          <w:szCs w:val="20"/>
        </w:rPr>
        <w:t xml:space="preserve"> војног инвалида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4C1816" w:rsidRDefault="004C1816" w:rsidP="00664A9F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664A9F" w:rsidRPr="00D908D7" w:rsidRDefault="00664A9F" w:rsidP="00664A9F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1C6040">
        <w:rPr>
          <w:rFonts w:ascii="Tahoma" w:hAnsi="Tahoma" w:cs="Tahoma"/>
          <w:i/>
          <w:sz w:val="20"/>
          <w:szCs w:val="20"/>
        </w:rPr>
        <w:t>Напомена:</w:t>
      </w:r>
      <w:r>
        <w:rPr>
          <w:rFonts w:ascii="Tahoma" w:hAnsi="Tahoma" w:cs="Tahoma"/>
          <w:sz w:val="20"/>
          <w:szCs w:val="20"/>
        </w:rPr>
        <w:t xml:space="preserve"> Заокружити одговарајући број </w:t>
      </w:r>
      <w:r w:rsidR="00505223">
        <w:rPr>
          <w:rFonts w:ascii="Tahoma" w:hAnsi="Tahoma" w:cs="Tahoma"/>
          <w:sz w:val="20"/>
          <w:szCs w:val="20"/>
          <w:lang w:val="sr-Cyrl-RS"/>
        </w:rPr>
        <w:t xml:space="preserve">и прилог </w:t>
      </w:r>
      <w:r>
        <w:rPr>
          <w:rFonts w:ascii="Tahoma" w:hAnsi="Tahoma" w:cs="Tahoma"/>
          <w:sz w:val="20"/>
          <w:szCs w:val="20"/>
        </w:rPr>
        <w:t>у зависности од приложене изјаве.</w:t>
      </w:r>
    </w:p>
    <w:p w:rsidR="00C279E0" w:rsidRPr="007C7897" w:rsidRDefault="00C279E0" w:rsidP="005F7EA7">
      <w:pPr>
        <w:jc w:val="both"/>
        <w:rPr>
          <w:rFonts w:ascii="Tahoma" w:hAnsi="Tahoma" w:cs="Tahoma"/>
          <w:sz w:val="20"/>
          <w:szCs w:val="20"/>
        </w:rPr>
      </w:pPr>
    </w:p>
    <w:p w:rsidR="005C263D" w:rsidRPr="007C7897" w:rsidRDefault="005C263D" w:rsidP="005F7EA7">
      <w:pPr>
        <w:jc w:val="both"/>
        <w:rPr>
          <w:rFonts w:ascii="Tahoma" w:hAnsi="Tahoma" w:cs="Tahoma"/>
          <w:sz w:val="20"/>
          <w:szCs w:val="20"/>
        </w:rPr>
      </w:pPr>
    </w:p>
    <w:p w:rsidR="005F7EA7" w:rsidRPr="007C7897" w:rsidRDefault="005F7EA7" w:rsidP="005F7EA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05223" w:rsidRPr="00B31564" w:rsidRDefault="00505223" w:rsidP="00505223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05223" w:rsidRPr="00B31564" w:rsidRDefault="00505223" w:rsidP="00505223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505223" w:rsidRPr="00B31564" w:rsidRDefault="00505223" w:rsidP="00505223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05223" w:rsidRPr="00B31564" w:rsidRDefault="00505223" w:rsidP="0050522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664A9F" w:rsidRPr="00505223" w:rsidRDefault="00664A9F" w:rsidP="00664A9F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>
        <w:rPr>
          <w:sz w:val="22"/>
          <w:szCs w:val="22"/>
        </w:rPr>
        <w:br w:type="page"/>
      </w:r>
      <w:r w:rsidRPr="00505223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360135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505223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505223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505223">
        <w:rPr>
          <w:rFonts w:ascii="Tahoma" w:hAnsi="Tahoma" w:cs="Tahoma"/>
          <w:sz w:val="20"/>
          <w:szCs w:val="20"/>
          <w:lang w:val="sr-Latn-RS" w:eastAsia="de-DE"/>
        </w:rPr>
        <w:t>____________________________________________________________________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505223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505223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</w:t>
      </w:r>
      <w:r w:rsidR="00505223">
        <w:rPr>
          <w:rFonts w:ascii="Tahoma" w:hAnsi="Tahoma" w:cs="Tahoma"/>
          <w:sz w:val="20"/>
          <w:szCs w:val="20"/>
          <w:lang w:val="sr-Latn-RS" w:eastAsia="de-DE"/>
        </w:rPr>
        <w:t>______________________________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05223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505223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664A9F" w:rsidRPr="00505223" w:rsidRDefault="00664A9F" w:rsidP="00664A9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664A9F" w:rsidRPr="00505223" w:rsidRDefault="00664A9F" w:rsidP="00664A9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505223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50522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50522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505223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505223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505223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50522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664A9F" w:rsidRPr="00505223" w:rsidRDefault="00664A9F" w:rsidP="00664A9F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64A9F" w:rsidRPr="00505223" w:rsidRDefault="00664A9F" w:rsidP="00664A9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664A9F" w:rsidRDefault="00664A9F" w:rsidP="00664A9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505223" w:rsidRPr="00505223" w:rsidRDefault="00505223" w:rsidP="00664A9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64A9F" w:rsidRPr="00505223" w:rsidRDefault="00664A9F" w:rsidP="00664A9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505223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505223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664A9F" w:rsidRPr="00505223" w:rsidRDefault="00664A9F" w:rsidP="00664A9F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505223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505223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664A9F" w:rsidRPr="00505223" w:rsidRDefault="00664A9F" w:rsidP="00664A9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05223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50522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505223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505223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505223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05223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505223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05223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505223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64A9F" w:rsidRPr="00505223" w:rsidRDefault="00664A9F" w:rsidP="00664A9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64A9F" w:rsidRPr="00505223" w:rsidRDefault="00664A9F" w:rsidP="00664A9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05223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505223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505223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664A9F" w:rsidRPr="00505223" w:rsidRDefault="00664A9F" w:rsidP="00664A9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64A9F" w:rsidRPr="00505223" w:rsidRDefault="00664A9F" w:rsidP="00664A9F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64A9F" w:rsidRPr="00505223" w:rsidRDefault="00664A9F" w:rsidP="00664A9F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505223">
        <w:rPr>
          <w:rFonts w:ascii="Tahoma" w:hAnsi="Tahoma" w:cs="Tahoma"/>
          <w:sz w:val="20"/>
          <w:szCs w:val="20"/>
          <w:lang w:val="sr-Cyrl-CS"/>
        </w:rPr>
        <w:tab/>
      </w:r>
    </w:p>
    <w:p w:rsidR="00664A9F" w:rsidRPr="00505223" w:rsidRDefault="00664A9F" w:rsidP="00664A9F">
      <w:pPr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664A9F" w:rsidRPr="00505223" w:rsidRDefault="00664A9F" w:rsidP="00664A9F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50522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664A9F" w:rsidRPr="00505223" w:rsidRDefault="00664A9F" w:rsidP="00664A9F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505223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</w:t>
      </w:r>
      <w:r w:rsidRPr="00505223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B41770" w:rsidRPr="00664A9F" w:rsidRDefault="00664A9F" w:rsidP="00505223">
      <w:pPr>
        <w:ind w:left="360"/>
        <w:jc w:val="both"/>
        <w:rPr>
          <w:sz w:val="22"/>
          <w:szCs w:val="22"/>
        </w:rPr>
      </w:pPr>
      <w:r w:rsidRPr="00505223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505223">
        <w:rPr>
          <w:rFonts w:ascii="Tahoma" w:hAnsi="Tahoma" w:cs="Tahoma"/>
          <w:sz w:val="20"/>
          <w:szCs w:val="20"/>
          <w:lang w:val="sr-Latn-RS"/>
        </w:rPr>
        <w:t xml:space="preserve">  </w:t>
      </w:r>
    </w:p>
    <w:sectPr w:rsidR="00B41770" w:rsidRPr="00664A9F" w:rsidSect="0036013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70" w:right="1109" w:bottom="720" w:left="1080" w:header="72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C5" w:rsidRDefault="005070C5">
      <w:r>
        <w:separator/>
      </w:r>
    </w:p>
  </w:endnote>
  <w:endnote w:type="continuationSeparator" w:id="0">
    <w:p w:rsidR="005070C5" w:rsidRDefault="0050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9F" w:rsidRPr="00EB3687" w:rsidRDefault="00360135" w:rsidP="00664A9F">
    <w:pPr>
      <w:pStyle w:val="Footer"/>
      <w:ind w:right="-180"/>
      <w:jc w:val="right"/>
      <w:rPr>
        <w:rFonts w:ascii="Tahoma" w:hAnsi="Tahoma" w:cs="Tahoma"/>
        <w:sz w:val="16"/>
        <w:szCs w:val="16"/>
        <w:lang w:val="sr-Cyrl-CS"/>
      </w:rPr>
    </w:pPr>
    <w:r>
      <w:rPr>
        <w:rFonts w:ascii="Tahoma" w:hAnsi="Tahoma" w:cs="Tahoma"/>
        <w:sz w:val="16"/>
        <w:szCs w:val="16"/>
        <w:lang w:val="sr-Cyrl-RS"/>
      </w:rPr>
      <w:t>С</w:t>
    </w:r>
    <w:r w:rsidR="00664A9F" w:rsidRPr="00EB3687">
      <w:rPr>
        <w:rFonts w:ascii="Tahoma" w:hAnsi="Tahoma" w:cs="Tahoma"/>
        <w:sz w:val="16"/>
        <w:szCs w:val="16"/>
        <w:lang w:val="sr-Latn-CS"/>
      </w:rPr>
      <w:t xml:space="preserve">Г </w:t>
    </w:r>
    <w:r w:rsidR="00D9280F">
      <w:rPr>
        <w:rFonts w:ascii="Tahoma" w:hAnsi="Tahoma" w:cs="Tahoma"/>
        <w:sz w:val="16"/>
        <w:szCs w:val="16"/>
        <w:lang w:val="sr-Latn-CS"/>
      </w:rPr>
      <w:t>VII</w:t>
    </w:r>
    <w:r w:rsidR="00664A9F" w:rsidRPr="00EB3687">
      <w:rPr>
        <w:rFonts w:ascii="Tahoma" w:hAnsi="Tahoma" w:cs="Tahoma"/>
        <w:sz w:val="16"/>
        <w:szCs w:val="16"/>
      </w:rPr>
      <w:t>I</w:t>
    </w:r>
    <w:r w:rsidR="00D9280F">
      <w:rPr>
        <w:rFonts w:ascii="Tahoma" w:hAnsi="Tahoma" w:cs="Tahoma"/>
        <w:sz w:val="16"/>
        <w:szCs w:val="16"/>
        <w:lang w:val="sr-Cyrl-CS"/>
      </w:rPr>
      <w:t xml:space="preserve"> П 01-05</w:t>
    </w:r>
  </w:p>
  <w:p w:rsidR="00C37E3B" w:rsidRPr="00360135" w:rsidRDefault="00C37E3B" w:rsidP="00664A9F">
    <w:pPr>
      <w:pStyle w:val="Footer"/>
      <w:rPr>
        <w:rFonts w:ascii="Tahoma" w:hAnsi="Tahoma" w:cs="Tahom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3B" w:rsidRPr="00EB3687" w:rsidRDefault="00C37E3B" w:rsidP="00F75228">
    <w:pPr>
      <w:pStyle w:val="Footer"/>
      <w:ind w:right="-180"/>
      <w:jc w:val="right"/>
      <w:rPr>
        <w:rFonts w:ascii="Tahoma" w:hAnsi="Tahoma" w:cs="Tahoma"/>
        <w:sz w:val="16"/>
        <w:szCs w:val="16"/>
        <w:lang w:val="sr-Cyrl-CS"/>
      </w:rPr>
    </w:pPr>
    <w:r w:rsidRPr="00EB3687">
      <w:rPr>
        <w:rFonts w:ascii="Tahoma" w:hAnsi="Tahoma" w:cs="Tahoma"/>
        <w:sz w:val="16"/>
        <w:szCs w:val="16"/>
        <w:lang w:val="sr-Latn-CS"/>
      </w:rPr>
      <w:t xml:space="preserve">СГ </w:t>
    </w:r>
    <w:r w:rsidR="00D9280F">
      <w:rPr>
        <w:rFonts w:ascii="Tahoma" w:hAnsi="Tahoma" w:cs="Tahoma"/>
        <w:sz w:val="16"/>
        <w:szCs w:val="16"/>
        <w:lang w:val="sr-Latn-CS"/>
      </w:rPr>
      <w:t>VII</w:t>
    </w:r>
    <w:r w:rsidRPr="00EB3687">
      <w:rPr>
        <w:rFonts w:ascii="Tahoma" w:hAnsi="Tahoma" w:cs="Tahoma"/>
        <w:sz w:val="16"/>
        <w:szCs w:val="16"/>
      </w:rPr>
      <w:t>I</w:t>
    </w:r>
    <w:r w:rsidR="00D9280F">
      <w:rPr>
        <w:rFonts w:ascii="Tahoma" w:hAnsi="Tahoma" w:cs="Tahoma"/>
        <w:sz w:val="16"/>
        <w:szCs w:val="16"/>
        <w:lang w:val="sr-Cyrl-CS"/>
      </w:rPr>
      <w:t xml:space="preserve"> П 01-05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C5" w:rsidRDefault="005070C5">
      <w:r>
        <w:separator/>
      </w:r>
    </w:p>
  </w:footnote>
  <w:footnote w:type="continuationSeparator" w:id="0">
    <w:p w:rsidR="005070C5" w:rsidRDefault="005070C5">
      <w:r>
        <w:continuationSeparator/>
      </w:r>
    </w:p>
  </w:footnote>
  <w:footnote w:id="1">
    <w:p w:rsidR="00664A9F" w:rsidRPr="00A40826" w:rsidRDefault="00664A9F" w:rsidP="00664A9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FB42AB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FB42AB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FB42AB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FB42AB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FB42AB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FB42AB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664A9F" w:rsidRPr="00A40826" w:rsidRDefault="00664A9F" w:rsidP="00664A9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64A9F" w:rsidRPr="00A40826" w:rsidRDefault="00664A9F" w:rsidP="00664A9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3B" w:rsidRDefault="00C37E3B" w:rsidP="005C26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E3B" w:rsidRDefault="00C37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3B" w:rsidRPr="00505223" w:rsidRDefault="00C37E3B" w:rsidP="005C263D">
    <w:pPr>
      <w:pStyle w:val="Header"/>
      <w:framePr w:wrap="around" w:vAnchor="text" w:hAnchor="margin" w:xAlign="center" w:y="1"/>
      <w:rPr>
        <w:rStyle w:val="PageNumber"/>
        <w:rFonts w:ascii="Tahoma" w:hAnsi="Tahoma" w:cs="Tahoma"/>
        <w:sz w:val="20"/>
        <w:szCs w:val="20"/>
      </w:rPr>
    </w:pPr>
    <w:r w:rsidRPr="00505223">
      <w:rPr>
        <w:rStyle w:val="PageNumber"/>
        <w:rFonts w:ascii="Tahoma" w:hAnsi="Tahoma" w:cs="Tahoma"/>
        <w:sz w:val="20"/>
        <w:szCs w:val="20"/>
      </w:rPr>
      <w:fldChar w:fldCharType="begin"/>
    </w:r>
    <w:r w:rsidRPr="00505223">
      <w:rPr>
        <w:rStyle w:val="PageNumber"/>
        <w:rFonts w:ascii="Tahoma" w:hAnsi="Tahoma" w:cs="Tahoma"/>
        <w:sz w:val="20"/>
        <w:szCs w:val="20"/>
      </w:rPr>
      <w:instrText xml:space="preserve">PAGE  </w:instrText>
    </w:r>
    <w:r w:rsidRPr="00505223">
      <w:rPr>
        <w:rStyle w:val="PageNumber"/>
        <w:rFonts w:ascii="Tahoma" w:hAnsi="Tahoma" w:cs="Tahoma"/>
        <w:sz w:val="20"/>
        <w:szCs w:val="20"/>
      </w:rPr>
      <w:fldChar w:fldCharType="separate"/>
    </w:r>
    <w:r w:rsidR="00211366">
      <w:rPr>
        <w:rStyle w:val="PageNumber"/>
        <w:rFonts w:ascii="Tahoma" w:hAnsi="Tahoma" w:cs="Tahoma"/>
        <w:noProof/>
        <w:sz w:val="20"/>
        <w:szCs w:val="20"/>
      </w:rPr>
      <w:t>3</w:t>
    </w:r>
    <w:r w:rsidRPr="00505223">
      <w:rPr>
        <w:rStyle w:val="PageNumber"/>
        <w:rFonts w:ascii="Tahoma" w:hAnsi="Tahoma" w:cs="Tahoma"/>
        <w:sz w:val="20"/>
        <w:szCs w:val="20"/>
      </w:rPr>
      <w:fldChar w:fldCharType="end"/>
    </w:r>
  </w:p>
  <w:p w:rsidR="00C37E3B" w:rsidRDefault="00C37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704"/>
    <w:multiLevelType w:val="hybridMultilevel"/>
    <w:tmpl w:val="75024874"/>
    <w:lvl w:ilvl="0" w:tplc="23A28100">
      <w:start w:val="7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F00EB3"/>
    <w:multiLevelType w:val="hybridMultilevel"/>
    <w:tmpl w:val="31E8022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6"/>
    <w:rsid w:val="0000191C"/>
    <w:rsid w:val="00017217"/>
    <w:rsid w:val="00030ECA"/>
    <w:rsid w:val="000B7A88"/>
    <w:rsid w:val="000F24F9"/>
    <w:rsid w:val="00137EF8"/>
    <w:rsid w:val="001848F4"/>
    <w:rsid w:val="00190338"/>
    <w:rsid w:val="001F5D2A"/>
    <w:rsid w:val="0020318C"/>
    <w:rsid w:val="002064B1"/>
    <w:rsid w:val="00211366"/>
    <w:rsid w:val="00225FF0"/>
    <w:rsid w:val="002B536D"/>
    <w:rsid w:val="002D50CD"/>
    <w:rsid w:val="00301B26"/>
    <w:rsid w:val="00314F0F"/>
    <w:rsid w:val="00343F90"/>
    <w:rsid w:val="00347ABD"/>
    <w:rsid w:val="00352CEC"/>
    <w:rsid w:val="00360135"/>
    <w:rsid w:val="00363A57"/>
    <w:rsid w:val="003664E3"/>
    <w:rsid w:val="003F7438"/>
    <w:rsid w:val="00407170"/>
    <w:rsid w:val="0041518C"/>
    <w:rsid w:val="00443CB9"/>
    <w:rsid w:val="004735EF"/>
    <w:rsid w:val="004905CE"/>
    <w:rsid w:val="004C1816"/>
    <w:rsid w:val="004E6A2E"/>
    <w:rsid w:val="004F121C"/>
    <w:rsid w:val="00502B18"/>
    <w:rsid w:val="00505223"/>
    <w:rsid w:val="005070C5"/>
    <w:rsid w:val="00510B68"/>
    <w:rsid w:val="005113B2"/>
    <w:rsid w:val="00525CCC"/>
    <w:rsid w:val="00532FF4"/>
    <w:rsid w:val="00583037"/>
    <w:rsid w:val="005C263D"/>
    <w:rsid w:val="005F7EA7"/>
    <w:rsid w:val="00627E10"/>
    <w:rsid w:val="0064113B"/>
    <w:rsid w:val="00664A9F"/>
    <w:rsid w:val="006935FF"/>
    <w:rsid w:val="00732637"/>
    <w:rsid w:val="00757392"/>
    <w:rsid w:val="00761F16"/>
    <w:rsid w:val="00782B81"/>
    <w:rsid w:val="007C7897"/>
    <w:rsid w:val="00806E59"/>
    <w:rsid w:val="00811F0E"/>
    <w:rsid w:val="00872D94"/>
    <w:rsid w:val="00982B65"/>
    <w:rsid w:val="009923B6"/>
    <w:rsid w:val="00993C88"/>
    <w:rsid w:val="009C54C1"/>
    <w:rsid w:val="00AC0DE7"/>
    <w:rsid w:val="00AC5293"/>
    <w:rsid w:val="00AC7EFF"/>
    <w:rsid w:val="00AE6713"/>
    <w:rsid w:val="00AE7806"/>
    <w:rsid w:val="00B069C5"/>
    <w:rsid w:val="00B36AE0"/>
    <w:rsid w:val="00B41770"/>
    <w:rsid w:val="00B62365"/>
    <w:rsid w:val="00BE5F30"/>
    <w:rsid w:val="00BF48E5"/>
    <w:rsid w:val="00C279E0"/>
    <w:rsid w:val="00C37E3B"/>
    <w:rsid w:val="00D32F74"/>
    <w:rsid w:val="00D47C56"/>
    <w:rsid w:val="00D61AD1"/>
    <w:rsid w:val="00D63259"/>
    <w:rsid w:val="00D9280F"/>
    <w:rsid w:val="00D972B6"/>
    <w:rsid w:val="00DD7707"/>
    <w:rsid w:val="00E125C7"/>
    <w:rsid w:val="00E1707C"/>
    <w:rsid w:val="00E21F9D"/>
    <w:rsid w:val="00E47090"/>
    <w:rsid w:val="00E724A3"/>
    <w:rsid w:val="00EA2E92"/>
    <w:rsid w:val="00EB3687"/>
    <w:rsid w:val="00F10DA9"/>
    <w:rsid w:val="00F75228"/>
    <w:rsid w:val="00F84621"/>
    <w:rsid w:val="00F85130"/>
    <w:rsid w:val="00FA15E9"/>
    <w:rsid w:val="00FB42AB"/>
    <w:rsid w:val="00FD5A0B"/>
    <w:rsid w:val="00FF2687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D0C8D5-F601-4F22-9854-5D1A13F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7E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E5F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63D"/>
  </w:style>
  <w:style w:type="paragraph" w:styleId="BalloonText">
    <w:name w:val="Balloon Text"/>
    <w:basedOn w:val="Normal"/>
    <w:link w:val="BalloonTextChar"/>
    <w:rsid w:val="004E6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6A2E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link w:val="naslovChar"/>
    <w:qFormat/>
    <w:rsid w:val="00664A9F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664A9F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664A9F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664A9F"/>
    <w:rPr>
      <w:rFonts w:ascii="Arial" w:eastAsia="Calibri" w:hAnsi="Arial" w:cs="Arial"/>
      <w:color w:val="000000"/>
      <w:lang w:val="sr-Cyrl-RS"/>
    </w:rPr>
  </w:style>
  <w:style w:type="paragraph" w:styleId="ListParagraph">
    <w:name w:val="List Paragraph"/>
    <w:basedOn w:val="Normal"/>
    <w:qFormat/>
    <w:rsid w:val="00664A9F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664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05%20-%20&#1047;&#1072;&#1093;&#1090;&#1077;&#1074;%20&#1079;&#1072;%20&#1087;&#1088;&#1080;&#1079;&#1085;&#1072;&#1074;&#1072;&#1114;&#1077;%20&#1087;&#1088;&#1072;&#1074;&#1072;%20&#1085;&#1072;%20&#1087;&#1086;&#1088;&#1086;&#1076;&#1080;&#1095;&#1085;&#1091;%20&#1080;&#1085;&#1074;&#1072;&#1083;&#1080;&#1076;&#1085;&#1080;&#1085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67FF-94C2-4826-B675-30038956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01-05 - Захтев за признавање права на породичну инвалиднину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2017-06-12T12:37:00Z</cp:lastPrinted>
  <dcterms:created xsi:type="dcterms:W3CDTF">2021-06-08T13:38:00Z</dcterms:created>
  <dcterms:modified xsi:type="dcterms:W3CDTF">2021-06-08T13:38:00Z</dcterms:modified>
</cp:coreProperties>
</file>