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4C" w:rsidRPr="00626F51" w:rsidRDefault="00795C4C" w:rsidP="00795C4C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626F51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626F51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B10ED" w:rsidRPr="002B10ED" w:rsidRDefault="002B10ED" w:rsidP="002B10ED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2B10ED" w:rsidRPr="002B10ED" w:rsidRDefault="002B10ED" w:rsidP="002B10ED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572FDA" w:rsidRDefault="00572FDA" w:rsidP="00572F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790EFF" w:rsidRPr="00790EFF" w:rsidRDefault="00790EFF" w:rsidP="00572F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72FDA" w:rsidRPr="00626F51" w:rsidRDefault="00CB41DE" w:rsidP="00572FDA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572FDA" w:rsidRPr="00626F51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572FDA" w:rsidRPr="00626F51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  <w:r w:rsidRPr="00626F51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ru-RU"/>
        </w:rPr>
      </w:pPr>
    </w:p>
    <w:p w:rsidR="00A3396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</w:rPr>
        <w:t xml:space="preserve">ЗАХТЕВ </w:t>
      </w:r>
    </w:p>
    <w:p w:rsidR="002B10E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</w:rPr>
        <w:t xml:space="preserve">ЗА ПРИЗНАВАЊЕ ПРАВА </w:t>
      </w:r>
      <w:r w:rsidR="002B10ED">
        <w:rPr>
          <w:rFonts w:ascii="Tahoma" w:hAnsi="Tahoma" w:cs="Tahoma"/>
          <w:sz w:val="20"/>
          <w:szCs w:val="20"/>
        </w:rPr>
        <w:t xml:space="preserve">НА ИНВАЛИДСКИ ДОДАТАК </w:t>
      </w:r>
    </w:p>
    <w:p w:rsidR="004E2837" w:rsidRPr="00A3396D" w:rsidRDefault="002B10ED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НЕЗАПОСЛЕНОГ ВОЈНОГ ИНВАЛИДА</w:t>
      </w:r>
    </w:p>
    <w:p w:rsidR="004E2837" w:rsidRPr="00A3396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4E2837" w:rsidRDefault="004E2837" w:rsidP="00A3396D">
      <w:pPr>
        <w:pStyle w:val="tekstdokumenta"/>
        <w:spacing w:after="0" w:line="240" w:lineRule="auto"/>
        <w:rPr>
          <w:rFonts w:ascii="Tahoma" w:hAnsi="Tahoma" w:cs="Tahoma"/>
        </w:rPr>
      </w:pPr>
      <w:r w:rsidRPr="00A3396D">
        <w:rPr>
          <w:rFonts w:ascii="Tahoma" w:hAnsi="Tahoma" w:cs="Tahoma"/>
        </w:rPr>
        <w:t xml:space="preserve">На основу члана </w:t>
      </w:r>
      <w:r w:rsidR="002B10ED">
        <w:rPr>
          <w:rFonts w:ascii="Tahoma" w:hAnsi="Tahoma" w:cs="Tahoma"/>
        </w:rPr>
        <w:t>70</w:t>
      </w:r>
      <w:r w:rsidRPr="00A3396D">
        <w:rPr>
          <w:rFonts w:ascii="Tahoma" w:hAnsi="Tahoma" w:cs="Tahoma"/>
        </w:rPr>
        <w:t>. Закона о правима бораца, војних инвалид</w:t>
      </w:r>
      <w:r w:rsidR="00380448">
        <w:rPr>
          <w:rFonts w:ascii="Tahoma" w:hAnsi="Tahoma" w:cs="Tahoma"/>
        </w:rPr>
        <w:t xml:space="preserve">а и </w:t>
      </w:r>
      <w:r w:rsidR="002B10ED">
        <w:rPr>
          <w:rFonts w:ascii="Tahoma" w:hAnsi="Tahoma" w:cs="Tahoma"/>
        </w:rPr>
        <w:t>цивилних инвалида рата и чланова њихових породица</w:t>
      </w:r>
      <w:r w:rsidR="00380448">
        <w:rPr>
          <w:rFonts w:ascii="Tahoma" w:hAnsi="Tahoma" w:cs="Tahoma"/>
        </w:rPr>
        <w:t xml:space="preserve"> ("</w:t>
      </w:r>
      <w:r w:rsidR="001F1400">
        <w:rPr>
          <w:rFonts w:ascii="Tahoma" w:hAnsi="Tahoma" w:cs="Tahoma"/>
        </w:rPr>
        <w:t>Службени</w:t>
      </w:r>
      <w:r w:rsidR="00F962C5">
        <w:rPr>
          <w:rFonts w:ascii="Tahoma" w:hAnsi="Tahoma" w:cs="Tahoma"/>
        </w:rPr>
        <w:t xml:space="preserve"> </w:t>
      </w:r>
      <w:r w:rsidRPr="00A3396D">
        <w:rPr>
          <w:rFonts w:ascii="Tahoma" w:hAnsi="Tahoma" w:cs="Tahoma"/>
        </w:rPr>
        <w:t>гласник</w:t>
      </w:r>
      <w:r w:rsidR="00F962C5">
        <w:rPr>
          <w:rFonts w:ascii="Tahoma" w:hAnsi="Tahoma" w:cs="Tahoma"/>
        </w:rPr>
        <w:t xml:space="preserve"> РС“</w:t>
      </w:r>
      <w:r w:rsidR="00B07C89">
        <w:rPr>
          <w:rFonts w:ascii="Tahoma" w:hAnsi="Tahoma" w:cs="Tahoma"/>
        </w:rPr>
        <w:t>,</w:t>
      </w:r>
      <w:r w:rsidR="00F962C5">
        <w:rPr>
          <w:rFonts w:ascii="Tahoma" w:hAnsi="Tahoma" w:cs="Tahoma"/>
        </w:rPr>
        <w:t xml:space="preserve"> број </w:t>
      </w:r>
      <w:r w:rsidR="002B10ED">
        <w:rPr>
          <w:rFonts w:ascii="Tahoma" w:hAnsi="Tahoma" w:cs="Tahoma"/>
        </w:rPr>
        <w:t>18/2020</w:t>
      </w:r>
      <w:r w:rsidRPr="00A3396D">
        <w:rPr>
          <w:rFonts w:ascii="Tahoma" w:hAnsi="Tahoma" w:cs="Tahoma"/>
        </w:rPr>
        <w:t xml:space="preserve">), подносим захтев за признавање права на </w:t>
      </w:r>
      <w:r w:rsidR="00426E11">
        <w:rPr>
          <w:rFonts w:ascii="Tahoma" w:hAnsi="Tahoma" w:cs="Tahoma"/>
        </w:rPr>
        <w:t>инвалидски додатак незапосленог ратног војног инвалида</w:t>
      </w:r>
      <w:r w:rsidRPr="00A3396D">
        <w:rPr>
          <w:rFonts w:ascii="Tahoma" w:hAnsi="Tahoma" w:cs="Tahoma"/>
        </w:rPr>
        <w:t>.</w:t>
      </w:r>
    </w:p>
    <w:p w:rsidR="00426E11" w:rsidRPr="00A3396D" w:rsidRDefault="00426E11" w:rsidP="00A3396D">
      <w:pPr>
        <w:pStyle w:val="tekstdokumenta"/>
        <w:spacing w:after="0" w:line="240" w:lineRule="auto"/>
        <w:rPr>
          <w:rFonts w:ascii="Tahoma" w:hAnsi="Tahoma" w:cs="Tahoma"/>
        </w:rPr>
      </w:pPr>
    </w:p>
    <w:p w:rsidR="00A3396D" w:rsidRDefault="004E2837" w:rsidP="00426E11">
      <w:pPr>
        <w:pStyle w:val="tekstdokumenta"/>
        <w:spacing w:after="0"/>
        <w:rPr>
          <w:rFonts w:ascii="Tahoma" w:hAnsi="Tahoma" w:cs="Tahoma"/>
        </w:rPr>
      </w:pPr>
      <w:r w:rsidRPr="00A3396D">
        <w:rPr>
          <w:rFonts w:ascii="Tahoma" w:hAnsi="Tahoma" w:cs="Tahoma"/>
        </w:rPr>
        <w:t>Решење</w:t>
      </w:r>
      <w:r w:rsidR="00426E11">
        <w:rPr>
          <w:rFonts w:ascii="Tahoma" w:hAnsi="Tahoma" w:cs="Tahoma"/>
        </w:rPr>
        <w:t>м</w:t>
      </w:r>
      <w:r w:rsidRPr="00A3396D">
        <w:rPr>
          <w:rFonts w:ascii="Tahoma" w:hAnsi="Tahoma" w:cs="Tahoma"/>
        </w:rPr>
        <w:t xml:space="preserve"> </w:t>
      </w:r>
      <w:r w:rsidR="00426E11">
        <w:rPr>
          <w:rFonts w:ascii="Tahoma" w:hAnsi="Tahoma" w:cs="Tahoma"/>
        </w:rPr>
        <w:t>надлежног органа бр. _____________</w:t>
      </w:r>
      <w:r w:rsidR="001528C5">
        <w:rPr>
          <w:rFonts w:ascii="Tahoma" w:hAnsi="Tahoma" w:cs="Tahoma"/>
        </w:rPr>
        <w:t>_____ од ______________________</w:t>
      </w:r>
      <w:r w:rsidR="00426E11">
        <w:rPr>
          <w:rFonts w:ascii="Tahoma" w:hAnsi="Tahoma" w:cs="Tahoma"/>
        </w:rPr>
        <w:t xml:space="preserve"> признато ми је својство ратног војног инвалида _______ групе.</w:t>
      </w:r>
    </w:p>
    <w:p w:rsidR="001528C5" w:rsidRDefault="001528C5" w:rsidP="00426E11">
      <w:pPr>
        <w:pStyle w:val="tekstdokumenta"/>
        <w:spacing w:after="0" w:line="360" w:lineRule="auto"/>
        <w:rPr>
          <w:rFonts w:ascii="Tahoma" w:hAnsi="Tahoma" w:cs="Tahoma"/>
        </w:rPr>
      </w:pPr>
    </w:p>
    <w:p w:rsidR="00426E11" w:rsidRDefault="00426E11" w:rsidP="00426E11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Уз захтев достављам:</w:t>
      </w:r>
    </w:p>
    <w:p w:rsidR="00426E11" w:rsidRPr="00A3396D" w:rsidRDefault="001528C5" w:rsidP="00426E11">
      <w:pPr>
        <w:pStyle w:val="tekstdokumenta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426E11">
        <w:rPr>
          <w:rFonts w:ascii="Tahoma" w:hAnsi="Tahoma" w:cs="Tahoma"/>
        </w:rPr>
        <w:t>опију личне карте или извод чиповане личне карте.</w:t>
      </w: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F962C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4E2837" w:rsidRPr="00A3396D" w:rsidRDefault="004E2837" w:rsidP="004E28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одатке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чињеницама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којима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се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води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службена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евиденција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код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другог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органа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када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је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то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неопходно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одлучивање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/>
        </w:rPr>
        <w:t>(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Пореске управе,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Службе за катастар непокретности,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Агенције за привредне регистре,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Националне службе за запошљавање,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Централног регистра за обавезно социјално осигурање,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>верење РФ</w:t>
      </w:r>
      <w:r w:rsidR="00A3396D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Latn-CS"/>
        </w:rPr>
        <w:t>ПИО о томе да ли се за корисника уплаћују доприноси за ПИО</w:t>
      </w:r>
      <w:r w:rsidRPr="00A3396D">
        <w:rPr>
          <w:rFonts w:ascii="Tahoma" w:hAnsi="Tahoma" w:cs="Tahoma"/>
          <w:sz w:val="20"/>
          <w:szCs w:val="20"/>
        </w:rPr>
        <w:t>).</w:t>
      </w:r>
    </w:p>
    <w:p w:rsidR="004E2837" w:rsidRPr="00790EFF" w:rsidRDefault="004E2837" w:rsidP="004E28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A3396D" w:rsidRPr="00A3396D">
        <w:rPr>
          <w:rFonts w:ascii="Tahoma" w:hAnsi="Tahoma" w:cs="Tahoma"/>
          <w:sz w:val="20"/>
          <w:szCs w:val="20"/>
          <w:lang w:val="sr-Cyrl-CS"/>
        </w:rPr>
        <w:t>(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Пореске управе,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Службе за катастар непокретности,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Агенције за привредне регистре,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Националне службе за запошљавање,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Централног регистра за обавезно социјално осигурање,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>верење РФ</w:t>
      </w:r>
      <w:r w:rsidR="00A3396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>ПИО о томе да ли се за корисника уплаћују доприноси за ПИО</w:t>
      </w:r>
      <w:r w:rsidR="00A3396D" w:rsidRPr="00A3396D">
        <w:rPr>
          <w:rFonts w:ascii="Tahoma" w:hAnsi="Tahoma" w:cs="Tahoma"/>
          <w:sz w:val="20"/>
          <w:szCs w:val="20"/>
        </w:rPr>
        <w:t>)</w:t>
      </w:r>
      <w:r w:rsidRPr="00A3396D">
        <w:rPr>
          <w:rFonts w:ascii="Tahoma" w:hAnsi="Tahoma" w:cs="Tahoma"/>
          <w:sz w:val="20"/>
          <w:szCs w:val="20"/>
        </w:rPr>
        <w:t>.</w:t>
      </w:r>
    </w:p>
    <w:p w:rsidR="00790EFF" w:rsidRPr="00A3396D" w:rsidRDefault="00790EFF" w:rsidP="00790EF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4E2837" w:rsidRPr="00A3396D" w:rsidRDefault="004E2837" w:rsidP="00A3396D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proofErr w:type="spellStart"/>
      <w:r w:rsidRPr="00790EFF">
        <w:rPr>
          <w:rFonts w:ascii="Tahoma" w:hAnsi="Tahoma" w:cs="Tahoma"/>
          <w:i/>
          <w:sz w:val="20"/>
          <w:szCs w:val="20"/>
        </w:rPr>
        <w:t>Напомена</w:t>
      </w:r>
      <w:proofErr w:type="spellEnd"/>
      <w:r w:rsidRPr="00790EFF">
        <w:rPr>
          <w:rFonts w:ascii="Tahoma" w:hAnsi="Tahoma" w:cs="Tahoma"/>
          <w:i/>
          <w:sz w:val="20"/>
          <w:szCs w:val="20"/>
        </w:rPr>
        <w:t>:</w:t>
      </w:r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Заокружити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одговарајући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број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3396D">
        <w:rPr>
          <w:rFonts w:ascii="Tahoma" w:hAnsi="Tahoma" w:cs="Tahoma"/>
          <w:sz w:val="20"/>
          <w:szCs w:val="20"/>
        </w:rPr>
        <w:t>зависности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од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приложене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изјаве</w:t>
      </w:r>
      <w:proofErr w:type="spellEnd"/>
      <w:r w:rsidRPr="00A3396D">
        <w:rPr>
          <w:rFonts w:ascii="Tahoma" w:hAnsi="Tahoma" w:cs="Tahoma"/>
          <w:sz w:val="20"/>
          <w:szCs w:val="20"/>
        </w:rPr>
        <w:t>.</w:t>
      </w:r>
    </w:p>
    <w:p w:rsidR="004E2837" w:rsidRPr="00A3396D" w:rsidRDefault="004E2837" w:rsidP="004E2837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572FDA" w:rsidRPr="00A3396D" w:rsidRDefault="00572FDA" w:rsidP="00572FD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Pr="00795F1E" w:rsidRDefault="00F25235" w:rsidP="00F25235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Pr="00795F1E" w:rsidRDefault="00F25235" w:rsidP="00F25235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25235" w:rsidRPr="00394D7A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F25235" w:rsidRPr="00394D7A" w:rsidRDefault="00F25235" w:rsidP="00F25235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25235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25235" w:rsidRPr="00394D7A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Default="00F25235" w:rsidP="00F25235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proofErr w:type="spellStart"/>
      <w:r>
        <w:rPr>
          <w:rFonts w:ascii="Tahoma" w:hAnsi="Tahoma" w:cs="Tahoma"/>
          <w:sz w:val="20"/>
          <w:szCs w:val="20"/>
        </w:rPr>
        <w:t>Контакт</w:t>
      </w:r>
      <w:proofErr w:type="spellEnd"/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E2837" w:rsidRPr="00A3396D" w:rsidRDefault="004E2837" w:rsidP="004E2837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Pr="00A3396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F962C5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790EFF" w:rsidRDefault="004E2837" w:rsidP="004E2837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790EFF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A3396D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  <w:r w:rsidR="00790EFF">
        <w:rPr>
          <w:rFonts w:ascii="Tahoma" w:hAnsi="Tahoma" w:cs="Tahoma"/>
          <w:sz w:val="20"/>
          <w:szCs w:val="20"/>
          <w:lang w:val="sr-Cyrl-RS" w:eastAsia="de-DE"/>
        </w:rPr>
        <w:t>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A3396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A3396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A3396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E2837" w:rsidRPr="00A3396D" w:rsidRDefault="004E2837" w:rsidP="004E2837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E2837" w:rsidRDefault="004E2837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A3396D" w:rsidRPr="00A3396D" w:rsidRDefault="00A3396D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E2837" w:rsidRPr="00A3396D" w:rsidRDefault="004E2837" w:rsidP="004E2837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ab/>
      </w:r>
    </w:p>
    <w:p w:rsidR="004E2837" w:rsidRPr="00A3396D" w:rsidRDefault="004E2837" w:rsidP="004E2837">
      <w:pPr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E2837" w:rsidRPr="00A3396D" w:rsidRDefault="004E2837" w:rsidP="004E2837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E2837" w:rsidRPr="00A3396D" w:rsidRDefault="004E2837" w:rsidP="004E2837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</w:t>
      </w:r>
      <w:r w:rsidR="00A3396D">
        <w:rPr>
          <w:rFonts w:ascii="Tahoma" w:hAnsi="Tahoma" w:cs="Tahoma"/>
          <w:sz w:val="20"/>
          <w:szCs w:val="20"/>
          <w:lang w:val="sr-Latn-RS"/>
        </w:rPr>
        <w:t xml:space="preserve">                         </w:t>
      </w:r>
      <w:r w:rsidRPr="00A3396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A3396D" w:rsidRDefault="004E2837" w:rsidP="00A3396D">
      <w:pPr>
        <w:ind w:left="360"/>
        <w:jc w:val="both"/>
        <w:rPr>
          <w:rFonts w:ascii="Tahoma" w:hAnsi="Tahoma" w:cs="Tahoma"/>
          <w:color w:val="7030A0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3396D">
        <w:rPr>
          <w:rFonts w:ascii="Tahoma" w:hAnsi="Tahoma" w:cs="Tahoma"/>
          <w:sz w:val="20"/>
          <w:szCs w:val="20"/>
        </w:rPr>
        <w:t xml:space="preserve">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72FDA" w:rsidRPr="00A3396D">
        <w:rPr>
          <w:rFonts w:ascii="Tahoma" w:hAnsi="Tahoma" w:cs="Tahoma"/>
          <w:color w:val="7030A0"/>
          <w:sz w:val="20"/>
          <w:szCs w:val="20"/>
          <w:lang w:val="sr-Cyrl-CS"/>
        </w:rPr>
        <w:tab/>
      </w:r>
      <w:r w:rsidR="00572FDA" w:rsidRPr="00A3396D">
        <w:rPr>
          <w:rFonts w:ascii="Tahoma" w:hAnsi="Tahoma" w:cs="Tahoma"/>
          <w:color w:val="7030A0"/>
          <w:sz w:val="20"/>
          <w:szCs w:val="20"/>
          <w:lang w:val="sr-Cyrl-CS"/>
        </w:rPr>
        <w:tab/>
      </w:r>
      <w:r w:rsidR="00A6455A" w:rsidRPr="00A3396D">
        <w:rPr>
          <w:rFonts w:ascii="Tahoma" w:hAnsi="Tahoma" w:cs="Tahoma"/>
          <w:color w:val="7030A0"/>
          <w:sz w:val="20"/>
          <w:szCs w:val="20"/>
          <w:lang w:val="sr-Cyrl-CS"/>
        </w:rPr>
        <w:t xml:space="preserve"> </w:t>
      </w:r>
    </w:p>
    <w:sectPr w:rsidR="00B41770" w:rsidRPr="00A3396D" w:rsidSect="006C1CE5">
      <w:footerReference w:type="default" r:id="rId7"/>
      <w:pgSz w:w="11909" w:h="16834" w:code="9"/>
      <w:pgMar w:top="993" w:right="1080" w:bottom="45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8A" w:rsidRDefault="0043608A">
      <w:r>
        <w:separator/>
      </w:r>
    </w:p>
  </w:endnote>
  <w:endnote w:type="continuationSeparator" w:id="0">
    <w:p w:rsidR="0043608A" w:rsidRDefault="004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0E" w:rsidRPr="0080369E" w:rsidRDefault="004E500E" w:rsidP="00795C4C">
    <w:pPr>
      <w:pStyle w:val="Footer"/>
      <w:ind w:right="-151"/>
      <w:jc w:val="right"/>
      <w:rPr>
        <w:sz w:val="16"/>
        <w:szCs w:val="16"/>
      </w:rPr>
    </w:pPr>
    <w:r w:rsidRPr="0080369E">
      <w:rPr>
        <w:rFonts w:ascii="Tahoma" w:hAnsi="Tahoma" w:cs="Tahoma"/>
        <w:sz w:val="16"/>
        <w:szCs w:val="16"/>
        <w:lang w:val="sr-Cyrl-CS"/>
      </w:rPr>
      <w:t xml:space="preserve">СГ </w:t>
    </w:r>
    <w:r w:rsidR="002B10ED">
      <w:rPr>
        <w:rFonts w:ascii="Tahoma" w:hAnsi="Tahoma" w:cs="Tahoma"/>
        <w:sz w:val="16"/>
        <w:szCs w:val="16"/>
        <w:lang w:val="sr-Latn-RS"/>
      </w:rPr>
      <w:t>VII</w:t>
    </w:r>
    <w:r w:rsidRPr="0080369E">
      <w:rPr>
        <w:rFonts w:ascii="Tahoma" w:hAnsi="Tahoma" w:cs="Tahoma"/>
        <w:sz w:val="16"/>
        <w:szCs w:val="16"/>
      </w:rPr>
      <w:t>I</w:t>
    </w:r>
    <w:r w:rsidRPr="0080369E">
      <w:rPr>
        <w:rFonts w:ascii="Tahoma" w:hAnsi="Tahoma" w:cs="Tahoma"/>
        <w:sz w:val="16"/>
        <w:szCs w:val="16"/>
        <w:lang w:val="sr-Cyrl-CS"/>
      </w:rPr>
      <w:t xml:space="preserve"> </w:t>
    </w:r>
    <w:r w:rsidRPr="0080369E">
      <w:rPr>
        <w:rFonts w:ascii="Tahoma" w:hAnsi="Tahoma" w:cs="Tahoma"/>
        <w:sz w:val="16"/>
        <w:szCs w:val="16"/>
      </w:rPr>
      <w:t>П 01</w:t>
    </w:r>
    <w:r w:rsidRPr="0080369E">
      <w:rPr>
        <w:rFonts w:ascii="Tahoma" w:hAnsi="Tahoma" w:cs="Tahoma"/>
        <w:sz w:val="16"/>
        <w:szCs w:val="16"/>
        <w:lang w:val="sr-Cyrl-CS"/>
      </w:rPr>
      <w:t>-</w:t>
    </w:r>
    <w:r w:rsidR="00EC5549">
      <w:rPr>
        <w:rFonts w:ascii="Tahoma" w:hAnsi="Tahoma" w:cs="Tahoma"/>
        <w:sz w:val="16"/>
        <w:szCs w:val="16"/>
        <w:lang w:val="sr-Cyrl-CS"/>
      </w:rPr>
      <w:t>0</w:t>
    </w:r>
    <w:r w:rsidR="002B10ED">
      <w:rPr>
        <w:rFonts w:ascii="Tahoma" w:hAnsi="Tahoma" w:cs="Tahoma"/>
        <w:sz w:val="16"/>
        <w:szCs w:val="16"/>
        <w:lang w:val="sr-Cyrl-C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8A" w:rsidRDefault="0043608A">
      <w:r>
        <w:separator/>
      </w:r>
    </w:p>
  </w:footnote>
  <w:footnote w:type="continuationSeparator" w:id="0">
    <w:p w:rsidR="0043608A" w:rsidRDefault="0043608A">
      <w:r>
        <w:continuationSeparator/>
      </w:r>
    </w:p>
  </w:footnote>
  <w:footnote w:id="1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CB41DE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CB41DE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CB41DE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17A6"/>
    <w:multiLevelType w:val="hybridMultilevel"/>
    <w:tmpl w:val="5CD611EE"/>
    <w:lvl w:ilvl="0" w:tplc="4022B92C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9B"/>
    <w:rsid w:val="00000893"/>
    <w:rsid w:val="00002B86"/>
    <w:rsid w:val="00045FEE"/>
    <w:rsid w:val="0005299A"/>
    <w:rsid w:val="0006196A"/>
    <w:rsid w:val="000B23A1"/>
    <w:rsid w:val="000B7F87"/>
    <w:rsid w:val="00107651"/>
    <w:rsid w:val="001511C4"/>
    <w:rsid w:val="001528C5"/>
    <w:rsid w:val="00166DA2"/>
    <w:rsid w:val="001C6D4B"/>
    <w:rsid w:val="001F1400"/>
    <w:rsid w:val="0020628D"/>
    <w:rsid w:val="00223A31"/>
    <w:rsid w:val="00236AA0"/>
    <w:rsid w:val="00241B8C"/>
    <w:rsid w:val="0026783B"/>
    <w:rsid w:val="00297AF5"/>
    <w:rsid w:val="002B10ED"/>
    <w:rsid w:val="002C0C41"/>
    <w:rsid w:val="002F3B0E"/>
    <w:rsid w:val="002F5753"/>
    <w:rsid w:val="002F6FE7"/>
    <w:rsid w:val="00352CEC"/>
    <w:rsid w:val="003664E3"/>
    <w:rsid w:val="00380448"/>
    <w:rsid w:val="00390AA7"/>
    <w:rsid w:val="003E2A21"/>
    <w:rsid w:val="003E76C8"/>
    <w:rsid w:val="00426E11"/>
    <w:rsid w:val="0043608A"/>
    <w:rsid w:val="004E1EBE"/>
    <w:rsid w:val="004E2837"/>
    <w:rsid w:val="004E500E"/>
    <w:rsid w:val="004F16DB"/>
    <w:rsid w:val="00572FDA"/>
    <w:rsid w:val="005866AF"/>
    <w:rsid w:val="005A46A5"/>
    <w:rsid w:val="005C6F0A"/>
    <w:rsid w:val="005D303D"/>
    <w:rsid w:val="005F10C2"/>
    <w:rsid w:val="005F13C4"/>
    <w:rsid w:val="0061181B"/>
    <w:rsid w:val="00626F51"/>
    <w:rsid w:val="00645CE4"/>
    <w:rsid w:val="00687AB1"/>
    <w:rsid w:val="0069253D"/>
    <w:rsid w:val="006C1CE5"/>
    <w:rsid w:val="006C4913"/>
    <w:rsid w:val="006F645C"/>
    <w:rsid w:val="00707947"/>
    <w:rsid w:val="00713517"/>
    <w:rsid w:val="007274A9"/>
    <w:rsid w:val="00790EFF"/>
    <w:rsid w:val="00795C4C"/>
    <w:rsid w:val="007A4B67"/>
    <w:rsid w:val="007D20A2"/>
    <w:rsid w:val="007D4B67"/>
    <w:rsid w:val="00816642"/>
    <w:rsid w:val="008652E9"/>
    <w:rsid w:val="00872D94"/>
    <w:rsid w:val="008A6461"/>
    <w:rsid w:val="00903076"/>
    <w:rsid w:val="00942BC9"/>
    <w:rsid w:val="00966106"/>
    <w:rsid w:val="00992990"/>
    <w:rsid w:val="009E63A5"/>
    <w:rsid w:val="00A06E9A"/>
    <w:rsid w:val="00A31511"/>
    <w:rsid w:val="00A3396D"/>
    <w:rsid w:val="00A6455A"/>
    <w:rsid w:val="00B01453"/>
    <w:rsid w:val="00B07C89"/>
    <w:rsid w:val="00B41770"/>
    <w:rsid w:val="00B70950"/>
    <w:rsid w:val="00BD2B9B"/>
    <w:rsid w:val="00C61C16"/>
    <w:rsid w:val="00C6466E"/>
    <w:rsid w:val="00C8080A"/>
    <w:rsid w:val="00CB41DE"/>
    <w:rsid w:val="00D32D9D"/>
    <w:rsid w:val="00D368C8"/>
    <w:rsid w:val="00DA3A41"/>
    <w:rsid w:val="00DE40BD"/>
    <w:rsid w:val="00E56342"/>
    <w:rsid w:val="00EB3418"/>
    <w:rsid w:val="00EC2CF9"/>
    <w:rsid w:val="00EC5549"/>
    <w:rsid w:val="00F21936"/>
    <w:rsid w:val="00F25235"/>
    <w:rsid w:val="00F50459"/>
    <w:rsid w:val="00F57977"/>
    <w:rsid w:val="00F962C5"/>
    <w:rsid w:val="00FA156A"/>
    <w:rsid w:val="00FA7C1B"/>
    <w:rsid w:val="00FB188B"/>
    <w:rsid w:val="00FC1768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C541-398B-4FB5-A0A5-80D6F85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2FD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46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99A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4E2837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4E28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4E2837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4E2837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4E2837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4E2837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E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4%20-%20&#1047;&#1072;&#1093;&#1090;&#1077;&#1074;%20&#1079;&#1072;%20&#1087;&#1088;&#1080;&#1079;&#1085;&#1072;&#1074;&#1072;&#1114;&#1077;%20&#1087;&#1088;&#1072;&#1074;&#1072;%20&#1085;&#1072;%20&#1080;&#1085;&#1074;&#1072;&#1083;&#1080;&#1076;&#1089;&#1082;&#1080;%20&#1076;&#1086;&#1076;&#1072;&#1090;&#1072;&#1082;%20&#1085;&#1077;&#1079;&#1072;&#1087;&#1086;&#1089;&#1083;&#1077;&#1085;&#1086;&#1075;%20&#1056;&#104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01-04 - Захтев за признавање права на инвалидски додатак незапосленог РВИ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2017-05-08T08:45:00Z</cp:lastPrinted>
  <dcterms:created xsi:type="dcterms:W3CDTF">2021-06-08T13:38:00Z</dcterms:created>
  <dcterms:modified xsi:type="dcterms:W3CDTF">2021-06-08T13:38:00Z</dcterms:modified>
</cp:coreProperties>
</file>