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17" w:rsidRPr="00591B77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591B77">
        <w:rPr>
          <w:rFonts w:ascii="Tahoma" w:hAnsi="Tahoma" w:cs="Tahoma"/>
          <w:sz w:val="20"/>
          <w:szCs w:val="20"/>
          <w:lang w:val="sr-Cyrl-CS"/>
        </w:rPr>
        <w:t xml:space="preserve">ГРАДСКА ОПШТИНА СТАРИ ГРАД – </w:t>
      </w:r>
      <w:r w:rsidR="00584C59" w:rsidRPr="00591B77">
        <w:rPr>
          <w:rFonts w:ascii="Tahoma" w:hAnsi="Tahoma" w:cs="Tahoma"/>
          <w:sz w:val="20"/>
          <w:szCs w:val="20"/>
          <w:lang w:val="sr-Cyrl-CS"/>
        </w:rPr>
        <w:t xml:space="preserve">УПРАВА ГРАДСКЕ ОПШТИНЕ </w:t>
      </w:r>
    </w:p>
    <w:p w:rsidR="00AF1017" w:rsidRPr="00591B77" w:rsidRDefault="00AF1017" w:rsidP="00AF1017">
      <w:pPr>
        <w:rPr>
          <w:rFonts w:ascii="Tahoma" w:hAnsi="Tahoma" w:cs="Tahoma"/>
          <w:b/>
          <w:sz w:val="20"/>
          <w:szCs w:val="20"/>
          <w:lang w:val="sr-Cyrl-CS"/>
        </w:rPr>
      </w:pPr>
      <w:r w:rsidRPr="00591B77">
        <w:rPr>
          <w:rFonts w:ascii="Tahoma" w:hAnsi="Tahoma" w:cs="Tahoma"/>
          <w:b/>
          <w:sz w:val="20"/>
          <w:szCs w:val="20"/>
          <w:lang w:val="sr-Cyrl-CS"/>
        </w:rPr>
        <w:t>Одељењ</w:t>
      </w:r>
      <w:r w:rsidR="008B62E3" w:rsidRPr="00591B77">
        <w:rPr>
          <w:rFonts w:ascii="Tahoma" w:hAnsi="Tahoma" w:cs="Tahoma"/>
          <w:b/>
          <w:sz w:val="20"/>
          <w:szCs w:val="20"/>
          <w:lang w:val="sr-Cyrl-CS"/>
        </w:rPr>
        <w:t>у</w:t>
      </w:r>
      <w:r w:rsidRPr="00591B77">
        <w:rPr>
          <w:rFonts w:ascii="Tahoma" w:hAnsi="Tahoma" w:cs="Tahoma"/>
          <w:b/>
          <w:sz w:val="20"/>
          <w:szCs w:val="20"/>
          <w:lang w:val="sr-Cyrl-CS"/>
        </w:rPr>
        <w:t xml:space="preserve"> за комуналне послове и комуналну инспекцију</w:t>
      </w:r>
    </w:p>
    <w:p w:rsidR="00B54A0A" w:rsidRPr="00591B77" w:rsidRDefault="00B54A0A" w:rsidP="00AF1017">
      <w:pPr>
        <w:rPr>
          <w:rFonts w:ascii="Tahoma" w:hAnsi="Tahoma" w:cs="Tahoma"/>
          <w:sz w:val="20"/>
          <w:szCs w:val="20"/>
          <w:lang w:val="sr-Cyrl-CS"/>
        </w:rPr>
      </w:pPr>
      <w:r w:rsidRPr="00591B77">
        <w:rPr>
          <w:rFonts w:ascii="Tahoma" w:hAnsi="Tahoma" w:cs="Tahoma"/>
          <w:sz w:val="20"/>
          <w:szCs w:val="20"/>
          <w:lang w:val="sr-Cyrl-CS"/>
        </w:rPr>
        <w:t>улица Македонска број 42</w:t>
      </w:r>
    </w:p>
    <w:p w:rsidR="008B62E3" w:rsidRPr="00591B77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  <w:r w:rsidRPr="00591B77">
        <w:rPr>
          <w:rFonts w:ascii="Tahoma" w:hAnsi="Tahoma" w:cs="Tahoma"/>
          <w:sz w:val="20"/>
          <w:szCs w:val="20"/>
          <w:lang w:val="sr-Cyrl-CS"/>
        </w:rPr>
        <w:t xml:space="preserve">Б </w:t>
      </w:r>
      <w:r w:rsidR="00B54A0A" w:rsidRPr="00591B77">
        <w:rPr>
          <w:rFonts w:ascii="Tahoma" w:hAnsi="Tahoma" w:cs="Tahoma"/>
          <w:sz w:val="20"/>
          <w:szCs w:val="20"/>
          <w:lang w:val="sr-Cyrl-CS"/>
        </w:rPr>
        <w:t xml:space="preserve">Е О Г Р А Д  </w:t>
      </w:r>
    </w:p>
    <w:p w:rsidR="00310E08" w:rsidRPr="00591B77" w:rsidRDefault="00310E08" w:rsidP="00B54A0A">
      <w:pPr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AF1017" w:rsidRPr="00591B77" w:rsidRDefault="00FA56E7" w:rsidP="00B54A0A">
      <w:pPr>
        <w:jc w:val="center"/>
        <w:rPr>
          <w:rFonts w:ascii="Tahoma" w:hAnsi="Tahoma" w:cs="Tahoma"/>
          <w:sz w:val="22"/>
          <w:szCs w:val="22"/>
          <w:lang w:val="sr-Cyrl-CS"/>
        </w:rPr>
      </w:pPr>
      <w:r w:rsidRPr="00591B77">
        <w:rPr>
          <w:rFonts w:ascii="Tahoma" w:hAnsi="Tahoma" w:cs="Tahoma"/>
          <w:sz w:val="22"/>
          <w:szCs w:val="22"/>
          <w:lang w:val="sr-Cyrl-CS"/>
        </w:rPr>
        <w:t xml:space="preserve">Захтев за издавање одобрења за постављање </w:t>
      </w:r>
      <w:r w:rsidR="00C67CD9" w:rsidRPr="00591B77">
        <w:rPr>
          <w:rFonts w:ascii="Tahoma" w:hAnsi="Tahoma" w:cs="Tahoma"/>
          <w:sz w:val="22"/>
          <w:szCs w:val="22"/>
          <w:lang w:val="sr-Cyrl-CS"/>
        </w:rPr>
        <w:t>средства за оглашавање</w:t>
      </w:r>
    </w:p>
    <w:p w:rsidR="000C145C" w:rsidRPr="00591B77" w:rsidRDefault="00D4129F" w:rsidP="00B54A0A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  <w:r w:rsidRPr="00591B77">
        <w:rPr>
          <w:rFonts w:ascii="Tahoma" w:hAnsi="Tahoma" w:cs="Tahoma"/>
          <w:b/>
          <w:sz w:val="22"/>
          <w:szCs w:val="22"/>
          <w:lang w:val="sr-Cyrl-CS"/>
        </w:rPr>
        <w:t>ИСТОВЕТНО</w:t>
      </w:r>
      <w:r w:rsidR="000C145C" w:rsidRPr="00591B77">
        <w:rPr>
          <w:rFonts w:ascii="Tahoma" w:hAnsi="Tahoma" w:cs="Tahoma"/>
          <w:b/>
          <w:sz w:val="22"/>
          <w:szCs w:val="22"/>
          <w:lang w:val="sr-Cyrl-CS"/>
        </w:rPr>
        <w:t xml:space="preserve"> СРЕДСТВО ЗА ОГЛАШАВАЊЕ</w:t>
      </w:r>
    </w:p>
    <w:p w:rsidR="00486937" w:rsidRPr="00591B77" w:rsidRDefault="00486937" w:rsidP="00486937">
      <w:pPr>
        <w:pStyle w:val="tekstdokumenta"/>
        <w:spacing w:after="0"/>
        <w:rPr>
          <w:rFonts w:ascii="Tahoma" w:hAnsi="Tahoma" w:cs="Tahoma"/>
          <w:color w:val="auto"/>
        </w:rPr>
      </w:pPr>
    </w:p>
    <w:p w:rsidR="00486937" w:rsidRPr="00591B77" w:rsidRDefault="00486937" w:rsidP="003C1AA2">
      <w:pPr>
        <w:pStyle w:val="tekstdokumenta"/>
        <w:spacing w:after="0" w:line="240" w:lineRule="auto"/>
        <w:rPr>
          <w:rFonts w:ascii="Tahoma" w:hAnsi="Tahoma" w:cs="Tahoma"/>
          <w:color w:val="auto"/>
        </w:rPr>
      </w:pPr>
      <w:r w:rsidRPr="00591B77">
        <w:rPr>
          <w:rFonts w:ascii="Tahoma" w:hAnsi="Tahoma" w:cs="Tahoma"/>
          <w:color w:val="auto"/>
        </w:rPr>
        <w:t>На основу Одлуке о оглашавању на територији града Београда (</w:t>
      </w:r>
      <w:r w:rsidR="00D4129F" w:rsidRPr="00591B77">
        <w:rPr>
          <w:rFonts w:ascii="Tahoma" w:hAnsi="Tahoma" w:cs="Tahoma"/>
          <w:color w:val="auto"/>
        </w:rPr>
        <w:t>"</w:t>
      </w:r>
      <w:r w:rsidRPr="00591B77">
        <w:rPr>
          <w:rFonts w:ascii="Tahoma" w:hAnsi="Tahoma" w:cs="Tahoma"/>
          <w:color w:val="auto"/>
        </w:rPr>
        <w:t>Службени лист гр</w:t>
      </w:r>
      <w:r w:rsidR="000C145C" w:rsidRPr="00591B77">
        <w:rPr>
          <w:rFonts w:ascii="Tahoma" w:hAnsi="Tahoma" w:cs="Tahoma"/>
          <w:color w:val="auto"/>
        </w:rPr>
        <w:t>ада Београда</w:t>
      </w:r>
      <w:r w:rsidR="00D4129F" w:rsidRPr="00591B77">
        <w:rPr>
          <w:rFonts w:ascii="Tahoma" w:hAnsi="Tahoma" w:cs="Tahoma"/>
          <w:color w:val="auto"/>
        </w:rPr>
        <w:t>",</w:t>
      </w:r>
      <w:r w:rsidR="000C145C" w:rsidRPr="00591B77">
        <w:rPr>
          <w:rFonts w:ascii="Tahoma" w:hAnsi="Tahoma" w:cs="Tahoma"/>
          <w:color w:val="auto"/>
        </w:rPr>
        <w:t xml:space="preserve"> бр. 86/16, 126/16, 36/</w:t>
      </w:r>
      <w:r w:rsidRPr="00591B77">
        <w:rPr>
          <w:rFonts w:ascii="Tahoma" w:hAnsi="Tahoma" w:cs="Tahoma"/>
          <w:color w:val="auto"/>
        </w:rPr>
        <w:t>17</w:t>
      </w:r>
      <w:r w:rsidR="004B61AF" w:rsidRPr="00591B77">
        <w:rPr>
          <w:rFonts w:ascii="Tahoma" w:hAnsi="Tahoma" w:cs="Tahoma"/>
          <w:color w:val="auto"/>
        </w:rPr>
        <w:t>,</w:t>
      </w:r>
      <w:r w:rsidR="000C145C" w:rsidRPr="00591B77">
        <w:rPr>
          <w:rFonts w:ascii="Tahoma" w:hAnsi="Tahoma" w:cs="Tahoma"/>
          <w:color w:val="auto"/>
        </w:rPr>
        <w:t xml:space="preserve"> 96/17</w:t>
      </w:r>
      <w:r w:rsidR="00B6602F" w:rsidRPr="00591B77">
        <w:rPr>
          <w:rFonts w:ascii="Tahoma" w:hAnsi="Tahoma" w:cs="Tahoma"/>
          <w:color w:val="auto"/>
        </w:rPr>
        <w:t>,</w:t>
      </w:r>
      <w:r w:rsidR="004B61AF" w:rsidRPr="00591B77">
        <w:rPr>
          <w:rFonts w:ascii="Tahoma" w:hAnsi="Tahoma" w:cs="Tahoma"/>
          <w:color w:val="auto"/>
        </w:rPr>
        <w:t xml:space="preserve"> 109/18</w:t>
      </w:r>
      <w:r w:rsidR="00D53B34" w:rsidRPr="00591B77">
        <w:rPr>
          <w:rFonts w:ascii="Tahoma" w:hAnsi="Tahoma" w:cs="Tahoma"/>
          <w:color w:val="auto"/>
        </w:rPr>
        <w:t>,</w:t>
      </w:r>
      <w:r w:rsidR="00B6602F" w:rsidRPr="00591B77">
        <w:rPr>
          <w:rFonts w:ascii="Tahoma" w:hAnsi="Tahoma" w:cs="Tahoma"/>
          <w:color w:val="auto"/>
        </w:rPr>
        <w:t xml:space="preserve"> 26/19</w:t>
      </w:r>
      <w:r w:rsidR="00952162" w:rsidRPr="00591B77">
        <w:rPr>
          <w:rFonts w:ascii="Tahoma" w:hAnsi="Tahoma" w:cs="Tahoma"/>
          <w:color w:val="auto"/>
        </w:rPr>
        <w:t>,</w:t>
      </w:r>
      <w:r w:rsidR="00D53B34" w:rsidRPr="00591B77">
        <w:rPr>
          <w:rFonts w:ascii="Tahoma" w:hAnsi="Tahoma" w:cs="Tahoma"/>
          <w:color w:val="auto"/>
        </w:rPr>
        <w:t xml:space="preserve"> 62/19</w:t>
      </w:r>
      <w:r w:rsidR="00952162" w:rsidRPr="00591B77">
        <w:rPr>
          <w:rFonts w:ascii="Tahoma" w:hAnsi="Tahoma" w:cs="Tahoma"/>
          <w:color w:val="auto"/>
        </w:rPr>
        <w:t xml:space="preserve"> и 17/20</w:t>
      </w:r>
      <w:r w:rsidRPr="00591B77">
        <w:rPr>
          <w:rFonts w:ascii="Tahoma" w:hAnsi="Tahoma" w:cs="Tahoma"/>
          <w:color w:val="auto"/>
        </w:rPr>
        <w:t xml:space="preserve">) подносим захтев за издавање одобрења за постављање средства за оглашавање на локацији (улица и број) </w:t>
      </w:r>
      <w:r w:rsidR="00E368C6" w:rsidRPr="00591B77">
        <w:rPr>
          <w:rFonts w:ascii="Tahoma" w:hAnsi="Tahoma" w:cs="Tahoma"/>
          <w:color w:val="auto"/>
          <w:lang w:val="sr-Latn-RS"/>
        </w:rPr>
        <w:t>_</w:t>
      </w:r>
      <w:r w:rsidRPr="00591B77">
        <w:rPr>
          <w:rFonts w:ascii="Tahoma" w:hAnsi="Tahoma" w:cs="Tahoma"/>
          <w:color w:val="auto"/>
        </w:rPr>
        <w:t>________________</w:t>
      </w:r>
      <w:r w:rsidR="00807FAD" w:rsidRPr="00591B77">
        <w:rPr>
          <w:rFonts w:ascii="Tahoma" w:hAnsi="Tahoma" w:cs="Tahoma"/>
          <w:color w:val="auto"/>
        </w:rPr>
        <w:t>__________________</w:t>
      </w:r>
      <w:r w:rsidRPr="00591B77">
        <w:rPr>
          <w:rFonts w:ascii="Tahoma" w:hAnsi="Tahoma" w:cs="Tahoma"/>
          <w:color w:val="auto"/>
        </w:rPr>
        <w:t>. Организациона јединица Управе градске општине Стари град надлежна за комуналне послове издаје одобрење за постављање средстава за оглашавање чија је површина мања од 2</w:t>
      </w:r>
      <w:r w:rsidRPr="00591B77">
        <w:rPr>
          <w:rFonts w:ascii="Tahoma" w:hAnsi="Tahoma" w:cs="Tahoma"/>
          <w:color w:val="auto"/>
          <w:lang w:val="sr-Latn-RS"/>
        </w:rPr>
        <w:t>m</w:t>
      </w:r>
      <w:r w:rsidRPr="00591B77">
        <w:rPr>
          <w:rFonts w:ascii="Tahoma" w:hAnsi="Tahoma" w:cs="Tahoma"/>
          <w:color w:val="auto"/>
          <w:vertAlign w:val="superscript"/>
          <w:lang w:val="sr-Latn-RS"/>
        </w:rPr>
        <w:t>2</w:t>
      </w:r>
      <w:r w:rsidRPr="00591B77">
        <w:rPr>
          <w:rFonts w:ascii="Tahoma" w:hAnsi="Tahoma" w:cs="Tahoma"/>
          <w:color w:val="auto"/>
        </w:rPr>
        <w:t xml:space="preserve"> и која се не налазе над јавном површином.</w:t>
      </w:r>
    </w:p>
    <w:p w:rsidR="00486937" w:rsidRPr="00591B77" w:rsidRDefault="00486937" w:rsidP="00486937">
      <w:pPr>
        <w:spacing w:before="120"/>
        <w:rPr>
          <w:rFonts w:ascii="Tahoma" w:hAnsi="Tahoma" w:cs="Tahoma"/>
          <w:b/>
          <w:sz w:val="20"/>
          <w:szCs w:val="20"/>
          <w:lang w:val="sr-Cyrl-CS"/>
        </w:rPr>
      </w:pPr>
      <w:r w:rsidRPr="00591B77">
        <w:rPr>
          <w:rFonts w:ascii="Tahoma" w:hAnsi="Tahoma" w:cs="Tahoma"/>
          <w:b/>
          <w:sz w:val="20"/>
          <w:szCs w:val="20"/>
          <w:lang w:val="sr-Cyrl-CS"/>
        </w:rPr>
        <w:t>ПОДАЦИ О ПОДНОСИОЦУ ЗАХТЕВА</w:t>
      </w:r>
    </w:p>
    <w:p w:rsidR="00486937" w:rsidRPr="00591B77" w:rsidRDefault="00486937" w:rsidP="00486937">
      <w:pPr>
        <w:ind w:left="720"/>
        <w:rPr>
          <w:rFonts w:ascii="Tahoma" w:hAnsi="Tahoma" w:cs="Tahoma"/>
          <w:b/>
          <w:sz w:val="20"/>
          <w:szCs w:val="20"/>
          <w:lang w:val="sr-Cyrl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6513"/>
      </w:tblGrid>
      <w:tr w:rsidR="00486937" w:rsidRPr="00591B77" w:rsidTr="00E07893">
        <w:trPr>
          <w:trHeight w:val="479"/>
        </w:trPr>
        <w:tc>
          <w:tcPr>
            <w:tcW w:w="3780" w:type="dxa"/>
            <w:shd w:val="clear" w:color="auto" w:fill="auto"/>
            <w:vAlign w:val="center"/>
          </w:tcPr>
          <w:p w:rsidR="00486937" w:rsidRPr="00591B77" w:rsidRDefault="00486937" w:rsidP="00E07893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591B77">
              <w:rPr>
                <w:rFonts w:ascii="Tahoma" w:hAnsi="Tahoma" w:cs="Tahoma"/>
                <w:sz w:val="20"/>
                <w:szCs w:val="20"/>
                <w:lang w:val="sr-Cyrl-CS"/>
              </w:rPr>
              <w:t>Име</w:t>
            </w:r>
            <w:r w:rsidRPr="00591B77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</w:t>
            </w:r>
            <w:r w:rsidRPr="00591B77">
              <w:rPr>
                <w:rFonts w:ascii="Tahoma" w:hAnsi="Tahoma" w:cs="Tahoma"/>
                <w:sz w:val="20"/>
                <w:szCs w:val="20"/>
                <w:lang w:val="sr-Cyrl-CS"/>
              </w:rPr>
              <w:t>и презиме подносиоца захтева</w:t>
            </w:r>
          </w:p>
        </w:tc>
        <w:tc>
          <w:tcPr>
            <w:tcW w:w="6513" w:type="dxa"/>
            <w:shd w:val="clear" w:color="auto" w:fill="auto"/>
          </w:tcPr>
          <w:p w:rsidR="00486937" w:rsidRPr="00591B77" w:rsidRDefault="00486937" w:rsidP="00E0789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591B77" w:rsidTr="00E07893">
        <w:tc>
          <w:tcPr>
            <w:tcW w:w="3780" w:type="dxa"/>
            <w:shd w:val="clear" w:color="auto" w:fill="auto"/>
            <w:vAlign w:val="center"/>
          </w:tcPr>
          <w:p w:rsidR="00486937" w:rsidRPr="00591B77" w:rsidRDefault="00486937" w:rsidP="00E07893">
            <w:pPr>
              <w:ind w:left="-18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591B77">
              <w:rPr>
                <w:rFonts w:ascii="Tahoma" w:hAnsi="Tahoma" w:cs="Tahoma"/>
                <w:sz w:val="20"/>
                <w:szCs w:val="20"/>
                <w:lang w:val="sr-Cyrl-RS"/>
              </w:rPr>
              <w:t>Правно лице/предузетник</w:t>
            </w:r>
          </w:p>
          <w:p w:rsidR="00486937" w:rsidRPr="00591B77" w:rsidRDefault="00486937" w:rsidP="00E07893">
            <w:pPr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591B77">
              <w:rPr>
                <w:rFonts w:ascii="Tahoma" w:hAnsi="Tahoma" w:cs="Tahoma"/>
                <w:sz w:val="20"/>
                <w:szCs w:val="20"/>
                <w:lang w:val="sr-Cyrl-RS"/>
              </w:rPr>
              <w:t>(пословно име)</w:t>
            </w:r>
          </w:p>
        </w:tc>
        <w:tc>
          <w:tcPr>
            <w:tcW w:w="6513" w:type="dxa"/>
            <w:shd w:val="clear" w:color="auto" w:fill="auto"/>
          </w:tcPr>
          <w:p w:rsidR="00486937" w:rsidRPr="00591B77" w:rsidRDefault="00486937" w:rsidP="00E0789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591B77" w:rsidTr="00E07893">
        <w:trPr>
          <w:trHeight w:val="479"/>
        </w:trPr>
        <w:tc>
          <w:tcPr>
            <w:tcW w:w="3780" w:type="dxa"/>
            <w:shd w:val="clear" w:color="auto" w:fill="auto"/>
            <w:vAlign w:val="center"/>
          </w:tcPr>
          <w:p w:rsidR="00486937" w:rsidRPr="00591B77" w:rsidRDefault="00486937" w:rsidP="00E07893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591B77">
              <w:rPr>
                <w:rFonts w:ascii="Tahoma" w:hAnsi="Tahoma" w:cs="Tahoma"/>
                <w:sz w:val="20"/>
                <w:szCs w:val="20"/>
                <w:lang w:val="sr-Cyrl-CS"/>
              </w:rPr>
              <w:t>Седиште правног лица/предузетника</w:t>
            </w:r>
          </w:p>
        </w:tc>
        <w:tc>
          <w:tcPr>
            <w:tcW w:w="6513" w:type="dxa"/>
            <w:shd w:val="clear" w:color="auto" w:fill="auto"/>
          </w:tcPr>
          <w:p w:rsidR="00486937" w:rsidRPr="00591B77" w:rsidRDefault="00486937" w:rsidP="00E0789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591B77" w:rsidTr="00E07893">
        <w:tc>
          <w:tcPr>
            <w:tcW w:w="3780" w:type="dxa"/>
            <w:shd w:val="clear" w:color="auto" w:fill="auto"/>
            <w:vAlign w:val="center"/>
          </w:tcPr>
          <w:p w:rsidR="00486937" w:rsidRPr="00591B77" w:rsidRDefault="00486937" w:rsidP="00E07893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91B77">
              <w:rPr>
                <w:rFonts w:ascii="Tahoma" w:hAnsi="Tahoma" w:cs="Tahoma"/>
                <w:sz w:val="20"/>
                <w:szCs w:val="20"/>
                <w:lang w:val="sr-Cyrl-CS"/>
              </w:rPr>
              <w:t>МБ</w:t>
            </w:r>
            <w:r w:rsidR="009E7BFE" w:rsidRPr="00591B77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(матични број)</w:t>
            </w:r>
          </w:p>
        </w:tc>
        <w:tc>
          <w:tcPr>
            <w:tcW w:w="6513" w:type="dxa"/>
            <w:shd w:val="clear" w:color="auto" w:fill="auto"/>
          </w:tcPr>
          <w:p w:rsidR="00486937" w:rsidRPr="00591B77" w:rsidRDefault="00486937" w:rsidP="00E07893">
            <w:pPr>
              <w:spacing w:line="360" w:lineRule="auto"/>
              <w:ind w:hanging="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591B77" w:rsidTr="00E07893">
        <w:tc>
          <w:tcPr>
            <w:tcW w:w="3780" w:type="dxa"/>
            <w:shd w:val="clear" w:color="auto" w:fill="auto"/>
            <w:vAlign w:val="center"/>
          </w:tcPr>
          <w:p w:rsidR="00486937" w:rsidRPr="00591B77" w:rsidRDefault="00486937" w:rsidP="00E07893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91B77">
              <w:rPr>
                <w:rFonts w:ascii="Tahoma" w:hAnsi="Tahoma" w:cs="Tahoma"/>
                <w:sz w:val="20"/>
                <w:szCs w:val="20"/>
                <w:lang w:val="sr-Cyrl-CS"/>
              </w:rPr>
              <w:t>ПИБ</w:t>
            </w:r>
            <w:r w:rsidR="009E7BFE" w:rsidRPr="00591B77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(порески идентификациони број)</w:t>
            </w:r>
          </w:p>
        </w:tc>
        <w:tc>
          <w:tcPr>
            <w:tcW w:w="6513" w:type="dxa"/>
            <w:shd w:val="clear" w:color="auto" w:fill="auto"/>
          </w:tcPr>
          <w:p w:rsidR="00486937" w:rsidRPr="00591B77" w:rsidRDefault="00486937" w:rsidP="00E07893">
            <w:pPr>
              <w:spacing w:line="360" w:lineRule="auto"/>
              <w:ind w:hanging="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591B77" w:rsidTr="00E07893">
        <w:tc>
          <w:tcPr>
            <w:tcW w:w="3780" w:type="dxa"/>
            <w:shd w:val="clear" w:color="auto" w:fill="auto"/>
            <w:vAlign w:val="center"/>
          </w:tcPr>
          <w:p w:rsidR="00486937" w:rsidRPr="00591B77" w:rsidRDefault="00486937" w:rsidP="00E07893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591B77">
              <w:rPr>
                <w:rFonts w:ascii="Tahoma" w:hAnsi="Tahoma" w:cs="Tahoma"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6513" w:type="dxa"/>
            <w:shd w:val="clear" w:color="auto" w:fill="auto"/>
          </w:tcPr>
          <w:p w:rsidR="00486937" w:rsidRPr="00591B77" w:rsidRDefault="00486937" w:rsidP="00E0789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</w:tbl>
    <w:p w:rsidR="00310E08" w:rsidRPr="00591B77" w:rsidRDefault="00310E08" w:rsidP="003C1AA2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C1AA2" w:rsidRPr="00591B77" w:rsidRDefault="003C1AA2" w:rsidP="003C1AA2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591B77">
        <w:rPr>
          <w:rFonts w:ascii="Tahoma" w:hAnsi="Tahoma" w:cs="Tahoma"/>
          <w:sz w:val="20"/>
          <w:szCs w:val="20"/>
          <w:lang w:val="sr-Cyrl-CS"/>
        </w:rPr>
        <w:t>Врста средства за оглашавање и површина ______________________________________________________.</w:t>
      </w:r>
    </w:p>
    <w:p w:rsidR="003C1AA2" w:rsidRPr="00591B77" w:rsidRDefault="003C1AA2" w:rsidP="003C1AA2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591B77">
        <w:rPr>
          <w:rFonts w:ascii="Tahoma" w:hAnsi="Tahoma" w:cs="Tahoma"/>
          <w:sz w:val="20"/>
          <w:szCs w:val="20"/>
          <w:lang w:val="sr-Cyrl-CS"/>
        </w:rPr>
        <w:t>Време коришћења ________________________________</w:t>
      </w:r>
      <w:r w:rsidR="00310E08" w:rsidRPr="00591B77">
        <w:rPr>
          <w:rFonts w:ascii="Tahoma" w:hAnsi="Tahoma" w:cs="Tahoma"/>
          <w:sz w:val="20"/>
          <w:szCs w:val="20"/>
          <w:lang w:val="sr-Cyrl-CS"/>
        </w:rPr>
        <w:t>_______</w:t>
      </w:r>
      <w:r w:rsidRPr="00591B77">
        <w:rPr>
          <w:rFonts w:ascii="Tahoma" w:hAnsi="Tahoma" w:cs="Tahoma"/>
          <w:sz w:val="20"/>
          <w:szCs w:val="20"/>
          <w:lang w:val="sr-Cyrl-CS"/>
        </w:rPr>
        <w:t>.</w:t>
      </w:r>
    </w:p>
    <w:p w:rsidR="003C1AA2" w:rsidRPr="00591B77" w:rsidRDefault="003C1AA2" w:rsidP="00D4129F">
      <w:pPr>
        <w:ind w:left="720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591B77">
        <w:rPr>
          <w:rFonts w:ascii="Tahoma" w:hAnsi="Tahoma" w:cs="Tahoma"/>
          <w:b/>
          <w:sz w:val="20"/>
          <w:szCs w:val="20"/>
          <w:lang w:val="sr-Cyrl-CS"/>
        </w:rPr>
        <w:t>ПРИЛОЗИ УЗ ЗАХТЕВ</w:t>
      </w:r>
    </w:p>
    <w:p w:rsidR="003C1AA2" w:rsidRPr="00591B77" w:rsidRDefault="003C1AA2" w:rsidP="003C1AA2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4129F" w:rsidRPr="00591B77" w:rsidRDefault="000C145C" w:rsidP="000C145C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591B77">
        <w:rPr>
          <w:rFonts w:ascii="Tahoma" w:hAnsi="Tahoma" w:cs="Tahoma"/>
          <w:sz w:val="20"/>
          <w:szCs w:val="20"/>
        </w:rPr>
        <w:t>Сагласност власника или корисника објекта на који се поставља средство за</w:t>
      </w:r>
      <w:r w:rsidR="00D4129F" w:rsidRPr="00591B77">
        <w:rPr>
          <w:rFonts w:ascii="Tahoma" w:hAnsi="Tahoma" w:cs="Tahoma"/>
          <w:sz w:val="20"/>
          <w:szCs w:val="20"/>
        </w:rPr>
        <w:t xml:space="preserve"> оглашавање;</w:t>
      </w:r>
    </w:p>
    <w:p w:rsidR="00D4129F" w:rsidRPr="00591B77" w:rsidRDefault="00D4129F" w:rsidP="000C145C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591B77">
        <w:rPr>
          <w:rFonts w:ascii="Tahoma" w:hAnsi="Tahoma" w:cs="Tahoma"/>
          <w:sz w:val="20"/>
          <w:szCs w:val="20"/>
          <w:lang w:val="sr-Cyrl-RS"/>
        </w:rPr>
        <w:t>потврда о даљем важењу сагласности надлежне установе за заштиту споменика културе у случајевима из става 6. члана 12. ове одлуке;</w:t>
      </w:r>
    </w:p>
    <w:p w:rsidR="00D4129F" w:rsidRPr="00591B77" w:rsidRDefault="00D4129F" w:rsidP="000C145C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591B77">
        <w:rPr>
          <w:rFonts w:ascii="Tahoma" w:hAnsi="Tahoma" w:cs="Tahoma"/>
          <w:sz w:val="20"/>
          <w:szCs w:val="20"/>
          <w:lang w:val="sr-Cyrl-RS"/>
        </w:rPr>
        <w:t>претходно оверени пројекат печатом надлежне организационе јединице из става 1. и 2. члана 49. ове одлуке на увид, ради потврде о даљем важењу;</w:t>
      </w:r>
    </w:p>
    <w:p w:rsidR="00D4129F" w:rsidRPr="00591B77" w:rsidRDefault="00D4129F" w:rsidP="00D4129F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591B77">
        <w:rPr>
          <w:rFonts w:ascii="Tahoma" w:hAnsi="Tahoma" w:cs="Tahoma"/>
          <w:sz w:val="20"/>
          <w:szCs w:val="20"/>
          <w:lang w:val="sr-Cyrl-CS"/>
        </w:rPr>
        <w:t>Доказ о уплати локалне административне таксе за захтев у износу од 31</w:t>
      </w:r>
      <w:r w:rsidR="00807FAD" w:rsidRPr="00591B77">
        <w:rPr>
          <w:rFonts w:ascii="Tahoma" w:hAnsi="Tahoma" w:cs="Tahoma"/>
          <w:sz w:val="20"/>
          <w:szCs w:val="20"/>
          <w:lang w:val="sr-Cyrl-CS"/>
        </w:rPr>
        <w:t>5</w:t>
      </w:r>
      <w:r w:rsidRPr="00591B77">
        <w:rPr>
          <w:rFonts w:ascii="Tahoma" w:hAnsi="Tahoma" w:cs="Tahoma"/>
          <w:sz w:val="20"/>
          <w:szCs w:val="20"/>
          <w:lang w:val="sr-Cyrl-CS"/>
        </w:rPr>
        <w:t>,00 дианара, која се уплаћује на рачун број 840-742251843-73, модел 97, позив на број 44-018, прималац Буџет Градске општине Стари град.</w:t>
      </w:r>
    </w:p>
    <w:p w:rsidR="003C1AA2" w:rsidRPr="00591B77" w:rsidRDefault="003C1AA2" w:rsidP="003C1AA2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16504" w:rsidRPr="00591B77" w:rsidRDefault="00363654" w:rsidP="00310E08">
      <w:pPr>
        <w:tabs>
          <w:tab w:val="left" w:pos="0"/>
        </w:tabs>
        <w:rPr>
          <w:rFonts w:ascii="Tahoma" w:hAnsi="Tahoma" w:cs="Tahoma"/>
          <w:b/>
          <w:sz w:val="20"/>
          <w:szCs w:val="20"/>
          <w:lang w:val="sr-Cyrl-CS"/>
        </w:rPr>
      </w:pPr>
      <w:r w:rsidRPr="00591B77">
        <w:rPr>
          <w:rFonts w:ascii="Tahoma" w:hAnsi="Tahoma" w:cs="Tahoma"/>
          <w:b/>
          <w:sz w:val="20"/>
          <w:szCs w:val="20"/>
          <w:lang w:val="sr-Cyrl-CS"/>
        </w:rPr>
        <w:t xml:space="preserve">НАПОМЕНА: </w:t>
      </w:r>
      <w:r w:rsidR="001D3166" w:rsidRPr="00591B77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</w:p>
    <w:p w:rsidR="002B004D" w:rsidRPr="00591B77" w:rsidRDefault="002B004D" w:rsidP="002B004D">
      <w:pPr>
        <w:tabs>
          <w:tab w:val="left" w:pos="360"/>
        </w:tabs>
        <w:jc w:val="both"/>
        <w:rPr>
          <w:rFonts w:ascii="Tahoma" w:hAnsi="Tahoma" w:cs="Tahoma"/>
          <w:sz w:val="20"/>
          <w:szCs w:val="20"/>
          <w:lang w:val="sr-Cyrl-CS"/>
        </w:rPr>
      </w:pPr>
    </w:p>
    <w:p w:rsidR="00E368C6" w:rsidRPr="00591B77" w:rsidRDefault="00E368C6" w:rsidP="00E368C6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591B77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591B77">
        <w:rPr>
          <w:rFonts w:ascii="Tahoma" w:hAnsi="Tahoma" w:cs="Tahoma"/>
          <w:iCs/>
          <w:sz w:val="20"/>
          <w:szCs w:val="20"/>
        </w:rPr>
        <w:t xml:space="preserve">дредбама члана </w:t>
      </w:r>
      <w:r w:rsidRPr="00591B77">
        <w:rPr>
          <w:rFonts w:ascii="Tahoma" w:hAnsi="Tahoma" w:cs="Tahoma"/>
          <w:sz w:val="20"/>
          <w:szCs w:val="20"/>
        </w:rPr>
        <w:t>103. став (3)</w:t>
      </w:r>
      <w:r w:rsidRPr="00591B77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591B77">
        <w:rPr>
          <w:rFonts w:ascii="Tahoma" w:hAnsi="Tahoma" w:cs="Tahoma"/>
          <w:sz w:val="20"/>
          <w:szCs w:val="20"/>
        </w:rPr>
        <w:t>Закона о општем управном поступку</w:t>
      </w:r>
      <w:r w:rsidRPr="00591B77">
        <w:rPr>
          <w:rFonts w:ascii="Tahoma" w:hAnsi="Tahoma" w:cs="Tahoma"/>
          <w:iCs/>
          <w:sz w:val="20"/>
          <w:szCs w:val="20"/>
        </w:rPr>
        <w:t xml:space="preserve"> (</w:t>
      </w:r>
      <w:r w:rsidRPr="00591B77">
        <w:rPr>
          <w:rFonts w:ascii="Tahoma" w:hAnsi="Tahoma" w:cs="Tahoma"/>
          <w:iCs/>
          <w:sz w:val="20"/>
          <w:szCs w:val="20"/>
          <w:lang w:val="hr-HR"/>
        </w:rPr>
        <w:t>"Службе</w:t>
      </w:r>
      <w:r w:rsidRPr="00591B77">
        <w:rPr>
          <w:rFonts w:ascii="Tahoma" w:hAnsi="Tahoma" w:cs="Tahoma"/>
          <w:iCs/>
          <w:sz w:val="20"/>
          <w:szCs w:val="20"/>
        </w:rPr>
        <w:t>ни</w:t>
      </w:r>
      <w:r w:rsidRPr="00591B77">
        <w:rPr>
          <w:rFonts w:ascii="Tahoma" w:hAnsi="Tahoma" w:cs="Tahoma"/>
          <w:iCs/>
          <w:sz w:val="20"/>
          <w:szCs w:val="20"/>
          <w:lang w:val="hr-HR"/>
        </w:rPr>
        <w:t xml:space="preserve"> гласник РС", бр</w:t>
      </w:r>
      <w:r w:rsidRPr="00591B77">
        <w:rPr>
          <w:rFonts w:ascii="Tahoma" w:hAnsi="Tahoma" w:cs="Tahoma"/>
          <w:iCs/>
          <w:sz w:val="20"/>
          <w:szCs w:val="20"/>
          <w:lang w:val="sr-Cyrl-RS"/>
        </w:rPr>
        <w:t xml:space="preserve">ој </w:t>
      </w:r>
      <w:r w:rsidR="00965A21" w:rsidRPr="00591B77">
        <w:rPr>
          <w:rFonts w:ascii="Tahoma" w:hAnsi="Tahoma" w:cs="Tahoma"/>
          <w:iCs/>
          <w:sz w:val="20"/>
          <w:szCs w:val="20"/>
          <w:lang w:val="hr-HR"/>
        </w:rPr>
        <w:t>18/</w:t>
      </w:r>
      <w:r w:rsidRPr="00591B77">
        <w:rPr>
          <w:rFonts w:ascii="Tahoma" w:hAnsi="Tahoma" w:cs="Tahoma"/>
          <w:iCs/>
          <w:sz w:val="20"/>
          <w:szCs w:val="20"/>
          <w:lang w:val="hr-HR"/>
        </w:rPr>
        <w:t>16</w:t>
      </w:r>
      <w:r w:rsidR="004B61AF" w:rsidRPr="00591B77">
        <w:rPr>
          <w:rFonts w:ascii="Tahoma" w:hAnsi="Tahoma" w:cs="Tahoma"/>
          <w:iCs/>
          <w:sz w:val="20"/>
          <w:szCs w:val="20"/>
          <w:lang w:val="sr-Cyrl-RS"/>
        </w:rPr>
        <w:t xml:space="preserve"> и 95/18 – аутентично тумачење</w:t>
      </w:r>
      <w:r w:rsidRPr="00591B77">
        <w:rPr>
          <w:rFonts w:ascii="Tahoma" w:hAnsi="Tahoma" w:cs="Tahoma"/>
          <w:iCs/>
          <w:sz w:val="20"/>
          <w:szCs w:val="20"/>
        </w:rPr>
        <w:t>)</w:t>
      </w:r>
      <w:r w:rsidRPr="00591B77">
        <w:rPr>
          <w:rFonts w:ascii="Tahoma" w:hAnsi="Tahoma" w:cs="Tahoma"/>
          <w:iCs/>
          <w:sz w:val="20"/>
          <w:szCs w:val="20"/>
          <w:lang w:val="sr-Cyrl-RS"/>
        </w:rPr>
        <w:t xml:space="preserve"> </w:t>
      </w:r>
      <w:r w:rsidR="00965A21" w:rsidRPr="00591B77">
        <w:rPr>
          <w:rFonts w:ascii="Tahoma" w:hAnsi="Tahoma" w:cs="Tahoma"/>
          <w:sz w:val="20"/>
          <w:szCs w:val="20"/>
          <w:lang w:val="ru-RU"/>
        </w:rPr>
        <w:t>прилаже изјаву</w:t>
      </w:r>
      <w:r w:rsidRPr="00591B77">
        <w:rPr>
          <w:rFonts w:ascii="Tahoma" w:hAnsi="Tahoma" w:cs="Tahoma"/>
          <w:sz w:val="20"/>
          <w:szCs w:val="20"/>
          <w:lang w:val="ru-RU"/>
        </w:rPr>
        <w:t>:</w:t>
      </w:r>
    </w:p>
    <w:p w:rsidR="00E368C6" w:rsidRPr="00591B77" w:rsidRDefault="00E368C6" w:rsidP="00E368C6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E368C6" w:rsidRPr="00591B77" w:rsidRDefault="00965A21" w:rsidP="00E368C6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91B77">
        <w:rPr>
          <w:rFonts w:ascii="Tahoma" w:hAnsi="Tahoma" w:cs="Tahoma"/>
          <w:sz w:val="20"/>
          <w:szCs w:val="20"/>
          <w:lang w:val="ru-RU"/>
        </w:rPr>
        <w:t xml:space="preserve">изјава да </w:t>
      </w:r>
      <w:r w:rsidR="00E368C6" w:rsidRPr="00591B77"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 п</w:t>
      </w:r>
      <w:r w:rsidR="00E368C6" w:rsidRPr="00591B77">
        <w:rPr>
          <w:rFonts w:ascii="Tahoma" w:hAnsi="Tahoma" w:cs="Tahoma"/>
          <w:sz w:val="20"/>
          <w:szCs w:val="20"/>
        </w:rPr>
        <w:t>одатке о чињеницама о којима се води службена евиденција код другог органа</w:t>
      </w:r>
      <w:r w:rsidR="00E368C6" w:rsidRPr="00591B77">
        <w:rPr>
          <w:rFonts w:ascii="Tahoma" w:hAnsi="Tahoma" w:cs="Tahoma"/>
          <w:sz w:val="20"/>
          <w:szCs w:val="20"/>
          <w:lang w:val="sr-Cyrl-RS"/>
        </w:rPr>
        <w:t>,</w:t>
      </w:r>
      <w:r w:rsidR="00E368C6" w:rsidRPr="00591B77">
        <w:rPr>
          <w:rFonts w:ascii="Tahoma" w:hAnsi="Tahoma" w:cs="Tahoma"/>
          <w:sz w:val="20"/>
          <w:szCs w:val="20"/>
        </w:rPr>
        <w:t xml:space="preserve"> када је то неопходно за одлучивање </w:t>
      </w:r>
      <w:r w:rsidR="00E368C6" w:rsidRPr="00591B77">
        <w:rPr>
          <w:rFonts w:ascii="Tahoma" w:hAnsi="Tahoma" w:cs="Tahoma"/>
          <w:sz w:val="20"/>
          <w:szCs w:val="20"/>
          <w:lang w:val="sr-Cyrl-CS"/>
        </w:rPr>
        <w:t>(р</w:t>
      </w:r>
      <w:r w:rsidR="00E368C6" w:rsidRPr="00591B77">
        <w:rPr>
          <w:rFonts w:ascii="Tahoma" w:hAnsi="Tahoma" w:cs="Tahoma"/>
          <w:bCs/>
          <w:sz w:val="20"/>
          <w:szCs w:val="20"/>
          <w:lang w:val="sr-Cyrl-CS"/>
        </w:rPr>
        <w:t>ешење о регистрацији правног лица/предузетника; потврда Министарства финансија о извршеној регистрацији-ПИБ број</w:t>
      </w:r>
      <w:r w:rsidR="00E368C6" w:rsidRPr="00591B77">
        <w:rPr>
          <w:rFonts w:ascii="Tahoma" w:hAnsi="Tahoma" w:cs="Tahoma"/>
          <w:sz w:val="20"/>
          <w:szCs w:val="20"/>
        </w:rPr>
        <w:t>)</w:t>
      </w:r>
      <w:r w:rsidR="00E368C6" w:rsidRPr="00591B77">
        <w:rPr>
          <w:rFonts w:ascii="Tahoma" w:hAnsi="Tahoma" w:cs="Tahoma"/>
          <w:sz w:val="20"/>
          <w:szCs w:val="20"/>
          <w:lang w:val="sr-Cyrl-RS"/>
        </w:rPr>
        <w:t>.</w:t>
      </w:r>
    </w:p>
    <w:p w:rsidR="00E368C6" w:rsidRPr="00591B77" w:rsidRDefault="00965A21" w:rsidP="00E368C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591B77">
        <w:rPr>
          <w:rFonts w:ascii="Tahoma" w:hAnsi="Tahoma" w:cs="Tahoma"/>
          <w:sz w:val="20"/>
          <w:szCs w:val="20"/>
          <w:lang w:val="ru-RU"/>
        </w:rPr>
        <w:t xml:space="preserve">изјава да </w:t>
      </w:r>
      <w:r w:rsidR="00E368C6" w:rsidRPr="00591B77">
        <w:rPr>
          <w:rFonts w:ascii="Tahoma" w:hAnsi="Tahoma" w:cs="Tahoma"/>
          <w:sz w:val="20"/>
          <w:szCs w:val="20"/>
          <w:lang w:val="sr-Cyrl-CS"/>
        </w:rPr>
        <w:t>ће сам прибавити и доставити податке о чињеницама о којима се води службена евиденција, а који су неопходни за одлучивање (р</w:t>
      </w:r>
      <w:r w:rsidR="00E368C6" w:rsidRPr="00591B77">
        <w:rPr>
          <w:rFonts w:ascii="Tahoma" w:hAnsi="Tahoma" w:cs="Tahoma"/>
          <w:bCs/>
          <w:sz w:val="20"/>
          <w:szCs w:val="20"/>
          <w:lang w:val="sr-Cyrl-CS"/>
        </w:rPr>
        <w:t>ешење о регистрацији правног лица/предузетника; потврда Министарства финансија о извршеној регистрацији-ПИБ број</w:t>
      </w:r>
      <w:r w:rsidR="00E368C6" w:rsidRPr="00591B77">
        <w:rPr>
          <w:rFonts w:ascii="Tahoma" w:hAnsi="Tahoma" w:cs="Tahoma"/>
          <w:sz w:val="20"/>
          <w:szCs w:val="20"/>
        </w:rPr>
        <w:t>)</w:t>
      </w:r>
      <w:r w:rsidR="00E368C6" w:rsidRPr="00591B77">
        <w:rPr>
          <w:rFonts w:ascii="Tahoma" w:hAnsi="Tahoma" w:cs="Tahoma"/>
          <w:sz w:val="20"/>
          <w:szCs w:val="20"/>
          <w:lang w:val="sr-Cyrl-RS"/>
        </w:rPr>
        <w:t>.</w:t>
      </w:r>
    </w:p>
    <w:p w:rsidR="00D4129F" w:rsidRPr="00591B77" w:rsidRDefault="00D4129F" w:rsidP="00D4129F">
      <w:pPr>
        <w:autoSpaceDE w:val="0"/>
        <w:autoSpaceDN w:val="0"/>
        <w:adjustRightInd w:val="0"/>
        <w:ind w:left="1440"/>
        <w:jc w:val="both"/>
        <w:rPr>
          <w:rFonts w:ascii="Tahoma" w:hAnsi="Tahoma" w:cs="Tahoma"/>
          <w:sz w:val="20"/>
          <w:szCs w:val="20"/>
          <w:lang w:val="ru-RU"/>
        </w:rPr>
      </w:pPr>
      <w:r w:rsidRPr="00591B77">
        <w:rPr>
          <w:rFonts w:ascii="Tahoma" w:hAnsi="Tahoma" w:cs="Tahoma"/>
          <w:i/>
          <w:sz w:val="20"/>
          <w:szCs w:val="20"/>
          <w:lang w:val="ru-RU"/>
        </w:rPr>
        <w:t xml:space="preserve">Напомена: </w:t>
      </w:r>
      <w:r w:rsidRPr="00591B77">
        <w:rPr>
          <w:rFonts w:ascii="Tahoma" w:hAnsi="Tahoma" w:cs="Tahoma"/>
          <w:sz w:val="20"/>
          <w:szCs w:val="20"/>
          <w:lang w:val="ru-RU"/>
        </w:rPr>
        <w:t>Заокружити одговарајући број у зависности од приложене изјаве.</w:t>
      </w:r>
    </w:p>
    <w:p w:rsidR="00310E08" w:rsidRPr="00591B77" w:rsidRDefault="00D4129F" w:rsidP="00D4129F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591B77">
        <w:rPr>
          <w:rFonts w:ascii="Tahoma" w:hAnsi="Tahoma" w:cs="Tahoma"/>
          <w:sz w:val="20"/>
          <w:szCs w:val="20"/>
          <w:lang w:val="ru-RU"/>
        </w:rPr>
        <w:t>Приликом преузимања решења уплаћује се такса за издавање решења у износу од 3.</w:t>
      </w:r>
      <w:r w:rsidR="004B61AF" w:rsidRPr="00591B77">
        <w:rPr>
          <w:rFonts w:ascii="Tahoma" w:hAnsi="Tahoma" w:cs="Tahoma"/>
          <w:sz w:val="20"/>
          <w:szCs w:val="20"/>
          <w:lang w:val="ru-RU"/>
        </w:rPr>
        <w:t>6</w:t>
      </w:r>
      <w:r w:rsidR="00807FAD" w:rsidRPr="00591B77">
        <w:rPr>
          <w:rFonts w:ascii="Tahoma" w:hAnsi="Tahoma" w:cs="Tahoma"/>
          <w:sz w:val="20"/>
          <w:szCs w:val="20"/>
          <w:lang w:val="ru-RU"/>
        </w:rPr>
        <w:t>75</w:t>
      </w:r>
      <w:r w:rsidRPr="00591B77">
        <w:rPr>
          <w:rFonts w:ascii="Tahoma" w:hAnsi="Tahoma" w:cs="Tahoma"/>
          <w:sz w:val="20"/>
          <w:szCs w:val="20"/>
          <w:lang w:val="ru-RU"/>
        </w:rPr>
        <w:t>,00 динара, на рачун број 840-742251843-73, модел 97, позив на број 44-018, прималац: Буџет Градске општине Стари град.</w:t>
      </w:r>
      <w:r w:rsidR="00310E08" w:rsidRPr="00591B77">
        <w:rPr>
          <w:rFonts w:ascii="Tahoma" w:hAnsi="Tahoma" w:cs="Tahoma"/>
          <w:sz w:val="20"/>
          <w:szCs w:val="20"/>
          <w:lang w:val="ru-RU"/>
        </w:rPr>
        <w:t xml:space="preserve">  </w:t>
      </w:r>
    </w:p>
    <w:p w:rsidR="00310E08" w:rsidRPr="00591B77" w:rsidRDefault="00310E08" w:rsidP="00310E08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591B77">
        <w:rPr>
          <w:rFonts w:ascii="Tahoma" w:hAnsi="Tahoma" w:cs="Tahoma"/>
          <w:sz w:val="20"/>
          <w:szCs w:val="20"/>
          <w:lang w:val="sr-Cyrl-CS"/>
        </w:rPr>
        <w:tab/>
      </w:r>
      <w:r w:rsidRPr="00591B77">
        <w:rPr>
          <w:rFonts w:ascii="Tahoma" w:hAnsi="Tahoma" w:cs="Tahoma"/>
          <w:sz w:val="20"/>
          <w:szCs w:val="20"/>
          <w:lang w:val="sr-Cyrl-CS"/>
        </w:rPr>
        <w:tab/>
      </w:r>
      <w:r w:rsidRPr="00591B77">
        <w:rPr>
          <w:rFonts w:ascii="Tahoma" w:hAnsi="Tahoma" w:cs="Tahoma"/>
          <w:sz w:val="20"/>
          <w:szCs w:val="20"/>
          <w:lang w:val="sr-Cyrl-CS"/>
        </w:rPr>
        <w:tab/>
      </w:r>
      <w:r w:rsidRPr="00591B77">
        <w:rPr>
          <w:rFonts w:ascii="Tahoma" w:hAnsi="Tahoma" w:cs="Tahoma"/>
          <w:sz w:val="20"/>
          <w:szCs w:val="20"/>
          <w:lang w:val="sr-Cyrl-CS"/>
        </w:rPr>
        <w:tab/>
      </w:r>
      <w:r w:rsidRPr="00591B77">
        <w:rPr>
          <w:rFonts w:ascii="Tahoma" w:hAnsi="Tahoma" w:cs="Tahoma"/>
          <w:sz w:val="20"/>
          <w:szCs w:val="20"/>
          <w:lang w:val="sr-Cyrl-CS"/>
        </w:rPr>
        <w:tab/>
      </w:r>
      <w:r w:rsidRPr="00591B77">
        <w:rPr>
          <w:rFonts w:ascii="Tahoma" w:hAnsi="Tahoma" w:cs="Tahoma"/>
          <w:sz w:val="20"/>
          <w:szCs w:val="20"/>
          <w:lang w:val="sr-Cyrl-CS"/>
        </w:rPr>
        <w:tab/>
      </w:r>
      <w:r w:rsidRPr="00591B77">
        <w:rPr>
          <w:rFonts w:ascii="Tahoma" w:hAnsi="Tahoma" w:cs="Tahoma"/>
          <w:sz w:val="20"/>
          <w:szCs w:val="20"/>
          <w:lang w:val="sr-Cyrl-CS"/>
        </w:rPr>
        <w:tab/>
      </w:r>
      <w:r w:rsidRPr="00591B77">
        <w:rPr>
          <w:rFonts w:ascii="Tahoma" w:hAnsi="Tahoma" w:cs="Tahoma"/>
          <w:sz w:val="20"/>
          <w:szCs w:val="20"/>
          <w:lang w:val="sr-Cyrl-CS"/>
        </w:rPr>
        <w:tab/>
      </w:r>
      <w:r w:rsidRPr="00591B77">
        <w:rPr>
          <w:rFonts w:ascii="Tahoma" w:hAnsi="Tahoma" w:cs="Tahoma"/>
          <w:sz w:val="20"/>
          <w:szCs w:val="20"/>
          <w:lang w:val="sr-Cyrl-CS"/>
        </w:rPr>
        <w:tab/>
      </w:r>
      <w:r w:rsidRPr="00591B77">
        <w:rPr>
          <w:rFonts w:ascii="Tahoma" w:hAnsi="Tahoma" w:cs="Tahoma"/>
          <w:sz w:val="20"/>
          <w:szCs w:val="20"/>
          <w:lang w:val="sr-Cyrl-CS"/>
        </w:rPr>
        <w:tab/>
      </w:r>
      <w:r w:rsidRPr="00591B77">
        <w:rPr>
          <w:rFonts w:ascii="Tahoma" w:hAnsi="Tahoma" w:cs="Tahoma"/>
          <w:sz w:val="20"/>
          <w:szCs w:val="20"/>
          <w:lang w:val="sr-Cyrl-CS"/>
        </w:rPr>
        <w:tab/>
      </w:r>
      <w:r w:rsidRPr="00591B77">
        <w:rPr>
          <w:rFonts w:ascii="Tahoma" w:hAnsi="Tahoma" w:cs="Tahoma"/>
          <w:sz w:val="20"/>
          <w:szCs w:val="20"/>
          <w:lang w:val="sr-Cyrl-CS"/>
        </w:rPr>
        <w:tab/>
      </w:r>
      <w:r w:rsidRPr="00591B77">
        <w:rPr>
          <w:rFonts w:ascii="Tahoma" w:hAnsi="Tahoma" w:cs="Tahoma"/>
          <w:sz w:val="20"/>
          <w:szCs w:val="20"/>
          <w:lang w:val="sr-Cyrl-CS"/>
        </w:rPr>
        <w:tab/>
      </w:r>
      <w:r w:rsidRPr="00591B77">
        <w:rPr>
          <w:rFonts w:ascii="Tahoma" w:hAnsi="Tahoma" w:cs="Tahoma"/>
          <w:sz w:val="20"/>
          <w:szCs w:val="20"/>
          <w:lang w:val="sr-Cyrl-CS"/>
        </w:rPr>
        <w:tab/>
      </w:r>
      <w:r w:rsidRPr="00591B77">
        <w:rPr>
          <w:rFonts w:ascii="Tahoma" w:hAnsi="Tahoma" w:cs="Tahoma"/>
          <w:sz w:val="20"/>
          <w:szCs w:val="20"/>
          <w:lang w:val="sr-Cyrl-CS"/>
        </w:rPr>
        <w:tab/>
      </w:r>
      <w:r w:rsidRPr="00591B77">
        <w:rPr>
          <w:rFonts w:ascii="Tahoma" w:hAnsi="Tahoma" w:cs="Tahoma"/>
          <w:sz w:val="20"/>
          <w:szCs w:val="20"/>
          <w:lang w:val="sr-Cyrl-CS"/>
        </w:rPr>
        <w:tab/>
      </w:r>
      <w:r w:rsidRPr="00591B77">
        <w:rPr>
          <w:rFonts w:ascii="Tahoma" w:hAnsi="Tahoma" w:cs="Tahoma"/>
          <w:sz w:val="20"/>
          <w:szCs w:val="20"/>
          <w:lang w:val="sr-Cyrl-CS"/>
        </w:rPr>
        <w:tab/>
      </w:r>
      <w:r w:rsidRPr="00591B77">
        <w:rPr>
          <w:rFonts w:ascii="Tahoma" w:hAnsi="Tahoma" w:cs="Tahoma"/>
          <w:sz w:val="20"/>
          <w:szCs w:val="20"/>
          <w:lang w:val="sr-Cyrl-CS"/>
        </w:rPr>
        <w:tab/>
      </w:r>
      <w:r w:rsidRPr="00591B77">
        <w:rPr>
          <w:rFonts w:ascii="Tahoma" w:hAnsi="Tahoma" w:cs="Tahoma"/>
          <w:sz w:val="20"/>
          <w:szCs w:val="20"/>
          <w:lang w:val="sr-Cyrl-CS"/>
        </w:rPr>
        <w:tab/>
      </w:r>
      <w:r w:rsidRPr="00591B77">
        <w:rPr>
          <w:rFonts w:ascii="Tahoma" w:hAnsi="Tahoma" w:cs="Tahoma"/>
          <w:sz w:val="20"/>
          <w:szCs w:val="20"/>
          <w:lang w:val="sr-Cyrl-CS"/>
        </w:rPr>
        <w:tab/>
      </w:r>
      <w:r w:rsidRPr="00591B77">
        <w:rPr>
          <w:rFonts w:ascii="Tahoma" w:hAnsi="Tahoma" w:cs="Tahoma"/>
          <w:sz w:val="20"/>
          <w:szCs w:val="20"/>
          <w:lang w:val="sr-Cyrl-CS"/>
        </w:rPr>
        <w:tab/>
      </w:r>
      <w:r w:rsidRPr="00591B77">
        <w:rPr>
          <w:rFonts w:ascii="Tahoma" w:hAnsi="Tahoma" w:cs="Tahoma"/>
          <w:sz w:val="20"/>
          <w:szCs w:val="20"/>
          <w:lang w:val="sr-Cyrl-CS"/>
        </w:rPr>
        <w:tab/>
      </w:r>
      <w:r w:rsidRPr="00591B77">
        <w:rPr>
          <w:rFonts w:ascii="Tahoma" w:hAnsi="Tahoma" w:cs="Tahoma"/>
          <w:sz w:val="20"/>
          <w:szCs w:val="20"/>
          <w:lang w:val="sr-Cyrl-CS"/>
        </w:rPr>
        <w:tab/>
        <w:t>______________________________</w:t>
      </w:r>
    </w:p>
    <w:p w:rsidR="004B61AF" w:rsidRPr="00591B77" w:rsidRDefault="00310E08" w:rsidP="00D4129F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591B77">
        <w:rPr>
          <w:rFonts w:ascii="Tahoma" w:hAnsi="Tahoma" w:cs="Tahoma"/>
          <w:sz w:val="20"/>
          <w:szCs w:val="20"/>
          <w:lang w:val="sr-Cyrl-CS"/>
        </w:rPr>
        <w:tab/>
      </w:r>
      <w:r w:rsidRPr="00591B77">
        <w:rPr>
          <w:rFonts w:ascii="Tahoma" w:hAnsi="Tahoma" w:cs="Tahoma"/>
          <w:sz w:val="20"/>
          <w:szCs w:val="20"/>
          <w:lang w:val="sr-Cyrl-CS"/>
        </w:rPr>
        <w:tab/>
      </w:r>
      <w:r w:rsidRPr="00591B77">
        <w:rPr>
          <w:rFonts w:ascii="Tahoma" w:hAnsi="Tahoma" w:cs="Tahoma"/>
          <w:sz w:val="20"/>
          <w:szCs w:val="20"/>
          <w:lang w:val="sr-Cyrl-CS"/>
        </w:rPr>
        <w:tab/>
      </w:r>
      <w:r w:rsidRPr="00591B77">
        <w:rPr>
          <w:rFonts w:ascii="Tahoma" w:hAnsi="Tahoma" w:cs="Tahoma"/>
          <w:sz w:val="20"/>
          <w:szCs w:val="20"/>
          <w:lang w:val="sr-Cyrl-CS"/>
        </w:rPr>
        <w:tab/>
      </w:r>
      <w:r w:rsidRPr="00591B77">
        <w:rPr>
          <w:rFonts w:ascii="Tahoma" w:hAnsi="Tahoma" w:cs="Tahoma"/>
          <w:sz w:val="20"/>
          <w:szCs w:val="20"/>
          <w:lang w:val="sr-Cyrl-CS"/>
        </w:rPr>
        <w:tab/>
      </w:r>
      <w:r w:rsidRPr="00591B77">
        <w:rPr>
          <w:rFonts w:ascii="Tahoma" w:hAnsi="Tahoma" w:cs="Tahoma"/>
          <w:sz w:val="20"/>
          <w:szCs w:val="20"/>
          <w:lang w:val="sr-Cyrl-CS"/>
        </w:rPr>
        <w:tab/>
      </w:r>
      <w:r w:rsidRPr="00591B77">
        <w:rPr>
          <w:rFonts w:ascii="Tahoma" w:hAnsi="Tahoma" w:cs="Tahoma"/>
          <w:sz w:val="20"/>
          <w:szCs w:val="20"/>
          <w:lang w:val="sr-Cyrl-CS"/>
        </w:rPr>
        <w:tab/>
      </w:r>
      <w:r w:rsidRPr="00591B77">
        <w:rPr>
          <w:rFonts w:ascii="Tahoma" w:hAnsi="Tahoma" w:cs="Tahoma"/>
          <w:sz w:val="20"/>
          <w:szCs w:val="20"/>
          <w:lang w:val="sr-Cyrl-CS"/>
        </w:rPr>
        <w:tab/>
        <w:t xml:space="preserve">  </w:t>
      </w:r>
      <w:r w:rsidRPr="00591B77">
        <w:rPr>
          <w:rFonts w:ascii="Tahoma" w:hAnsi="Tahoma" w:cs="Tahoma"/>
          <w:sz w:val="20"/>
          <w:szCs w:val="20"/>
          <w:lang w:val="sr-Cyrl-CS"/>
        </w:rPr>
        <w:tab/>
        <w:t xml:space="preserve">  Печат и потпис овлашћеног лица</w:t>
      </w:r>
      <w:r w:rsidR="00047E9A" w:rsidRPr="00591B77">
        <w:rPr>
          <w:rFonts w:ascii="Tahoma" w:hAnsi="Tahoma" w:cs="Tahoma"/>
          <w:b/>
          <w:sz w:val="20"/>
          <w:szCs w:val="20"/>
          <w:lang w:val="sr-Cyrl-CS"/>
        </w:rPr>
        <w:t xml:space="preserve">  </w:t>
      </w:r>
    </w:p>
    <w:p w:rsidR="004B61AF" w:rsidRPr="00591B77" w:rsidRDefault="004B61AF" w:rsidP="004B61AF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591B77">
        <w:rPr>
          <w:rFonts w:ascii="Tahoma" w:hAnsi="Tahoma" w:cs="Tahoma"/>
          <w:b/>
          <w:sz w:val="20"/>
          <w:szCs w:val="20"/>
          <w:lang w:val="sr-Cyrl-CS"/>
        </w:rPr>
        <w:br w:type="page"/>
      </w:r>
      <w:r w:rsidRPr="00591B77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Закона о општем управном поступку („Службени гласник РС“, бр. 18/2016</w:t>
      </w:r>
      <w:r w:rsidRPr="00591B77">
        <w:rPr>
          <w:rFonts w:ascii="Tahoma" w:hAnsi="Tahoma" w:cs="Tahoma"/>
          <w:iCs/>
          <w:sz w:val="20"/>
          <w:szCs w:val="20"/>
          <w:lang w:val="sr-Cyrl-RS"/>
        </w:rPr>
        <w:t xml:space="preserve"> и 95/2018 – аутентично тумачење</w:t>
      </w:r>
      <w:r w:rsidRPr="00591B77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Pr="00591B77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4B61AF" w:rsidRPr="00591B77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B61AF" w:rsidRPr="00591B77" w:rsidRDefault="004B61AF" w:rsidP="004B61AF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591B77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591B77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____________________________________________________________________</w:t>
      </w:r>
    </w:p>
    <w:p w:rsidR="004B61AF" w:rsidRPr="00591B77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B61AF" w:rsidRPr="00591B77" w:rsidRDefault="004B61AF" w:rsidP="004B61AF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591B77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591B77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__________________________________________________________________</w:t>
      </w:r>
    </w:p>
    <w:p w:rsidR="004B61AF" w:rsidRPr="00591B77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B61AF" w:rsidRPr="00591B77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591B77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4B61AF" w:rsidRPr="00591B77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B61AF" w:rsidRPr="00591B77" w:rsidRDefault="004B61AF" w:rsidP="004B61AF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591B77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4B61AF" w:rsidRPr="00591B77" w:rsidRDefault="004B61AF" w:rsidP="004B61AF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4B61AF" w:rsidRPr="00591B77" w:rsidRDefault="004B61AF" w:rsidP="004B61AF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4B61AF" w:rsidRPr="00591B77" w:rsidRDefault="004B61AF" w:rsidP="004B61AF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591B77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591B77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591B77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591B77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591B77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591B77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591B77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591B77">
        <w:rPr>
          <w:rStyle w:val="FootnoteReference"/>
          <w:rFonts w:ascii="Tahoma" w:eastAsia="Calibri" w:hAnsi="Tahoma" w:cs="Tahoma"/>
          <w:sz w:val="20"/>
          <w:szCs w:val="20"/>
          <w:lang w:val="sr-Cyrl-CS" w:eastAsia="de-DE"/>
        </w:rPr>
        <w:footnoteReference w:id="1"/>
      </w:r>
      <w:r w:rsidRPr="00591B77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4B61AF" w:rsidRPr="00591B77" w:rsidRDefault="004B61AF" w:rsidP="004B61AF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B61AF" w:rsidRPr="00591B77" w:rsidRDefault="004B61AF" w:rsidP="004B61AF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591B77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4B61AF" w:rsidRPr="00591B77" w:rsidRDefault="004B61AF" w:rsidP="004B61AF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591B77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4B61AF" w:rsidRPr="00591B77" w:rsidRDefault="004B61AF" w:rsidP="004B61AF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591B77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591B77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</w:t>
      </w:r>
      <w:r w:rsidRPr="00591B77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4B61AF" w:rsidRPr="00591B77" w:rsidRDefault="004B61AF" w:rsidP="004B61AF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591B77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591B77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591B77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4B61AF" w:rsidRPr="00591B77" w:rsidRDefault="004B61AF" w:rsidP="004B61AF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B61AF" w:rsidRPr="00591B77" w:rsidRDefault="004B61AF" w:rsidP="004B61AF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B61AF" w:rsidRPr="00591B77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591B77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591B77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591B77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591B77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591B77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t xml:space="preserve"> </w:t>
      </w:r>
      <w:r w:rsidRPr="00591B77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footnoteReference w:id="2"/>
      </w:r>
    </w:p>
    <w:p w:rsidR="004B61AF" w:rsidRPr="00591B77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B61AF" w:rsidRPr="00591B77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591B77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591B77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t xml:space="preserve"> </w:t>
      </w:r>
    </w:p>
    <w:p w:rsidR="004B61AF" w:rsidRPr="00591B77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B61AF" w:rsidRPr="00591B77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591B77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591B77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footnoteReference w:id="3"/>
      </w:r>
    </w:p>
    <w:p w:rsidR="004B61AF" w:rsidRPr="00591B77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B61AF" w:rsidRPr="00591B77" w:rsidRDefault="004B61AF" w:rsidP="004B61AF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591B77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4B61AF" w:rsidRPr="00591B77" w:rsidRDefault="004B61AF" w:rsidP="004B61AF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591B77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4B61AF" w:rsidRPr="00591B77" w:rsidRDefault="004B61AF" w:rsidP="004B61AF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591B77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4B61AF" w:rsidRPr="00591B77" w:rsidRDefault="004B61AF" w:rsidP="004B61A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B61AF" w:rsidRPr="00591B77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591B77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591B77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591B77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591B77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4B61AF" w:rsidRPr="00591B77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B61AF" w:rsidRPr="00591B77" w:rsidRDefault="004B61AF" w:rsidP="004B61A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B61AF" w:rsidRPr="00591B77" w:rsidRDefault="004B61AF" w:rsidP="004B61AF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B61AF" w:rsidRPr="00591B77" w:rsidRDefault="004B61AF" w:rsidP="004B61AF">
      <w:pPr>
        <w:tabs>
          <w:tab w:val="left" w:pos="5954"/>
        </w:tabs>
        <w:jc w:val="both"/>
        <w:rPr>
          <w:rFonts w:ascii="Tahoma" w:hAnsi="Tahoma" w:cs="Tahoma"/>
          <w:sz w:val="20"/>
          <w:szCs w:val="20"/>
          <w:lang w:val="sr-Cyrl-CS"/>
        </w:rPr>
      </w:pPr>
      <w:r w:rsidRPr="00591B77">
        <w:rPr>
          <w:rFonts w:ascii="Tahoma" w:hAnsi="Tahoma" w:cs="Tahoma"/>
          <w:sz w:val="20"/>
          <w:szCs w:val="20"/>
          <w:lang w:val="sr-Latn-RS"/>
        </w:rPr>
        <w:t xml:space="preserve">    _________________________</w:t>
      </w:r>
      <w:r w:rsidRPr="00591B77">
        <w:rPr>
          <w:rFonts w:ascii="Tahoma" w:hAnsi="Tahoma" w:cs="Tahoma"/>
          <w:sz w:val="20"/>
          <w:szCs w:val="20"/>
          <w:lang w:val="sr-Cyrl-CS"/>
        </w:rPr>
        <w:tab/>
      </w:r>
    </w:p>
    <w:p w:rsidR="004B61AF" w:rsidRPr="00591B77" w:rsidRDefault="004B61AF" w:rsidP="004B61AF">
      <w:pPr>
        <w:rPr>
          <w:rFonts w:ascii="Tahoma" w:hAnsi="Tahoma" w:cs="Tahoma"/>
          <w:sz w:val="20"/>
          <w:szCs w:val="20"/>
          <w:lang w:val="sr-Cyrl-CS"/>
        </w:rPr>
      </w:pPr>
      <w:r w:rsidRPr="00591B77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4B61AF" w:rsidRPr="00591B77" w:rsidRDefault="004B61AF" w:rsidP="004B61AF">
      <w:pPr>
        <w:ind w:left="6480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591B77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591B77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4B61AF" w:rsidRPr="00591B77" w:rsidRDefault="004B61AF" w:rsidP="004B61AF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591B77">
        <w:rPr>
          <w:rFonts w:ascii="Tahoma" w:hAnsi="Tahoma" w:cs="Tahoma"/>
          <w:sz w:val="20"/>
          <w:szCs w:val="20"/>
          <w:lang w:val="sr-Latn-RS"/>
        </w:rPr>
        <w:t>________________________________</w:t>
      </w:r>
      <w:r w:rsidRPr="00591B77">
        <w:rPr>
          <w:rFonts w:ascii="Tahoma" w:hAnsi="Tahoma" w:cs="Tahoma"/>
          <w:sz w:val="20"/>
          <w:szCs w:val="20"/>
          <w:lang w:val="sr-Latn-RS"/>
        </w:rPr>
        <w:tab/>
      </w:r>
      <w:r w:rsidRPr="00591B77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4B61AF" w:rsidRPr="00591B77" w:rsidRDefault="004B61AF" w:rsidP="004B61AF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591B77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591B77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591B77">
        <w:rPr>
          <w:rFonts w:ascii="Tahoma" w:hAnsi="Tahoma" w:cs="Tahoma"/>
          <w:sz w:val="20"/>
          <w:szCs w:val="20"/>
          <w:lang w:val="sr-Cyrl-RS"/>
        </w:rPr>
        <w:t xml:space="preserve">         </w:t>
      </w:r>
      <w:r w:rsidRPr="00591B77"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:rsidR="004B61AF" w:rsidRPr="00591B77" w:rsidRDefault="004B61AF" w:rsidP="004B61A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B61AF" w:rsidRPr="00591B77" w:rsidRDefault="004B61AF" w:rsidP="004B61A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E0A4C" w:rsidRPr="00591B77" w:rsidRDefault="00CE0A4C" w:rsidP="00D4129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sectPr w:rsidR="00CE0A4C" w:rsidRPr="00591B77" w:rsidSect="004B61AF">
      <w:headerReference w:type="even" r:id="rId7"/>
      <w:footerReference w:type="even" r:id="rId8"/>
      <w:footerReference w:type="default" r:id="rId9"/>
      <w:footerReference w:type="first" r:id="rId10"/>
      <w:pgSz w:w="11909" w:h="16834" w:code="9"/>
      <w:pgMar w:top="851" w:right="907" w:bottom="357" w:left="907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D82" w:rsidRDefault="00FB0D82">
      <w:r>
        <w:separator/>
      </w:r>
    </w:p>
  </w:endnote>
  <w:endnote w:type="continuationSeparator" w:id="0">
    <w:p w:rsidR="00FB0D82" w:rsidRDefault="00FB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A7" w:rsidRDefault="00262AA7" w:rsidP="004B61AF">
    <w:pPr>
      <w:pStyle w:val="Footer"/>
      <w:ind w:right="-345"/>
      <w:jc w:val="right"/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 w:rsidR="0033004E">
      <w:rPr>
        <w:rFonts w:ascii="Tahoma" w:hAnsi="Tahoma" w:cs="Tahoma"/>
        <w:sz w:val="16"/>
        <w:szCs w:val="16"/>
        <w:lang w:val="sr-Cyrl-CS"/>
      </w:rPr>
      <w:t>86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A7" w:rsidRPr="0023634D" w:rsidRDefault="00262AA7" w:rsidP="008B271D">
    <w:pPr>
      <w:pStyle w:val="Footer"/>
      <w:ind w:right="-345"/>
      <w:jc w:val="right"/>
      <w:rPr>
        <w:rFonts w:ascii="Tahoma" w:hAnsi="Tahoma" w:cs="Tahoma"/>
        <w:sz w:val="16"/>
        <w:szCs w:val="16"/>
        <w:lang w:val="sr-Latn-CS"/>
      </w:rPr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 w:rsidR="0033004E">
      <w:rPr>
        <w:rFonts w:ascii="Tahoma" w:hAnsi="Tahoma" w:cs="Tahoma"/>
        <w:sz w:val="16"/>
        <w:szCs w:val="16"/>
        <w:lang w:val="sr-Cyrl-CS"/>
      </w:rPr>
      <w:t>86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8F7" w:rsidRDefault="008328F7" w:rsidP="008328F7">
    <w:pPr>
      <w:pStyle w:val="Footer"/>
      <w:ind w:right="-345"/>
      <w:jc w:val="right"/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>
      <w:rPr>
        <w:rFonts w:ascii="Tahoma" w:hAnsi="Tahoma" w:cs="Tahoma"/>
        <w:sz w:val="16"/>
        <w:szCs w:val="16"/>
        <w:lang w:val="sr-Cyrl-CS"/>
      </w:rPr>
      <w:t>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D82" w:rsidRDefault="00FB0D82">
      <w:r>
        <w:separator/>
      </w:r>
    </w:p>
  </w:footnote>
  <w:footnote w:type="continuationSeparator" w:id="0">
    <w:p w:rsidR="00FB0D82" w:rsidRDefault="00FB0D82">
      <w:r>
        <w:continuationSeparator/>
      </w:r>
    </w:p>
  </w:footnote>
  <w:footnote w:id="1">
    <w:p w:rsidR="004B61AF" w:rsidRPr="00591B77" w:rsidRDefault="004B61AF" w:rsidP="004B61AF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591B77">
        <w:rPr>
          <w:rStyle w:val="FootnoteReference"/>
          <w:rFonts w:eastAsia="Calibri"/>
          <w:sz w:val="18"/>
          <w:szCs w:val="18"/>
        </w:rPr>
        <w:footnoteRef/>
      </w:r>
      <w:r w:rsidRPr="00591B77">
        <w:rPr>
          <w:sz w:val="18"/>
          <w:szCs w:val="18"/>
        </w:rPr>
        <w:t xml:space="preserve"> </w:t>
      </w:r>
      <w:r w:rsidR="002B1E99" w:rsidRPr="00591B77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2B1E99" w:rsidRPr="00591B77">
        <w:rPr>
          <w:rFonts w:ascii="Tahoma" w:hAnsi="Tahoma" w:cs="Tahoma"/>
          <w:sz w:val="16"/>
          <w:szCs w:val="16"/>
          <w:lang w:val="sr-Cyrl-RS"/>
        </w:rPr>
        <w:t>одредби члана 12. став 1. тачка 1) Закона о заштити података о личности ("Службени гласик РС", број 87/2018) предвиђено је да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4B61AF" w:rsidRPr="00A40826" w:rsidRDefault="004B61AF" w:rsidP="004B61AF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eastAsia="Calibri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4B61AF" w:rsidRPr="00A40826" w:rsidRDefault="004B61AF" w:rsidP="004B61AF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eastAsia="Calibri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1AF" w:rsidRPr="004B61AF" w:rsidRDefault="004B61AF">
    <w:pPr>
      <w:pStyle w:val="Header"/>
      <w:jc w:val="center"/>
      <w:rPr>
        <w:rFonts w:ascii="Tahoma" w:hAnsi="Tahoma" w:cs="Tahoma"/>
        <w:sz w:val="20"/>
        <w:szCs w:val="20"/>
      </w:rPr>
    </w:pPr>
    <w:r w:rsidRPr="004B61AF">
      <w:rPr>
        <w:rFonts w:ascii="Tahoma" w:hAnsi="Tahoma" w:cs="Tahoma"/>
        <w:sz w:val="20"/>
        <w:szCs w:val="20"/>
      </w:rPr>
      <w:fldChar w:fldCharType="begin"/>
    </w:r>
    <w:r w:rsidRPr="004B61AF">
      <w:rPr>
        <w:rFonts w:ascii="Tahoma" w:hAnsi="Tahoma" w:cs="Tahoma"/>
        <w:sz w:val="20"/>
        <w:szCs w:val="20"/>
      </w:rPr>
      <w:instrText xml:space="preserve"> PAGE   \* MERGEFORMAT </w:instrText>
    </w:r>
    <w:r w:rsidRPr="004B61AF">
      <w:rPr>
        <w:rFonts w:ascii="Tahoma" w:hAnsi="Tahoma" w:cs="Tahoma"/>
        <w:sz w:val="20"/>
        <w:szCs w:val="20"/>
      </w:rPr>
      <w:fldChar w:fldCharType="separate"/>
    </w:r>
    <w:r w:rsidR="00FA1EDC">
      <w:rPr>
        <w:rFonts w:ascii="Tahoma" w:hAnsi="Tahoma" w:cs="Tahoma"/>
        <w:noProof/>
        <w:sz w:val="20"/>
        <w:szCs w:val="20"/>
      </w:rPr>
      <w:t>2</w:t>
    </w:r>
    <w:r w:rsidRPr="004B61AF">
      <w:rPr>
        <w:rFonts w:ascii="Tahoma" w:hAnsi="Tahoma" w:cs="Tahoma"/>
        <w:noProof/>
        <w:sz w:val="20"/>
        <w:szCs w:val="20"/>
      </w:rPr>
      <w:fldChar w:fldCharType="end"/>
    </w:r>
  </w:p>
  <w:p w:rsidR="004B61AF" w:rsidRDefault="004B61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70A90"/>
    <w:multiLevelType w:val="hybridMultilevel"/>
    <w:tmpl w:val="A972EF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8A034E"/>
    <w:multiLevelType w:val="hybridMultilevel"/>
    <w:tmpl w:val="FC143B1C"/>
    <w:lvl w:ilvl="0" w:tplc="A0A8EEA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7975C9"/>
    <w:multiLevelType w:val="hybridMultilevel"/>
    <w:tmpl w:val="3FFE64A0"/>
    <w:lvl w:ilvl="0" w:tplc="BF62A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5830C7"/>
    <w:multiLevelType w:val="hybridMultilevel"/>
    <w:tmpl w:val="32646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504C"/>
    <w:multiLevelType w:val="multilevel"/>
    <w:tmpl w:val="32262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1D1634"/>
    <w:multiLevelType w:val="hybridMultilevel"/>
    <w:tmpl w:val="2E1A20B4"/>
    <w:lvl w:ilvl="0" w:tplc="0480F9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E02B9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274663"/>
    <w:multiLevelType w:val="hybridMultilevel"/>
    <w:tmpl w:val="4B5CA1C0"/>
    <w:lvl w:ilvl="0" w:tplc="D936904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0063B"/>
    <w:multiLevelType w:val="hybridMultilevel"/>
    <w:tmpl w:val="58482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052C7"/>
    <w:multiLevelType w:val="hybridMultilevel"/>
    <w:tmpl w:val="EA02C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FE6A5C"/>
    <w:multiLevelType w:val="multilevel"/>
    <w:tmpl w:val="81BE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1E7323"/>
    <w:multiLevelType w:val="hybridMultilevel"/>
    <w:tmpl w:val="B3009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B3E58"/>
    <w:multiLevelType w:val="hybridMultilevel"/>
    <w:tmpl w:val="CD46A8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5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DC"/>
    <w:rsid w:val="00001F96"/>
    <w:rsid w:val="0001386B"/>
    <w:rsid w:val="00047E9A"/>
    <w:rsid w:val="00063038"/>
    <w:rsid w:val="00073369"/>
    <w:rsid w:val="00085D14"/>
    <w:rsid w:val="000964A6"/>
    <w:rsid w:val="0009747A"/>
    <w:rsid w:val="000B559E"/>
    <w:rsid w:val="000B5BBA"/>
    <w:rsid w:val="000C145C"/>
    <w:rsid w:val="00115FC7"/>
    <w:rsid w:val="00142279"/>
    <w:rsid w:val="00156F01"/>
    <w:rsid w:val="001611AE"/>
    <w:rsid w:val="0016424E"/>
    <w:rsid w:val="001B2DC7"/>
    <w:rsid w:val="001C6040"/>
    <w:rsid w:val="001D3166"/>
    <w:rsid w:val="0023634D"/>
    <w:rsid w:val="00253DB6"/>
    <w:rsid w:val="00257C9A"/>
    <w:rsid w:val="00262AA7"/>
    <w:rsid w:val="002860F2"/>
    <w:rsid w:val="0029564F"/>
    <w:rsid w:val="002B004D"/>
    <w:rsid w:val="002B1E99"/>
    <w:rsid w:val="002B5151"/>
    <w:rsid w:val="002E30B9"/>
    <w:rsid w:val="00303828"/>
    <w:rsid w:val="00310E08"/>
    <w:rsid w:val="003205FA"/>
    <w:rsid w:val="0033004E"/>
    <w:rsid w:val="00332AB7"/>
    <w:rsid w:val="00343A38"/>
    <w:rsid w:val="00363654"/>
    <w:rsid w:val="003A4982"/>
    <w:rsid w:val="003B7967"/>
    <w:rsid w:val="003C1AA2"/>
    <w:rsid w:val="00411228"/>
    <w:rsid w:val="004119EE"/>
    <w:rsid w:val="00424A07"/>
    <w:rsid w:val="00467D72"/>
    <w:rsid w:val="00486937"/>
    <w:rsid w:val="004B61AF"/>
    <w:rsid w:val="004F4FA1"/>
    <w:rsid w:val="00541768"/>
    <w:rsid w:val="00567F72"/>
    <w:rsid w:val="005758F6"/>
    <w:rsid w:val="00584C59"/>
    <w:rsid w:val="005912F3"/>
    <w:rsid w:val="00591B77"/>
    <w:rsid w:val="005D3806"/>
    <w:rsid w:val="005E458F"/>
    <w:rsid w:val="00605BC3"/>
    <w:rsid w:val="00636A5E"/>
    <w:rsid w:val="0064410F"/>
    <w:rsid w:val="00651166"/>
    <w:rsid w:val="0066429D"/>
    <w:rsid w:val="00671618"/>
    <w:rsid w:val="00673055"/>
    <w:rsid w:val="00676318"/>
    <w:rsid w:val="006831C8"/>
    <w:rsid w:val="006B1E3E"/>
    <w:rsid w:val="006B3802"/>
    <w:rsid w:val="006E3B8C"/>
    <w:rsid w:val="006E47A4"/>
    <w:rsid w:val="006F76B7"/>
    <w:rsid w:val="007174AC"/>
    <w:rsid w:val="00723D18"/>
    <w:rsid w:val="00755819"/>
    <w:rsid w:val="00791CC8"/>
    <w:rsid w:val="0079347C"/>
    <w:rsid w:val="00805A13"/>
    <w:rsid w:val="00807FAD"/>
    <w:rsid w:val="008156EB"/>
    <w:rsid w:val="00817666"/>
    <w:rsid w:val="008328F7"/>
    <w:rsid w:val="00844018"/>
    <w:rsid w:val="00890C21"/>
    <w:rsid w:val="008B271D"/>
    <w:rsid w:val="008B62E3"/>
    <w:rsid w:val="008C39ED"/>
    <w:rsid w:val="008D2086"/>
    <w:rsid w:val="008F6129"/>
    <w:rsid w:val="008F74E1"/>
    <w:rsid w:val="00900FC0"/>
    <w:rsid w:val="00905C89"/>
    <w:rsid w:val="00926E5A"/>
    <w:rsid w:val="00931C41"/>
    <w:rsid w:val="009430E0"/>
    <w:rsid w:val="00952162"/>
    <w:rsid w:val="009542D9"/>
    <w:rsid w:val="009611E5"/>
    <w:rsid w:val="00964C08"/>
    <w:rsid w:val="00965A21"/>
    <w:rsid w:val="009A51B1"/>
    <w:rsid w:val="009E3ED4"/>
    <w:rsid w:val="009E6C09"/>
    <w:rsid w:val="009E7BFE"/>
    <w:rsid w:val="009F591C"/>
    <w:rsid w:val="00A16504"/>
    <w:rsid w:val="00A317A2"/>
    <w:rsid w:val="00A53497"/>
    <w:rsid w:val="00A70A80"/>
    <w:rsid w:val="00A93BF1"/>
    <w:rsid w:val="00AB52D2"/>
    <w:rsid w:val="00AC0B6A"/>
    <w:rsid w:val="00AC5F2B"/>
    <w:rsid w:val="00AD7702"/>
    <w:rsid w:val="00AE26CE"/>
    <w:rsid w:val="00AE4B5F"/>
    <w:rsid w:val="00AF1017"/>
    <w:rsid w:val="00B430F5"/>
    <w:rsid w:val="00B54738"/>
    <w:rsid w:val="00B54A0A"/>
    <w:rsid w:val="00B6602F"/>
    <w:rsid w:val="00B66318"/>
    <w:rsid w:val="00B76071"/>
    <w:rsid w:val="00B766C0"/>
    <w:rsid w:val="00B82DC8"/>
    <w:rsid w:val="00BB555C"/>
    <w:rsid w:val="00C0073C"/>
    <w:rsid w:val="00C06E45"/>
    <w:rsid w:val="00C076DB"/>
    <w:rsid w:val="00C077C1"/>
    <w:rsid w:val="00C16930"/>
    <w:rsid w:val="00C27B63"/>
    <w:rsid w:val="00C5684F"/>
    <w:rsid w:val="00C67CD9"/>
    <w:rsid w:val="00CE0A4C"/>
    <w:rsid w:val="00D21CB7"/>
    <w:rsid w:val="00D26D05"/>
    <w:rsid w:val="00D3668A"/>
    <w:rsid w:val="00D4129F"/>
    <w:rsid w:val="00D421E6"/>
    <w:rsid w:val="00D53B34"/>
    <w:rsid w:val="00D76FA9"/>
    <w:rsid w:val="00D863DB"/>
    <w:rsid w:val="00DB1FB8"/>
    <w:rsid w:val="00DC20F8"/>
    <w:rsid w:val="00DC2393"/>
    <w:rsid w:val="00DC719D"/>
    <w:rsid w:val="00DF1372"/>
    <w:rsid w:val="00DF1E12"/>
    <w:rsid w:val="00E06D53"/>
    <w:rsid w:val="00E07893"/>
    <w:rsid w:val="00E36536"/>
    <w:rsid w:val="00E368C6"/>
    <w:rsid w:val="00E66BC7"/>
    <w:rsid w:val="00E838B1"/>
    <w:rsid w:val="00EB2D03"/>
    <w:rsid w:val="00EB5F67"/>
    <w:rsid w:val="00EB6497"/>
    <w:rsid w:val="00EB7BCF"/>
    <w:rsid w:val="00EC55FD"/>
    <w:rsid w:val="00ED5D03"/>
    <w:rsid w:val="00EE023B"/>
    <w:rsid w:val="00EE4B1C"/>
    <w:rsid w:val="00EE61D8"/>
    <w:rsid w:val="00F13371"/>
    <w:rsid w:val="00F15C62"/>
    <w:rsid w:val="00F2434E"/>
    <w:rsid w:val="00F34A6D"/>
    <w:rsid w:val="00F43B93"/>
    <w:rsid w:val="00F440AE"/>
    <w:rsid w:val="00F5640C"/>
    <w:rsid w:val="00F737B8"/>
    <w:rsid w:val="00F93CC6"/>
    <w:rsid w:val="00F94D36"/>
    <w:rsid w:val="00FA1EDC"/>
    <w:rsid w:val="00FA56E7"/>
    <w:rsid w:val="00FB0D82"/>
    <w:rsid w:val="00FB5AEE"/>
    <w:rsid w:val="00FC248B"/>
    <w:rsid w:val="00FC496E"/>
    <w:rsid w:val="00FD6BA7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4682E-9885-4020-9AA9-014A4444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29F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0B5B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5B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7E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3634D"/>
  </w:style>
  <w:style w:type="paragraph" w:customStyle="1" w:styleId="tekstdokumenta">
    <w:name w:val="tekst dokumenta"/>
    <w:basedOn w:val="Normal"/>
    <w:link w:val="tekstdokumentaChar"/>
    <w:qFormat/>
    <w:rsid w:val="00486937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tekstdokumentaChar">
    <w:name w:val="tekst dokumenta Char"/>
    <w:link w:val="tekstdokumenta"/>
    <w:rsid w:val="00486937"/>
    <w:rPr>
      <w:rFonts w:ascii="Arial" w:eastAsia="Calibri" w:hAnsi="Arial" w:cs="Arial"/>
      <w:color w:val="000000"/>
      <w:lang w:val="sr-Cyrl-RS"/>
    </w:rPr>
  </w:style>
  <w:style w:type="table" w:styleId="TableGrid">
    <w:name w:val="Table Grid"/>
    <w:basedOn w:val="TableNormal"/>
    <w:rsid w:val="0048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10E08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E368C6"/>
    <w:rPr>
      <w:vertAlign w:val="superscript"/>
    </w:rPr>
  </w:style>
  <w:style w:type="character" w:customStyle="1" w:styleId="HeaderChar">
    <w:name w:val="Header Char"/>
    <w:link w:val="Header"/>
    <w:uiPriority w:val="99"/>
    <w:rsid w:val="004B61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50;&#1054;&#1052;&#1059;&#1053;&#1040;&#1051;&#1053;&#1048;%20&#1055;&#1054;&#1057;&#1051;&#1054;&#1042;&#1048;%20&#1048;%20&#1050;&#1054;&#1052;&#1059;&#1053;&#1040;&#1051;&#1053;&#1040;%20&#1048;&#1057;&#1055;&#1045;&#1050;&#1062;&#1048;&#1032;&#1040;\&#1057;&#1043;%20VII%20&#1055;%2001-86%20-%20&#1047;&#1072;&#1093;&#1090;&#1077;&#1074;%20&#1086;%20&#1086;&#1076;&#1086;&#1073;&#1088;&#1077;&#1114;&#1091;%20&#1080;&#1089;&#1090;&#1086;&#1074;&#1077;&#1090;&#1085;&#1086;%20&#1089;&#1088;&#1077;&#1076;&#1089;&#1090;&#1074;&#1086;%20&#1079;&#1072;%20&#1086;&#1075;&#1083;&#1072;&#1096;&#1072;&#1074;&#1072;&#1114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СГ VII П 01-86 - Захтев о одобрењу истоветно средство за оглашавање</Template>
  <TotalTime>0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 – ОПШТИНСКА УПРАВА</vt:lpstr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 – ОПШТИНСКА УПРАВА</dc:title>
  <dc:subject/>
  <dc:creator>Marko Zirojevic</dc:creator>
  <cp:keywords/>
  <dc:description/>
  <cp:lastModifiedBy>Marko Zirojevic</cp:lastModifiedBy>
  <cp:revision>1</cp:revision>
  <cp:lastPrinted>2020-03-13T12:29:00Z</cp:lastPrinted>
  <dcterms:created xsi:type="dcterms:W3CDTF">2021-06-08T13:32:00Z</dcterms:created>
  <dcterms:modified xsi:type="dcterms:W3CDTF">2021-06-08T13:32:00Z</dcterms:modified>
</cp:coreProperties>
</file>