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D4134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D41347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D41347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D41347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D4134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D41347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D41347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D41347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D4134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D41347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D4134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D41347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D4134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D41347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9033D2" w:rsidRPr="00D41347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A61DA4" w:rsidRPr="00D41347" w:rsidRDefault="00A61DA4" w:rsidP="00A61DA4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D41347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A61DA4" w:rsidRPr="00D41347" w:rsidRDefault="00A61DA4" w:rsidP="006D15A5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ЗА ИЗДАВАЊЕ РЕШЕЊА ЗА </w:t>
      </w:r>
      <w:r w:rsidR="006D15A5" w:rsidRPr="00D41347">
        <w:rPr>
          <w:rFonts w:ascii="Tahoma" w:hAnsi="Tahoma" w:cs="Tahoma"/>
          <w:sz w:val="20"/>
          <w:szCs w:val="20"/>
          <w:lang w:val="sr-Cyrl-CS"/>
        </w:rPr>
        <w:t xml:space="preserve">ПРОДАЈУ РОБЕ И </w:t>
      </w:r>
      <w:r w:rsidR="008B2123" w:rsidRPr="00D41347">
        <w:rPr>
          <w:rFonts w:ascii="Tahoma" w:hAnsi="Tahoma" w:cs="Tahoma"/>
          <w:sz w:val="20"/>
          <w:szCs w:val="20"/>
          <w:lang w:val="sr-Cyrl-RS"/>
        </w:rPr>
        <w:t xml:space="preserve">ПРУЖАЊЕ УСЛУГА </w:t>
      </w:r>
      <w:r w:rsidR="006D15A5" w:rsidRPr="00D41347">
        <w:rPr>
          <w:rFonts w:ascii="Tahoma" w:hAnsi="Tahoma" w:cs="Tahoma"/>
          <w:sz w:val="20"/>
          <w:szCs w:val="20"/>
          <w:lang w:val="sr-Cyrl-CS"/>
        </w:rPr>
        <w:t>ВАН ПРОДАЈНОГ ОБЈЕКТА</w:t>
      </w:r>
    </w:p>
    <w:p w:rsidR="00EA5190" w:rsidRPr="00D41347" w:rsidRDefault="00EA5190" w:rsidP="006D15A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A61DA4" w:rsidRPr="00D41347" w:rsidRDefault="00A61DA4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263B20" w:rsidRPr="00D41347" w:rsidRDefault="00883809" w:rsidP="00263B20">
      <w:pPr>
        <w:spacing w:line="276" w:lineRule="auto"/>
        <w:ind w:firstLine="426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Подносим захтев да ми се у складу са чланом </w:t>
      </w:r>
      <w:r w:rsidR="0021572C" w:rsidRPr="00D41347">
        <w:rPr>
          <w:rFonts w:ascii="Tahoma" w:hAnsi="Tahoma" w:cs="Tahoma"/>
          <w:sz w:val="20"/>
          <w:szCs w:val="20"/>
          <w:lang w:val="sr-Cyrl-CS"/>
        </w:rPr>
        <w:t>14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. став </w:t>
      </w:r>
      <w:r w:rsidR="0021572C" w:rsidRPr="00D41347">
        <w:rPr>
          <w:rFonts w:ascii="Tahoma" w:hAnsi="Tahoma" w:cs="Tahoma"/>
          <w:sz w:val="20"/>
          <w:szCs w:val="20"/>
          <w:lang w:val="sr-Cyrl-CS"/>
        </w:rPr>
        <w:t>3</w:t>
      </w:r>
      <w:r w:rsidRPr="00D41347">
        <w:rPr>
          <w:rFonts w:ascii="Tahoma" w:hAnsi="Tahoma" w:cs="Tahoma"/>
          <w:sz w:val="20"/>
          <w:szCs w:val="20"/>
          <w:lang w:val="sr-Cyrl-CS"/>
        </w:rPr>
        <w:t>. Закона о трговини („Службени гласник РС“, бр</w:t>
      </w:r>
      <w:r w:rsidR="003A0403" w:rsidRPr="00D41347">
        <w:rPr>
          <w:rFonts w:ascii="Tahoma" w:hAnsi="Tahoma" w:cs="Tahoma"/>
          <w:sz w:val="20"/>
          <w:szCs w:val="20"/>
          <w:lang w:val="sr-Cyrl-CS"/>
        </w:rPr>
        <w:t>ој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1572C" w:rsidRPr="00D41347">
        <w:rPr>
          <w:rFonts w:ascii="Tahoma" w:hAnsi="Tahoma" w:cs="Tahoma"/>
          <w:sz w:val="20"/>
          <w:szCs w:val="20"/>
          <w:lang w:val="sr-Cyrl-CS"/>
        </w:rPr>
        <w:t>52/19</w:t>
      </w:r>
      <w:r w:rsidRPr="00D41347">
        <w:rPr>
          <w:rFonts w:ascii="Tahoma" w:hAnsi="Tahoma" w:cs="Tahoma"/>
          <w:sz w:val="20"/>
          <w:szCs w:val="20"/>
          <w:lang w:val="sr-Cyrl-CS"/>
        </w:rPr>
        <w:t>), чланом 77. став 1. тачка 17а Статута града Београда („Службени лист Града Београда“, број 39/08, 6/10, 23/13 и</w:t>
      </w:r>
      <w:r w:rsidR="0021572C" w:rsidRPr="00D41347">
        <w:rPr>
          <w:rFonts w:ascii="Tahoma" w:hAnsi="Tahoma" w:cs="Tahoma"/>
          <w:sz w:val="20"/>
          <w:szCs w:val="20"/>
          <w:lang w:val="sr-Cyrl-CS"/>
        </w:rPr>
        <w:t xml:space="preserve"> 60/19 и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"Службени гласник РС", број </w:t>
      </w:r>
      <w:r w:rsidR="00306D46" w:rsidRPr="00D41347">
        <w:rPr>
          <w:rFonts w:ascii="Tahoma" w:hAnsi="Tahoma" w:cs="Tahoma"/>
          <w:sz w:val="20"/>
          <w:szCs w:val="20"/>
          <w:lang w:val="sr-Cyrl-CS"/>
        </w:rPr>
        <w:t>7</w:t>
      </w:r>
      <w:r w:rsidRPr="00D41347">
        <w:rPr>
          <w:rFonts w:ascii="Tahoma" w:hAnsi="Tahoma" w:cs="Tahoma"/>
          <w:sz w:val="20"/>
          <w:szCs w:val="20"/>
          <w:lang w:val="sr-Cyrl-CS"/>
        </w:rPr>
        <w:t>/16</w:t>
      </w:r>
      <w:r w:rsidR="0021572C" w:rsidRPr="00D41347">
        <w:rPr>
          <w:rFonts w:ascii="Tahoma" w:hAnsi="Tahoma" w:cs="Tahoma"/>
          <w:sz w:val="20"/>
          <w:szCs w:val="20"/>
          <w:lang w:val="sr-Cyrl-CS"/>
        </w:rPr>
        <w:t xml:space="preserve"> – </w:t>
      </w:r>
      <w:r w:rsidR="00306D46" w:rsidRPr="00D41347">
        <w:rPr>
          <w:rFonts w:ascii="Tahoma" w:hAnsi="Tahoma" w:cs="Tahoma"/>
          <w:sz w:val="20"/>
          <w:szCs w:val="20"/>
          <w:lang w:val="sr-Cyrl-CS"/>
        </w:rPr>
        <w:t>одлука УС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) и чланом 77. став 1. тачка 30. </w:t>
      </w:r>
      <w:r w:rsidR="00306D46" w:rsidRPr="00D41347">
        <w:rPr>
          <w:rFonts w:ascii="Tahoma" w:hAnsi="Tahoma" w:cs="Tahoma"/>
          <w:sz w:val="20"/>
          <w:szCs w:val="20"/>
        </w:rPr>
        <w:t>Статут</w:t>
      </w:r>
      <w:r w:rsidR="00306D46" w:rsidRPr="00D41347">
        <w:rPr>
          <w:rFonts w:ascii="Tahoma" w:hAnsi="Tahoma" w:cs="Tahoma"/>
          <w:sz w:val="20"/>
          <w:szCs w:val="20"/>
          <w:lang w:val="sr-Cyrl-RS"/>
        </w:rPr>
        <w:t>а</w:t>
      </w:r>
      <w:r w:rsidR="00306D46" w:rsidRPr="00D41347">
        <w:rPr>
          <w:rFonts w:ascii="Tahoma" w:hAnsi="Tahoma" w:cs="Tahoma"/>
          <w:sz w:val="20"/>
          <w:szCs w:val="20"/>
        </w:rPr>
        <w:t xml:space="preserve"> Градске општине Стари град ("Службени лист града Београда", бр</w:t>
      </w:r>
      <w:r w:rsidR="0021572C" w:rsidRPr="00D41347">
        <w:rPr>
          <w:rFonts w:ascii="Tahoma" w:hAnsi="Tahoma" w:cs="Tahoma"/>
          <w:sz w:val="20"/>
          <w:szCs w:val="20"/>
        </w:rPr>
        <w:t xml:space="preserve">ој 4/14 – </w:t>
      </w:r>
      <w:r w:rsidR="005E5CED" w:rsidRPr="00D41347">
        <w:rPr>
          <w:rFonts w:ascii="Tahoma" w:hAnsi="Tahoma" w:cs="Tahoma"/>
          <w:sz w:val="20"/>
          <w:szCs w:val="20"/>
        </w:rPr>
        <w:t>пречишћен текст, 25/15,</w:t>
      </w:r>
      <w:r w:rsidR="00306D46" w:rsidRPr="00D41347">
        <w:rPr>
          <w:rFonts w:ascii="Tahoma" w:hAnsi="Tahoma" w:cs="Tahoma"/>
          <w:sz w:val="20"/>
          <w:szCs w:val="20"/>
        </w:rPr>
        <w:t xml:space="preserve"> 94/16</w:t>
      </w:r>
      <w:r w:rsidR="00DC659A" w:rsidRPr="00D41347">
        <w:rPr>
          <w:rFonts w:ascii="Tahoma" w:hAnsi="Tahoma" w:cs="Tahoma"/>
          <w:sz w:val="20"/>
          <w:szCs w:val="20"/>
          <w:lang w:val="sr-Cyrl-RS"/>
        </w:rPr>
        <w:t>,</w:t>
      </w:r>
      <w:r w:rsidR="005E5CED" w:rsidRPr="00D41347">
        <w:rPr>
          <w:rFonts w:ascii="Tahoma" w:hAnsi="Tahoma" w:cs="Tahoma"/>
          <w:sz w:val="20"/>
          <w:szCs w:val="20"/>
          <w:lang w:val="sr-Cyrl-RS"/>
        </w:rPr>
        <w:t xml:space="preserve"> 75/17</w:t>
      </w:r>
      <w:r w:rsidR="00DC659A" w:rsidRPr="00D41347">
        <w:rPr>
          <w:rFonts w:ascii="Tahoma" w:hAnsi="Tahoma" w:cs="Tahoma"/>
          <w:sz w:val="20"/>
          <w:szCs w:val="20"/>
          <w:lang w:val="sr-Cyrl-RS"/>
        </w:rPr>
        <w:t xml:space="preserve"> и 105/18</w:t>
      </w:r>
      <w:r w:rsidR="00306D46" w:rsidRPr="00D41347">
        <w:rPr>
          <w:rFonts w:ascii="Tahoma" w:hAnsi="Tahoma" w:cs="Tahoma"/>
          <w:sz w:val="20"/>
          <w:szCs w:val="20"/>
        </w:rPr>
        <w:t>)</w:t>
      </w:r>
      <w:r w:rsidRPr="00D41347">
        <w:rPr>
          <w:rFonts w:ascii="Tahoma" w:hAnsi="Tahoma" w:cs="Tahoma"/>
          <w:sz w:val="20"/>
          <w:szCs w:val="20"/>
          <w:lang w:val="sr-Cyrl-CS"/>
        </w:rPr>
        <w:t>, одобри продаја робе и/или услуга ван продајног објекта у Београду</w:t>
      </w:r>
      <w:r w:rsidR="008A15FB" w:rsidRPr="00D41347">
        <w:rPr>
          <w:rFonts w:ascii="Tahoma" w:hAnsi="Tahoma" w:cs="Tahoma"/>
          <w:sz w:val="20"/>
          <w:szCs w:val="20"/>
          <w:lang w:val="sr-Cyrl-CS"/>
        </w:rPr>
        <w:t>,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у улици </w:t>
      </w:r>
      <w:r w:rsidR="00263B20" w:rsidRPr="00D41347">
        <w:rPr>
          <w:rFonts w:ascii="Tahoma" w:hAnsi="Tahoma" w:cs="Tahoma"/>
          <w:sz w:val="20"/>
          <w:szCs w:val="20"/>
          <w:lang w:val="sr-Cyrl-CS"/>
        </w:rPr>
        <w:t>___________________</w:t>
      </w:r>
      <w:r w:rsidR="009A25E9" w:rsidRPr="00D41347">
        <w:rPr>
          <w:rFonts w:ascii="Tahoma" w:hAnsi="Tahoma" w:cs="Tahoma"/>
          <w:sz w:val="20"/>
          <w:szCs w:val="20"/>
          <w:lang w:val="sr-Cyrl-CS"/>
        </w:rPr>
        <w:t>_____________________________.</w:t>
      </w:r>
    </w:p>
    <w:p w:rsidR="007A0F73" w:rsidRPr="00D41347" w:rsidRDefault="007A0F73" w:rsidP="00263B20">
      <w:pPr>
        <w:spacing w:line="276" w:lineRule="auto"/>
        <w:ind w:firstLine="426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83809" w:rsidRPr="00D41347" w:rsidRDefault="00883809" w:rsidP="00263B20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</w:t>
      </w:r>
      <w:r w:rsidR="00306D46" w:rsidRPr="00D41347">
        <w:rPr>
          <w:rFonts w:ascii="Tahoma" w:hAnsi="Tahoma" w:cs="Tahoma"/>
          <w:sz w:val="20"/>
          <w:szCs w:val="20"/>
          <w:lang w:val="sr-Cyrl-CS"/>
        </w:rPr>
        <w:t>_________________________</w:t>
      </w:r>
      <w:r w:rsidR="007A0F73" w:rsidRPr="00D41347">
        <w:rPr>
          <w:rFonts w:ascii="Tahoma" w:hAnsi="Tahoma" w:cs="Tahoma"/>
          <w:sz w:val="20"/>
          <w:szCs w:val="20"/>
          <w:lang w:val="sr-Cyrl-CS"/>
        </w:rPr>
        <w:t>_</w:t>
      </w:r>
    </w:p>
    <w:p w:rsidR="00883809" w:rsidRPr="00D41347" w:rsidRDefault="00883809" w:rsidP="00883809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D41347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883809" w:rsidRPr="00D41347" w:rsidRDefault="00883809" w:rsidP="00883809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883809" w:rsidRPr="00D41347" w:rsidTr="00EF7CBF">
        <w:trPr>
          <w:trHeight w:val="440"/>
        </w:trPr>
        <w:tc>
          <w:tcPr>
            <w:tcW w:w="3780" w:type="dxa"/>
            <w:shd w:val="clear" w:color="auto" w:fill="auto"/>
            <w:vAlign w:val="center"/>
          </w:tcPr>
          <w:p w:rsidR="00883809" w:rsidRPr="00D41347" w:rsidRDefault="00883809" w:rsidP="00EF7CBF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D41347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D41347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883809" w:rsidRPr="00D41347" w:rsidRDefault="00883809" w:rsidP="00EF7CBF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883809" w:rsidRPr="00D41347" w:rsidTr="00EF7CBF">
        <w:trPr>
          <w:trHeight w:val="530"/>
        </w:trPr>
        <w:tc>
          <w:tcPr>
            <w:tcW w:w="3780" w:type="dxa"/>
            <w:shd w:val="clear" w:color="auto" w:fill="auto"/>
            <w:vAlign w:val="center"/>
          </w:tcPr>
          <w:p w:rsidR="00883809" w:rsidRPr="00D41347" w:rsidRDefault="00883809" w:rsidP="00EF7CBF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883809" w:rsidRPr="00D41347" w:rsidRDefault="00883809" w:rsidP="00EF7CBF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883809" w:rsidRPr="00D41347" w:rsidRDefault="00883809" w:rsidP="00EF7CBF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883809" w:rsidRPr="00D41347" w:rsidTr="00EF7CBF">
        <w:trPr>
          <w:trHeight w:val="323"/>
        </w:trPr>
        <w:tc>
          <w:tcPr>
            <w:tcW w:w="3780" w:type="dxa"/>
            <w:shd w:val="clear" w:color="auto" w:fill="auto"/>
            <w:vAlign w:val="center"/>
          </w:tcPr>
          <w:p w:rsidR="00883809" w:rsidRPr="00D41347" w:rsidRDefault="00883809" w:rsidP="00EF7CBF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883809" w:rsidRPr="00D41347" w:rsidRDefault="00883809" w:rsidP="00EF7CBF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883809" w:rsidRPr="00D41347" w:rsidTr="00EF7CBF">
        <w:trPr>
          <w:trHeight w:val="422"/>
        </w:trPr>
        <w:tc>
          <w:tcPr>
            <w:tcW w:w="3780" w:type="dxa"/>
            <w:shd w:val="clear" w:color="auto" w:fill="auto"/>
            <w:vAlign w:val="center"/>
          </w:tcPr>
          <w:p w:rsidR="00883809" w:rsidRPr="00D41347" w:rsidRDefault="00883809" w:rsidP="00EF7CBF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883809" w:rsidRPr="00D41347" w:rsidRDefault="00883809" w:rsidP="00EF7CBF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83809" w:rsidRPr="00D41347" w:rsidTr="00EF7CBF">
        <w:tc>
          <w:tcPr>
            <w:tcW w:w="3780" w:type="dxa"/>
            <w:shd w:val="clear" w:color="auto" w:fill="auto"/>
            <w:vAlign w:val="center"/>
          </w:tcPr>
          <w:p w:rsidR="00883809" w:rsidRPr="00D41347" w:rsidRDefault="00883809" w:rsidP="00EF7CBF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883809" w:rsidRPr="00D41347" w:rsidRDefault="00883809" w:rsidP="00EF7CBF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83809" w:rsidRPr="00D41347" w:rsidTr="00EF7CBF">
        <w:tc>
          <w:tcPr>
            <w:tcW w:w="3780" w:type="dxa"/>
            <w:shd w:val="clear" w:color="auto" w:fill="auto"/>
            <w:vAlign w:val="center"/>
          </w:tcPr>
          <w:p w:rsidR="00883809" w:rsidRPr="00D41347" w:rsidRDefault="00883809" w:rsidP="00EF7CBF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D41347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883809" w:rsidRPr="00D41347" w:rsidRDefault="00883809" w:rsidP="00EF7CBF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7A0F73" w:rsidRPr="00D41347" w:rsidRDefault="007A0F73" w:rsidP="00883809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</w:p>
    <w:p w:rsidR="00883809" w:rsidRPr="00D41347" w:rsidRDefault="00883809" w:rsidP="00883809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Назив</w:t>
      </w:r>
      <w:r w:rsidRPr="00D41347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и адреса продајног </w:t>
      </w:r>
      <w:r w:rsidRPr="00D41347">
        <w:rPr>
          <w:rFonts w:ascii="Tahoma" w:hAnsi="Tahoma" w:cs="Tahoma"/>
          <w:sz w:val="20"/>
          <w:szCs w:val="20"/>
          <w:lang w:val="sr-Latn-CS"/>
        </w:rPr>
        <w:t>објекта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sr-Latn-CS"/>
        </w:rPr>
        <w:t>____</w:t>
      </w:r>
      <w:r w:rsidRPr="00D41347"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D41347">
        <w:rPr>
          <w:rFonts w:ascii="Tahoma" w:hAnsi="Tahoma" w:cs="Tahoma"/>
          <w:sz w:val="20"/>
          <w:szCs w:val="20"/>
          <w:lang w:val="sr-Latn-CS"/>
        </w:rPr>
        <w:t>__________________________</w:t>
      </w:r>
      <w:r w:rsidRPr="00D41347">
        <w:rPr>
          <w:rFonts w:ascii="Tahoma" w:hAnsi="Tahoma" w:cs="Tahoma"/>
          <w:sz w:val="20"/>
          <w:szCs w:val="20"/>
          <w:lang w:val="sr-Cyrl-CS"/>
        </w:rPr>
        <w:t>____________.</w:t>
      </w:r>
      <w:r w:rsidRPr="00D41347">
        <w:rPr>
          <w:rFonts w:ascii="Tahoma" w:hAnsi="Tahoma" w:cs="Tahoma"/>
          <w:sz w:val="20"/>
          <w:szCs w:val="20"/>
          <w:lang w:val="sr-Latn-CS"/>
        </w:rPr>
        <w:t xml:space="preserve"> ___</w:t>
      </w:r>
      <w:r w:rsidRPr="00D41347">
        <w:rPr>
          <w:rFonts w:ascii="Tahoma" w:hAnsi="Tahoma" w:cs="Tahoma"/>
          <w:sz w:val="20"/>
          <w:szCs w:val="20"/>
          <w:lang w:val="sr-Cyrl-CS"/>
        </w:rPr>
        <w:t>_______</w:t>
      </w:r>
      <w:r w:rsidRPr="00D41347">
        <w:rPr>
          <w:rFonts w:ascii="Tahoma" w:hAnsi="Tahoma" w:cs="Tahoma"/>
          <w:sz w:val="20"/>
          <w:szCs w:val="20"/>
          <w:lang w:val="sr-Latn-CS"/>
        </w:rPr>
        <w:t>_________________________________</w:t>
      </w:r>
      <w:r w:rsidRPr="00D41347">
        <w:rPr>
          <w:rFonts w:ascii="Tahoma" w:hAnsi="Tahoma" w:cs="Tahoma"/>
          <w:sz w:val="20"/>
          <w:szCs w:val="20"/>
          <w:lang w:val="sr-Cyrl-CS"/>
        </w:rPr>
        <w:t>_____________</w:t>
      </w:r>
      <w:r w:rsidRPr="00D41347">
        <w:rPr>
          <w:rFonts w:ascii="Tahoma" w:hAnsi="Tahoma" w:cs="Tahoma"/>
          <w:sz w:val="20"/>
          <w:szCs w:val="20"/>
          <w:lang w:val="sr-Latn-CS"/>
        </w:rPr>
        <w:t>_____</w:t>
      </w:r>
      <w:r w:rsidRPr="00D41347">
        <w:rPr>
          <w:rFonts w:ascii="Tahoma" w:hAnsi="Tahoma" w:cs="Tahoma"/>
          <w:sz w:val="20"/>
          <w:szCs w:val="20"/>
          <w:lang w:val="sr-Cyrl-CS"/>
        </w:rPr>
        <w:t>_______________________</w:t>
      </w:r>
      <w:r w:rsidRPr="00D41347">
        <w:rPr>
          <w:rFonts w:ascii="Tahoma" w:hAnsi="Tahoma" w:cs="Tahoma"/>
          <w:sz w:val="20"/>
          <w:szCs w:val="20"/>
          <w:lang w:val="sr-Latn-CS"/>
        </w:rPr>
        <w:t>_______</w:t>
      </w:r>
      <w:r w:rsidRPr="00D41347">
        <w:rPr>
          <w:rFonts w:ascii="Tahoma" w:hAnsi="Tahoma" w:cs="Tahoma"/>
          <w:sz w:val="20"/>
          <w:szCs w:val="20"/>
          <w:lang w:val="sr-Cyrl-CS"/>
        </w:rPr>
        <w:t>.</w:t>
      </w:r>
    </w:p>
    <w:p w:rsidR="00883809" w:rsidRPr="00D41347" w:rsidRDefault="00883809" w:rsidP="00883809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Време обављања делатности од ________________________________ до ____________________________.</w:t>
      </w:r>
    </w:p>
    <w:p w:rsidR="00883809" w:rsidRPr="00D41347" w:rsidRDefault="00883809" w:rsidP="00883809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Врста објекта _______________________________________________________________________________.</w:t>
      </w:r>
    </w:p>
    <w:p w:rsidR="00883809" w:rsidRPr="00D41347" w:rsidRDefault="00883809" w:rsidP="00883809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883809" w:rsidRPr="00D41347" w:rsidRDefault="00883809" w:rsidP="00883809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41347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883809" w:rsidRPr="00D41347" w:rsidRDefault="00883809" w:rsidP="0088380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83809" w:rsidRPr="00D41347" w:rsidRDefault="00883809" w:rsidP="00883809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</w:rPr>
        <w:t xml:space="preserve">Доказ о основу коришћења </w:t>
      </w:r>
      <w:r w:rsidR="00306D46" w:rsidRPr="00D41347">
        <w:rPr>
          <w:rFonts w:ascii="Tahoma" w:hAnsi="Tahoma" w:cs="Tahoma"/>
          <w:sz w:val="20"/>
          <w:szCs w:val="20"/>
          <w:lang w:val="sr-Cyrl-RS"/>
        </w:rPr>
        <w:t>преносивих</w:t>
      </w:r>
      <w:r w:rsidR="00306D46" w:rsidRPr="00D41347">
        <w:rPr>
          <w:rFonts w:ascii="Tahoma" w:hAnsi="Tahoma" w:cs="Tahoma"/>
          <w:sz w:val="20"/>
          <w:szCs w:val="20"/>
        </w:rPr>
        <w:t xml:space="preserve"> објеката/покретних средстава или опреме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(решење о заузећу јавне површине са овереном микролокацијском скицом</w:t>
      </w:r>
      <w:r w:rsidR="00306D46" w:rsidRPr="00D41347">
        <w:rPr>
          <w:rFonts w:ascii="Tahoma" w:hAnsi="Tahoma" w:cs="Tahoma"/>
          <w:sz w:val="20"/>
          <w:szCs w:val="20"/>
          <w:lang w:val="sr-Cyrl-CS"/>
        </w:rPr>
        <w:t xml:space="preserve"> и др.</w:t>
      </w:r>
      <w:r w:rsidRPr="00D41347">
        <w:rPr>
          <w:rFonts w:ascii="Tahoma" w:hAnsi="Tahoma" w:cs="Tahoma"/>
          <w:sz w:val="20"/>
          <w:szCs w:val="20"/>
          <w:lang w:val="sr-Cyrl-CS"/>
        </w:rPr>
        <w:t>)</w:t>
      </w:r>
      <w:r w:rsidRPr="00D41347">
        <w:rPr>
          <w:rFonts w:ascii="Tahoma" w:hAnsi="Tahoma" w:cs="Tahoma"/>
          <w:sz w:val="20"/>
          <w:szCs w:val="20"/>
        </w:rPr>
        <w:t>;</w:t>
      </w:r>
    </w:p>
    <w:p w:rsidR="00FB0E27" w:rsidRPr="00D41347" w:rsidRDefault="00FB0E27" w:rsidP="00883809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</w:rPr>
        <w:t>Техничка документација у 6 примерака која се састоји од техничког описа,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1:50, 1:100 или 1:200 и фотографског приказа површине на којој се постављање врши, која је припремљена од стране лица која поседује лиценцу одговорног пројектанта архитектонске струке и лица које поседује лиценцу одговорног пројектамта из области саобраћаја и саобраћајне сигнализације;</w:t>
      </w:r>
    </w:p>
    <w:p w:rsidR="00883809" w:rsidRPr="00D41347" w:rsidRDefault="00883809" w:rsidP="00883809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Pr="00D41347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D41347">
        <w:rPr>
          <w:rFonts w:ascii="Tahoma" w:hAnsi="Tahoma" w:cs="Tahoma"/>
          <w:sz w:val="20"/>
          <w:szCs w:val="20"/>
        </w:rPr>
        <w:t xml:space="preserve">Општине да прибави потребне сагласности у његово име и за његов рачун, са доказом о плаћеним </w:t>
      </w:r>
      <w:r w:rsidR="00FB0E27" w:rsidRPr="00D41347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883809" w:rsidRPr="00D41347" w:rsidRDefault="00883809" w:rsidP="00883809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таксе.</w:t>
      </w:r>
    </w:p>
    <w:p w:rsidR="00FB0E27" w:rsidRPr="00D41347" w:rsidRDefault="00FB0E27" w:rsidP="00FB0E2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B0E27" w:rsidRPr="00D41347" w:rsidRDefault="00FB0E27" w:rsidP="00FB0E2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41347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FB0E27" w:rsidRPr="00D41347" w:rsidRDefault="00FB0E27" w:rsidP="00FB0E27">
      <w:pPr>
        <w:jc w:val="both"/>
        <w:rPr>
          <w:rFonts w:ascii="Tahoma" w:hAnsi="Tahoma" w:cs="Tahoma"/>
          <w:sz w:val="20"/>
          <w:szCs w:val="20"/>
        </w:rPr>
      </w:pPr>
      <w:r w:rsidRPr="00D41347">
        <w:rPr>
          <w:rFonts w:ascii="Tahoma" w:hAnsi="Tahoma" w:cs="Tahoma"/>
          <w:sz w:val="20"/>
          <w:szCs w:val="20"/>
        </w:rPr>
        <w:t xml:space="preserve">Одељење за </w:t>
      </w:r>
      <w:r w:rsidRPr="00D41347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D41347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D41347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D41347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FB0E27" w:rsidRPr="00D41347" w:rsidRDefault="00FB0E27" w:rsidP="00FB0E27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41347">
        <w:rPr>
          <w:rFonts w:ascii="Tahoma" w:hAnsi="Tahoma" w:cs="Tahoma"/>
          <w:sz w:val="20"/>
          <w:szCs w:val="20"/>
        </w:rPr>
        <w:lastRenderedPageBreak/>
        <w:t>сагласност Секретаријата за са</w:t>
      </w:r>
      <w:r w:rsidR="00A70A24" w:rsidRPr="00D41347">
        <w:rPr>
          <w:rFonts w:ascii="Tahoma" w:hAnsi="Tahoma" w:cs="Tahoma"/>
          <w:sz w:val="20"/>
          <w:szCs w:val="20"/>
          <w:lang w:val="sr-Cyrl-RS"/>
        </w:rPr>
        <w:t>о</w:t>
      </w:r>
      <w:r w:rsidRPr="00D41347">
        <w:rPr>
          <w:rFonts w:ascii="Tahoma" w:hAnsi="Tahoma" w:cs="Tahoma"/>
          <w:sz w:val="20"/>
          <w:szCs w:val="20"/>
        </w:rPr>
        <w:t xml:space="preserve">браћај, када се објекат поставља на делу јавне саобраћајне површине у ком случају се плаћа </w:t>
      </w:r>
      <w:r w:rsidRPr="00D41347">
        <w:rPr>
          <w:rFonts w:ascii="Tahoma" w:hAnsi="Tahoma" w:cs="Tahoma"/>
          <w:sz w:val="20"/>
          <w:szCs w:val="20"/>
          <w:lang w:val="sr-Cyrl-RS"/>
        </w:rPr>
        <w:t>локална</w:t>
      </w:r>
      <w:r w:rsidRPr="00D41347">
        <w:rPr>
          <w:rFonts w:ascii="Tahoma" w:hAnsi="Tahoma" w:cs="Tahoma"/>
          <w:sz w:val="20"/>
          <w:szCs w:val="20"/>
        </w:rPr>
        <w:t xml:space="preserve"> административна такса за сагласност за заузеће јавне површине;</w:t>
      </w:r>
    </w:p>
    <w:p w:rsidR="00FB0E27" w:rsidRPr="00D41347" w:rsidRDefault="00FB0E27" w:rsidP="00FB0E27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41347">
        <w:rPr>
          <w:rFonts w:ascii="Tahoma" w:hAnsi="Tahoma" w:cs="Tahoma"/>
          <w:sz w:val="20"/>
          <w:szCs w:val="20"/>
        </w:rPr>
        <w:t xml:space="preserve"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 </w:t>
      </w:r>
    </w:p>
    <w:p w:rsidR="00FB0E27" w:rsidRPr="00D41347" w:rsidRDefault="00FB0E27" w:rsidP="00FB0E27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41347">
        <w:rPr>
          <w:rFonts w:ascii="Tahoma" w:hAnsi="Tahoma" w:cs="Tahoma"/>
          <w:sz w:val="20"/>
          <w:szCs w:val="20"/>
          <w:lang w:val="sr-Cyrl-RS"/>
        </w:rPr>
        <w:t>субјекта</w:t>
      </w:r>
      <w:r w:rsidRPr="00D41347">
        <w:rPr>
          <w:rFonts w:ascii="Tahoma" w:hAnsi="Tahoma" w:cs="Tahoma"/>
          <w:sz w:val="20"/>
          <w:szCs w:val="20"/>
        </w:rPr>
        <w:t xml:space="preserve"> којем је та површина поверена на управљање, коришћење и одржавање, као и </w:t>
      </w:r>
    </w:p>
    <w:p w:rsidR="00FB0E27" w:rsidRPr="00D41347" w:rsidRDefault="00FB0E27" w:rsidP="00FB0E27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41347">
        <w:rPr>
          <w:rFonts w:ascii="Tahoma" w:hAnsi="Tahoma" w:cs="Tahoma"/>
          <w:sz w:val="20"/>
          <w:szCs w:val="20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(по потреби).</w:t>
      </w:r>
    </w:p>
    <w:p w:rsidR="00FB0E27" w:rsidRPr="00D41347" w:rsidRDefault="00FB0E27" w:rsidP="00FB0E2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6D46" w:rsidRPr="00D41347" w:rsidRDefault="00306D46" w:rsidP="00306D4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D4134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D41347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D41347">
        <w:rPr>
          <w:rFonts w:ascii="Tahoma" w:hAnsi="Tahoma" w:cs="Tahoma"/>
          <w:sz w:val="20"/>
          <w:szCs w:val="20"/>
        </w:rPr>
        <w:t>103. став (3)</w:t>
      </w:r>
      <w:r w:rsidRPr="00D4134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D41347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D41347">
        <w:rPr>
          <w:rFonts w:ascii="Tahoma" w:hAnsi="Tahoma" w:cs="Tahoma"/>
          <w:iCs/>
          <w:sz w:val="20"/>
          <w:szCs w:val="20"/>
        </w:rPr>
        <w:t xml:space="preserve"> (</w:t>
      </w:r>
      <w:r w:rsidRPr="00D41347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D41347">
        <w:rPr>
          <w:rFonts w:ascii="Tahoma" w:hAnsi="Tahoma" w:cs="Tahoma"/>
          <w:iCs/>
          <w:sz w:val="20"/>
          <w:szCs w:val="20"/>
        </w:rPr>
        <w:t>ни</w:t>
      </w:r>
      <w:r w:rsidRPr="00D41347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D41347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D41347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DC659A" w:rsidRPr="00D41347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D41347">
        <w:rPr>
          <w:rFonts w:ascii="Tahoma" w:hAnsi="Tahoma" w:cs="Tahoma"/>
          <w:iCs/>
          <w:sz w:val="20"/>
          <w:szCs w:val="20"/>
        </w:rPr>
        <w:t>)</w:t>
      </w:r>
      <w:r w:rsidRPr="00D41347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306D46" w:rsidRPr="00D41347" w:rsidRDefault="00306D46" w:rsidP="00306D4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306D46" w:rsidRPr="00D41347" w:rsidRDefault="00306D46" w:rsidP="00306D4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134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D41347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D41347">
        <w:rPr>
          <w:rFonts w:ascii="Tahoma" w:hAnsi="Tahoma" w:cs="Tahoma"/>
          <w:sz w:val="20"/>
          <w:szCs w:val="20"/>
          <w:lang w:val="sr-Cyrl-RS"/>
        </w:rPr>
        <w:t>,</w:t>
      </w:r>
      <w:r w:rsidRPr="00D41347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D41347">
        <w:rPr>
          <w:rFonts w:ascii="Tahoma" w:hAnsi="Tahoma" w:cs="Tahoma"/>
          <w:sz w:val="20"/>
          <w:szCs w:val="20"/>
          <w:lang w:val="sr-Cyrl-CS"/>
        </w:rPr>
        <w:t>(р</w:t>
      </w:r>
      <w:r w:rsidRPr="00D4134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Pr="00D41347">
        <w:rPr>
          <w:rFonts w:ascii="Tahoma" w:hAnsi="Tahoma" w:cs="Tahoma"/>
          <w:sz w:val="20"/>
          <w:szCs w:val="20"/>
        </w:rPr>
        <w:t>)</w:t>
      </w:r>
      <w:r w:rsidRPr="00D41347">
        <w:rPr>
          <w:rFonts w:ascii="Tahoma" w:hAnsi="Tahoma" w:cs="Tahoma"/>
          <w:sz w:val="20"/>
          <w:szCs w:val="20"/>
          <w:lang w:val="sr-Cyrl-RS"/>
        </w:rPr>
        <w:t>.</w:t>
      </w:r>
    </w:p>
    <w:p w:rsidR="00306D46" w:rsidRPr="00D41347" w:rsidRDefault="00306D46" w:rsidP="00306D4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Pr="00D4134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Pr="00D41347">
        <w:rPr>
          <w:rFonts w:ascii="Tahoma" w:hAnsi="Tahoma" w:cs="Tahoma"/>
          <w:sz w:val="20"/>
          <w:szCs w:val="20"/>
        </w:rPr>
        <w:t>)</w:t>
      </w:r>
      <w:r w:rsidRPr="00D41347">
        <w:rPr>
          <w:rFonts w:ascii="Tahoma" w:hAnsi="Tahoma" w:cs="Tahoma"/>
          <w:sz w:val="20"/>
          <w:szCs w:val="20"/>
          <w:lang w:val="sr-Cyrl-RS"/>
        </w:rPr>
        <w:t>.</w:t>
      </w:r>
    </w:p>
    <w:p w:rsidR="00306D46" w:rsidRPr="00D41347" w:rsidRDefault="00306D46" w:rsidP="00306D4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D41347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06D46" w:rsidRPr="00D41347" w:rsidRDefault="00306D46" w:rsidP="00306D4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D41347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D41347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D15A5" w:rsidRPr="00D41347" w:rsidRDefault="006D15A5" w:rsidP="006D15A5">
      <w:pPr>
        <w:ind w:firstLine="426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издавање решења.</w:t>
      </w:r>
    </w:p>
    <w:p w:rsidR="006D15A5" w:rsidRPr="00D41347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="007920BA" w:rsidRPr="00D41347">
        <w:rPr>
          <w:rFonts w:ascii="Tahoma" w:hAnsi="Tahoma" w:cs="Tahoma"/>
          <w:sz w:val="20"/>
          <w:szCs w:val="20"/>
          <w:lang w:val="sr-Cyrl-CS"/>
        </w:rPr>
        <w:tab/>
      </w:r>
      <w:r w:rsidR="007920BA" w:rsidRPr="00D41347">
        <w:rPr>
          <w:rFonts w:ascii="Tahoma" w:hAnsi="Tahoma" w:cs="Tahoma"/>
          <w:sz w:val="20"/>
          <w:szCs w:val="20"/>
          <w:lang w:val="sr-Cyrl-CS"/>
        </w:rPr>
        <w:tab/>
      </w:r>
      <w:r w:rsidR="007920BA" w:rsidRPr="00D41347">
        <w:rPr>
          <w:rFonts w:ascii="Tahoma" w:hAnsi="Tahoma" w:cs="Tahoma"/>
          <w:sz w:val="20"/>
          <w:szCs w:val="20"/>
          <w:lang w:val="sr-Cyrl-CS"/>
        </w:rPr>
        <w:tab/>
      </w:r>
    </w:p>
    <w:p w:rsidR="006D15A5" w:rsidRPr="00D41347" w:rsidRDefault="006D15A5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D15A5" w:rsidRPr="00D41347" w:rsidRDefault="006D15A5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3B63" w:rsidRPr="00D41347" w:rsidRDefault="00313B63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D41347" w:rsidRDefault="006D15A5" w:rsidP="0061772C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>_____</w:t>
      </w:r>
      <w:r w:rsidR="00A61DA4" w:rsidRPr="00D41347">
        <w:rPr>
          <w:rFonts w:ascii="Tahoma" w:hAnsi="Tahoma" w:cs="Tahoma"/>
          <w:sz w:val="20"/>
          <w:szCs w:val="20"/>
          <w:lang w:val="sr-Cyrl-CS"/>
        </w:rPr>
        <w:t>_________________________</w:t>
      </w:r>
    </w:p>
    <w:p w:rsidR="00FB0E27" w:rsidRPr="00D41347" w:rsidRDefault="00A61DA4" w:rsidP="008B212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  <w:r w:rsidR="007920BA" w:rsidRPr="00D41347">
        <w:rPr>
          <w:rFonts w:ascii="Tahoma" w:hAnsi="Tahoma" w:cs="Tahoma"/>
          <w:sz w:val="20"/>
          <w:szCs w:val="20"/>
          <w:lang w:val="sr-Cyrl-C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61772C" w:rsidRPr="00D41347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="00803ECC" w:rsidRPr="00D41347">
        <w:rPr>
          <w:rFonts w:ascii="Tahoma" w:hAnsi="Tahoma" w:cs="Tahoma"/>
          <w:sz w:val="20"/>
          <w:szCs w:val="20"/>
          <w:lang w:val="sr-Cyrl-CS"/>
        </w:rPr>
        <w:t xml:space="preserve">     П</w:t>
      </w:r>
      <w:r w:rsidRPr="00D41347">
        <w:rPr>
          <w:rFonts w:ascii="Tahoma" w:hAnsi="Tahoma" w:cs="Tahoma"/>
          <w:sz w:val="20"/>
          <w:szCs w:val="20"/>
          <w:lang w:val="sr-Cyrl-CS"/>
        </w:rPr>
        <w:t>отпис овлашћеног лица</w:t>
      </w:r>
    </w:p>
    <w:p w:rsidR="00FB0E27" w:rsidRPr="00D41347" w:rsidRDefault="00FB0E27" w:rsidP="00FB0E27">
      <w:pPr>
        <w:rPr>
          <w:rFonts w:ascii="Tahoma" w:hAnsi="Tahoma" w:cs="Tahoma"/>
          <w:sz w:val="20"/>
          <w:szCs w:val="20"/>
          <w:lang w:val="sr-Cyrl-CS"/>
        </w:rPr>
      </w:pPr>
    </w:p>
    <w:p w:rsidR="00FB0E27" w:rsidRPr="00D41347" w:rsidRDefault="00FB0E27" w:rsidP="00FB0E27">
      <w:pPr>
        <w:rPr>
          <w:rFonts w:ascii="Tahoma" w:hAnsi="Tahoma" w:cs="Tahoma"/>
          <w:sz w:val="20"/>
          <w:szCs w:val="20"/>
          <w:lang w:val="sr-Cyrl-CS"/>
        </w:rPr>
      </w:pPr>
    </w:p>
    <w:p w:rsidR="00FB0E27" w:rsidRPr="00D41347" w:rsidRDefault="00FB0E27" w:rsidP="00FB0E27">
      <w:pPr>
        <w:rPr>
          <w:rFonts w:ascii="Tahoma" w:hAnsi="Tahoma" w:cs="Tahoma"/>
          <w:sz w:val="20"/>
          <w:szCs w:val="20"/>
          <w:lang w:val="sr-Cyrl-CS"/>
        </w:rPr>
      </w:pPr>
    </w:p>
    <w:p w:rsidR="00306D46" w:rsidRPr="00D41347" w:rsidRDefault="00306D46" w:rsidP="00306D46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br w:type="page"/>
      </w:r>
      <w:r w:rsidRPr="00D4134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</w:t>
      </w:r>
      <w:r w:rsidR="003A0403" w:rsidRPr="00D41347">
        <w:rPr>
          <w:rFonts w:ascii="Tahoma" w:hAnsi="Tahoma" w:cs="Tahoma"/>
          <w:sz w:val="20"/>
          <w:szCs w:val="20"/>
          <w:lang w:val="sr-Cyrl-CS"/>
        </w:rPr>
        <w:t>упку („Службени гласник РС“, број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18/2016</w:t>
      </w:r>
      <w:r w:rsidR="00E05254" w:rsidRPr="00D41347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D4134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D4134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D4134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D4134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D4134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D4134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D4134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306D46" w:rsidRPr="00D41347" w:rsidRDefault="00306D46" w:rsidP="00306D4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06D46" w:rsidRPr="00D41347" w:rsidRDefault="00306D46" w:rsidP="00306D4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D4134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D4134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D4134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D4134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4134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D41347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D4134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306D46" w:rsidRPr="00D41347" w:rsidRDefault="00306D46" w:rsidP="00306D46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06D46" w:rsidRPr="00D41347" w:rsidRDefault="00306D46" w:rsidP="00306D46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306D46" w:rsidRPr="00D41347" w:rsidRDefault="00306D46" w:rsidP="00306D46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D4134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306D46" w:rsidRPr="00D41347" w:rsidRDefault="00306D46" w:rsidP="00306D46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D4134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306D46" w:rsidRPr="00D41347" w:rsidRDefault="00306D46" w:rsidP="00306D46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D4134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D4134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D4134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4134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D4134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D4134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D4134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4134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D4134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D4134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06D46" w:rsidRPr="00D41347" w:rsidRDefault="00306D46" w:rsidP="00306D4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06D46" w:rsidRPr="00D41347" w:rsidRDefault="00306D46" w:rsidP="00306D4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D4134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D4134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D4134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6D46" w:rsidRPr="00D41347" w:rsidRDefault="00306D46" w:rsidP="00306D46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6D46" w:rsidRPr="00D41347" w:rsidRDefault="00306D46" w:rsidP="00306D46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D41347">
        <w:rPr>
          <w:rFonts w:ascii="Tahoma" w:hAnsi="Tahoma" w:cs="Tahoma"/>
          <w:sz w:val="20"/>
          <w:szCs w:val="20"/>
          <w:lang w:val="sr-Cyrl-CS"/>
        </w:rPr>
        <w:tab/>
      </w:r>
    </w:p>
    <w:p w:rsidR="00306D46" w:rsidRPr="00D41347" w:rsidRDefault="00306D46" w:rsidP="00306D46">
      <w:pPr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306D46" w:rsidRPr="00D41347" w:rsidRDefault="00306D46" w:rsidP="00306D46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D4134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06D46" w:rsidRPr="00D41347" w:rsidRDefault="00306D46" w:rsidP="00306D46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D41347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D41347">
        <w:rPr>
          <w:rFonts w:ascii="Tahoma" w:hAnsi="Tahoma" w:cs="Tahoma"/>
          <w:sz w:val="20"/>
          <w:szCs w:val="20"/>
          <w:lang w:val="sr-Latn-RS"/>
        </w:rPr>
        <w:tab/>
      </w:r>
      <w:r w:rsidRPr="00D4134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306D46" w:rsidRPr="00D41347" w:rsidRDefault="00306D46" w:rsidP="00306D46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D4134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D4134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D41347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D41347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306D46" w:rsidRPr="00D41347" w:rsidRDefault="00306D46" w:rsidP="00306D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6D46" w:rsidRPr="00D41347" w:rsidRDefault="00306D46" w:rsidP="00306D46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B0E27" w:rsidRPr="00D41347" w:rsidRDefault="00FB0E27" w:rsidP="00306D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FB0E27" w:rsidRPr="00D41347" w:rsidSect="0021572C">
      <w:headerReference w:type="default" r:id="rId7"/>
      <w:footerReference w:type="default" r:id="rId8"/>
      <w:footerReference w:type="first" r:id="rId9"/>
      <w:pgSz w:w="11909" w:h="16834" w:code="9"/>
      <w:pgMar w:top="1080" w:right="907" w:bottom="540" w:left="907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92" w:rsidRDefault="00242192">
      <w:r>
        <w:separator/>
      </w:r>
    </w:p>
  </w:endnote>
  <w:endnote w:type="continuationSeparator" w:id="0">
    <w:p w:rsidR="00242192" w:rsidRDefault="002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63" w:rsidRPr="0085791F" w:rsidRDefault="00975863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Cyrl-CS"/>
      </w:rPr>
    </w:pPr>
    <w:r w:rsidRPr="0085791F">
      <w:rPr>
        <w:rFonts w:ascii="Tahoma" w:hAnsi="Tahoma" w:cs="Tahoma"/>
        <w:sz w:val="16"/>
        <w:szCs w:val="16"/>
        <w:lang w:val="sr-Cyrl-CS"/>
      </w:rPr>
      <w:t xml:space="preserve">СГ </w:t>
    </w:r>
    <w:r w:rsidRPr="0085791F">
      <w:rPr>
        <w:rFonts w:ascii="Tahoma" w:hAnsi="Tahoma" w:cs="Tahoma"/>
        <w:sz w:val="16"/>
        <w:szCs w:val="16"/>
        <w:lang w:val="sr-Latn-CS"/>
      </w:rPr>
      <w:t xml:space="preserve">VII </w:t>
    </w:r>
    <w:r w:rsidRPr="0085791F">
      <w:rPr>
        <w:rFonts w:ascii="Tahoma" w:hAnsi="Tahoma" w:cs="Tahoma"/>
        <w:sz w:val="16"/>
        <w:szCs w:val="16"/>
        <w:lang w:val="sr-Cyrl-CS"/>
      </w:rPr>
      <w:t>П 01-</w:t>
    </w:r>
    <w:r w:rsidR="008B2123">
      <w:rPr>
        <w:rFonts w:ascii="Tahoma" w:hAnsi="Tahoma" w:cs="Tahoma"/>
        <w:sz w:val="16"/>
        <w:szCs w:val="16"/>
        <w:lang w:val="sr-Cyrl-CS"/>
      </w:rPr>
      <w:t>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2C" w:rsidRDefault="0021572C" w:rsidP="0021572C">
    <w:pPr>
      <w:pStyle w:val="Footer"/>
      <w:ind w:right="-345"/>
      <w:jc w:val="right"/>
    </w:pPr>
    <w:r w:rsidRPr="0085791F">
      <w:rPr>
        <w:rFonts w:ascii="Tahoma" w:hAnsi="Tahoma" w:cs="Tahoma"/>
        <w:sz w:val="16"/>
        <w:szCs w:val="16"/>
        <w:lang w:val="sr-Cyrl-CS"/>
      </w:rPr>
      <w:t xml:space="preserve">СГ </w:t>
    </w:r>
    <w:r w:rsidRPr="0085791F">
      <w:rPr>
        <w:rFonts w:ascii="Tahoma" w:hAnsi="Tahoma" w:cs="Tahoma"/>
        <w:sz w:val="16"/>
        <w:szCs w:val="16"/>
        <w:lang w:val="sr-Latn-CS"/>
      </w:rPr>
      <w:t xml:space="preserve">VII </w:t>
    </w:r>
    <w:r w:rsidRPr="0085791F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92" w:rsidRDefault="00242192">
      <w:r>
        <w:separator/>
      </w:r>
    </w:p>
  </w:footnote>
  <w:footnote w:type="continuationSeparator" w:id="0">
    <w:p w:rsidR="00242192" w:rsidRDefault="00242192">
      <w:r>
        <w:continuationSeparator/>
      </w:r>
    </w:p>
  </w:footnote>
  <w:footnote w:id="1">
    <w:p w:rsidR="00306D46" w:rsidRPr="00A40826" w:rsidRDefault="00306D46" w:rsidP="00306D4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Сагласно одредби члана 13. Закона о заштити података о </w:t>
      </w:r>
      <w:r w:rsidR="003A0403">
        <w:rPr>
          <w:rFonts w:ascii="Tahoma" w:hAnsi="Tahoma" w:cs="Tahoma"/>
          <w:sz w:val="16"/>
          <w:szCs w:val="16"/>
          <w:lang w:val="sr-Cyrl-CS"/>
        </w:rPr>
        <w:t>личности („Службени гласник РС“,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 бр</w:t>
      </w:r>
      <w:r w:rsidR="003A0403">
        <w:rPr>
          <w:rFonts w:ascii="Tahoma" w:hAnsi="Tahoma" w:cs="Tahoma"/>
          <w:sz w:val="16"/>
          <w:szCs w:val="16"/>
          <w:lang w:val="sr-Cyrl-CS"/>
        </w:rPr>
        <w:t>ој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3A0403" w:rsidRPr="00D41347">
        <w:rPr>
          <w:rFonts w:ascii="Tahoma" w:hAnsi="Tahoma" w:cs="Tahoma"/>
          <w:sz w:val="16"/>
          <w:szCs w:val="16"/>
          <w:lang w:val="sr-Cyrl-CS"/>
        </w:rPr>
        <w:t>87/2018</w:t>
      </w:r>
      <w:r w:rsidRPr="00D41347">
        <w:rPr>
          <w:rFonts w:ascii="Tahoma" w:hAnsi="Tahoma" w:cs="Tahoma"/>
          <w:sz w:val="16"/>
          <w:szCs w:val="16"/>
          <w:lang w:val="sr-Cyrl-CS"/>
        </w:rPr>
        <w:t>),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6D46" w:rsidRPr="00A40826" w:rsidRDefault="00306D46" w:rsidP="00306D46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306D46" w:rsidRPr="00A40826" w:rsidRDefault="00306D46" w:rsidP="00306D4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6D46" w:rsidRPr="00A40826" w:rsidRDefault="00306D46" w:rsidP="00306D4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9A" w:rsidRPr="00DC659A" w:rsidRDefault="00DC659A">
    <w:pPr>
      <w:pStyle w:val="Header"/>
      <w:jc w:val="center"/>
      <w:rPr>
        <w:rFonts w:ascii="Tahoma" w:hAnsi="Tahoma" w:cs="Tahoma"/>
        <w:sz w:val="20"/>
        <w:szCs w:val="20"/>
      </w:rPr>
    </w:pPr>
    <w:r w:rsidRPr="00DC659A">
      <w:rPr>
        <w:rFonts w:ascii="Tahoma" w:hAnsi="Tahoma" w:cs="Tahoma"/>
        <w:sz w:val="20"/>
        <w:szCs w:val="20"/>
      </w:rPr>
      <w:fldChar w:fldCharType="begin"/>
    </w:r>
    <w:r w:rsidRPr="00DC659A">
      <w:rPr>
        <w:rFonts w:ascii="Tahoma" w:hAnsi="Tahoma" w:cs="Tahoma"/>
        <w:sz w:val="20"/>
        <w:szCs w:val="20"/>
      </w:rPr>
      <w:instrText xml:space="preserve"> PAGE   \* MERGEFORMAT </w:instrText>
    </w:r>
    <w:r w:rsidRPr="00DC659A">
      <w:rPr>
        <w:rFonts w:ascii="Tahoma" w:hAnsi="Tahoma" w:cs="Tahoma"/>
        <w:sz w:val="20"/>
        <w:szCs w:val="20"/>
      </w:rPr>
      <w:fldChar w:fldCharType="separate"/>
    </w:r>
    <w:r w:rsidR="002A3736">
      <w:rPr>
        <w:rFonts w:ascii="Tahoma" w:hAnsi="Tahoma" w:cs="Tahoma"/>
        <w:noProof/>
        <w:sz w:val="20"/>
        <w:szCs w:val="20"/>
      </w:rPr>
      <w:t>3</w:t>
    </w:r>
    <w:r w:rsidRPr="00DC659A">
      <w:rPr>
        <w:rFonts w:ascii="Tahoma" w:hAnsi="Tahoma" w:cs="Tahoma"/>
        <w:noProof/>
        <w:sz w:val="20"/>
        <w:szCs w:val="20"/>
      </w:rPr>
      <w:fldChar w:fldCharType="end"/>
    </w:r>
  </w:p>
  <w:p w:rsidR="00DC659A" w:rsidRDefault="00DC6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1C71"/>
    <w:multiLevelType w:val="hybridMultilevel"/>
    <w:tmpl w:val="A26222CE"/>
    <w:lvl w:ilvl="0" w:tplc="B09A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052C7"/>
    <w:multiLevelType w:val="hybridMultilevel"/>
    <w:tmpl w:val="9F2E5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10"/>
  </w:num>
  <w:num w:numId="8">
    <w:abstractNumId w:val="2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6"/>
    <w:rsid w:val="00047E9A"/>
    <w:rsid w:val="00085A7E"/>
    <w:rsid w:val="0009747A"/>
    <w:rsid w:val="000A201D"/>
    <w:rsid w:val="000B5BBA"/>
    <w:rsid w:val="000C1B14"/>
    <w:rsid w:val="000F275C"/>
    <w:rsid w:val="001043DA"/>
    <w:rsid w:val="00115FC7"/>
    <w:rsid w:val="00145377"/>
    <w:rsid w:val="00153A4B"/>
    <w:rsid w:val="00160037"/>
    <w:rsid w:val="00183171"/>
    <w:rsid w:val="001B2DC7"/>
    <w:rsid w:val="001D3166"/>
    <w:rsid w:val="0021572C"/>
    <w:rsid w:val="00232ED8"/>
    <w:rsid w:val="00240975"/>
    <w:rsid w:val="00242192"/>
    <w:rsid w:val="00263B20"/>
    <w:rsid w:val="002A3736"/>
    <w:rsid w:val="002A55E1"/>
    <w:rsid w:val="002A7E36"/>
    <w:rsid w:val="002C3AD9"/>
    <w:rsid w:val="002E30B9"/>
    <w:rsid w:val="00306D46"/>
    <w:rsid w:val="00313B63"/>
    <w:rsid w:val="003205FA"/>
    <w:rsid w:val="00333EB9"/>
    <w:rsid w:val="00363654"/>
    <w:rsid w:val="003A0403"/>
    <w:rsid w:val="003A4982"/>
    <w:rsid w:val="003D1762"/>
    <w:rsid w:val="004119EE"/>
    <w:rsid w:val="00424A07"/>
    <w:rsid w:val="0043354F"/>
    <w:rsid w:val="00493B37"/>
    <w:rsid w:val="004A2E9A"/>
    <w:rsid w:val="004E16C8"/>
    <w:rsid w:val="005912F3"/>
    <w:rsid w:val="005D2B61"/>
    <w:rsid w:val="005E458F"/>
    <w:rsid w:val="005E5CED"/>
    <w:rsid w:val="005F4B22"/>
    <w:rsid w:val="0061772C"/>
    <w:rsid w:val="00636A5E"/>
    <w:rsid w:val="0064410F"/>
    <w:rsid w:val="006831C8"/>
    <w:rsid w:val="006B1E3E"/>
    <w:rsid w:val="006B3802"/>
    <w:rsid w:val="006D15A5"/>
    <w:rsid w:val="006F76B7"/>
    <w:rsid w:val="007920BA"/>
    <w:rsid w:val="00792F80"/>
    <w:rsid w:val="007A0F73"/>
    <w:rsid w:val="007D7BE0"/>
    <w:rsid w:val="00801DA1"/>
    <w:rsid w:val="00803ECC"/>
    <w:rsid w:val="00815254"/>
    <w:rsid w:val="00817666"/>
    <w:rsid w:val="00844018"/>
    <w:rsid w:val="0085791F"/>
    <w:rsid w:val="0087533A"/>
    <w:rsid w:val="00883809"/>
    <w:rsid w:val="008A15FB"/>
    <w:rsid w:val="008B2123"/>
    <w:rsid w:val="008B271D"/>
    <w:rsid w:val="008B62E3"/>
    <w:rsid w:val="008C39ED"/>
    <w:rsid w:val="008D0420"/>
    <w:rsid w:val="008F1DB4"/>
    <w:rsid w:val="00900FC0"/>
    <w:rsid w:val="009033D2"/>
    <w:rsid w:val="00905C89"/>
    <w:rsid w:val="00911374"/>
    <w:rsid w:val="009611E5"/>
    <w:rsid w:val="0096699A"/>
    <w:rsid w:val="00975863"/>
    <w:rsid w:val="00980F2F"/>
    <w:rsid w:val="009A25E9"/>
    <w:rsid w:val="009E6C09"/>
    <w:rsid w:val="009E6FE5"/>
    <w:rsid w:val="009F591C"/>
    <w:rsid w:val="00A00AC6"/>
    <w:rsid w:val="00A3489D"/>
    <w:rsid w:val="00A40CCB"/>
    <w:rsid w:val="00A53807"/>
    <w:rsid w:val="00A61DA4"/>
    <w:rsid w:val="00A70A24"/>
    <w:rsid w:val="00AB52D2"/>
    <w:rsid w:val="00AC0B6A"/>
    <w:rsid w:val="00AC5646"/>
    <w:rsid w:val="00AD588B"/>
    <w:rsid w:val="00AE4B5F"/>
    <w:rsid w:val="00AF1017"/>
    <w:rsid w:val="00B2798B"/>
    <w:rsid w:val="00B37D9E"/>
    <w:rsid w:val="00B457F7"/>
    <w:rsid w:val="00B54A0A"/>
    <w:rsid w:val="00B66318"/>
    <w:rsid w:val="00B87D5A"/>
    <w:rsid w:val="00B96715"/>
    <w:rsid w:val="00BA0E53"/>
    <w:rsid w:val="00BA6B33"/>
    <w:rsid w:val="00BB555C"/>
    <w:rsid w:val="00C06E45"/>
    <w:rsid w:val="00C076DB"/>
    <w:rsid w:val="00C077C1"/>
    <w:rsid w:val="00C16930"/>
    <w:rsid w:val="00CB7EFD"/>
    <w:rsid w:val="00CC28C4"/>
    <w:rsid w:val="00CF5F3B"/>
    <w:rsid w:val="00D41347"/>
    <w:rsid w:val="00D478A7"/>
    <w:rsid w:val="00D50255"/>
    <w:rsid w:val="00DB1FB8"/>
    <w:rsid w:val="00DC659A"/>
    <w:rsid w:val="00E05254"/>
    <w:rsid w:val="00E66BC7"/>
    <w:rsid w:val="00E838B1"/>
    <w:rsid w:val="00EA5190"/>
    <w:rsid w:val="00ED5D03"/>
    <w:rsid w:val="00EE2569"/>
    <w:rsid w:val="00EF7CBF"/>
    <w:rsid w:val="00F153B2"/>
    <w:rsid w:val="00F15C62"/>
    <w:rsid w:val="00F27DFB"/>
    <w:rsid w:val="00F34A6D"/>
    <w:rsid w:val="00F5640C"/>
    <w:rsid w:val="00F65AAB"/>
    <w:rsid w:val="00FA56E7"/>
    <w:rsid w:val="00FB0E27"/>
    <w:rsid w:val="00FB6A23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0DF74-F132-42AC-A7C9-F3097D7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15A5"/>
    <w:pPr>
      <w:ind w:left="720"/>
      <w:contextualSpacing/>
    </w:pPr>
  </w:style>
  <w:style w:type="paragraph" w:customStyle="1" w:styleId="tekstdokumenta">
    <w:name w:val="tekst dokumenta"/>
    <w:basedOn w:val="Normal"/>
    <w:link w:val="tekstdokumentaChar"/>
    <w:qFormat/>
    <w:rsid w:val="00883809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883809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8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FB0E27"/>
    <w:rPr>
      <w:vertAlign w:val="superscript"/>
    </w:rPr>
  </w:style>
  <w:style w:type="character" w:customStyle="1" w:styleId="HeaderChar">
    <w:name w:val="Header Char"/>
    <w:link w:val="Header"/>
    <w:uiPriority w:val="99"/>
    <w:rsid w:val="00DC6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50;&#1054;&#1052;&#1059;&#1053;&#1040;&#1051;&#1053;&#1048;%20&#1055;&#1054;&#1057;&#1051;&#1054;&#1042;&#1048;%20&#1048;%20&#1050;&#1054;&#1052;&#1059;&#1053;&#1040;&#1051;&#1053;&#1040;%20&#1048;&#1057;&#1055;&#1045;&#1050;&#1062;&#1048;&#1032;&#1040;\&#1057;&#1043;%20VII%20&#1055;%2001-45%20-&#1047;&#1072;&#1093;&#1090;&#1077;&#1074;%20&#1079;&#1072;%20&#1086;&#1076;&#1086;&#1073;&#1088;&#1077;&#1114;&#1077;-&#1087;&#1088;&#1086;&#1076;&#1072;&#1112;&#1072;%20&#1088;&#1086;&#1073;&#1077;%20&#1080;%20&#1087;&#1088;&#1091;&#1078;&#1072;&#1114;&#1077;%20&#1091;&#1089;&#1083;&#1091;&#1075;&#1072;%20&#1074;&#1072;&#1085;%20&#1087;&#1088;&#1086;&#1076;&#1072;&#1112;&#1085;&#1086;&#1075;%20&#1086;&#1073;&#1112;&#1077;&#1082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 П 01-45 -Захтев за одобрење-продаја робе и пружање услуга ван продајног објекта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 Zirojevic</dc:creator>
  <cp:keywords/>
  <dc:description/>
  <cp:lastModifiedBy>Marko Zirojevic</cp:lastModifiedBy>
  <cp:revision>1</cp:revision>
  <cp:lastPrinted>2017-08-07T09:40:00Z</cp:lastPrinted>
  <dcterms:created xsi:type="dcterms:W3CDTF">2021-06-08T13:31:00Z</dcterms:created>
  <dcterms:modified xsi:type="dcterms:W3CDTF">2021-06-08T13:31:00Z</dcterms:modified>
</cp:coreProperties>
</file>