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9" w:rsidRDefault="007B1B09" w:rsidP="007B1B09">
      <w:pPr>
        <w:spacing w:after="0"/>
        <w:rPr>
          <w:rFonts w:ascii="Tahoma" w:hAnsi="Tahoma" w:cs="Tahoma"/>
          <w:b/>
          <w:sz w:val="20"/>
          <w:szCs w:val="20"/>
          <w:lang w:val="sr-Cyrl-RS"/>
        </w:rPr>
      </w:pPr>
      <w:bookmarkStart w:id="0" w:name="_GoBack"/>
      <w:bookmarkEnd w:id="0"/>
      <w:r w:rsidRPr="00C5732B"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7B1B09" w:rsidRPr="00C5732B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5732B">
        <w:rPr>
          <w:rFonts w:ascii="Tahoma" w:hAnsi="Tahoma" w:cs="Tahoma"/>
          <w:sz w:val="20"/>
          <w:szCs w:val="20"/>
          <w:lang w:val="sr-Cyrl-RS"/>
        </w:rPr>
        <w:t>ГРАДСКА ОПШТИНА СТАРИ ГРАД - УПРАВА ГРАДСКЕ ОПШТИНЕ</w:t>
      </w:r>
    </w:p>
    <w:p w:rsidR="007B1B09" w:rsidRPr="00F567D8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F567D8">
        <w:rPr>
          <w:rFonts w:ascii="Tahoma" w:hAnsi="Tahoma" w:cs="Tahoma"/>
          <w:sz w:val="20"/>
          <w:szCs w:val="20"/>
          <w:lang w:val="sr-Cyrl-RS"/>
        </w:rPr>
        <w:t xml:space="preserve">Одељење за 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имовинск</w:t>
      </w:r>
      <w:r w:rsidR="00751459">
        <w:rPr>
          <w:rFonts w:ascii="Tahoma" w:hAnsi="Tahoma" w:cs="Tahoma"/>
          <w:sz w:val="20"/>
          <w:szCs w:val="20"/>
          <w:lang w:val="sr-Cyrl-CS"/>
        </w:rPr>
        <w:t>о-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правне</w:t>
      </w:r>
      <w:r w:rsidR="00751459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48232C" w:rsidRPr="0048232C">
        <w:rPr>
          <w:rFonts w:ascii="Tahoma" w:hAnsi="Tahoma" w:cs="Tahoma"/>
          <w:sz w:val="20"/>
          <w:szCs w:val="20"/>
        </w:rPr>
        <w:t xml:space="preserve"> 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стамбене послове</w:t>
      </w: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улица Македонска 42</w:t>
      </w: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БЕОГРАД</w:t>
      </w:r>
    </w:p>
    <w:p w:rsidR="00A361AB" w:rsidRDefault="00A361AB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0A344C" w:rsidRDefault="009F410D" w:rsidP="000A344C">
      <w:pPr>
        <w:pStyle w:val="ListParagraph"/>
        <w:tabs>
          <w:tab w:val="center" w:pos="4986"/>
          <w:tab w:val="right" w:pos="9972"/>
        </w:tabs>
        <w:spacing w:after="360"/>
        <w:ind w:left="0"/>
        <w:rPr>
          <w:rFonts w:ascii="Tahoma" w:hAnsi="Tahoma" w:cs="Tahoma"/>
          <w:b/>
          <w:sz w:val="20"/>
          <w:szCs w:val="20"/>
          <w:lang w:val="sr-Cyrl-CS"/>
        </w:rPr>
      </w:pPr>
      <w:r w:rsidRPr="00822DDA">
        <w:rPr>
          <w:rFonts w:ascii="Tahoma" w:hAnsi="Tahoma" w:cs="Tahoma"/>
          <w:b/>
          <w:lang w:val="sr-Cyrl-CS"/>
        </w:rPr>
        <w:tab/>
      </w:r>
      <w:r w:rsidR="004903B8" w:rsidRPr="00B97364">
        <w:rPr>
          <w:rFonts w:ascii="Tahoma" w:hAnsi="Tahoma" w:cs="Tahoma"/>
          <w:b/>
          <w:sz w:val="20"/>
          <w:szCs w:val="20"/>
          <w:lang w:val="sr-Cyrl-CS"/>
        </w:rPr>
        <w:t>ДОДАТАК ПРИЈАВИ</w:t>
      </w:r>
    </w:p>
    <w:p w:rsidR="00101BFC" w:rsidRPr="00B97364" w:rsidRDefault="009F410D" w:rsidP="000A344C">
      <w:pPr>
        <w:pStyle w:val="ListParagraph"/>
        <w:tabs>
          <w:tab w:val="center" w:pos="4986"/>
          <w:tab w:val="right" w:pos="9972"/>
        </w:tabs>
        <w:spacing w:after="360"/>
        <w:ind w:left="0"/>
        <w:rPr>
          <w:rFonts w:ascii="Tahoma" w:hAnsi="Tahoma" w:cs="Tahoma"/>
          <w:b/>
          <w:sz w:val="20"/>
          <w:szCs w:val="20"/>
          <w:lang w:val="sr-Cyrl-CS"/>
        </w:rPr>
      </w:pPr>
      <w:r w:rsidRPr="00B97364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0A344C" w:rsidRDefault="00101BFC" w:rsidP="000A344C">
      <w:pPr>
        <w:pStyle w:val="ListParagraph"/>
        <w:spacing w:after="120" w:line="36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97364">
        <w:rPr>
          <w:rFonts w:ascii="Tahoma" w:hAnsi="Tahoma" w:cs="Tahoma"/>
          <w:sz w:val="20"/>
          <w:szCs w:val="20"/>
          <w:lang w:val="sr-Cyrl-RS"/>
        </w:rPr>
        <w:t>Стамбена заједница</w:t>
      </w:r>
      <w:r w:rsidRPr="00B9736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B97364">
        <w:rPr>
          <w:rFonts w:ascii="Tahoma" w:hAnsi="Tahoma" w:cs="Tahoma"/>
          <w:sz w:val="20"/>
          <w:szCs w:val="20"/>
          <w:lang w:val="sr-Cyrl-RS"/>
        </w:rPr>
        <w:t>___</w:t>
      </w:r>
      <w:r w:rsidR="00F567D8">
        <w:rPr>
          <w:rFonts w:ascii="Tahoma" w:hAnsi="Tahoma" w:cs="Tahoma"/>
          <w:sz w:val="20"/>
          <w:szCs w:val="20"/>
          <w:lang w:val="sr-Cyrl-RS"/>
        </w:rPr>
        <w:t>______________________________</w:t>
      </w:r>
      <w:r w:rsidRPr="00B97364">
        <w:rPr>
          <w:rFonts w:ascii="Tahoma" w:hAnsi="Tahoma" w:cs="Tahoma"/>
          <w:sz w:val="20"/>
          <w:szCs w:val="20"/>
          <w:lang w:val="sr-Cyrl-RS"/>
        </w:rPr>
        <w:t xml:space="preserve"> бр. ______ у _______________</w:t>
      </w:r>
      <w:r w:rsidR="00B97364">
        <w:rPr>
          <w:rFonts w:ascii="Tahoma" w:hAnsi="Tahoma" w:cs="Tahoma"/>
          <w:sz w:val="20"/>
          <w:szCs w:val="20"/>
          <w:lang w:val="sr-Cyrl-RS"/>
        </w:rPr>
        <w:t>__________</w:t>
      </w:r>
      <w:r w:rsidRPr="00B97364">
        <w:rPr>
          <w:rFonts w:ascii="Tahoma" w:hAnsi="Tahoma" w:cs="Tahoma"/>
          <w:sz w:val="20"/>
          <w:szCs w:val="20"/>
          <w:lang w:val="sr-Cyrl-RS"/>
        </w:rPr>
        <w:t>.</w:t>
      </w:r>
    </w:p>
    <w:p w:rsidR="00A361AB" w:rsidRDefault="00723F10" w:rsidP="000A344C">
      <w:pPr>
        <w:pStyle w:val="ListParagraph"/>
        <w:spacing w:after="120" w:line="36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97364">
        <w:rPr>
          <w:rFonts w:ascii="Tahoma" w:hAnsi="Tahoma" w:cs="Tahoma"/>
          <w:b/>
          <w:sz w:val="20"/>
          <w:szCs w:val="20"/>
          <w:lang w:val="sr-Cyrl-RS"/>
        </w:rPr>
        <w:t>Евиденциони подаци о згради за улаз број</w:t>
      </w:r>
      <w:r w:rsidR="00101BFC" w:rsidRPr="00B97364">
        <w:rPr>
          <w:rFonts w:ascii="Tahoma" w:hAnsi="Tahoma" w:cs="Tahoma"/>
          <w:sz w:val="20"/>
          <w:szCs w:val="20"/>
          <w:lang w:val="sr-Cyrl-RS"/>
        </w:rPr>
        <w:t xml:space="preserve"> _________.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77"/>
        <w:gridCol w:w="499"/>
        <w:gridCol w:w="487"/>
        <w:gridCol w:w="465"/>
        <w:gridCol w:w="18"/>
        <w:gridCol w:w="27"/>
        <w:gridCol w:w="456"/>
        <w:gridCol w:w="463"/>
        <w:gridCol w:w="21"/>
        <w:gridCol w:w="25"/>
        <w:gridCol w:w="434"/>
        <w:gridCol w:w="6"/>
        <w:gridCol w:w="23"/>
        <w:gridCol w:w="493"/>
        <w:gridCol w:w="539"/>
        <w:gridCol w:w="473"/>
        <w:gridCol w:w="528"/>
        <w:gridCol w:w="62"/>
        <w:gridCol w:w="475"/>
        <w:gridCol w:w="487"/>
      </w:tblGrid>
      <w:tr w:rsidR="00CD75D4" w:rsidRPr="00F21696" w:rsidTr="00F21696">
        <w:trPr>
          <w:trHeight w:val="392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30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CD75D4" w:rsidRPr="00F21696" w:rsidTr="00F21696">
        <w:trPr>
          <w:trHeight w:val="474"/>
        </w:trPr>
        <w:tc>
          <w:tcPr>
            <w:tcW w:w="17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Број </w:t>
            </w: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370"/>
        </w:trPr>
        <w:tc>
          <w:tcPr>
            <w:tcW w:w="1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Гаража</w:t>
            </w:r>
            <w:r w:rsidR="00CD75D4" w:rsidRPr="00F2169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71"/>
        </w:trPr>
        <w:tc>
          <w:tcPr>
            <w:tcW w:w="17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1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31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07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2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Поткровље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72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lang w:val="sr-Cyrl-RS"/>
              </w:rPr>
              <w:t>Склониште у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3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10646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sz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З</w:t>
            </w:r>
            <w:r w:rsidR="00CD75D4"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града (као целина) има енергетски пасош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B3E1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</w:t>
            </w:r>
            <w:r w:rsidRPr="00F21696"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7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6B3E1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7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567D8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8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6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означити статус заштите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73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7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81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5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813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072" w:type="pct"/>
            <w:gridSpan w:val="1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C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 w:rsidRPr="00F21696">
              <w:rPr>
                <w:rFonts w:ascii="Tahoma" w:hAnsi="Tahoma" w:cs="Tahoma"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A361AB" w:rsidRDefault="00A361AB" w:rsidP="00AA6AF8">
      <w:pPr>
        <w:spacing w:after="0" w:line="288" w:lineRule="auto"/>
        <w:ind w:left="5760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FC2C2D" w:rsidRDefault="00FC2C2D" w:rsidP="00AA6AF8">
      <w:pPr>
        <w:spacing w:after="0" w:line="288" w:lineRule="auto"/>
        <w:ind w:left="5760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AA6AF8" w:rsidRPr="00822DDA" w:rsidRDefault="00F567D8" w:rsidP="00F567D8">
      <w:pPr>
        <w:spacing w:after="0" w:line="288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A6AF8" w:rsidRPr="00822DDA">
        <w:rPr>
          <w:rFonts w:ascii="Tahoma" w:hAnsi="Tahoma" w:cs="Tahoma"/>
          <w:b/>
          <w:sz w:val="20"/>
          <w:szCs w:val="20"/>
          <w:lang w:val="sr-Cyrl-RS"/>
        </w:rPr>
        <w:t xml:space="preserve">Подносилац захтева </w:t>
      </w:r>
      <w:r w:rsidR="00AA6AF8" w:rsidRPr="00822DDA">
        <w:rPr>
          <w:rFonts w:ascii="Tahoma" w:hAnsi="Tahoma" w:cs="Tahoma"/>
          <w:sz w:val="20"/>
          <w:szCs w:val="20"/>
          <w:lang w:val="sr-Cyrl-RS"/>
        </w:rPr>
        <w:t>|</w:t>
      </w:r>
      <w:r w:rsidR="00AA6AF8" w:rsidRPr="00822DDA">
        <w:rPr>
          <w:rFonts w:ascii="Tahoma" w:hAnsi="Tahoma" w:cs="Tahoma"/>
          <w:b/>
          <w:sz w:val="20"/>
          <w:szCs w:val="20"/>
          <w:lang w:val="sr-Cyrl-RS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3826"/>
      </w:tblGrid>
      <w:tr w:rsidR="0015772A" w:rsidRPr="00F21696" w:rsidTr="00F21696">
        <w:trPr>
          <w:trHeight w:val="53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72A" w:rsidRPr="00F21696" w:rsidRDefault="0015772A" w:rsidP="00F21696">
            <w:pPr>
              <w:spacing w:after="120" w:line="264" w:lineRule="auto"/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21696">
              <w:rPr>
                <w:rFonts w:ascii="Tahoma" w:hAnsi="Tahoma" w:cs="Tahoma"/>
                <w:sz w:val="20"/>
                <w:szCs w:val="20"/>
                <w:lang w:val="en-US"/>
              </w:rPr>
              <w:t xml:space="preserve">Датум подношења пријаве </w:t>
            </w:r>
            <w:r w:rsidRPr="00F21696">
              <w:rPr>
                <w:rFonts w:ascii="Tahoma" w:hAnsi="Tahoma" w:cs="Tahoma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2A" w:rsidRPr="00F21696" w:rsidRDefault="0015772A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  <w:p w:rsidR="0015772A" w:rsidRPr="00F21696" w:rsidRDefault="0015772A" w:rsidP="00F21696">
            <w:pPr>
              <w:spacing w:after="0" w:line="240" w:lineRule="auto"/>
              <w:jc w:val="right"/>
              <w:rPr>
                <w:rFonts w:ascii="Tahoma" w:hAnsi="Tahoma" w:cs="Tahoma"/>
                <w:lang w:val="sr-Cyrl-RS"/>
              </w:rPr>
            </w:pPr>
          </w:p>
        </w:tc>
      </w:tr>
    </w:tbl>
    <w:p w:rsidR="00AA6AF8" w:rsidRPr="004D0BED" w:rsidRDefault="00AA6AF8" w:rsidP="0048232C">
      <w:pPr>
        <w:rPr>
          <w:rFonts w:ascii="Tahoma" w:hAnsi="Tahoma" w:cs="Tahoma"/>
          <w:lang w:val="sr-Cyrl-RS"/>
        </w:rPr>
      </w:pPr>
    </w:p>
    <w:sectPr w:rsidR="00AA6AF8" w:rsidRPr="004D0BED" w:rsidSect="00F567D8">
      <w:footerReference w:type="even" r:id="rId8"/>
      <w:footerReference w:type="first" r:id="rId9"/>
      <w:pgSz w:w="11907" w:h="16839" w:code="9"/>
      <w:pgMar w:top="1080" w:right="1134" w:bottom="630" w:left="1134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60" w:rsidRDefault="006E3160" w:rsidP="007446CD">
      <w:pPr>
        <w:spacing w:after="0" w:line="240" w:lineRule="auto"/>
      </w:pPr>
      <w:r>
        <w:separator/>
      </w:r>
    </w:p>
  </w:endnote>
  <w:endnote w:type="continuationSeparator" w:id="0">
    <w:p w:rsidR="006E3160" w:rsidRDefault="006E3160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7D" w:rsidRPr="00C5732B" w:rsidRDefault="00A361AB" w:rsidP="00A361AB">
    <w:pPr>
      <w:ind w:right="-378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  <w:r w:rsidR="001F1C7D">
      <w:rPr>
        <w:rFonts w:ascii="Tahoma" w:hAnsi="Tahoma" w:cs="Tahoma"/>
        <w:sz w:val="16"/>
        <w:szCs w:val="16"/>
        <w:lang w:val="sr-Cyrl-RS"/>
      </w:rPr>
      <w:t>С</w:t>
    </w:r>
    <w:r w:rsidR="001F1C7D"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="001F1C7D" w:rsidRPr="0085066D">
      <w:rPr>
        <w:rFonts w:ascii="Tahoma" w:hAnsi="Tahoma" w:cs="Tahoma"/>
        <w:sz w:val="16"/>
        <w:szCs w:val="16"/>
        <w:lang w:val="sr-Latn-CS"/>
      </w:rPr>
      <w:t>I</w:t>
    </w:r>
    <w:r w:rsidR="001F1C7D">
      <w:rPr>
        <w:rFonts w:ascii="Tahoma" w:hAnsi="Tahoma" w:cs="Tahoma"/>
        <w:sz w:val="16"/>
        <w:szCs w:val="16"/>
      </w:rPr>
      <w:t>V</w:t>
    </w:r>
    <w:r w:rsidR="001F1C7D"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="001F1C7D" w:rsidRPr="00757705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64" w:rsidRDefault="00B97364" w:rsidP="00A361AB">
    <w:pPr>
      <w:ind w:right="-288"/>
      <w:jc w:val="right"/>
    </w:pPr>
    <w:r>
      <w:rPr>
        <w:rFonts w:ascii="Tahoma" w:hAnsi="Tahoma" w:cs="Tahoma"/>
        <w:sz w:val="16"/>
        <w:szCs w:val="16"/>
        <w:lang w:val="sr-Cyrl-RS"/>
      </w:rPr>
      <w:t>С</w:t>
    </w:r>
    <w:r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Pr="0085066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</w:rPr>
      <w:t>V</w:t>
    </w:r>
    <w:r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Pr="00757705">
      <w:rPr>
        <w:rFonts w:ascii="Tahoma" w:hAnsi="Tahoma" w:cs="Tahoma"/>
        <w:sz w:val="16"/>
        <w:szCs w:val="16"/>
        <w:lang w:val="sr-Cyrl-CS"/>
      </w:rPr>
      <w:t>П 01-</w:t>
    </w:r>
    <w:r w:rsidR="00A361AB">
      <w:rPr>
        <w:rFonts w:ascii="Tahoma" w:hAnsi="Tahoma" w:cs="Tahoma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60" w:rsidRDefault="006E3160" w:rsidP="007446CD">
      <w:pPr>
        <w:spacing w:after="0" w:line="240" w:lineRule="auto"/>
      </w:pPr>
      <w:r>
        <w:separator/>
      </w:r>
    </w:p>
  </w:footnote>
  <w:footnote w:type="continuationSeparator" w:id="0">
    <w:p w:rsidR="006E3160" w:rsidRDefault="006E3160" w:rsidP="0074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A"/>
    <w:rsid w:val="000058C8"/>
    <w:rsid w:val="00020EE1"/>
    <w:rsid w:val="00027152"/>
    <w:rsid w:val="00042AFF"/>
    <w:rsid w:val="000438A4"/>
    <w:rsid w:val="000626F3"/>
    <w:rsid w:val="000633B3"/>
    <w:rsid w:val="0007476C"/>
    <w:rsid w:val="0008521F"/>
    <w:rsid w:val="000A344C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F1C7D"/>
    <w:rsid w:val="002055A3"/>
    <w:rsid w:val="00206495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010"/>
    <w:rsid w:val="00433231"/>
    <w:rsid w:val="00456479"/>
    <w:rsid w:val="00460308"/>
    <w:rsid w:val="00462FBF"/>
    <w:rsid w:val="0048014C"/>
    <w:rsid w:val="0048099A"/>
    <w:rsid w:val="0048232C"/>
    <w:rsid w:val="00484775"/>
    <w:rsid w:val="004903B8"/>
    <w:rsid w:val="004C4AEC"/>
    <w:rsid w:val="004C77D0"/>
    <w:rsid w:val="004D0BED"/>
    <w:rsid w:val="004D0F30"/>
    <w:rsid w:val="004D3E4C"/>
    <w:rsid w:val="004E2D23"/>
    <w:rsid w:val="004E3D5A"/>
    <w:rsid w:val="004E4805"/>
    <w:rsid w:val="004E6E05"/>
    <w:rsid w:val="004E7BCA"/>
    <w:rsid w:val="004F4020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5E0036"/>
    <w:rsid w:val="00601237"/>
    <w:rsid w:val="00602256"/>
    <w:rsid w:val="00604987"/>
    <w:rsid w:val="00604E10"/>
    <w:rsid w:val="00614F74"/>
    <w:rsid w:val="0062343F"/>
    <w:rsid w:val="0063550B"/>
    <w:rsid w:val="006406CF"/>
    <w:rsid w:val="006467AD"/>
    <w:rsid w:val="00674678"/>
    <w:rsid w:val="006955AD"/>
    <w:rsid w:val="006B38A4"/>
    <w:rsid w:val="006B3E1D"/>
    <w:rsid w:val="006C5DAB"/>
    <w:rsid w:val="006D3F19"/>
    <w:rsid w:val="006D704D"/>
    <w:rsid w:val="006D7D72"/>
    <w:rsid w:val="006E3160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51459"/>
    <w:rsid w:val="00761364"/>
    <w:rsid w:val="00796ECB"/>
    <w:rsid w:val="007972C5"/>
    <w:rsid w:val="007972FF"/>
    <w:rsid w:val="007B11AE"/>
    <w:rsid w:val="007B1B09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2DDA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361AB"/>
    <w:rsid w:val="00A41C0B"/>
    <w:rsid w:val="00A521CF"/>
    <w:rsid w:val="00A61F67"/>
    <w:rsid w:val="00A754FE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B9736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67BF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21696"/>
    <w:rsid w:val="00F313E2"/>
    <w:rsid w:val="00F324C5"/>
    <w:rsid w:val="00F4055E"/>
    <w:rsid w:val="00F55DA6"/>
    <w:rsid w:val="00F567D8"/>
    <w:rsid w:val="00F642C6"/>
    <w:rsid w:val="00F858F7"/>
    <w:rsid w:val="00FB1AF9"/>
    <w:rsid w:val="00FB6620"/>
    <w:rsid w:val="00FC2C2D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1FB3E-F865-46D2-86A3-8DB6011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17%20-%20&#1044;&#1086;&#1076;&#1072;&#1090;&#1072;&#1082;%20&#1087;&#1088;&#1080;&#1112;&#1072;&#1074;&#1080;%20&#1079;&#1072;%20&#1088;&#1077;&#1075;&#1080;&#1089;&#1090;&#1088;&#1072;&#1094;&#1080;&#1112;&#1091;%20&#1057;&#1090;&#1072;&#1084;&#1073;&#1077;&#1085;&#1077;%20&#1079;&#1072;&#1112;&#1077;&#1076;&#1085;&#1080;&#109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2A56-FB30-4697-9045-CCC41B89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IV П 01-17 - Додатак пријави за регистрацију Стамбене заједнице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cp:lastModifiedBy>Marko Zirojevic</cp:lastModifiedBy>
  <cp:revision>1</cp:revision>
  <cp:lastPrinted>2017-07-06T07:06:00Z</cp:lastPrinted>
  <dcterms:created xsi:type="dcterms:W3CDTF">2021-06-08T13:03:00Z</dcterms:created>
  <dcterms:modified xsi:type="dcterms:W3CDTF">2021-06-08T13:03:00Z</dcterms:modified>
</cp:coreProperties>
</file>