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AD" w:rsidRPr="00C421D4" w:rsidRDefault="006955AD" w:rsidP="00B618DE">
      <w:pPr>
        <w:spacing w:after="0"/>
        <w:rPr>
          <w:rFonts w:ascii="Tahoma" w:hAnsi="Tahoma" w:cs="Tahoma"/>
          <w:b/>
          <w:sz w:val="20"/>
          <w:szCs w:val="20"/>
          <w:lang w:val="sr-Cyrl-RS"/>
        </w:rPr>
      </w:pPr>
      <w:bookmarkStart w:id="0" w:name="_GoBack"/>
      <w:bookmarkEnd w:id="0"/>
      <w:r w:rsidRPr="00C421D4">
        <w:rPr>
          <w:rFonts w:ascii="Tahoma" w:hAnsi="Tahoma" w:cs="Tahoma"/>
          <w:b/>
          <w:sz w:val="20"/>
          <w:szCs w:val="20"/>
          <w:lang w:val="sr-Cyrl-RS"/>
        </w:rPr>
        <w:t>РЕПУБЛИКА СРБИЈА</w:t>
      </w:r>
    </w:p>
    <w:p w:rsidR="00C5732B" w:rsidRPr="00C421D4" w:rsidRDefault="00C5732B" w:rsidP="00B618DE">
      <w:pPr>
        <w:spacing w:after="0"/>
        <w:rPr>
          <w:rFonts w:ascii="Tahoma" w:hAnsi="Tahoma" w:cs="Tahoma"/>
          <w:sz w:val="20"/>
          <w:szCs w:val="20"/>
          <w:lang w:val="sr-Cyrl-RS"/>
        </w:rPr>
      </w:pPr>
      <w:r w:rsidRPr="00C421D4">
        <w:rPr>
          <w:rFonts w:ascii="Tahoma" w:hAnsi="Tahoma" w:cs="Tahoma"/>
          <w:sz w:val="20"/>
          <w:szCs w:val="20"/>
          <w:lang w:val="sr-Cyrl-RS"/>
        </w:rPr>
        <w:t>ГРАДСКА ОПШТИНА СТАРИ ГРАД - УПРАВА ГРАДСКЕ ОПШТИНЕ</w:t>
      </w:r>
    </w:p>
    <w:p w:rsidR="00C5732B" w:rsidRPr="00C421D4" w:rsidRDefault="00C5732B" w:rsidP="00B618DE">
      <w:pPr>
        <w:spacing w:after="0"/>
        <w:rPr>
          <w:rFonts w:ascii="Tahoma" w:hAnsi="Tahoma" w:cs="Tahoma"/>
          <w:sz w:val="20"/>
          <w:szCs w:val="20"/>
          <w:lang w:val="sr-Cyrl-RS"/>
        </w:rPr>
      </w:pPr>
      <w:r w:rsidRPr="00C421D4">
        <w:rPr>
          <w:rFonts w:ascii="Tahoma" w:hAnsi="Tahoma" w:cs="Tahoma"/>
          <w:sz w:val="20"/>
          <w:szCs w:val="20"/>
          <w:lang w:val="sr-Cyrl-RS"/>
        </w:rPr>
        <w:t xml:space="preserve">Одељење за </w:t>
      </w:r>
      <w:r w:rsidR="000525AF" w:rsidRPr="000525AF">
        <w:rPr>
          <w:rFonts w:ascii="Tahoma" w:hAnsi="Tahoma" w:cs="Tahoma"/>
          <w:sz w:val="20"/>
          <w:szCs w:val="20"/>
          <w:lang w:val="sr-Cyrl-CS"/>
        </w:rPr>
        <w:t>имовинск</w:t>
      </w:r>
      <w:r w:rsidR="00323902">
        <w:rPr>
          <w:rFonts w:ascii="Tahoma" w:hAnsi="Tahoma" w:cs="Tahoma"/>
          <w:sz w:val="20"/>
          <w:szCs w:val="20"/>
          <w:lang w:val="sr-Cyrl-CS"/>
        </w:rPr>
        <w:t>о-правне и</w:t>
      </w:r>
      <w:r w:rsidR="000525AF" w:rsidRPr="000525AF">
        <w:rPr>
          <w:rFonts w:ascii="Tahoma" w:hAnsi="Tahoma" w:cs="Tahoma"/>
          <w:sz w:val="20"/>
          <w:szCs w:val="20"/>
        </w:rPr>
        <w:t xml:space="preserve"> </w:t>
      </w:r>
      <w:r w:rsidR="000525AF" w:rsidRPr="000525AF">
        <w:rPr>
          <w:rFonts w:ascii="Tahoma" w:hAnsi="Tahoma" w:cs="Tahoma"/>
          <w:sz w:val="20"/>
          <w:szCs w:val="20"/>
          <w:lang w:val="sr-Cyrl-CS"/>
        </w:rPr>
        <w:t>стамбене послове</w:t>
      </w:r>
    </w:p>
    <w:p w:rsidR="00C5732B" w:rsidRPr="00C421D4" w:rsidRDefault="00C5732B" w:rsidP="00B618DE">
      <w:pPr>
        <w:spacing w:after="0"/>
        <w:rPr>
          <w:rFonts w:ascii="Tahoma" w:hAnsi="Tahoma" w:cs="Tahoma"/>
          <w:sz w:val="20"/>
          <w:szCs w:val="20"/>
          <w:lang w:val="sr-Cyrl-RS"/>
        </w:rPr>
      </w:pPr>
    </w:p>
    <w:p w:rsidR="00C5732B" w:rsidRPr="00C421D4" w:rsidRDefault="00C5732B" w:rsidP="00B618DE">
      <w:pPr>
        <w:spacing w:after="0"/>
        <w:rPr>
          <w:rFonts w:ascii="Tahoma" w:hAnsi="Tahoma" w:cs="Tahoma"/>
          <w:sz w:val="20"/>
          <w:szCs w:val="20"/>
          <w:lang w:val="sr-Cyrl-RS"/>
        </w:rPr>
      </w:pPr>
      <w:r w:rsidRPr="00C421D4">
        <w:rPr>
          <w:rFonts w:ascii="Tahoma" w:hAnsi="Tahoma" w:cs="Tahoma"/>
          <w:sz w:val="20"/>
          <w:szCs w:val="20"/>
          <w:lang w:val="sr-Cyrl-RS"/>
        </w:rPr>
        <w:t>улица Македонска 42</w:t>
      </w:r>
    </w:p>
    <w:p w:rsidR="00C5732B" w:rsidRPr="00C421D4" w:rsidRDefault="00C5732B" w:rsidP="00C5732B">
      <w:pPr>
        <w:spacing w:after="0"/>
        <w:rPr>
          <w:rFonts w:ascii="Tahoma" w:hAnsi="Tahoma" w:cs="Tahoma"/>
          <w:sz w:val="20"/>
          <w:szCs w:val="20"/>
          <w:lang w:val="sr-Cyrl-RS"/>
        </w:rPr>
      </w:pPr>
      <w:r w:rsidRPr="00C421D4">
        <w:rPr>
          <w:rFonts w:ascii="Tahoma" w:hAnsi="Tahoma" w:cs="Tahoma"/>
          <w:sz w:val="20"/>
          <w:szCs w:val="20"/>
          <w:lang w:val="sr-Cyrl-RS"/>
        </w:rPr>
        <w:t>БЕОГРАД</w:t>
      </w:r>
    </w:p>
    <w:p w:rsidR="00171E0C" w:rsidRPr="00C421D4" w:rsidRDefault="00171E0C" w:rsidP="00171E0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7A16B7" w:rsidRPr="00C421D4" w:rsidRDefault="007A16B7" w:rsidP="00171E0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9755DD" w:rsidRPr="00C421D4" w:rsidRDefault="005061C5" w:rsidP="00171E0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sr-Cyrl-RS"/>
        </w:rPr>
      </w:pPr>
      <w:r w:rsidRPr="00C421D4">
        <w:rPr>
          <w:rFonts w:ascii="Tahoma" w:hAnsi="Tahoma" w:cs="Tahoma"/>
          <w:b/>
          <w:sz w:val="20"/>
          <w:szCs w:val="20"/>
          <w:lang w:val="en-US"/>
        </w:rPr>
        <w:t xml:space="preserve">ОБРАЗАЦ ПРИЈАВЕ ЗА РЕГИСТРАЦИЈУ </w:t>
      </w:r>
      <w:r w:rsidR="006955AD" w:rsidRPr="00C421D4">
        <w:rPr>
          <w:rFonts w:ascii="Tahoma" w:hAnsi="Tahoma" w:cs="Tahoma"/>
          <w:b/>
          <w:sz w:val="20"/>
          <w:szCs w:val="20"/>
          <w:lang w:val="sr-Cyrl-RS"/>
        </w:rPr>
        <w:t>СТАМБЕН</w:t>
      </w:r>
      <w:r w:rsidRPr="00C421D4">
        <w:rPr>
          <w:rFonts w:ascii="Tahoma" w:hAnsi="Tahoma" w:cs="Tahoma"/>
          <w:b/>
          <w:sz w:val="20"/>
          <w:szCs w:val="20"/>
          <w:lang w:val="sr-Cyrl-RS"/>
        </w:rPr>
        <w:t>Е</w:t>
      </w:r>
      <w:r w:rsidR="006955AD" w:rsidRPr="00C421D4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="008E3953" w:rsidRPr="00C421D4">
        <w:rPr>
          <w:rFonts w:ascii="Tahoma" w:hAnsi="Tahoma" w:cs="Tahoma"/>
          <w:b/>
          <w:sz w:val="20"/>
          <w:szCs w:val="20"/>
          <w:lang w:val="sr-Cyrl-RS"/>
        </w:rPr>
        <w:t>ЗАЈЕДНИЦ</w:t>
      </w:r>
      <w:r w:rsidRPr="00C421D4">
        <w:rPr>
          <w:rFonts w:ascii="Tahoma" w:hAnsi="Tahoma" w:cs="Tahoma"/>
          <w:b/>
          <w:sz w:val="20"/>
          <w:szCs w:val="20"/>
          <w:lang w:val="sr-Cyrl-RS"/>
        </w:rPr>
        <w:t>Е</w:t>
      </w:r>
    </w:p>
    <w:p w:rsidR="00074723" w:rsidRPr="00C421D4" w:rsidRDefault="00074723" w:rsidP="00171E0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9755DD" w:rsidRPr="00C421D4" w:rsidRDefault="009755DD" w:rsidP="0059030F">
      <w:pPr>
        <w:pStyle w:val="ListParagraph"/>
        <w:numPr>
          <w:ilvl w:val="0"/>
          <w:numId w:val="12"/>
        </w:numPr>
        <w:spacing w:before="240" w:after="120" w:line="240" w:lineRule="auto"/>
        <w:rPr>
          <w:rFonts w:ascii="Tahoma" w:hAnsi="Tahoma" w:cs="Tahoma"/>
          <w:b/>
          <w:sz w:val="20"/>
          <w:szCs w:val="20"/>
          <w:lang w:val="sr-Cyrl-RS"/>
        </w:rPr>
      </w:pPr>
      <w:r w:rsidRPr="00C421D4">
        <w:rPr>
          <w:rFonts w:ascii="Tahoma" w:hAnsi="Tahoma" w:cs="Tahoma"/>
          <w:b/>
          <w:sz w:val="20"/>
          <w:szCs w:val="20"/>
          <w:lang w:val="sr-Cyrl-RS"/>
        </w:rPr>
        <w:t>Врста регистрације стамбене заједнице:</w:t>
      </w:r>
    </w:p>
    <w:p w:rsidR="009755DD" w:rsidRPr="00C421D4" w:rsidRDefault="009755DD" w:rsidP="0059030F">
      <w:pPr>
        <w:pStyle w:val="ListParagraph"/>
        <w:spacing w:before="240" w:after="120" w:line="240" w:lineRule="auto"/>
        <w:ind w:left="448"/>
        <w:rPr>
          <w:rFonts w:ascii="Tahoma" w:hAnsi="Tahoma" w:cs="Tahoma"/>
          <w:sz w:val="18"/>
          <w:szCs w:val="18"/>
          <w:lang w:val="sr-Cyrl-RS"/>
        </w:rPr>
      </w:pPr>
      <w:r w:rsidRPr="00C421D4">
        <w:rPr>
          <w:rFonts w:ascii="Tahoma" w:hAnsi="Tahoma" w:cs="Tahoma"/>
          <w:sz w:val="18"/>
          <w:szCs w:val="18"/>
          <w:lang w:val="sr-Cyrl-RS"/>
        </w:rPr>
        <w:t xml:space="preserve">(изабрати врсту регистрације и означити поље са </w:t>
      </w:r>
      <w:r w:rsidRPr="00C421D4">
        <w:rPr>
          <w:rFonts w:ascii="Tahoma" w:hAnsi="Tahoma" w:cs="Tahoma"/>
          <w:b/>
          <w:szCs w:val="18"/>
          <w:lang w:val="sr-Cyrl-RS"/>
        </w:rPr>
        <w:t>х</w:t>
      </w:r>
      <w:r w:rsidRPr="00C421D4">
        <w:rPr>
          <w:rFonts w:ascii="Tahoma" w:hAnsi="Tahoma" w:cs="Tahoma"/>
          <w:sz w:val="18"/>
          <w:szCs w:val="18"/>
          <w:lang w:val="sr-Cyrl-R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938"/>
        <w:gridCol w:w="1552"/>
        <w:gridCol w:w="922"/>
        <w:gridCol w:w="1159"/>
        <w:gridCol w:w="936"/>
      </w:tblGrid>
      <w:tr w:rsidR="009755DD" w:rsidRPr="00C421D4" w:rsidTr="000C03AD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5DD" w:rsidRPr="00C421D4" w:rsidRDefault="009755DD" w:rsidP="000C03AD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DD" w:rsidRPr="00C421D4" w:rsidRDefault="009755DD" w:rsidP="000C03AD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5DD" w:rsidRPr="00C421D4" w:rsidRDefault="009755DD" w:rsidP="000C03AD">
            <w:pPr>
              <w:spacing w:after="0" w:line="240" w:lineRule="auto"/>
              <w:ind w:left="315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DD" w:rsidRPr="00C421D4" w:rsidRDefault="009755DD" w:rsidP="000C03AD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5DD" w:rsidRPr="00C421D4" w:rsidRDefault="009755DD" w:rsidP="000C03AD">
            <w:pPr>
              <w:spacing w:after="0" w:line="240" w:lineRule="auto"/>
              <w:ind w:hanging="101"/>
              <w:jc w:val="right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55DD" w:rsidRPr="00C421D4" w:rsidRDefault="009755DD" w:rsidP="000C03AD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</w:tr>
    </w:tbl>
    <w:p w:rsidR="006955AD" w:rsidRPr="00C421D4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Tahoma" w:hAnsi="Tahoma" w:cs="Tahoma"/>
          <w:b/>
          <w:sz w:val="20"/>
          <w:szCs w:val="20"/>
          <w:lang w:val="sr-Cyrl-RS"/>
        </w:rPr>
      </w:pPr>
      <w:r w:rsidRPr="00C421D4">
        <w:rPr>
          <w:rFonts w:ascii="Tahoma" w:hAnsi="Tahoma" w:cs="Tahoma"/>
          <w:b/>
          <w:sz w:val="20"/>
          <w:szCs w:val="20"/>
          <w:lang w:val="sr-Cyrl-RS"/>
        </w:rPr>
        <w:t xml:space="preserve">Подаци </w:t>
      </w:r>
      <w:r w:rsidR="006955AD" w:rsidRPr="00C421D4">
        <w:rPr>
          <w:rFonts w:ascii="Tahoma" w:hAnsi="Tahoma" w:cs="Tahoma"/>
          <w:b/>
          <w:sz w:val="20"/>
          <w:szCs w:val="20"/>
          <w:lang w:val="sr-Cyrl-RS"/>
        </w:rPr>
        <w:t>о подноси</w:t>
      </w:r>
      <w:r w:rsidRPr="00C421D4">
        <w:rPr>
          <w:rFonts w:ascii="Tahoma" w:hAnsi="Tahoma" w:cs="Tahoma"/>
          <w:b/>
          <w:sz w:val="20"/>
          <w:szCs w:val="20"/>
          <w:lang w:val="sr-Cyrl-RS"/>
        </w:rPr>
        <w:t>оцу</w:t>
      </w:r>
      <w:r w:rsidR="006955AD" w:rsidRPr="00C421D4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Pr="00C421D4">
        <w:rPr>
          <w:rFonts w:ascii="Tahoma" w:hAnsi="Tahoma" w:cs="Tahoma"/>
          <w:b/>
          <w:sz w:val="20"/>
          <w:szCs w:val="20"/>
          <w:lang w:val="sr-Cyrl-RS"/>
        </w:rPr>
        <w:t>пријаве</w:t>
      </w:r>
      <w:r w:rsidR="006955AD" w:rsidRPr="00C421D4">
        <w:rPr>
          <w:rFonts w:ascii="Tahoma" w:hAnsi="Tahoma" w:cs="Tahoma"/>
          <w:b/>
          <w:sz w:val="20"/>
          <w:szCs w:val="20"/>
          <w:lang w:val="sr-Cyrl-R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484"/>
        <w:gridCol w:w="485"/>
        <w:gridCol w:w="484"/>
        <w:gridCol w:w="485"/>
        <w:gridCol w:w="484"/>
        <w:gridCol w:w="485"/>
        <w:gridCol w:w="484"/>
        <w:gridCol w:w="485"/>
        <w:gridCol w:w="484"/>
        <w:gridCol w:w="485"/>
        <w:gridCol w:w="484"/>
        <w:gridCol w:w="485"/>
        <w:gridCol w:w="485"/>
      </w:tblGrid>
      <w:tr w:rsidR="006955AD" w:rsidRPr="00C421D4" w:rsidTr="000C03AD">
        <w:trPr>
          <w:trHeight w:val="404"/>
        </w:trPr>
        <w:tc>
          <w:tcPr>
            <w:tcW w:w="3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55AD" w:rsidRPr="00C421D4" w:rsidRDefault="006955AD" w:rsidP="000C03A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Име и презиме</w:t>
            </w:r>
            <w:r w:rsidR="00DF4809" w:rsidRPr="00C421D4">
              <w:rPr>
                <w:rStyle w:val="FootnoteReference"/>
                <w:rFonts w:ascii="Tahoma" w:hAnsi="Tahoma" w:cs="Tahoma"/>
                <w:sz w:val="18"/>
                <w:szCs w:val="18"/>
                <w:lang w:val="sr-Cyrl-RS"/>
              </w:rPr>
              <w:footnoteReference w:id="1"/>
            </w:r>
          </w:p>
        </w:tc>
        <w:tc>
          <w:tcPr>
            <w:tcW w:w="629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6955AD" w:rsidRPr="00C421D4" w:rsidRDefault="006955A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F4055E" w:rsidRPr="00C421D4" w:rsidTr="000C03AD">
        <w:trPr>
          <w:trHeight w:val="404"/>
        </w:trPr>
        <w:tc>
          <w:tcPr>
            <w:tcW w:w="3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055E" w:rsidRPr="00C421D4" w:rsidRDefault="00F4055E" w:rsidP="000C03A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Ј М Б Г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auto"/>
          </w:tcPr>
          <w:p w:rsidR="00F4055E" w:rsidRPr="00C421D4" w:rsidRDefault="00F4055E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</w:tcPr>
          <w:p w:rsidR="00F4055E" w:rsidRPr="00C421D4" w:rsidRDefault="00F4055E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auto"/>
          </w:tcPr>
          <w:p w:rsidR="00F4055E" w:rsidRPr="00C421D4" w:rsidRDefault="00F4055E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</w:tcPr>
          <w:p w:rsidR="00F4055E" w:rsidRPr="00C421D4" w:rsidRDefault="00F4055E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auto"/>
          </w:tcPr>
          <w:p w:rsidR="00F4055E" w:rsidRPr="00C421D4" w:rsidRDefault="00F4055E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</w:tcPr>
          <w:p w:rsidR="00F4055E" w:rsidRPr="00C421D4" w:rsidRDefault="00F4055E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auto"/>
          </w:tcPr>
          <w:p w:rsidR="00F4055E" w:rsidRPr="00C421D4" w:rsidRDefault="00F4055E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</w:tcPr>
          <w:p w:rsidR="00F4055E" w:rsidRPr="00C421D4" w:rsidRDefault="00F4055E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auto"/>
          </w:tcPr>
          <w:p w:rsidR="00F4055E" w:rsidRPr="00C421D4" w:rsidRDefault="00F4055E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</w:tcPr>
          <w:p w:rsidR="00F4055E" w:rsidRPr="00C421D4" w:rsidRDefault="00F4055E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auto"/>
          </w:tcPr>
          <w:p w:rsidR="00F4055E" w:rsidRPr="00C421D4" w:rsidRDefault="00F4055E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</w:tcPr>
          <w:p w:rsidR="00F4055E" w:rsidRPr="00C421D4" w:rsidRDefault="00F4055E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</w:tcPr>
          <w:p w:rsidR="00F4055E" w:rsidRPr="00C421D4" w:rsidRDefault="00F4055E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460308" w:rsidRPr="00C421D4" w:rsidTr="000C03AD">
        <w:trPr>
          <w:trHeight w:val="404"/>
        </w:trPr>
        <w:tc>
          <w:tcPr>
            <w:tcW w:w="3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0308" w:rsidRPr="00C421D4" w:rsidRDefault="00460308" w:rsidP="000C03A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2907" w:type="dxa"/>
            <w:gridSpan w:val="6"/>
            <w:tcBorders>
              <w:left w:val="single" w:sz="4" w:space="0" w:color="auto"/>
            </w:tcBorders>
            <w:shd w:val="clear" w:color="auto" w:fill="F2F2F2"/>
          </w:tcPr>
          <w:p w:rsidR="00460308" w:rsidRPr="00C421D4" w:rsidRDefault="00460308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3392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60308" w:rsidRPr="00C421D4" w:rsidRDefault="00460308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2F57D3" w:rsidRPr="00C421D4" w:rsidTr="000C03AD">
        <w:trPr>
          <w:trHeight w:val="404"/>
        </w:trPr>
        <w:tc>
          <w:tcPr>
            <w:tcW w:w="3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7D3" w:rsidRPr="00C421D4" w:rsidRDefault="002F57D3" w:rsidP="000C03A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4845" w:type="dxa"/>
            <w:gridSpan w:val="10"/>
            <w:tcBorders>
              <w:left w:val="single" w:sz="4" w:space="0" w:color="auto"/>
            </w:tcBorders>
            <w:shd w:val="clear" w:color="auto" w:fill="FFFFFF"/>
          </w:tcPr>
          <w:p w:rsidR="002F57D3" w:rsidRPr="00C421D4" w:rsidRDefault="002F57D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2F57D3" w:rsidRPr="00C421D4" w:rsidRDefault="002F57D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9755DD" w:rsidRPr="00C421D4" w:rsidTr="000C03AD">
        <w:trPr>
          <w:trHeight w:val="404"/>
        </w:trPr>
        <w:tc>
          <w:tcPr>
            <w:tcW w:w="3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5DD" w:rsidRPr="00C421D4" w:rsidRDefault="002F57D3" w:rsidP="000C03A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2907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9755DD" w:rsidRPr="00C421D4" w:rsidRDefault="009755D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3392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9755DD" w:rsidRPr="00C421D4" w:rsidRDefault="009755D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6955AD" w:rsidRPr="00C421D4" w:rsidTr="000C03AD">
        <w:trPr>
          <w:trHeight w:val="401"/>
        </w:trPr>
        <w:tc>
          <w:tcPr>
            <w:tcW w:w="3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55AD" w:rsidRPr="00C421D4" w:rsidRDefault="006955AD" w:rsidP="000C03A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6299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5AD" w:rsidRPr="00C421D4" w:rsidRDefault="006955A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7446CD" w:rsidRPr="00C421D4" w:rsidTr="000C03AD">
        <w:trPr>
          <w:trHeight w:val="422"/>
        </w:trPr>
        <w:tc>
          <w:tcPr>
            <w:tcW w:w="3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6CD" w:rsidRPr="00C421D4" w:rsidRDefault="00C91768" w:rsidP="000C03A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Ел</w:t>
            </w:r>
            <w:r w:rsidR="00F27BE5"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е</w:t>
            </w: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C421D4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                             </w:t>
            </w: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</w:t>
            </w:r>
            <w:r w:rsidRPr="00C421D4">
              <w:rPr>
                <w:rFonts w:ascii="Tahoma" w:hAnsi="Tahoma" w:cs="Tahoma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629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7446CD" w:rsidRPr="00C421D4" w:rsidRDefault="007446C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</w:tbl>
    <w:p w:rsidR="009755DD" w:rsidRPr="00C421D4" w:rsidRDefault="009755DD" w:rsidP="007436B6">
      <w:pPr>
        <w:pStyle w:val="ListParagraph"/>
        <w:numPr>
          <w:ilvl w:val="0"/>
          <w:numId w:val="12"/>
        </w:numPr>
        <w:spacing w:before="240" w:after="120" w:line="264" w:lineRule="auto"/>
        <w:ind w:left="448" w:hanging="357"/>
        <w:rPr>
          <w:rFonts w:ascii="Tahoma" w:hAnsi="Tahoma" w:cs="Tahoma"/>
          <w:b/>
          <w:sz w:val="20"/>
          <w:szCs w:val="20"/>
          <w:lang w:val="sr-Cyrl-RS"/>
        </w:rPr>
      </w:pPr>
      <w:r w:rsidRPr="00C421D4">
        <w:rPr>
          <w:rFonts w:ascii="Tahoma" w:hAnsi="Tahoma" w:cs="Tahoma"/>
          <w:b/>
          <w:sz w:val="20"/>
          <w:szCs w:val="20"/>
          <w:lang w:val="sr-Cyrl-RS"/>
        </w:rPr>
        <w:t>Начин достављања писаног отправка одлуке Регистратора:</w:t>
      </w:r>
    </w:p>
    <w:p w:rsidR="009755DD" w:rsidRPr="00C421D4" w:rsidRDefault="009755DD" w:rsidP="009755DD">
      <w:pPr>
        <w:pStyle w:val="ListParagraph"/>
        <w:spacing w:before="240" w:after="0" w:line="336" w:lineRule="auto"/>
        <w:ind w:left="448"/>
        <w:rPr>
          <w:rFonts w:ascii="Tahoma" w:hAnsi="Tahoma" w:cs="Tahoma"/>
          <w:b/>
          <w:sz w:val="18"/>
          <w:szCs w:val="18"/>
          <w:lang w:val="sr-Cyrl-RS"/>
        </w:rPr>
      </w:pPr>
      <w:r w:rsidRPr="00C421D4">
        <w:rPr>
          <w:rFonts w:ascii="Tahoma" w:hAnsi="Tahoma" w:cs="Tahoma"/>
          <w:sz w:val="18"/>
          <w:szCs w:val="18"/>
          <w:lang w:val="sr-Cyrl-RS"/>
        </w:rPr>
        <w:t>(изабрати и означити начин доставе)</w:t>
      </w:r>
    </w:p>
    <w:tbl>
      <w:tblPr>
        <w:tblW w:w="3200" w:type="pct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2"/>
        <w:gridCol w:w="452"/>
      </w:tblGrid>
      <w:tr w:rsidR="00296368" w:rsidRPr="00C421D4" w:rsidTr="000C03AD">
        <w:trPr>
          <w:trHeight w:val="312"/>
        </w:trPr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368" w:rsidRPr="00C421D4" w:rsidRDefault="00296368" w:rsidP="000C03A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C421D4">
              <w:rPr>
                <w:rFonts w:ascii="Tahoma" w:hAnsi="Tahoma" w:cs="Tahoma"/>
                <w:sz w:val="20"/>
                <w:szCs w:val="20"/>
                <w:lang w:val="sr-Cyrl-RS"/>
              </w:rPr>
              <w:t>Поштанском пошиљком на адресу подносиоца пријаве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368" w:rsidRPr="00C421D4" w:rsidRDefault="00296368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296368" w:rsidRPr="00C421D4" w:rsidTr="000C03AD">
        <w:trPr>
          <w:trHeight w:val="287"/>
        </w:trPr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368" w:rsidRPr="00C421D4" w:rsidRDefault="00296368" w:rsidP="000C03A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C421D4">
              <w:rPr>
                <w:rFonts w:ascii="Tahoma" w:hAnsi="Tahoma" w:cs="Tahoma"/>
                <w:sz w:val="20"/>
                <w:szCs w:val="20"/>
                <w:lang w:val="sr-Cyrl-RS"/>
              </w:rPr>
              <w:t>Поштанском пошиљком на адресу стамбене заједнице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368" w:rsidRPr="00C421D4" w:rsidRDefault="00296368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296368" w:rsidRPr="00C421D4" w:rsidTr="000C03AD">
        <w:trPr>
          <w:trHeight w:val="264"/>
        </w:trPr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368" w:rsidRPr="00C421D4" w:rsidRDefault="00296368" w:rsidP="000C03A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C421D4">
              <w:rPr>
                <w:rFonts w:ascii="Tahoma" w:hAnsi="Tahoma" w:cs="Tahoma"/>
                <w:sz w:val="20"/>
                <w:szCs w:val="20"/>
                <w:lang w:val="sr-Cyrl-RS"/>
              </w:rPr>
              <w:t>Преузимањем у седишту Регистра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368" w:rsidRPr="00C421D4" w:rsidRDefault="00296368" w:rsidP="000C03A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</w:tr>
    </w:tbl>
    <w:p w:rsidR="007E2621" w:rsidRPr="00C421D4" w:rsidRDefault="007E2621" w:rsidP="00C5732B">
      <w:pPr>
        <w:pStyle w:val="ListParagraph"/>
        <w:numPr>
          <w:ilvl w:val="0"/>
          <w:numId w:val="12"/>
        </w:numPr>
        <w:spacing w:before="240" w:after="120" w:line="240" w:lineRule="auto"/>
        <w:rPr>
          <w:rFonts w:ascii="Tahoma" w:hAnsi="Tahoma" w:cs="Tahoma"/>
          <w:b/>
          <w:sz w:val="20"/>
          <w:szCs w:val="20"/>
          <w:lang w:val="sr-Cyrl-RS"/>
        </w:rPr>
      </w:pPr>
      <w:r w:rsidRPr="00C421D4">
        <w:rPr>
          <w:rFonts w:ascii="Tahoma" w:hAnsi="Tahoma" w:cs="Tahoma"/>
          <w:b/>
          <w:sz w:val="20"/>
          <w:szCs w:val="20"/>
          <w:lang w:val="sr-Cyrl-RS"/>
        </w:rPr>
        <w:t>Начин формирања стамбене заједнице:</w:t>
      </w:r>
    </w:p>
    <w:p w:rsidR="007E2621" w:rsidRPr="00C421D4" w:rsidRDefault="007E2621" w:rsidP="00C5732B">
      <w:pPr>
        <w:pStyle w:val="ListParagraph"/>
        <w:spacing w:before="240" w:after="0" w:line="240" w:lineRule="auto"/>
        <w:ind w:left="448"/>
        <w:rPr>
          <w:rFonts w:ascii="Tahoma" w:hAnsi="Tahoma" w:cs="Tahoma"/>
          <w:sz w:val="18"/>
          <w:szCs w:val="18"/>
          <w:lang w:val="sr-Cyrl-RS"/>
        </w:rPr>
      </w:pPr>
      <w:r w:rsidRPr="00C421D4">
        <w:rPr>
          <w:rFonts w:ascii="Tahoma" w:hAnsi="Tahoma" w:cs="Tahoma"/>
          <w:sz w:val="18"/>
          <w:szCs w:val="18"/>
          <w:lang w:val="sr-Cyrl-RS"/>
        </w:rPr>
        <w:t>(означити начин формирања стамбене заједнице)</w:t>
      </w:r>
    </w:p>
    <w:p w:rsidR="00C5732B" w:rsidRPr="00C421D4" w:rsidRDefault="00C5732B" w:rsidP="00C5732B">
      <w:pPr>
        <w:pStyle w:val="ListParagraph"/>
        <w:spacing w:before="240" w:after="0" w:line="240" w:lineRule="auto"/>
        <w:ind w:left="448"/>
        <w:rPr>
          <w:rFonts w:ascii="Tahoma" w:hAnsi="Tahoma" w:cs="Tahoma"/>
          <w:b/>
          <w:sz w:val="18"/>
          <w:szCs w:val="18"/>
          <w:lang w:val="sr-Cyrl-RS"/>
        </w:rPr>
      </w:pPr>
    </w:p>
    <w:tbl>
      <w:tblPr>
        <w:tblW w:w="3200" w:type="pct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0"/>
        <w:gridCol w:w="454"/>
      </w:tblGrid>
      <w:tr w:rsidR="007E2621" w:rsidRPr="00C421D4" w:rsidTr="00074723">
        <w:trPr>
          <w:trHeight w:val="312"/>
        </w:trPr>
        <w:tc>
          <w:tcPr>
            <w:tcW w:w="4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621" w:rsidRPr="00C421D4" w:rsidRDefault="00074723" w:rsidP="0007472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 </w:t>
            </w:r>
            <w:r w:rsidR="00F71F87" w:rsidRPr="00C421D4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Стамбена заједница је формирана за зграду у целини</w:t>
            </w:r>
          </w:p>
          <w:p w:rsidR="00074723" w:rsidRPr="00C421D4" w:rsidRDefault="00074723" w:rsidP="0007472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i/>
                <w:sz w:val="18"/>
                <w:szCs w:val="18"/>
                <w:lang w:val="sr-Cyrl-RS"/>
              </w:rPr>
              <w:t>(уколико је стамбена заједница формирана у згради која има само један улаз или је формирана за све улазе у оквиру једне зграде)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621" w:rsidRPr="00C421D4" w:rsidRDefault="007E2621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7E2621" w:rsidRPr="00C421D4" w:rsidTr="00074723">
        <w:trPr>
          <w:trHeight w:val="287"/>
        </w:trPr>
        <w:tc>
          <w:tcPr>
            <w:tcW w:w="4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621" w:rsidRPr="00C421D4" w:rsidRDefault="00F71F87" w:rsidP="000C03A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Стамбена заједница је формирана за улаз</w:t>
            </w:r>
          </w:p>
          <w:p w:rsidR="00074723" w:rsidRPr="00C421D4" w:rsidRDefault="00074723" w:rsidP="000C03AD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i/>
                <w:sz w:val="18"/>
                <w:szCs w:val="18"/>
                <w:lang w:val="sr-Cyrl-RS"/>
              </w:rPr>
              <w:t>(уколико је стамбена заједница формирана за један улаз у згради која има више улаза, независно од других улаза те зграде)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621" w:rsidRPr="00C421D4" w:rsidRDefault="007E2621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7E2621" w:rsidRPr="00C421D4" w:rsidTr="00074723">
        <w:trPr>
          <w:trHeight w:val="264"/>
        </w:trPr>
        <w:tc>
          <w:tcPr>
            <w:tcW w:w="4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621" w:rsidRPr="00C421D4" w:rsidRDefault="00F71F87" w:rsidP="000C03A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Стамбена заједница је формирана за више улаз</w:t>
            </w:r>
            <w:r w:rsidR="00B00B08" w:rsidRPr="00C421D4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а једне зграде</w:t>
            </w:r>
          </w:p>
          <w:p w:rsidR="00074723" w:rsidRPr="00C421D4" w:rsidRDefault="00074723" w:rsidP="000C03AD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i/>
                <w:sz w:val="18"/>
                <w:szCs w:val="18"/>
                <w:lang w:val="sr-Cyrl-RS"/>
              </w:rPr>
              <w:t>(уколико  је стамбена заједница формирана за више улаза у оквиру једне зграде, али не за све улазе те зграде)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621" w:rsidRPr="00C421D4" w:rsidRDefault="007E2621" w:rsidP="000C03A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</w:tr>
    </w:tbl>
    <w:p w:rsidR="00074723" w:rsidRPr="00C421D4" w:rsidRDefault="00074723" w:rsidP="00074723">
      <w:pPr>
        <w:pStyle w:val="ListParagraph"/>
        <w:spacing w:before="240" w:after="120" w:line="360" w:lineRule="auto"/>
        <w:ind w:left="448"/>
        <w:rPr>
          <w:rFonts w:ascii="Tahoma" w:hAnsi="Tahoma" w:cs="Tahoma"/>
          <w:b/>
          <w:sz w:val="20"/>
          <w:szCs w:val="20"/>
          <w:lang w:val="sr-Cyrl-RS"/>
        </w:rPr>
      </w:pPr>
    </w:p>
    <w:p w:rsidR="007446CD" w:rsidRPr="00C421D4" w:rsidRDefault="00074723" w:rsidP="00074723">
      <w:pPr>
        <w:pStyle w:val="ListParagraph"/>
        <w:numPr>
          <w:ilvl w:val="0"/>
          <w:numId w:val="12"/>
        </w:numPr>
        <w:spacing w:before="240" w:after="120" w:line="360" w:lineRule="auto"/>
        <w:rPr>
          <w:rFonts w:ascii="Tahoma" w:hAnsi="Tahoma" w:cs="Tahoma"/>
          <w:b/>
          <w:sz w:val="20"/>
          <w:szCs w:val="20"/>
          <w:lang w:val="sr-Cyrl-RS"/>
        </w:rPr>
      </w:pPr>
      <w:r w:rsidRPr="00C421D4">
        <w:rPr>
          <w:rFonts w:ascii="Tahoma" w:hAnsi="Tahoma" w:cs="Tahoma"/>
          <w:b/>
          <w:sz w:val="20"/>
          <w:szCs w:val="20"/>
          <w:lang w:val="sr-Cyrl-RS"/>
        </w:rPr>
        <w:br w:type="page"/>
      </w:r>
      <w:r w:rsidR="00155971" w:rsidRPr="00C421D4">
        <w:rPr>
          <w:rFonts w:ascii="Tahoma" w:hAnsi="Tahoma" w:cs="Tahoma"/>
          <w:b/>
          <w:sz w:val="20"/>
          <w:szCs w:val="20"/>
          <w:lang w:val="sr-Cyrl-RS"/>
        </w:rPr>
        <w:lastRenderedPageBreak/>
        <w:t xml:space="preserve">Подаци о стамбеној </w:t>
      </w:r>
      <w:r w:rsidR="007446CD" w:rsidRPr="00C421D4">
        <w:rPr>
          <w:rFonts w:ascii="Tahoma" w:hAnsi="Tahoma" w:cs="Tahoma"/>
          <w:b/>
          <w:sz w:val="20"/>
          <w:szCs w:val="20"/>
          <w:lang w:val="sr-Cyrl-RS"/>
        </w:rPr>
        <w:t>заједници:</w:t>
      </w: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495"/>
        <w:gridCol w:w="495"/>
        <w:gridCol w:w="227"/>
        <w:gridCol w:w="763"/>
        <w:gridCol w:w="496"/>
        <w:gridCol w:w="498"/>
        <w:gridCol w:w="496"/>
        <w:gridCol w:w="496"/>
        <w:gridCol w:w="496"/>
        <w:gridCol w:w="498"/>
        <w:gridCol w:w="496"/>
        <w:gridCol w:w="496"/>
        <w:gridCol w:w="576"/>
      </w:tblGrid>
      <w:tr w:rsidR="005662B8" w:rsidRPr="00C421D4" w:rsidTr="000C03AD">
        <w:trPr>
          <w:trHeight w:val="43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B8" w:rsidRPr="00C421D4" w:rsidRDefault="005662B8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Пословно име</w:t>
            </w:r>
            <w:r w:rsidRPr="00C421D4">
              <w:rPr>
                <w:rStyle w:val="FootnoteReference"/>
                <w:rFonts w:ascii="Tahoma" w:hAnsi="Tahoma" w:cs="Tahoma"/>
                <w:sz w:val="18"/>
                <w:szCs w:val="18"/>
                <w:lang w:val="sr-Cyrl-RS"/>
              </w:rPr>
              <w:footnoteReference w:id="2"/>
            </w:r>
          </w:p>
          <w:p w:rsidR="005662B8" w:rsidRPr="00C421D4" w:rsidRDefault="005662B8" w:rsidP="000C03AD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i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i/>
                <w:sz w:val="18"/>
                <w:szCs w:val="18"/>
                <w:lang w:val="sr-Cyrl-RS"/>
              </w:rPr>
              <w:t>(</w:t>
            </w:r>
            <w:r w:rsidR="00C332E7" w:rsidRPr="00C421D4">
              <w:rPr>
                <w:rFonts w:ascii="Tahoma" w:hAnsi="Tahoma" w:cs="Tahoma"/>
                <w:i/>
                <w:sz w:val="18"/>
                <w:szCs w:val="18"/>
                <w:lang w:val="sr-Cyrl-RS"/>
              </w:rPr>
              <w:t>означење-улица-број(еви)</w:t>
            </w:r>
            <w:r w:rsidRPr="00C421D4">
              <w:rPr>
                <w:rFonts w:ascii="Tahoma" w:hAnsi="Tahoma" w:cs="Tahoma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260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62B8" w:rsidRPr="00C421D4" w:rsidRDefault="005662B8" w:rsidP="000C03A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C421D4">
              <w:rPr>
                <w:rFonts w:ascii="Tahoma" w:hAnsi="Tahoma" w:cs="Tahoma"/>
                <w:sz w:val="20"/>
                <w:szCs w:val="20"/>
                <w:lang w:val="sr-Cyrl-RS"/>
              </w:rPr>
              <w:t>СТАМБЕНА ЗАЈЕДНИЦА</w:t>
            </w:r>
          </w:p>
        </w:tc>
        <w:tc>
          <w:tcPr>
            <w:tcW w:w="1514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62B8" w:rsidRPr="00C421D4" w:rsidRDefault="005662B8" w:rsidP="000C03A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54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62B8" w:rsidRPr="00C421D4" w:rsidRDefault="005662B8" w:rsidP="000C03A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5959F2" w:rsidRPr="00C421D4" w:rsidTr="000C03AD">
        <w:trPr>
          <w:trHeight w:val="43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59F2" w:rsidRPr="00C421D4" w:rsidRDefault="005959F2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Пословно име на језику националне мањине</w:t>
            </w:r>
          </w:p>
        </w:tc>
        <w:tc>
          <w:tcPr>
            <w:tcW w:w="1260" w:type="pct"/>
            <w:gridSpan w:val="5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959F2" w:rsidRPr="00C421D4" w:rsidRDefault="005959F2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514" w:type="pct"/>
            <w:gridSpan w:val="6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959F2" w:rsidRPr="00C421D4" w:rsidRDefault="005959F2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545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959F2" w:rsidRPr="00C421D4" w:rsidRDefault="005959F2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385B29" w:rsidRPr="00C421D4" w:rsidTr="000C03AD">
        <w:trPr>
          <w:trHeight w:val="43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697C" w:rsidRPr="00C421D4" w:rsidRDefault="000D697C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Улица и кућни број</w:t>
            </w:r>
            <w:r w:rsidR="00F27BE5"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         </w:t>
            </w:r>
            <w:r w:rsidR="00F27BE5"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адреса седишта</w:t>
            </w:r>
          </w:p>
        </w:tc>
        <w:tc>
          <w:tcPr>
            <w:tcW w:w="2522" w:type="pct"/>
            <w:gridSpan w:val="10"/>
            <w:tcBorders>
              <w:left w:val="single" w:sz="4" w:space="0" w:color="auto"/>
            </w:tcBorders>
            <w:shd w:val="clear" w:color="auto" w:fill="auto"/>
          </w:tcPr>
          <w:p w:rsidR="000D697C" w:rsidRPr="00C421D4" w:rsidRDefault="000D697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79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0D697C" w:rsidRPr="00C421D4" w:rsidRDefault="000D697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6D3F19" w:rsidRPr="00C421D4" w:rsidTr="000C03AD">
        <w:trPr>
          <w:trHeight w:val="419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F19" w:rsidRPr="00C421D4" w:rsidRDefault="005662B8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Место</w:t>
            </w:r>
            <w:r w:rsidR="006D3F19"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 | општина</w:t>
            </w:r>
          </w:p>
        </w:tc>
        <w:tc>
          <w:tcPr>
            <w:tcW w:w="1513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6D3F19" w:rsidRPr="00C421D4" w:rsidRDefault="006D3F19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07" w:type="pct"/>
            <w:gridSpan w:val="7"/>
            <w:tcBorders>
              <w:left w:val="single" w:sz="4" w:space="0" w:color="auto"/>
            </w:tcBorders>
            <w:shd w:val="clear" w:color="auto" w:fill="auto"/>
          </w:tcPr>
          <w:p w:rsidR="006D3F19" w:rsidRPr="00C421D4" w:rsidRDefault="006D3F19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601237" w:rsidRPr="00C421D4" w:rsidTr="000C03AD">
        <w:trPr>
          <w:trHeight w:val="412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237" w:rsidRPr="00C421D4" w:rsidRDefault="00674678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Матични број                                                                                      </w:t>
            </w:r>
            <w:r w:rsidR="00601237"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            </w:t>
            </w:r>
            <w:r w:rsidR="00601237" w:rsidRPr="00C421D4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                                                                                  </w:t>
            </w:r>
            <w:r w:rsidR="00601237" w:rsidRPr="00C421D4">
              <w:rPr>
                <w:rFonts w:ascii="Tahoma" w:hAnsi="Tahoma" w:cs="Tahoma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601237" w:rsidRPr="00C421D4" w:rsidTr="000C03AD">
        <w:trPr>
          <w:trHeight w:val="41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237" w:rsidRPr="00C421D4" w:rsidRDefault="00674678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ПИБ</w:t>
            </w:r>
            <w:r w:rsidR="00601237"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                                                                                      </w:t>
            </w:r>
            <w:r w:rsidR="00601237" w:rsidRPr="00C421D4">
              <w:rPr>
                <w:rFonts w:ascii="Tahoma" w:hAnsi="Tahoma" w:cs="Tahoma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E839B5" w:rsidRPr="00C421D4" w:rsidTr="000C03AD">
        <w:trPr>
          <w:trHeight w:val="41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9B5" w:rsidRPr="00C421D4" w:rsidRDefault="00E839B5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Број текућег рачуна</w:t>
            </w: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                         (</w:t>
            </w:r>
            <w:r w:rsidRPr="00C421D4">
              <w:rPr>
                <w:rFonts w:ascii="Tahoma" w:hAnsi="Tahoma" w:cs="Tahoma"/>
                <w:i/>
                <w:sz w:val="18"/>
                <w:szCs w:val="18"/>
                <w:lang w:val="sr-Cyrl-RS"/>
              </w:rPr>
              <w:t>уколико постоји</w:t>
            </w: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50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39B5" w:rsidRPr="00C421D4" w:rsidRDefault="00E839B5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270" w:type="pct"/>
            <w:gridSpan w:val="9"/>
            <w:tcBorders>
              <w:left w:val="single" w:sz="4" w:space="0" w:color="auto"/>
            </w:tcBorders>
            <w:shd w:val="clear" w:color="auto" w:fill="auto"/>
          </w:tcPr>
          <w:p w:rsidR="00E839B5" w:rsidRPr="00C421D4" w:rsidRDefault="00E839B5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54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39B5" w:rsidRPr="00C421D4" w:rsidRDefault="00E839B5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601237" w:rsidRPr="00C421D4" w:rsidTr="000C03AD">
        <w:trPr>
          <w:trHeight w:val="41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237" w:rsidRPr="00C421D4" w:rsidRDefault="00924DDA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Ел</w:t>
            </w:r>
            <w:r w:rsidR="00F27BE5"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е</w:t>
            </w: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ктронска пошта</w:t>
            </w:r>
            <w:r w:rsidR="00601237" w:rsidRPr="00C421D4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                     </w:t>
            </w:r>
            <w:r w:rsidR="00601237" w:rsidRPr="00C421D4">
              <w:rPr>
                <w:rFonts w:ascii="Tahoma" w:hAnsi="Tahoma" w:cs="Tahoma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:rsidR="00601237" w:rsidRPr="00C421D4" w:rsidRDefault="00601237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</w:tbl>
    <w:p w:rsidR="006955AD" w:rsidRPr="00C421D4" w:rsidRDefault="006955AD" w:rsidP="00C5732B">
      <w:pPr>
        <w:pStyle w:val="ListParagraph"/>
        <w:numPr>
          <w:ilvl w:val="0"/>
          <w:numId w:val="12"/>
        </w:numPr>
        <w:spacing w:before="360" w:after="120" w:line="240" w:lineRule="auto"/>
        <w:ind w:left="448" w:hanging="357"/>
        <w:rPr>
          <w:rFonts w:ascii="Tahoma" w:hAnsi="Tahoma" w:cs="Tahoma"/>
          <w:b/>
          <w:sz w:val="20"/>
          <w:szCs w:val="20"/>
          <w:lang w:val="sr-Cyrl-RS"/>
        </w:rPr>
      </w:pPr>
      <w:r w:rsidRPr="00C421D4">
        <w:rPr>
          <w:rFonts w:ascii="Tahoma" w:hAnsi="Tahoma" w:cs="Tahoma"/>
          <w:b/>
          <w:sz w:val="20"/>
          <w:szCs w:val="20"/>
          <w:lang w:val="sr-Cyrl-RS"/>
        </w:rPr>
        <w:t xml:space="preserve"> Подаци о управнику стамбене заједнице:</w:t>
      </w:r>
    </w:p>
    <w:p w:rsidR="00C5732B" w:rsidRPr="00C421D4" w:rsidRDefault="00C5732B" w:rsidP="00C5732B">
      <w:pPr>
        <w:pStyle w:val="ListParagraph"/>
        <w:spacing w:before="360" w:after="120" w:line="240" w:lineRule="auto"/>
        <w:ind w:left="448"/>
        <w:rPr>
          <w:rFonts w:ascii="Tahoma" w:hAnsi="Tahoma" w:cs="Tahoma"/>
          <w:b/>
          <w:sz w:val="20"/>
          <w:szCs w:val="20"/>
          <w:lang w:val="sr-Cyrl-RS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9"/>
        <w:gridCol w:w="496"/>
        <w:gridCol w:w="498"/>
        <w:gridCol w:w="496"/>
        <w:gridCol w:w="498"/>
        <w:gridCol w:w="498"/>
        <w:gridCol w:w="502"/>
        <w:gridCol w:w="10"/>
        <w:gridCol w:w="498"/>
        <w:gridCol w:w="498"/>
        <w:gridCol w:w="498"/>
        <w:gridCol w:w="498"/>
        <w:gridCol w:w="496"/>
        <w:gridCol w:w="498"/>
        <w:gridCol w:w="480"/>
      </w:tblGrid>
      <w:tr w:rsidR="006955AD" w:rsidRPr="00C421D4" w:rsidTr="000C03AD">
        <w:trPr>
          <w:trHeight w:val="392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55AD" w:rsidRPr="00C421D4" w:rsidRDefault="006955AD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Име и презиме управника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  <w:shd w:val="clear" w:color="auto" w:fill="auto"/>
          </w:tcPr>
          <w:p w:rsidR="006955AD" w:rsidRPr="00C421D4" w:rsidRDefault="006955A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385B29" w:rsidRPr="00C421D4" w:rsidTr="000C03AD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B29" w:rsidRPr="00C421D4" w:rsidRDefault="00385B29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Ј</w:t>
            </w:r>
            <w:r w:rsidR="00165923"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 </w:t>
            </w: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М</w:t>
            </w:r>
            <w:r w:rsidR="00165923"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 </w:t>
            </w: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Б</w:t>
            </w:r>
            <w:r w:rsidR="00165923"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 </w:t>
            </w: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Г</w:t>
            </w:r>
            <w:r w:rsidR="00165923"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</w:tcPr>
          <w:p w:rsidR="00385B29" w:rsidRPr="00C421D4" w:rsidRDefault="00385B29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385B29" w:rsidRPr="00C421D4" w:rsidRDefault="00385B29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</w:tcPr>
          <w:p w:rsidR="00385B29" w:rsidRPr="00C421D4" w:rsidRDefault="00385B29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385B29" w:rsidRPr="00C421D4" w:rsidRDefault="00385B29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385B29" w:rsidRPr="00C421D4" w:rsidRDefault="00385B29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5B29" w:rsidRPr="00C421D4" w:rsidRDefault="00385B29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385B29" w:rsidRPr="00C421D4" w:rsidRDefault="00385B29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385B29" w:rsidRPr="00C421D4" w:rsidRDefault="00385B29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385B29" w:rsidRPr="00C421D4" w:rsidRDefault="00385B29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385B29" w:rsidRPr="00C421D4" w:rsidRDefault="00385B29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</w:tcPr>
          <w:p w:rsidR="00385B29" w:rsidRPr="00C421D4" w:rsidRDefault="00385B29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385B29" w:rsidRPr="00C421D4" w:rsidRDefault="00385B29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  <w:shd w:val="clear" w:color="auto" w:fill="auto"/>
          </w:tcPr>
          <w:p w:rsidR="00385B29" w:rsidRPr="00C421D4" w:rsidRDefault="00385B29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460308" w:rsidRPr="00C421D4" w:rsidTr="000C03AD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0308" w:rsidRPr="00C421D4" w:rsidRDefault="00460308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1535" w:type="pct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60308" w:rsidRPr="00C421D4" w:rsidRDefault="00460308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775" w:type="pct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60308" w:rsidRPr="00C421D4" w:rsidRDefault="00460308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6F2608" w:rsidRPr="00C421D4" w:rsidTr="000C03AD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608" w:rsidRPr="00C421D4" w:rsidRDefault="006F2608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2554" w:type="pct"/>
            <w:gridSpan w:val="11"/>
            <w:tcBorders>
              <w:left w:val="single" w:sz="4" w:space="0" w:color="auto"/>
            </w:tcBorders>
            <w:shd w:val="clear" w:color="auto" w:fill="auto"/>
          </w:tcPr>
          <w:p w:rsidR="006F2608" w:rsidRPr="00C421D4" w:rsidRDefault="006F2608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756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6F2608" w:rsidRPr="00C421D4" w:rsidRDefault="006F2608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6F2608" w:rsidRPr="00C421D4" w:rsidTr="000C03AD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608" w:rsidRPr="00C421D4" w:rsidRDefault="006F2608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1530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6F2608" w:rsidRPr="00C421D4" w:rsidRDefault="006F2608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780" w:type="pct"/>
            <w:gridSpan w:val="8"/>
            <w:tcBorders>
              <w:left w:val="single" w:sz="4" w:space="0" w:color="auto"/>
            </w:tcBorders>
            <w:shd w:val="clear" w:color="auto" w:fill="auto"/>
          </w:tcPr>
          <w:p w:rsidR="006F2608" w:rsidRPr="00C421D4" w:rsidRDefault="006F2608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6955AD" w:rsidRPr="00C421D4" w:rsidTr="000C03AD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55AD" w:rsidRPr="00C421D4" w:rsidRDefault="006955AD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  <w:shd w:val="clear" w:color="auto" w:fill="auto"/>
          </w:tcPr>
          <w:p w:rsidR="006955AD" w:rsidRPr="00C421D4" w:rsidRDefault="006955A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B618DE" w:rsidRPr="00C421D4" w:rsidTr="000C03AD">
        <w:trPr>
          <w:trHeight w:val="407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18DE" w:rsidRPr="00C421D4" w:rsidRDefault="00B618DE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Ел</w:t>
            </w:r>
            <w:r w:rsidR="00F27BE5"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е</w:t>
            </w: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C421D4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                        </w:t>
            </w:r>
            <w:r w:rsidR="00AC2998" w:rsidRPr="00C421D4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(</w:t>
            </w:r>
            <w:r w:rsidR="00AC2998" w:rsidRPr="00C421D4">
              <w:rPr>
                <w:rFonts w:ascii="Tahoma" w:hAnsi="Tahoma" w:cs="Tahoma"/>
                <w:i/>
                <w:sz w:val="18"/>
                <w:szCs w:val="18"/>
                <w:lang w:val="sr-Cyrl-RS"/>
              </w:rPr>
              <w:t>уколико постоји</w:t>
            </w:r>
            <w:r w:rsidR="00AC2998"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  <w:shd w:val="clear" w:color="auto" w:fill="auto"/>
          </w:tcPr>
          <w:p w:rsidR="00B618DE" w:rsidRPr="00C421D4" w:rsidRDefault="00B618DE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</w:tbl>
    <w:p w:rsidR="00A31A9D" w:rsidRPr="00C421D4" w:rsidRDefault="003F0124" w:rsidP="00C5732B">
      <w:pPr>
        <w:pStyle w:val="ListParagraph"/>
        <w:numPr>
          <w:ilvl w:val="0"/>
          <w:numId w:val="12"/>
        </w:numPr>
        <w:spacing w:before="360" w:after="120" w:line="240" w:lineRule="auto"/>
        <w:ind w:left="448" w:hanging="357"/>
        <w:rPr>
          <w:rFonts w:ascii="Tahoma" w:hAnsi="Tahoma" w:cs="Tahoma"/>
          <w:b/>
          <w:sz w:val="20"/>
          <w:szCs w:val="20"/>
          <w:lang w:val="sr-Cyrl-RS"/>
        </w:rPr>
      </w:pPr>
      <w:r w:rsidRPr="00C421D4">
        <w:rPr>
          <w:rFonts w:ascii="Tahoma" w:hAnsi="Tahoma" w:cs="Tahoma"/>
          <w:lang w:val="sr-Cyrl-RS"/>
        </w:rPr>
        <w:t xml:space="preserve"> </w:t>
      </w:r>
      <w:r w:rsidR="00A31A9D" w:rsidRPr="00C421D4">
        <w:rPr>
          <w:rFonts w:ascii="Tahoma" w:hAnsi="Tahoma" w:cs="Tahoma"/>
          <w:b/>
          <w:sz w:val="20"/>
          <w:szCs w:val="20"/>
          <w:lang w:val="sr-Cyrl-RS"/>
        </w:rPr>
        <w:t>Подаци о професионалном управнику:</w:t>
      </w:r>
    </w:p>
    <w:p w:rsidR="00A31A9D" w:rsidRPr="00C421D4" w:rsidRDefault="00A31A9D" w:rsidP="0059030F">
      <w:pPr>
        <w:pStyle w:val="ListParagraph"/>
        <w:spacing w:before="240" w:after="120" w:line="240" w:lineRule="auto"/>
        <w:ind w:left="540"/>
        <w:rPr>
          <w:rFonts w:ascii="Tahoma" w:hAnsi="Tahoma" w:cs="Tahoma"/>
          <w:sz w:val="18"/>
          <w:szCs w:val="18"/>
          <w:lang w:val="sr-Cyrl-RS"/>
        </w:rPr>
      </w:pPr>
      <w:r w:rsidRPr="00C421D4">
        <w:rPr>
          <w:rFonts w:ascii="Tahoma" w:hAnsi="Tahoma" w:cs="Tahoma"/>
          <w:sz w:val="18"/>
          <w:szCs w:val="18"/>
          <w:lang w:val="sr-Cyrl-RS"/>
        </w:rPr>
        <w:t>(уколико је стамбена заједница послове управљања поверила професионалном управнику)</w:t>
      </w:r>
    </w:p>
    <w:p w:rsidR="00C5732B" w:rsidRPr="00C421D4" w:rsidRDefault="00C5732B" w:rsidP="00C5732B">
      <w:pPr>
        <w:pStyle w:val="ListParagraph"/>
        <w:spacing w:before="240" w:after="120" w:line="240" w:lineRule="auto"/>
        <w:ind w:left="448"/>
        <w:rPr>
          <w:rFonts w:ascii="Tahoma" w:hAnsi="Tahoma" w:cs="Tahoma"/>
          <w:b/>
          <w:sz w:val="18"/>
          <w:szCs w:val="18"/>
          <w:lang w:val="sr-Cyrl-RS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499"/>
        <w:gridCol w:w="499"/>
        <w:gridCol w:w="498"/>
        <w:gridCol w:w="510"/>
        <w:gridCol w:w="498"/>
        <w:gridCol w:w="500"/>
        <w:gridCol w:w="500"/>
        <w:gridCol w:w="500"/>
        <w:gridCol w:w="498"/>
        <w:gridCol w:w="498"/>
        <w:gridCol w:w="498"/>
        <w:gridCol w:w="498"/>
        <w:gridCol w:w="488"/>
      </w:tblGrid>
      <w:tr w:rsidR="00A31A9D" w:rsidRPr="00C421D4" w:rsidTr="000C03AD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1A9D" w:rsidRPr="00C421D4" w:rsidRDefault="00A31A9D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Име и презиме </w:t>
            </w:r>
            <w:r w:rsidR="00CD51C6"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професионалног </w:t>
            </w: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управника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:rsidR="00A31A9D" w:rsidRPr="00C421D4" w:rsidRDefault="00A31A9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F763B3" w:rsidRPr="00C421D4" w:rsidTr="000C03AD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1A9D" w:rsidRPr="00C421D4" w:rsidRDefault="00A31A9D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Ј М Б Г 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A31A9D" w:rsidRPr="00C421D4" w:rsidRDefault="00A31A9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A31A9D" w:rsidRPr="00C421D4" w:rsidRDefault="00A31A9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A31A9D" w:rsidRPr="00C421D4" w:rsidRDefault="00A31A9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61" w:type="pct"/>
            <w:tcBorders>
              <w:left w:val="single" w:sz="4" w:space="0" w:color="auto"/>
            </w:tcBorders>
            <w:shd w:val="clear" w:color="auto" w:fill="auto"/>
          </w:tcPr>
          <w:p w:rsidR="00A31A9D" w:rsidRPr="00C421D4" w:rsidRDefault="00A31A9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A31A9D" w:rsidRPr="00C421D4" w:rsidRDefault="00A31A9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auto"/>
          </w:tcPr>
          <w:p w:rsidR="00A31A9D" w:rsidRPr="00C421D4" w:rsidRDefault="00A31A9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auto"/>
          </w:tcPr>
          <w:p w:rsidR="00A31A9D" w:rsidRPr="00C421D4" w:rsidRDefault="00A31A9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auto"/>
          </w:tcPr>
          <w:p w:rsidR="00A31A9D" w:rsidRPr="00C421D4" w:rsidRDefault="00A31A9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A31A9D" w:rsidRPr="00C421D4" w:rsidRDefault="00A31A9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A31A9D" w:rsidRPr="00C421D4" w:rsidRDefault="00A31A9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A31A9D" w:rsidRPr="00C421D4" w:rsidRDefault="00A31A9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A31A9D" w:rsidRPr="00C421D4" w:rsidRDefault="00A31A9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auto"/>
          </w:tcPr>
          <w:p w:rsidR="00A31A9D" w:rsidRPr="00C421D4" w:rsidRDefault="00A31A9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460308" w:rsidRPr="00C421D4" w:rsidTr="000C03AD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0308" w:rsidRPr="00C421D4" w:rsidRDefault="00460308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1536" w:type="pct"/>
            <w:gridSpan w:val="6"/>
            <w:tcBorders>
              <w:left w:val="single" w:sz="4" w:space="0" w:color="auto"/>
            </w:tcBorders>
            <w:shd w:val="clear" w:color="auto" w:fill="F2F2F2"/>
          </w:tcPr>
          <w:p w:rsidR="00460308" w:rsidRPr="00C421D4" w:rsidRDefault="00460308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782" w:type="pct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60308" w:rsidRPr="00C421D4" w:rsidRDefault="00460308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A31A9D" w:rsidRPr="00C421D4" w:rsidTr="000C03AD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1A9D" w:rsidRPr="00C421D4" w:rsidRDefault="00C429FF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Пословно име – организатор професионалног управљања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:rsidR="00A31A9D" w:rsidRPr="00C421D4" w:rsidRDefault="00A31A9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A31A9D" w:rsidRPr="00C421D4" w:rsidTr="000C03AD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1A9D" w:rsidRPr="00C421D4" w:rsidRDefault="00C429FF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Адреса седишта</w:t>
            </w:r>
            <w:r w:rsidR="00A31A9D" w:rsidRPr="00C421D4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:rsidR="00A31A9D" w:rsidRPr="00C421D4" w:rsidRDefault="00A31A9D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F763B3" w:rsidRPr="00C421D4" w:rsidTr="0031275D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3B3" w:rsidRPr="00C421D4" w:rsidRDefault="00F763B3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Матични број </w:t>
            </w:r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63B3" w:rsidRPr="00C421D4" w:rsidRDefault="00F763B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auto"/>
          </w:tcPr>
          <w:p w:rsidR="00F763B3" w:rsidRPr="00C421D4" w:rsidRDefault="00F763B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auto"/>
          </w:tcPr>
          <w:p w:rsidR="00F763B3" w:rsidRPr="00C421D4" w:rsidRDefault="00F763B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auto"/>
          </w:tcPr>
          <w:p w:rsidR="00F763B3" w:rsidRPr="00C421D4" w:rsidRDefault="00F763B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F763B3" w:rsidRPr="00C421D4" w:rsidRDefault="00F763B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F763B3" w:rsidRPr="00C421D4" w:rsidRDefault="00F763B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F763B3" w:rsidRPr="00C421D4" w:rsidRDefault="00F763B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F763B3" w:rsidRPr="00C421D4" w:rsidRDefault="00F763B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auto"/>
          </w:tcPr>
          <w:p w:rsidR="00F763B3" w:rsidRPr="00C421D4" w:rsidRDefault="00F763B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F763B3" w:rsidRPr="00C421D4" w:rsidTr="0031275D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3B3" w:rsidRPr="00C421D4" w:rsidRDefault="00F763B3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ПИБ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63B3" w:rsidRPr="00C421D4" w:rsidRDefault="00F763B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63B3" w:rsidRPr="00C421D4" w:rsidRDefault="00F763B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auto"/>
          </w:tcPr>
          <w:p w:rsidR="00F763B3" w:rsidRPr="00C421D4" w:rsidRDefault="00F763B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auto"/>
          </w:tcPr>
          <w:p w:rsidR="00F763B3" w:rsidRPr="00C421D4" w:rsidRDefault="00F763B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auto"/>
          </w:tcPr>
          <w:p w:rsidR="00F763B3" w:rsidRPr="00C421D4" w:rsidRDefault="00F763B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F763B3" w:rsidRPr="00C421D4" w:rsidRDefault="00F763B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F763B3" w:rsidRPr="00C421D4" w:rsidRDefault="00F763B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F763B3" w:rsidRPr="00C421D4" w:rsidRDefault="00F763B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:rsidR="00F763B3" w:rsidRPr="00C421D4" w:rsidRDefault="00F763B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auto"/>
          </w:tcPr>
          <w:p w:rsidR="00F763B3" w:rsidRPr="00C421D4" w:rsidRDefault="00F763B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C429FF" w:rsidRPr="00C421D4" w:rsidTr="000C03AD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9FF" w:rsidRPr="00C421D4" w:rsidRDefault="00025097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Број уговора</w:t>
            </w: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                       </w:t>
            </w:r>
            <w:r w:rsidR="00F27BE5"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закључен</w:t>
            </w: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са стам.заједницом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:rsidR="00C429FF" w:rsidRPr="00C421D4" w:rsidRDefault="00C429FF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3948D3" w:rsidRPr="00C421D4" w:rsidTr="000C03AD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48D3" w:rsidRPr="00C421D4" w:rsidRDefault="00F763B3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Датум закључења уговора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:rsidR="003948D3" w:rsidRPr="00C421D4" w:rsidRDefault="003948D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C34C6A" w:rsidRPr="00C421D4" w:rsidTr="000C03AD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4C6A" w:rsidRPr="00C421D4" w:rsidRDefault="00C34C6A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454" w:hanging="454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Број решења                </w:t>
            </w:r>
            <w:r w:rsidR="00001A4C"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       </w:t>
            </w:r>
            <w:r w:rsidR="00293F50"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       </w:t>
            </w:r>
            <w:r w:rsidR="00293F50"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у случају</w:t>
            </w:r>
            <w:r w:rsidR="00001A4C" w:rsidRPr="00C421D4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принудне управе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/>
          </w:tcPr>
          <w:p w:rsidR="00C34C6A" w:rsidRPr="00C421D4" w:rsidRDefault="00C34C6A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C34C6A" w:rsidRPr="00C421D4" w:rsidTr="000C03AD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4C6A" w:rsidRPr="00C421D4" w:rsidRDefault="00C34C6A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454" w:hanging="454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Датум доношења решења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/>
          </w:tcPr>
          <w:p w:rsidR="00C34C6A" w:rsidRPr="00C421D4" w:rsidRDefault="00C34C6A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3948D3" w:rsidRPr="00C421D4" w:rsidTr="000C03AD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48D3" w:rsidRPr="00C421D4" w:rsidRDefault="003948D3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454" w:hanging="454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:rsidR="003948D3" w:rsidRPr="00C421D4" w:rsidRDefault="003948D3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C429FF" w:rsidRPr="00C421D4" w:rsidTr="000C03AD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9FF" w:rsidRPr="00C421D4" w:rsidRDefault="00C429FF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454" w:hanging="454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lastRenderedPageBreak/>
              <w:t>Ел</w:t>
            </w:r>
            <w:r w:rsidR="00F27BE5"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е</w:t>
            </w: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ктронска пошта</w:t>
            </w: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                     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:rsidR="00C429FF" w:rsidRPr="00C421D4" w:rsidRDefault="00C429FF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</w:tbl>
    <w:p w:rsidR="0048014C" w:rsidRPr="00C421D4" w:rsidRDefault="0048014C" w:rsidP="00AC52BA">
      <w:pPr>
        <w:pStyle w:val="ListParagraph"/>
        <w:numPr>
          <w:ilvl w:val="0"/>
          <w:numId w:val="12"/>
        </w:numPr>
        <w:spacing w:before="360" w:after="120" w:line="240" w:lineRule="auto"/>
        <w:ind w:left="448" w:hanging="357"/>
        <w:rPr>
          <w:rFonts w:ascii="Tahoma" w:hAnsi="Tahoma" w:cs="Tahoma"/>
          <w:b/>
          <w:sz w:val="20"/>
          <w:szCs w:val="20"/>
          <w:lang w:val="sr-Cyrl-RS"/>
        </w:rPr>
      </w:pPr>
      <w:r w:rsidRPr="00C421D4">
        <w:rPr>
          <w:rFonts w:ascii="Tahoma" w:hAnsi="Tahoma" w:cs="Tahoma"/>
          <w:b/>
          <w:sz w:val="20"/>
          <w:szCs w:val="20"/>
          <w:lang w:val="sr-Cyrl-RS"/>
        </w:rPr>
        <w:t>Евиденциони подаци о згради:</w:t>
      </w:r>
    </w:p>
    <w:p w:rsidR="003E5FEB" w:rsidRPr="00C421D4" w:rsidRDefault="0048014C" w:rsidP="0059030F">
      <w:pPr>
        <w:pStyle w:val="ListParagraph"/>
        <w:spacing w:after="240" w:line="240" w:lineRule="auto"/>
        <w:ind w:left="448"/>
        <w:contextualSpacing w:val="0"/>
        <w:jc w:val="both"/>
        <w:rPr>
          <w:rFonts w:ascii="Tahoma" w:hAnsi="Tahoma" w:cs="Tahoma"/>
          <w:sz w:val="18"/>
          <w:szCs w:val="18"/>
          <w:lang w:val="sr-Cyrl-RS"/>
        </w:rPr>
      </w:pPr>
      <w:r w:rsidRPr="00C421D4">
        <w:rPr>
          <w:rFonts w:ascii="Tahoma" w:hAnsi="Tahoma" w:cs="Tahoma"/>
          <w:sz w:val="18"/>
          <w:szCs w:val="18"/>
          <w:lang w:val="sr-Cyrl-RS"/>
        </w:rPr>
        <w:t>(ако је стамбена заједница регистрована за више улаза</w:t>
      </w:r>
      <w:r w:rsidR="00653E2D" w:rsidRPr="00C421D4">
        <w:rPr>
          <w:rFonts w:ascii="Tahoma" w:hAnsi="Tahoma" w:cs="Tahoma"/>
          <w:sz w:val="18"/>
          <w:szCs w:val="18"/>
          <w:lang w:val="en-US"/>
        </w:rPr>
        <w:t>,</w:t>
      </w:r>
      <w:r w:rsidRPr="00C421D4">
        <w:rPr>
          <w:rFonts w:ascii="Tahoma" w:hAnsi="Tahoma" w:cs="Tahoma"/>
          <w:sz w:val="18"/>
          <w:szCs w:val="18"/>
          <w:lang w:val="sr-Cyrl-RS"/>
        </w:rPr>
        <w:t xml:space="preserve"> подаци о згради се евидентирају за сваки улаз посебно</w:t>
      </w:r>
      <w:r w:rsidR="006D7D72" w:rsidRPr="00C421D4">
        <w:rPr>
          <w:rFonts w:ascii="Tahoma" w:hAnsi="Tahoma" w:cs="Tahoma"/>
          <w:sz w:val="18"/>
          <w:szCs w:val="18"/>
          <w:lang w:val="sr-Cyrl-RS"/>
        </w:rPr>
        <w:t xml:space="preserve"> и</w:t>
      </w:r>
      <w:r w:rsidR="006D7D72" w:rsidRPr="00C421D4">
        <w:rPr>
          <w:rFonts w:ascii="Tahoma" w:hAnsi="Tahoma" w:cs="Tahoma"/>
          <w:sz w:val="18"/>
          <w:szCs w:val="18"/>
          <w:lang w:val="en-US"/>
        </w:rPr>
        <w:t xml:space="preserve"> </w:t>
      </w:r>
      <w:r w:rsidR="006D7D72" w:rsidRPr="00C421D4">
        <w:rPr>
          <w:rFonts w:ascii="Tahoma" w:hAnsi="Tahoma" w:cs="Tahoma"/>
          <w:sz w:val="18"/>
          <w:szCs w:val="18"/>
          <w:lang w:val="sr-Cyrl-CS"/>
        </w:rPr>
        <w:t>за свак</w:t>
      </w:r>
      <w:r w:rsidR="009F410D" w:rsidRPr="00C421D4">
        <w:rPr>
          <w:rFonts w:ascii="Tahoma" w:hAnsi="Tahoma" w:cs="Tahoma"/>
          <w:sz w:val="18"/>
          <w:szCs w:val="18"/>
          <w:lang w:val="sr-Cyrl-CS"/>
        </w:rPr>
        <w:t>и</w:t>
      </w:r>
      <w:r w:rsidR="006D7D72" w:rsidRPr="00C421D4">
        <w:rPr>
          <w:rFonts w:ascii="Tahoma" w:hAnsi="Tahoma" w:cs="Tahoma"/>
          <w:sz w:val="18"/>
          <w:szCs w:val="18"/>
          <w:lang w:val="sr-Cyrl-CS"/>
        </w:rPr>
        <w:t xml:space="preserve"> улаз је потребно попунити</w:t>
      </w:r>
      <w:r w:rsidR="009F410D" w:rsidRPr="00C421D4">
        <w:rPr>
          <w:rFonts w:ascii="Tahoma" w:hAnsi="Tahoma" w:cs="Tahoma"/>
          <w:sz w:val="18"/>
          <w:szCs w:val="18"/>
          <w:lang w:val="sr-Cyrl-CS"/>
        </w:rPr>
        <w:t xml:space="preserve"> евиденционе податке на додатном обрасцу пријаве</w:t>
      </w:r>
      <w:r w:rsidRPr="00C421D4">
        <w:rPr>
          <w:rFonts w:ascii="Tahoma" w:hAnsi="Tahoma" w:cs="Tahoma"/>
          <w:sz w:val="18"/>
          <w:szCs w:val="18"/>
          <w:lang w:val="sr-Cyrl-RS"/>
        </w:rPr>
        <w:t>)</w:t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493"/>
        <w:gridCol w:w="505"/>
        <w:gridCol w:w="493"/>
        <w:gridCol w:w="466"/>
        <w:gridCol w:w="24"/>
        <w:gridCol w:w="32"/>
        <w:gridCol w:w="458"/>
        <w:gridCol w:w="464"/>
        <w:gridCol w:w="28"/>
        <w:gridCol w:w="30"/>
        <w:gridCol w:w="436"/>
        <w:gridCol w:w="26"/>
        <w:gridCol w:w="495"/>
        <w:gridCol w:w="544"/>
        <w:gridCol w:w="462"/>
        <w:gridCol w:w="518"/>
        <w:gridCol w:w="61"/>
        <w:gridCol w:w="463"/>
        <w:gridCol w:w="487"/>
      </w:tblGrid>
      <w:tr w:rsidR="003E5FEB" w:rsidRPr="00C421D4" w:rsidTr="000C03AD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5FEB" w:rsidRPr="00C421D4" w:rsidRDefault="00E908F1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Подаци за улаз </w:t>
            </w:r>
            <w:r w:rsidR="002F04A5"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– </w:t>
            </w: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број</w:t>
            </w: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                      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EB" w:rsidRPr="00C421D4" w:rsidRDefault="003E5FEB" w:rsidP="000C03AD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286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5FEB" w:rsidRPr="00C421D4" w:rsidRDefault="003E5FEB" w:rsidP="000C03AD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  <w:lang w:val="sr-Cyrl-RS"/>
              </w:rPr>
            </w:pPr>
          </w:p>
        </w:tc>
      </w:tr>
      <w:tr w:rsidR="0048014C" w:rsidRPr="00C421D4" w:rsidTr="000C03AD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286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  <w:lang w:val="sr-Cyrl-RS"/>
              </w:rPr>
            </w:pPr>
          </w:p>
        </w:tc>
      </w:tr>
      <w:tr w:rsidR="0048014C" w:rsidRPr="00C421D4" w:rsidTr="000C03AD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8014C" w:rsidRPr="00C421D4" w:rsidRDefault="0048014C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Број посебних делова зграде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Број </w:t>
            </w: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станова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294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Број пословних простора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48014C" w:rsidRPr="00C421D4" w:rsidTr="000C03AD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014C" w:rsidRPr="00C421D4" w:rsidRDefault="0048014C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3E5FEB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Гаража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48014C" w:rsidRPr="00C421D4" w:rsidTr="000C03AD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14C" w:rsidRPr="00C421D4" w:rsidRDefault="0048014C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szCs w:val="17"/>
                <w:lang w:val="sr-Cyrl-RS"/>
              </w:rPr>
              <w:t>Број гаражних места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1294" w:type="pct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Број гаражних боксова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48014C" w:rsidRPr="00C421D4" w:rsidTr="000C03AD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831" w:type="pct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Број гаража ван зграде на катастарској парцели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48014C" w:rsidRPr="00C421D4" w:rsidTr="000C03A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Подаци о физичким карактеристикама зграде</w:t>
            </w:r>
          </w:p>
        </w:tc>
        <w:tc>
          <w:tcPr>
            <w:tcW w:w="10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Спратност зграде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sz w:val="16"/>
                <w:szCs w:val="18"/>
                <w:lang w:val="sr-Cyrl-RS"/>
              </w:rPr>
              <w:t>Подрум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sz w:val="16"/>
                <w:lang w:val="sr-Cyrl-RS"/>
              </w:rPr>
            </w:pPr>
          </w:p>
        </w:tc>
        <w:tc>
          <w:tcPr>
            <w:tcW w:w="54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sz w:val="16"/>
                <w:szCs w:val="18"/>
                <w:lang w:val="sr-Cyrl-RS"/>
              </w:rPr>
              <w:t>Бр.етажа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sz w:val="16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sz w:val="16"/>
                <w:szCs w:val="18"/>
                <w:lang w:val="sr-Cyrl-RS"/>
              </w:rPr>
              <w:t>Поткровље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48014C" w:rsidRPr="00C421D4" w:rsidTr="000C03A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831" w:type="pct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Број лифтова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b/>
                <w:lang w:val="sr-Cyrl-RS"/>
              </w:rPr>
            </w:pPr>
          </w:p>
        </w:tc>
      </w:tr>
      <w:tr w:rsidR="0048014C" w:rsidRPr="00C421D4" w:rsidTr="000C03A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lang w:val="sr-Cyrl-RS"/>
              </w:rPr>
              <w:t>Склониште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48014C" w:rsidRPr="00C421D4" w:rsidTr="000C03A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62" w:type="pct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Врста крова</w:t>
            </w:r>
          </w:p>
        </w:tc>
        <w:tc>
          <w:tcPr>
            <w:tcW w:w="54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Раван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Кос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3E5FEB" w:rsidRPr="00C421D4" w:rsidTr="000C03A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5FEB" w:rsidRPr="00C421D4" w:rsidRDefault="003E5FEB" w:rsidP="000C03A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C421D4" w:rsidRDefault="003E5FEB" w:rsidP="000C03AD">
            <w:pPr>
              <w:spacing w:after="0" w:line="240" w:lineRule="auto"/>
              <w:rPr>
                <w:rFonts w:ascii="Tahoma" w:hAnsi="Tahoma" w:cs="Tahoma"/>
                <w:sz w:val="18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lang w:val="sr-Cyrl-RS"/>
              </w:rPr>
              <w:t>Громобран на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C421D4" w:rsidRDefault="003E5FEB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C421D4" w:rsidRDefault="003E5FEB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C421D4" w:rsidRDefault="003E5FEB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C421D4" w:rsidRDefault="003E5FEB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48014C" w:rsidRPr="00C421D4" w:rsidTr="000C03A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Начин грејања зграде</w:t>
            </w:r>
          </w:p>
        </w:tc>
        <w:tc>
          <w:tcPr>
            <w:tcW w:w="2306" w:type="pct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lang w:val="sr-Cyrl-RS"/>
              </w:rPr>
              <w:t>Даљинско грејање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48014C" w:rsidRPr="00C421D4" w:rsidTr="000C03A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Подаци о енергетској сертификацији зграде</w:t>
            </w:r>
          </w:p>
        </w:tc>
        <w:tc>
          <w:tcPr>
            <w:tcW w:w="2306" w:type="pct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3E5FEB" w:rsidP="000C03AD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З</w:t>
            </w:r>
            <w:r w:rsidR="0048014C"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града (као целина) има енергетски пасош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48014C" w:rsidRPr="00C421D4" w:rsidTr="000C03A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i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i/>
                <w:sz w:val="18"/>
                <w:szCs w:val="18"/>
                <w:lang w:val="sr-Cyrl-RS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vertAlign w:val="superscript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А</w:t>
            </w:r>
            <w:r w:rsidRPr="00C421D4">
              <w:rPr>
                <w:rFonts w:ascii="Tahoma" w:hAnsi="Tahoma" w:cs="Tahoma"/>
                <w:b/>
                <w:sz w:val="20"/>
                <w:szCs w:val="20"/>
                <w:vertAlign w:val="superscript"/>
                <w:lang w:val="sr-Cyrl-RS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Latn-CS"/>
              </w:rPr>
            </w:pPr>
            <w:r w:rsidRPr="00C421D4">
              <w:rPr>
                <w:rFonts w:ascii="Tahoma" w:hAnsi="Tahoma" w:cs="Tahoma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Latn-CS"/>
              </w:rPr>
            </w:pPr>
            <w:r w:rsidRPr="00C421D4">
              <w:rPr>
                <w:rFonts w:ascii="Tahoma" w:hAnsi="Tahoma" w:cs="Tahoma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Latn-CS"/>
              </w:rPr>
            </w:pPr>
            <w:r w:rsidRPr="00C421D4">
              <w:rPr>
                <w:rFonts w:ascii="Tahoma" w:hAnsi="Tahoma" w:cs="Tahoma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</w:tr>
      <w:tr w:rsidR="0048014C" w:rsidRPr="00C421D4" w:rsidTr="000C03A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i/>
                <w:sz w:val="18"/>
                <w:szCs w:val="18"/>
                <w:lang w:val="sr-Cyrl-RS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Latn-CS"/>
              </w:rPr>
            </w:pPr>
            <w:r w:rsidRPr="00C421D4">
              <w:rPr>
                <w:rFonts w:ascii="Tahoma" w:hAnsi="Tahoma" w:cs="Tahoma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Latn-CS"/>
              </w:rPr>
            </w:pPr>
            <w:r w:rsidRPr="00C421D4">
              <w:rPr>
                <w:rFonts w:ascii="Tahoma" w:hAnsi="Tahoma" w:cs="Tahoma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Latn-CS"/>
              </w:rPr>
            </w:pPr>
            <w:r w:rsidRPr="00C421D4">
              <w:rPr>
                <w:rFonts w:ascii="Tahoma" w:hAnsi="Tahoma" w:cs="Tahoma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Latn-CS"/>
              </w:rPr>
            </w:pPr>
            <w:r w:rsidRPr="00C421D4">
              <w:rPr>
                <w:rFonts w:ascii="Tahoma" w:hAnsi="Tahoma" w:cs="Tahoma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</w:tr>
      <w:tr w:rsidR="0048014C" w:rsidRPr="00C421D4" w:rsidTr="000C03A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r-Latn-CS"/>
              </w:rPr>
            </w:pPr>
            <w:r w:rsidRPr="00C421D4">
              <w:rPr>
                <w:rFonts w:ascii="Tahoma" w:hAnsi="Tahoma" w:cs="Tahoma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r-Latn-CS"/>
              </w:rPr>
            </w:pPr>
            <w:r w:rsidRPr="00C421D4">
              <w:rPr>
                <w:rFonts w:ascii="Tahoma" w:hAnsi="Tahoma" w:cs="Tahoma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4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48014C" w:rsidRPr="00C421D4" w:rsidTr="001A5862">
        <w:trPr>
          <w:trHeight w:val="51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813" w:type="pct"/>
            <w:gridSpan w:val="17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Нема статус заштите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48014C" w:rsidRPr="00C421D4" w:rsidTr="000C03AD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i/>
                <w:sz w:val="18"/>
                <w:szCs w:val="18"/>
                <w:lang w:val="sr-Cyrl-RS"/>
              </w:rPr>
              <w:t>означити статус 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813" w:type="pct"/>
            <w:gridSpan w:val="17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Зграда у оквиру просторно културно-историјске целине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48014C" w:rsidRPr="00C421D4" w:rsidTr="000C03AD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813" w:type="pct"/>
            <w:gridSpan w:val="1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Добро које ужива статус претходне заштите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48014C" w:rsidRPr="00C421D4" w:rsidTr="000C03AD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813" w:type="pct"/>
            <w:gridSpan w:val="1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Културно добро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48014C" w:rsidRPr="00C421D4" w:rsidTr="000C03AD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813" w:type="pct"/>
            <w:gridSpan w:val="1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Културно добро од великог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48014C" w:rsidRPr="00C421D4" w:rsidTr="000C03AD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813" w:type="pct"/>
            <w:gridSpan w:val="1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C421D4">
              <w:rPr>
                <w:rFonts w:ascii="Tahoma" w:hAnsi="Tahoma" w:cs="Tahoma"/>
                <w:sz w:val="18"/>
                <w:szCs w:val="18"/>
                <w:lang w:val="sr-Cyrl-RS"/>
              </w:rPr>
              <w:t>Културно добро од изузетног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48014C" w:rsidRPr="00C421D4" w:rsidTr="000C03AD">
        <w:trPr>
          <w:trHeight w:val="1547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14C" w:rsidRPr="00C421D4" w:rsidRDefault="0048014C" w:rsidP="000C03A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C421D4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Назив предузећа коме је поверено одржавање зграде</w:t>
            </w:r>
          </w:p>
          <w:p w:rsidR="0048014C" w:rsidRPr="00C421D4" w:rsidRDefault="0048014C" w:rsidP="000C03AD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i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3066" w:type="pct"/>
            <w:gridSpan w:val="18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2621" w:rsidRPr="00C421D4" w:rsidRDefault="007E2621" w:rsidP="000C03AD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8"/>
                <w:lang w:val="sr-Cyrl-RS"/>
              </w:rPr>
            </w:pPr>
          </w:p>
          <w:p w:rsidR="007E2621" w:rsidRPr="00C421D4" w:rsidRDefault="007E2621" w:rsidP="000C03AD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8"/>
                <w:lang w:val="sr-Cyrl-RS"/>
              </w:rPr>
            </w:pPr>
          </w:p>
          <w:p w:rsidR="007E2621" w:rsidRPr="00C421D4" w:rsidRDefault="007E2621" w:rsidP="000C03AD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8"/>
                <w:lang w:val="sr-Cyrl-RS"/>
              </w:rPr>
            </w:pPr>
          </w:p>
          <w:p w:rsidR="007E2621" w:rsidRPr="00C421D4" w:rsidRDefault="007E2621" w:rsidP="000C03AD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8"/>
                <w:lang w:val="sr-Cyrl-RS"/>
              </w:rPr>
            </w:pPr>
          </w:p>
          <w:p w:rsidR="007E2621" w:rsidRPr="00C421D4" w:rsidRDefault="007E2621" w:rsidP="000C03AD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8"/>
                <w:lang w:val="sr-Cyrl-RS"/>
              </w:rPr>
            </w:pPr>
          </w:p>
          <w:p w:rsidR="007E2621" w:rsidRPr="00C421D4" w:rsidRDefault="007E2621" w:rsidP="000C03AD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8"/>
                <w:lang w:val="sr-Cyrl-RS"/>
              </w:rPr>
            </w:pPr>
          </w:p>
          <w:p w:rsidR="007E2621" w:rsidRPr="00C421D4" w:rsidRDefault="007E2621" w:rsidP="000C03AD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8"/>
                <w:lang w:val="sr-Cyrl-RS"/>
              </w:rPr>
            </w:pPr>
          </w:p>
          <w:p w:rsidR="0048014C" w:rsidRPr="00C421D4" w:rsidRDefault="0048014C" w:rsidP="000C03AD">
            <w:pPr>
              <w:spacing w:after="0" w:line="240" w:lineRule="auto"/>
              <w:rPr>
                <w:rFonts w:ascii="Tahoma" w:hAnsi="Tahoma" w:cs="Tahoma"/>
                <w:sz w:val="16"/>
                <w:lang w:val="sr-Cyrl-CS"/>
              </w:rPr>
            </w:pPr>
            <w:r w:rsidRPr="00C421D4">
              <w:rPr>
                <w:rFonts w:ascii="Tahoma" w:hAnsi="Tahoma" w:cs="Tahoma"/>
                <w:i/>
                <w:sz w:val="16"/>
                <w:szCs w:val="18"/>
                <w:lang w:val="sr-Cyrl-RS"/>
              </w:rPr>
              <w:t xml:space="preserve">(уколико стамбена заједница има склопљен уговор о одржавању </w:t>
            </w:r>
            <w:r w:rsidRPr="00C421D4">
              <w:rPr>
                <w:rFonts w:ascii="Tahoma" w:hAnsi="Tahoma" w:cs="Tahoma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7A16B7" w:rsidRPr="00C421D4" w:rsidRDefault="007A16B7" w:rsidP="00171E0C">
      <w:pPr>
        <w:spacing w:after="0" w:line="240" w:lineRule="auto"/>
        <w:ind w:left="5760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6D0FEE" w:rsidRPr="00C421D4" w:rsidRDefault="006D0FEE" w:rsidP="006D0FEE">
      <w:pPr>
        <w:pStyle w:val="tekstdokumenta"/>
        <w:spacing w:after="0" w:line="240" w:lineRule="auto"/>
        <w:ind w:firstLine="0"/>
        <w:rPr>
          <w:rFonts w:ascii="Tahoma" w:hAnsi="Tahoma" w:cs="Tahoma"/>
          <w:color w:val="auto"/>
        </w:rPr>
      </w:pPr>
      <w:r w:rsidRPr="00C421D4">
        <w:rPr>
          <w:rFonts w:ascii="Tahoma" w:hAnsi="Tahoma" w:cs="Tahoma"/>
          <w:color w:val="auto"/>
          <w:lang w:val="sr-Cyrl-CS"/>
        </w:rPr>
        <w:t>За подношење пријаве за регистрацију стамбене заједнице плаћа се локална</w:t>
      </w:r>
      <w:r w:rsidRPr="00C421D4">
        <w:rPr>
          <w:rFonts w:ascii="Tahoma" w:hAnsi="Tahoma" w:cs="Tahoma"/>
          <w:color w:val="auto"/>
        </w:rPr>
        <w:t xml:space="preserve"> административна такса која се уплаћује на рачун број</w:t>
      </w:r>
      <w:r w:rsidRPr="00C421D4">
        <w:rPr>
          <w:rFonts w:ascii="Tahoma" w:hAnsi="Tahoma" w:cs="Tahoma"/>
          <w:color w:val="auto"/>
          <w:lang w:val="sr-Cyrl-CS"/>
        </w:rPr>
        <w:t xml:space="preserve"> 840-742251843-73</w:t>
      </w:r>
      <w:r w:rsidRPr="00C421D4">
        <w:rPr>
          <w:rFonts w:ascii="Tahoma" w:hAnsi="Tahoma" w:cs="Tahoma"/>
          <w:color w:val="auto"/>
        </w:rPr>
        <w:t xml:space="preserve">, корисник буџет </w:t>
      </w:r>
      <w:r w:rsidRPr="00C421D4">
        <w:rPr>
          <w:rFonts w:ascii="Tahoma" w:hAnsi="Tahoma" w:cs="Tahoma"/>
          <w:color w:val="auto"/>
          <w:lang w:val="sr-Cyrl-CS"/>
        </w:rPr>
        <w:t>Г</w:t>
      </w:r>
      <w:r w:rsidRPr="00C421D4">
        <w:rPr>
          <w:rFonts w:ascii="Tahoma" w:hAnsi="Tahoma" w:cs="Tahoma"/>
          <w:color w:val="auto"/>
        </w:rPr>
        <w:t>радске општине</w:t>
      </w:r>
      <w:r w:rsidRPr="00C421D4">
        <w:rPr>
          <w:rFonts w:ascii="Tahoma" w:hAnsi="Tahoma" w:cs="Tahoma"/>
          <w:color w:val="auto"/>
          <w:lang w:val="sr-Cyrl-CS"/>
        </w:rPr>
        <w:t xml:space="preserve"> Стари град у Београду,</w:t>
      </w:r>
      <w:r w:rsidRPr="00C421D4">
        <w:rPr>
          <w:rFonts w:ascii="Tahoma" w:hAnsi="Tahoma" w:cs="Tahoma"/>
          <w:color w:val="auto"/>
        </w:rPr>
        <w:t xml:space="preserve"> модел 97, позив на број 44-018, сврха дознаке: </w:t>
      </w:r>
      <w:r w:rsidRPr="00C421D4">
        <w:rPr>
          <w:rFonts w:ascii="Tahoma" w:hAnsi="Tahoma" w:cs="Tahoma"/>
          <w:color w:val="auto"/>
          <w:lang w:val="sr-Cyrl-CS"/>
        </w:rPr>
        <w:t>локална административна такса за подношење пријаве</w:t>
      </w:r>
      <w:r w:rsidRPr="00C421D4">
        <w:rPr>
          <w:rFonts w:ascii="Tahoma" w:hAnsi="Tahoma" w:cs="Tahoma"/>
          <w:color w:val="auto"/>
        </w:rPr>
        <w:t xml:space="preserve">, у износу од </w:t>
      </w:r>
      <w:r w:rsidRPr="00777342">
        <w:rPr>
          <w:rFonts w:ascii="Tahoma" w:hAnsi="Tahoma" w:cs="Tahoma"/>
          <w:color w:val="auto"/>
          <w:lang w:val="sr-Cyrl-CS"/>
        </w:rPr>
        <w:t>3</w:t>
      </w:r>
      <w:r w:rsidR="00323902">
        <w:rPr>
          <w:rFonts w:ascii="Tahoma" w:hAnsi="Tahoma" w:cs="Tahoma"/>
          <w:color w:val="auto"/>
          <w:lang w:val="sr-Latn-RS"/>
        </w:rPr>
        <w:t>20</w:t>
      </w:r>
      <w:r w:rsidRPr="00777342">
        <w:rPr>
          <w:rFonts w:ascii="Tahoma" w:hAnsi="Tahoma" w:cs="Tahoma"/>
          <w:color w:val="auto"/>
          <w:lang w:val="sr-Cyrl-CS"/>
        </w:rPr>
        <w:t>,00</w:t>
      </w:r>
      <w:r w:rsidRPr="00C421D4">
        <w:rPr>
          <w:rFonts w:ascii="Tahoma" w:hAnsi="Tahoma" w:cs="Tahoma"/>
          <w:color w:val="auto"/>
        </w:rPr>
        <w:t xml:space="preserve"> динара.</w:t>
      </w:r>
    </w:p>
    <w:p w:rsidR="007A16B7" w:rsidRPr="00C421D4" w:rsidRDefault="007A16B7" w:rsidP="00171E0C">
      <w:pPr>
        <w:spacing w:after="0" w:line="240" w:lineRule="auto"/>
        <w:ind w:left="5760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997672" w:rsidRPr="00C421D4" w:rsidRDefault="00074723" w:rsidP="00171E0C">
      <w:pPr>
        <w:spacing w:after="0" w:line="240" w:lineRule="auto"/>
        <w:ind w:left="5760"/>
        <w:jc w:val="both"/>
        <w:rPr>
          <w:rFonts w:ascii="Tahoma" w:hAnsi="Tahoma" w:cs="Tahoma"/>
          <w:sz w:val="20"/>
          <w:szCs w:val="20"/>
          <w:lang w:val="sr-Cyrl-RS"/>
        </w:rPr>
      </w:pPr>
      <w:r w:rsidRPr="00C421D4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="00171E0C" w:rsidRPr="00C421D4">
        <w:rPr>
          <w:rFonts w:ascii="Tahoma" w:hAnsi="Tahoma" w:cs="Tahoma"/>
          <w:b/>
          <w:sz w:val="20"/>
          <w:szCs w:val="20"/>
        </w:rPr>
        <w:t xml:space="preserve">    </w:t>
      </w:r>
      <w:r w:rsidR="00997672" w:rsidRPr="00C421D4">
        <w:rPr>
          <w:rFonts w:ascii="Tahoma" w:hAnsi="Tahoma" w:cs="Tahoma"/>
          <w:b/>
          <w:sz w:val="20"/>
          <w:szCs w:val="20"/>
          <w:lang w:val="sr-Cyrl-RS"/>
        </w:rPr>
        <w:t>Подносилац захтева</w:t>
      </w:r>
      <w:r w:rsidR="00604E10" w:rsidRPr="00C421D4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="007B2CB9" w:rsidRPr="00C421D4">
        <w:rPr>
          <w:rFonts w:ascii="Tahoma" w:hAnsi="Tahoma" w:cs="Tahoma"/>
          <w:sz w:val="20"/>
          <w:szCs w:val="20"/>
          <w:lang w:val="sr-Cyrl-RS"/>
        </w:rPr>
        <w:t>|</w:t>
      </w:r>
      <w:r w:rsidR="00604E10" w:rsidRPr="00C421D4">
        <w:rPr>
          <w:rFonts w:ascii="Tahoma" w:hAnsi="Tahoma" w:cs="Tahoma"/>
          <w:b/>
          <w:sz w:val="20"/>
          <w:szCs w:val="20"/>
          <w:lang w:val="sr-Cyrl-RS"/>
        </w:rPr>
        <w:t xml:space="preserve"> управник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245"/>
      </w:tblGrid>
      <w:tr w:rsidR="001025AA" w:rsidRPr="00C421D4" w:rsidTr="003D062F">
        <w:trPr>
          <w:trHeight w:val="611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25AA" w:rsidRPr="00C421D4" w:rsidRDefault="001025AA" w:rsidP="000C03AD">
            <w:pPr>
              <w:spacing w:after="12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proofErr w:type="spellStart"/>
            <w:r w:rsidRPr="00C421D4">
              <w:rPr>
                <w:rFonts w:ascii="Tahoma" w:hAnsi="Tahoma" w:cs="Tahoma"/>
                <w:sz w:val="20"/>
                <w:szCs w:val="20"/>
                <w:lang w:val="en-US"/>
              </w:rPr>
              <w:t>Датум</w:t>
            </w:r>
            <w:proofErr w:type="spellEnd"/>
            <w:r w:rsidRPr="00C421D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21D4">
              <w:rPr>
                <w:rFonts w:ascii="Tahoma" w:hAnsi="Tahoma" w:cs="Tahoma"/>
                <w:sz w:val="20"/>
                <w:szCs w:val="20"/>
                <w:lang w:val="en-US"/>
              </w:rPr>
              <w:t>подношења</w:t>
            </w:r>
            <w:proofErr w:type="spellEnd"/>
            <w:r w:rsidRPr="00C421D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21D4">
              <w:rPr>
                <w:rFonts w:ascii="Tahoma" w:hAnsi="Tahoma" w:cs="Tahoma"/>
                <w:sz w:val="20"/>
                <w:szCs w:val="20"/>
                <w:lang w:val="en-US"/>
              </w:rPr>
              <w:t>пријаве</w:t>
            </w:r>
            <w:proofErr w:type="spellEnd"/>
            <w:r w:rsidRPr="00C421D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C421D4">
              <w:rPr>
                <w:rFonts w:ascii="Tahoma" w:hAnsi="Tahoma" w:cs="Tahoma"/>
                <w:sz w:val="20"/>
                <w:szCs w:val="20"/>
                <w:lang w:val="sr-Cyrl-CS"/>
              </w:rPr>
              <w:t>____________ 20</w:t>
            </w:r>
            <w:r w:rsidR="003D062F" w:rsidRPr="00C421D4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C421D4">
              <w:rPr>
                <w:rFonts w:ascii="Tahoma" w:hAnsi="Tahoma" w:cs="Tahoma"/>
                <w:sz w:val="20"/>
                <w:szCs w:val="20"/>
                <w:lang w:val="sr-Cyrl-CS"/>
              </w:rPr>
              <w:t>_ _</w:t>
            </w:r>
            <w:r w:rsidR="003D062F" w:rsidRPr="00C421D4">
              <w:rPr>
                <w:rFonts w:ascii="Tahoma" w:hAnsi="Tahoma" w:cs="Tahoma"/>
                <w:sz w:val="20"/>
                <w:szCs w:val="20"/>
                <w:lang w:val="sr-Cyrl-CS"/>
              </w:rPr>
              <w:t>. године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AA" w:rsidRPr="00C421D4" w:rsidRDefault="001025AA" w:rsidP="000C03AD">
            <w:pPr>
              <w:spacing w:after="0" w:line="240" w:lineRule="auto"/>
              <w:jc w:val="both"/>
              <w:rPr>
                <w:rFonts w:ascii="Tahoma" w:hAnsi="Tahoma" w:cs="Tahoma"/>
                <w:lang w:val="sr-Cyrl-RS"/>
              </w:rPr>
            </w:pPr>
          </w:p>
        </w:tc>
      </w:tr>
    </w:tbl>
    <w:p w:rsidR="002C7484" w:rsidRPr="00C421D4" w:rsidRDefault="002C7484" w:rsidP="00074723">
      <w:pPr>
        <w:spacing w:after="0" w:line="240" w:lineRule="auto"/>
        <w:rPr>
          <w:rFonts w:ascii="Tahoma" w:hAnsi="Tahoma" w:cs="Tahoma"/>
          <w:lang w:val="sr-Cyrl-CS"/>
        </w:rPr>
      </w:pPr>
    </w:p>
    <w:sectPr w:rsidR="002C7484" w:rsidRPr="00C421D4" w:rsidSect="00074723">
      <w:headerReference w:type="even" r:id="rId8"/>
      <w:footerReference w:type="default" r:id="rId9"/>
      <w:pgSz w:w="11907" w:h="16839" w:code="9"/>
      <w:pgMar w:top="568" w:right="1107" w:bottom="990" w:left="1134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32B" w:rsidRDefault="0012232B" w:rsidP="007446CD">
      <w:pPr>
        <w:spacing w:after="0" w:line="240" w:lineRule="auto"/>
      </w:pPr>
      <w:r>
        <w:separator/>
      </w:r>
    </w:p>
  </w:endnote>
  <w:endnote w:type="continuationSeparator" w:id="0">
    <w:p w:rsidR="0012232B" w:rsidRDefault="0012232B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82" w:rsidRPr="00C5732B" w:rsidRDefault="00C5732B" w:rsidP="009F0F82">
    <w:pPr>
      <w:ind w:right="-378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lang w:val="sr-Cyrl-RS"/>
      </w:rPr>
      <w:t>С</w:t>
    </w:r>
    <w:r w:rsidRPr="00757705">
      <w:rPr>
        <w:rFonts w:ascii="Tahoma" w:hAnsi="Tahoma" w:cs="Tahoma"/>
        <w:sz w:val="16"/>
        <w:szCs w:val="16"/>
        <w:lang w:val="sr-Cyrl-CS"/>
      </w:rPr>
      <w:t xml:space="preserve">Г </w:t>
    </w:r>
    <w:r w:rsidRPr="0085066D">
      <w:rPr>
        <w:rFonts w:ascii="Tahoma" w:hAnsi="Tahoma" w:cs="Tahoma"/>
        <w:sz w:val="16"/>
        <w:szCs w:val="16"/>
        <w:lang w:val="sr-Latn-CS"/>
      </w:rPr>
      <w:t>I</w:t>
    </w:r>
    <w:r>
      <w:rPr>
        <w:rFonts w:ascii="Tahoma" w:hAnsi="Tahoma" w:cs="Tahoma"/>
        <w:sz w:val="16"/>
        <w:szCs w:val="16"/>
      </w:rPr>
      <w:t>V</w:t>
    </w:r>
    <w:r w:rsidRPr="00757705">
      <w:rPr>
        <w:rFonts w:ascii="Tahoma" w:hAnsi="Tahoma" w:cs="Tahoma"/>
        <w:sz w:val="16"/>
        <w:szCs w:val="16"/>
        <w:lang w:val="sr-Latn-CS"/>
      </w:rPr>
      <w:t xml:space="preserve"> </w:t>
    </w:r>
    <w:r w:rsidRPr="00757705">
      <w:rPr>
        <w:rFonts w:ascii="Tahoma" w:hAnsi="Tahoma" w:cs="Tahoma"/>
        <w:sz w:val="16"/>
        <w:szCs w:val="16"/>
        <w:lang w:val="sr-Cyrl-CS"/>
      </w:rPr>
      <w:t>П 01-</w:t>
    </w:r>
    <w:r w:rsidR="00E72187">
      <w:rPr>
        <w:rFonts w:ascii="Tahoma" w:hAnsi="Tahoma" w:cs="Tahoma"/>
        <w:sz w:val="16"/>
        <w:szCs w:val="16"/>
      </w:rPr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32B" w:rsidRDefault="0012232B" w:rsidP="007446CD">
      <w:pPr>
        <w:spacing w:after="0" w:line="240" w:lineRule="auto"/>
      </w:pPr>
      <w:r>
        <w:separator/>
      </w:r>
    </w:p>
  </w:footnote>
  <w:footnote w:type="continuationSeparator" w:id="0">
    <w:p w:rsidR="0012232B" w:rsidRDefault="0012232B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B8562F">
      <w:pPr>
        <w:pStyle w:val="FootnoteText"/>
        <w:jc w:val="both"/>
        <w:rPr>
          <w:rFonts w:ascii="Arial" w:hAnsi="Arial" w:cs="Arial"/>
          <w:sz w:val="18"/>
          <w:szCs w:val="18"/>
          <w:lang w:val="sr-Cyrl-RS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B02DE1">
        <w:rPr>
          <w:rFonts w:ascii="Tahoma" w:hAnsi="Tahoma" w:cs="Tahoma"/>
          <w:sz w:val="18"/>
          <w:szCs w:val="18"/>
          <w:lang w:val="sr-Cyrl-CS"/>
        </w:rPr>
        <w:t xml:space="preserve">Пријаву за регистрацију стамбене заједнице може поднети </w:t>
      </w:r>
      <w:r w:rsidR="00C126DE" w:rsidRPr="00B02DE1">
        <w:rPr>
          <w:rFonts w:ascii="Tahoma" w:hAnsi="Tahoma" w:cs="Tahoma"/>
          <w:sz w:val="18"/>
          <w:szCs w:val="18"/>
          <w:lang w:val="sr-Cyrl-RS"/>
        </w:rPr>
        <w:t>у</w:t>
      </w:r>
      <w:r w:rsidRPr="00B02DE1">
        <w:rPr>
          <w:rFonts w:ascii="Tahoma" w:hAnsi="Tahoma" w:cs="Tahoma"/>
          <w:sz w:val="18"/>
          <w:szCs w:val="18"/>
          <w:lang w:val="sr-Cyrl-RS"/>
        </w:rPr>
        <w:t>правник или друго лице овлашћено одлуком скупштине стамбене заједнице</w:t>
      </w:r>
      <w:r w:rsidR="00C126DE" w:rsidRPr="00B02DE1">
        <w:rPr>
          <w:rFonts w:ascii="Tahoma" w:hAnsi="Tahoma" w:cs="Tahoma"/>
          <w:sz w:val="18"/>
          <w:szCs w:val="18"/>
          <w:lang w:val="sr-Cyrl-RS"/>
        </w:rPr>
        <w:t>.</w:t>
      </w:r>
    </w:p>
  </w:footnote>
  <w:footnote w:id="2">
    <w:p w:rsidR="005662B8" w:rsidRPr="00B8562F" w:rsidRDefault="005662B8" w:rsidP="00B8562F">
      <w:pPr>
        <w:pStyle w:val="FootnoteText"/>
        <w:rPr>
          <w:rFonts w:ascii="Tahoma" w:hAnsi="Tahoma" w:cs="Tahoma"/>
          <w:lang w:val="sr-Cyrl-RS"/>
        </w:rPr>
      </w:pPr>
      <w:r w:rsidRPr="00B8562F">
        <w:rPr>
          <w:rStyle w:val="FootnoteReference"/>
          <w:rFonts w:ascii="Tahoma" w:hAnsi="Tahoma" w:cs="Tahoma"/>
          <w:sz w:val="18"/>
          <w:szCs w:val="18"/>
        </w:rPr>
        <w:footnoteRef/>
      </w:r>
      <w:r w:rsidRPr="00B8562F">
        <w:rPr>
          <w:rFonts w:ascii="Tahoma" w:hAnsi="Tahoma" w:cs="Tahoma"/>
          <w:sz w:val="18"/>
          <w:szCs w:val="18"/>
        </w:rPr>
        <w:t xml:space="preserve"> </w:t>
      </w:r>
      <w:r w:rsidRPr="00B8562F">
        <w:rPr>
          <w:rFonts w:ascii="Tahoma" w:hAnsi="Tahoma" w:cs="Tahoma"/>
          <w:sz w:val="18"/>
          <w:szCs w:val="18"/>
          <w:lang w:val="sr-Cyrl-RS"/>
        </w:rPr>
        <w:t>У случају да се формира једна стамбена заједница за више улаза, навести све бројеве улаза.</w:t>
      </w:r>
      <w:r w:rsidRPr="00B8562F">
        <w:rPr>
          <w:rFonts w:ascii="Tahoma" w:hAnsi="Tahoma" w:cs="Tahoma"/>
          <w:lang w:val="sr-Cyrl-R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10D" w:rsidRPr="00CA1774" w:rsidRDefault="009F410D" w:rsidP="009F410D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9F410D" w:rsidRDefault="009F41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 w15:restartNumberingAfterBreak="0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 w15:restartNumberingAfterBreak="0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 w15:restartNumberingAfterBreak="0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 w15:restartNumberingAfterBreak="0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 w15:restartNumberingAfterBreak="0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 w15:restartNumberingAfterBreak="0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 w15:restartNumberingAfterBreak="0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 w15:restartNumberingAfterBreak="0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 w15:restartNumberingAfterBreak="0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C1"/>
    <w:rsid w:val="00001A4C"/>
    <w:rsid w:val="00020EE1"/>
    <w:rsid w:val="00025097"/>
    <w:rsid w:val="00027152"/>
    <w:rsid w:val="00042AFF"/>
    <w:rsid w:val="000438A4"/>
    <w:rsid w:val="000525AF"/>
    <w:rsid w:val="00052918"/>
    <w:rsid w:val="000626F3"/>
    <w:rsid w:val="000633B3"/>
    <w:rsid w:val="00074723"/>
    <w:rsid w:val="0007476C"/>
    <w:rsid w:val="000816A4"/>
    <w:rsid w:val="0008521F"/>
    <w:rsid w:val="00095BAA"/>
    <w:rsid w:val="000A12F6"/>
    <w:rsid w:val="000B07DD"/>
    <w:rsid w:val="000B29E4"/>
    <w:rsid w:val="000C03AD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2232B"/>
    <w:rsid w:val="00125FF0"/>
    <w:rsid w:val="00133423"/>
    <w:rsid w:val="00155971"/>
    <w:rsid w:val="00162703"/>
    <w:rsid w:val="0016377D"/>
    <w:rsid w:val="00165923"/>
    <w:rsid w:val="00171E0C"/>
    <w:rsid w:val="00176829"/>
    <w:rsid w:val="00196861"/>
    <w:rsid w:val="001A13BC"/>
    <w:rsid w:val="001A5862"/>
    <w:rsid w:val="001B16ED"/>
    <w:rsid w:val="001B33F9"/>
    <w:rsid w:val="001C5D92"/>
    <w:rsid w:val="00200D28"/>
    <w:rsid w:val="00204B95"/>
    <w:rsid w:val="00212DAD"/>
    <w:rsid w:val="00214F74"/>
    <w:rsid w:val="00216685"/>
    <w:rsid w:val="00221197"/>
    <w:rsid w:val="00225812"/>
    <w:rsid w:val="002653DD"/>
    <w:rsid w:val="002772D4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D7F3C"/>
    <w:rsid w:val="002F04A5"/>
    <w:rsid w:val="002F24D1"/>
    <w:rsid w:val="002F57D3"/>
    <w:rsid w:val="00312354"/>
    <w:rsid w:val="00312655"/>
    <w:rsid w:val="0031275D"/>
    <w:rsid w:val="00314FF5"/>
    <w:rsid w:val="00317CDA"/>
    <w:rsid w:val="00322B4C"/>
    <w:rsid w:val="00323902"/>
    <w:rsid w:val="00352BD8"/>
    <w:rsid w:val="00360180"/>
    <w:rsid w:val="0036103D"/>
    <w:rsid w:val="00361F5C"/>
    <w:rsid w:val="00364B3C"/>
    <w:rsid w:val="00385B29"/>
    <w:rsid w:val="00391C30"/>
    <w:rsid w:val="00393774"/>
    <w:rsid w:val="003948D3"/>
    <w:rsid w:val="003955D5"/>
    <w:rsid w:val="003B5470"/>
    <w:rsid w:val="003D062F"/>
    <w:rsid w:val="003D615E"/>
    <w:rsid w:val="003E5FEB"/>
    <w:rsid w:val="003F0124"/>
    <w:rsid w:val="003F41AD"/>
    <w:rsid w:val="003F4751"/>
    <w:rsid w:val="003F5977"/>
    <w:rsid w:val="004066CB"/>
    <w:rsid w:val="004119A5"/>
    <w:rsid w:val="00433231"/>
    <w:rsid w:val="004412A5"/>
    <w:rsid w:val="00456479"/>
    <w:rsid w:val="00460308"/>
    <w:rsid w:val="00462FBF"/>
    <w:rsid w:val="004679AE"/>
    <w:rsid w:val="00473391"/>
    <w:rsid w:val="0048014C"/>
    <w:rsid w:val="0048099A"/>
    <w:rsid w:val="00484775"/>
    <w:rsid w:val="00485EC6"/>
    <w:rsid w:val="004903B8"/>
    <w:rsid w:val="004C4AEC"/>
    <w:rsid w:val="004C631C"/>
    <w:rsid w:val="004C6C40"/>
    <w:rsid w:val="004C77D0"/>
    <w:rsid w:val="004D0F30"/>
    <w:rsid w:val="004D3E4C"/>
    <w:rsid w:val="004E4272"/>
    <w:rsid w:val="004E46DA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2B8"/>
    <w:rsid w:val="005664FF"/>
    <w:rsid w:val="0058293B"/>
    <w:rsid w:val="005863A8"/>
    <w:rsid w:val="0059030F"/>
    <w:rsid w:val="00594B9F"/>
    <w:rsid w:val="005959F2"/>
    <w:rsid w:val="0059751B"/>
    <w:rsid w:val="005B1103"/>
    <w:rsid w:val="005B5FB9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0A1D"/>
    <w:rsid w:val="006467AD"/>
    <w:rsid w:val="00653E2D"/>
    <w:rsid w:val="00674678"/>
    <w:rsid w:val="006771D9"/>
    <w:rsid w:val="006955AD"/>
    <w:rsid w:val="006C5DAB"/>
    <w:rsid w:val="006D0FEE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23F10"/>
    <w:rsid w:val="00725375"/>
    <w:rsid w:val="00737903"/>
    <w:rsid w:val="007436B6"/>
    <w:rsid w:val="007446CD"/>
    <w:rsid w:val="00761364"/>
    <w:rsid w:val="00777342"/>
    <w:rsid w:val="00796ECB"/>
    <w:rsid w:val="007972C5"/>
    <w:rsid w:val="007972FF"/>
    <w:rsid w:val="007A0C19"/>
    <w:rsid w:val="007A16B7"/>
    <w:rsid w:val="007B11AE"/>
    <w:rsid w:val="007B2CB9"/>
    <w:rsid w:val="007B511B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0108"/>
    <w:rsid w:val="00846254"/>
    <w:rsid w:val="00850453"/>
    <w:rsid w:val="00855A19"/>
    <w:rsid w:val="00855B77"/>
    <w:rsid w:val="00860E70"/>
    <w:rsid w:val="00861979"/>
    <w:rsid w:val="00866BC1"/>
    <w:rsid w:val="0087225C"/>
    <w:rsid w:val="008B253B"/>
    <w:rsid w:val="008D2B46"/>
    <w:rsid w:val="008E3953"/>
    <w:rsid w:val="00924DDA"/>
    <w:rsid w:val="00926249"/>
    <w:rsid w:val="009443D9"/>
    <w:rsid w:val="00960BA0"/>
    <w:rsid w:val="009638C8"/>
    <w:rsid w:val="00967926"/>
    <w:rsid w:val="009753D2"/>
    <w:rsid w:val="009755DD"/>
    <w:rsid w:val="00982A95"/>
    <w:rsid w:val="0099366B"/>
    <w:rsid w:val="009964DC"/>
    <w:rsid w:val="00997672"/>
    <w:rsid w:val="009D2B1D"/>
    <w:rsid w:val="009E7083"/>
    <w:rsid w:val="009F0F82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C52BA"/>
    <w:rsid w:val="00AD5EE9"/>
    <w:rsid w:val="00AF1EB7"/>
    <w:rsid w:val="00AF2DA4"/>
    <w:rsid w:val="00AF36BC"/>
    <w:rsid w:val="00B00B08"/>
    <w:rsid w:val="00B02DE1"/>
    <w:rsid w:val="00B062A8"/>
    <w:rsid w:val="00B068A8"/>
    <w:rsid w:val="00B20F02"/>
    <w:rsid w:val="00B21C6F"/>
    <w:rsid w:val="00B372A9"/>
    <w:rsid w:val="00B548CC"/>
    <w:rsid w:val="00B618DE"/>
    <w:rsid w:val="00B669DB"/>
    <w:rsid w:val="00B8562F"/>
    <w:rsid w:val="00B906C2"/>
    <w:rsid w:val="00B9225B"/>
    <w:rsid w:val="00B95CBB"/>
    <w:rsid w:val="00BB6383"/>
    <w:rsid w:val="00C003F3"/>
    <w:rsid w:val="00C02CCF"/>
    <w:rsid w:val="00C07EEF"/>
    <w:rsid w:val="00C108D2"/>
    <w:rsid w:val="00C126DE"/>
    <w:rsid w:val="00C332E7"/>
    <w:rsid w:val="00C34C6A"/>
    <w:rsid w:val="00C421D4"/>
    <w:rsid w:val="00C429FF"/>
    <w:rsid w:val="00C45954"/>
    <w:rsid w:val="00C5682D"/>
    <w:rsid w:val="00C5732B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1DC7"/>
    <w:rsid w:val="00CE632E"/>
    <w:rsid w:val="00CE6C1C"/>
    <w:rsid w:val="00CF5820"/>
    <w:rsid w:val="00D059E7"/>
    <w:rsid w:val="00D063BC"/>
    <w:rsid w:val="00D145A6"/>
    <w:rsid w:val="00D21567"/>
    <w:rsid w:val="00D30CED"/>
    <w:rsid w:val="00D328C8"/>
    <w:rsid w:val="00D33788"/>
    <w:rsid w:val="00D376BB"/>
    <w:rsid w:val="00D41A89"/>
    <w:rsid w:val="00D55564"/>
    <w:rsid w:val="00D92E6F"/>
    <w:rsid w:val="00D9404E"/>
    <w:rsid w:val="00D9736D"/>
    <w:rsid w:val="00DD2BFC"/>
    <w:rsid w:val="00DD6BB4"/>
    <w:rsid w:val="00DE11C0"/>
    <w:rsid w:val="00DF4809"/>
    <w:rsid w:val="00E12F60"/>
    <w:rsid w:val="00E14B65"/>
    <w:rsid w:val="00E3559D"/>
    <w:rsid w:val="00E44F08"/>
    <w:rsid w:val="00E607DE"/>
    <w:rsid w:val="00E6286A"/>
    <w:rsid w:val="00E67169"/>
    <w:rsid w:val="00E72187"/>
    <w:rsid w:val="00E839B5"/>
    <w:rsid w:val="00E83E07"/>
    <w:rsid w:val="00E87C9D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D6436"/>
    <w:rsid w:val="00EE3B50"/>
    <w:rsid w:val="00EE6F50"/>
    <w:rsid w:val="00EE7E72"/>
    <w:rsid w:val="00EF4AE8"/>
    <w:rsid w:val="00EF5556"/>
    <w:rsid w:val="00EF69BA"/>
    <w:rsid w:val="00F018AA"/>
    <w:rsid w:val="00F03A9C"/>
    <w:rsid w:val="00F06811"/>
    <w:rsid w:val="00F27BE5"/>
    <w:rsid w:val="00F313E2"/>
    <w:rsid w:val="00F324C5"/>
    <w:rsid w:val="00F357ED"/>
    <w:rsid w:val="00F4055E"/>
    <w:rsid w:val="00F56D2A"/>
    <w:rsid w:val="00F642C6"/>
    <w:rsid w:val="00F672CC"/>
    <w:rsid w:val="00F71F87"/>
    <w:rsid w:val="00F763B3"/>
    <w:rsid w:val="00F8523C"/>
    <w:rsid w:val="00F858F7"/>
    <w:rsid w:val="00F86BF5"/>
    <w:rsid w:val="00F944CE"/>
    <w:rsid w:val="00FB6620"/>
    <w:rsid w:val="00FC4493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3B0535-1A07-4A01-8E0C-88A33CA9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B5470"/>
    <w:rPr>
      <w:lang w:val="sr-Latn-RS"/>
    </w:rPr>
  </w:style>
  <w:style w:type="table" w:styleId="PlainTable3">
    <w:name w:val="Plain Table 3"/>
    <w:basedOn w:val="TableNormal"/>
    <w:uiPriority w:val="43"/>
    <w:rsid w:val="0002715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  <w:style w:type="paragraph" w:customStyle="1" w:styleId="tekstdokumenta">
    <w:name w:val="tekst dokumenta"/>
    <w:basedOn w:val="Normal"/>
    <w:link w:val="tekstdokumentaChar"/>
    <w:qFormat/>
    <w:rsid w:val="006D0FEE"/>
    <w:pPr>
      <w:ind w:firstLine="720"/>
      <w:jc w:val="both"/>
    </w:pPr>
    <w:rPr>
      <w:rFonts w:ascii="Arial" w:hAnsi="Arial" w:cs="Arial"/>
      <w:color w:val="000000"/>
      <w:sz w:val="20"/>
      <w:szCs w:val="20"/>
      <w:lang w:val="sr-Cyrl-RS"/>
    </w:rPr>
  </w:style>
  <w:style w:type="character" w:customStyle="1" w:styleId="tekstdokumentaChar">
    <w:name w:val="tekst dokumenta Char"/>
    <w:link w:val="tekstdokumenta"/>
    <w:rsid w:val="006D0FEE"/>
    <w:rPr>
      <w:rFonts w:ascii="Arial" w:hAnsi="Arial" w:cs="Arial"/>
      <w:color w:val="00000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48;&#1052;&#1054;&#1042;&#1048;&#1053;&#1057;&#1050;&#1054;%20&#1055;&#1056;&#1040;&#1042;&#1053;&#1048;%20&#1048;%20&#1057;&#1058;&#1040;&#1052;&#1041;&#1045;&#1053;&#1048;%20&#1055;&#1054;&#1057;&#1051;&#1054;&#1042;&#1048;\&#1057;&#1043;%20IV%20&#1055;%2001-16%20-%20&#1055;&#1088;&#1080;&#1112;&#1072;&#1074;&#1072;%20&#1079;&#1072;%20&#1088;&#1077;&#1075;&#1080;&#1089;&#1090;&#1088;&#1072;&#1094;&#1080;&#1112;&#1091;%20&#1089;&#1090;&#1072;&#1084;&#1073;&#1077;&#1085;&#1077;%20&#1079;&#1072;&#1112;&#1077;&#1076;&#1085;&#1080;&#1094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93C4B-4DB8-40AA-9FAE-3B2588B3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СГ IV П 01-16 - Пријава за регистрацију стамбене заједнице</Template>
  <TotalTime>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Zirojevic</dc:creator>
  <cp:keywords/>
  <cp:lastModifiedBy>Marko Zirojevic</cp:lastModifiedBy>
  <cp:revision>1</cp:revision>
  <cp:lastPrinted>2018-01-26T09:00:00Z</cp:lastPrinted>
  <dcterms:created xsi:type="dcterms:W3CDTF">2021-06-08T13:03:00Z</dcterms:created>
  <dcterms:modified xsi:type="dcterms:W3CDTF">2021-06-08T13:03:00Z</dcterms:modified>
</cp:coreProperties>
</file>