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2C" w:rsidRDefault="00C5372C" w:rsidP="00FB1B36">
      <w:pPr>
        <w:rPr>
          <w:rFonts w:ascii="Tahoma" w:hAnsi="Tahoma" w:cs="Tahoma"/>
          <w:sz w:val="22"/>
          <w:szCs w:val="22"/>
          <w:lang w:val="sr-Cyrl-RS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sr-Cyrl-RS"/>
        </w:rPr>
        <w:t>,</w:t>
      </w:r>
    </w:p>
    <w:p w:rsidR="00FB1B36" w:rsidRPr="00865039" w:rsidRDefault="00FB1B36" w:rsidP="00FB1B36">
      <w:pPr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Latn-CS"/>
        </w:rPr>
        <w:tab/>
      </w:r>
      <w:r w:rsidRPr="00865039">
        <w:rPr>
          <w:rFonts w:ascii="Tahoma" w:hAnsi="Tahoma" w:cs="Tahoma"/>
          <w:sz w:val="22"/>
          <w:szCs w:val="22"/>
          <w:lang w:val="sr-Latn-CS"/>
        </w:rPr>
        <w:tab/>
      </w:r>
      <w:r w:rsidRPr="00865039">
        <w:rPr>
          <w:rFonts w:ascii="Tahoma" w:hAnsi="Tahoma" w:cs="Tahoma"/>
          <w:sz w:val="22"/>
          <w:szCs w:val="22"/>
          <w:lang w:val="sr-Latn-CS"/>
        </w:rPr>
        <w:tab/>
      </w:r>
      <w:r w:rsidRPr="00865039">
        <w:rPr>
          <w:rFonts w:ascii="Tahoma" w:hAnsi="Tahoma" w:cs="Tahoma"/>
          <w:sz w:val="22"/>
          <w:szCs w:val="22"/>
          <w:lang w:val="sr-Latn-CS"/>
        </w:rPr>
        <w:tab/>
      </w:r>
      <w:r w:rsidRPr="00865039">
        <w:rPr>
          <w:rFonts w:ascii="Tahoma" w:hAnsi="Tahoma" w:cs="Tahoma"/>
          <w:sz w:val="22"/>
          <w:szCs w:val="22"/>
          <w:lang w:val="sr-Latn-CS"/>
        </w:rPr>
        <w:tab/>
      </w:r>
      <w:r w:rsidRPr="00865039">
        <w:rPr>
          <w:rFonts w:ascii="Tahoma" w:hAnsi="Tahoma" w:cs="Tahoma"/>
          <w:sz w:val="22"/>
          <w:szCs w:val="22"/>
          <w:lang w:val="sr-Latn-CS"/>
        </w:rPr>
        <w:tab/>
      </w:r>
      <w:r w:rsidRPr="00865039">
        <w:rPr>
          <w:rFonts w:ascii="Tahoma" w:hAnsi="Tahoma" w:cs="Tahoma"/>
          <w:sz w:val="22"/>
          <w:szCs w:val="22"/>
          <w:lang w:val="sr-Latn-CS"/>
        </w:rPr>
        <w:tab/>
      </w:r>
    </w:p>
    <w:p w:rsidR="00FB1B36" w:rsidRPr="00865039" w:rsidRDefault="00FB1B36" w:rsidP="00637901">
      <w:pPr>
        <w:pStyle w:val="Heading1"/>
        <w:spacing w:before="120"/>
        <w:jc w:val="left"/>
        <w:rPr>
          <w:rFonts w:ascii="Tahoma" w:hAnsi="Tahoma" w:cs="Tahoma"/>
          <w:b w:val="0"/>
          <w:sz w:val="20"/>
          <w:lang w:val="sr-Cyrl-CS"/>
        </w:rPr>
      </w:pPr>
      <w:r w:rsidRPr="00865039">
        <w:rPr>
          <w:rFonts w:ascii="Tahoma" w:hAnsi="Tahoma" w:cs="Tahoma"/>
          <w:b w:val="0"/>
          <w:sz w:val="20"/>
          <w:lang w:val="sr-Cyrl-CS"/>
        </w:rPr>
        <w:t xml:space="preserve">      </w:t>
      </w:r>
      <w:r w:rsidR="00F5400A" w:rsidRPr="00865039">
        <w:rPr>
          <w:rFonts w:ascii="Tahoma" w:hAnsi="Tahoma" w:cs="Tahoma"/>
          <w:b w:val="0"/>
          <w:sz w:val="20"/>
          <w:lang w:val="sr-Cyrl-CS"/>
        </w:rPr>
        <w:t xml:space="preserve">    </w:t>
      </w:r>
      <w:r w:rsidRPr="00865039">
        <w:rPr>
          <w:rFonts w:ascii="Tahoma" w:hAnsi="Tahoma" w:cs="Tahoma"/>
          <w:b w:val="0"/>
          <w:sz w:val="20"/>
          <w:lang w:val="sr-Cyrl-CS"/>
        </w:rPr>
        <w:t xml:space="preserve">     </w:t>
      </w:r>
      <w:r w:rsidRPr="00865039">
        <w:rPr>
          <w:rFonts w:ascii="Tahoma" w:hAnsi="Tahoma" w:cs="Tahoma"/>
          <w:b w:val="0"/>
          <w:sz w:val="20"/>
        </w:rPr>
        <w:t>РЕПУБЛИКА СРБИЈА</w:t>
      </w:r>
      <w:r w:rsidRPr="00865039">
        <w:rPr>
          <w:rFonts w:ascii="Tahoma" w:hAnsi="Tahoma" w:cs="Tahoma"/>
          <w:b w:val="0"/>
          <w:sz w:val="20"/>
          <w:lang w:val="sr-Cyrl-CS"/>
        </w:rPr>
        <w:t xml:space="preserve"> - ГРАД БЕОГРАД</w:t>
      </w:r>
    </w:p>
    <w:p w:rsidR="00FB1B36" w:rsidRPr="00865039" w:rsidRDefault="00FB1B36" w:rsidP="00FB1B36">
      <w:pPr>
        <w:rPr>
          <w:rFonts w:ascii="Tahoma" w:hAnsi="Tahoma" w:cs="Tahoma"/>
          <w:sz w:val="18"/>
          <w:szCs w:val="18"/>
          <w:lang w:val="sr-Cyrl-CS"/>
        </w:rPr>
      </w:pPr>
      <w:r w:rsidRPr="00865039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86503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5400A" w:rsidRPr="00865039">
        <w:rPr>
          <w:rFonts w:ascii="Tahoma" w:hAnsi="Tahoma" w:cs="Tahoma"/>
          <w:sz w:val="18"/>
          <w:szCs w:val="18"/>
          <w:lang w:val="sr-Cyrl-CS"/>
        </w:rPr>
        <w:t>–</w:t>
      </w:r>
      <w:r w:rsidRPr="00865039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5400A" w:rsidRPr="00865039">
        <w:rPr>
          <w:rFonts w:ascii="Tahoma" w:hAnsi="Tahoma" w:cs="Tahoma"/>
          <w:sz w:val="18"/>
          <w:szCs w:val="18"/>
          <w:lang w:val="sr-Cyrl-CS"/>
        </w:rPr>
        <w:t xml:space="preserve">УПРАВА ГРАДСКЕ ОПШТИНЕ </w:t>
      </w:r>
    </w:p>
    <w:p w:rsidR="005656D3" w:rsidRDefault="00F5400A" w:rsidP="00FB1B36">
      <w:pPr>
        <w:rPr>
          <w:rFonts w:ascii="Tahoma" w:hAnsi="Tahoma" w:cs="Tahoma"/>
          <w:b/>
          <w:sz w:val="20"/>
          <w:szCs w:val="20"/>
          <w:lang w:val="sr-Cyrl-CS"/>
        </w:rPr>
      </w:pPr>
      <w:r w:rsidRPr="00865039">
        <w:rPr>
          <w:rFonts w:ascii="Tahoma" w:hAnsi="Tahoma" w:cs="Tahoma"/>
          <w:b/>
          <w:sz w:val="20"/>
          <w:szCs w:val="20"/>
          <w:lang w:val="sr-Cyrl-CS"/>
        </w:rPr>
        <w:t xml:space="preserve">            </w:t>
      </w:r>
      <w:r w:rsidR="000C5BB9" w:rsidRPr="00865039">
        <w:rPr>
          <w:rFonts w:ascii="Tahoma" w:hAnsi="Tahoma" w:cs="Tahoma"/>
          <w:b/>
          <w:sz w:val="20"/>
          <w:szCs w:val="20"/>
          <w:lang w:val="sr-Cyrl-CS"/>
        </w:rPr>
        <w:t xml:space="preserve">    </w:t>
      </w:r>
      <w:r w:rsidR="005656D3">
        <w:rPr>
          <w:rFonts w:ascii="Tahoma" w:hAnsi="Tahoma" w:cs="Tahoma"/>
          <w:b/>
          <w:sz w:val="20"/>
          <w:szCs w:val="20"/>
          <w:lang w:val="sr-Cyrl-CS"/>
        </w:rPr>
        <w:t>Одељење за буџет и финансије</w:t>
      </w:r>
    </w:p>
    <w:p w:rsidR="005656D3" w:rsidRDefault="005656D3" w:rsidP="005656D3">
      <w:pPr>
        <w:ind w:left="720" w:firstLine="720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Одсек за финансије</w:t>
      </w:r>
    </w:p>
    <w:p w:rsidR="00FB1B36" w:rsidRPr="00865039" w:rsidRDefault="005656D3" w:rsidP="005656D3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- За </w:t>
      </w:r>
      <w:r w:rsidR="000C5BB9" w:rsidRPr="00865039">
        <w:rPr>
          <w:rFonts w:ascii="Tahoma" w:hAnsi="Tahoma" w:cs="Tahoma"/>
          <w:b/>
          <w:sz w:val="20"/>
          <w:szCs w:val="20"/>
          <w:lang w:val="sr-Cyrl-CS"/>
        </w:rPr>
        <w:t>Председник</w:t>
      </w:r>
      <w:r>
        <w:rPr>
          <w:rFonts w:ascii="Tahoma" w:hAnsi="Tahoma" w:cs="Tahoma"/>
          <w:b/>
          <w:sz w:val="20"/>
          <w:szCs w:val="20"/>
          <w:lang w:val="sr-Cyrl-CS"/>
        </w:rPr>
        <w:t>а</w:t>
      </w:r>
      <w:r w:rsidR="000C5BB9" w:rsidRPr="0086503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F5400A" w:rsidRPr="00865039">
        <w:rPr>
          <w:rFonts w:ascii="Tahoma" w:hAnsi="Tahoma" w:cs="Tahoma"/>
          <w:b/>
          <w:sz w:val="20"/>
          <w:szCs w:val="20"/>
          <w:lang w:val="sr-Cyrl-CS"/>
        </w:rPr>
        <w:t xml:space="preserve">Градске </w:t>
      </w:r>
      <w:r w:rsidR="000C5BB9" w:rsidRPr="00865039">
        <w:rPr>
          <w:rFonts w:ascii="Tahoma" w:hAnsi="Tahoma" w:cs="Tahoma"/>
          <w:b/>
          <w:sz w:val="20"/>
          <w:szCs w:val="20"/>
          <w:lang w:val="sr-Cyrl-CS"/>
        </w:rPr>
        <w:t>општине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-</w:t>
      </w:r>
      <w:r w:rsidR="00DB4BA7" w:rsidRPr="00865039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DB4BA7" w:rsidRPr="00865039" w:rsidRDefault="00DB4BA7" w:rsidP="00DB4BA7">
      <w:pPr>
        <w:jc w:val="both"/>
        <w:rPr>
          <w:rFonts w:ascii="Tahoma" w:hAnsi="Tahoma" w:cs="Tahoma"/>
          <w:lang w:val="sr-Cyrl-CS"/>
        </w:rPr>
      </w:pPr>
    </w:p>
    <w:p w:rsidR="00DB4BA7" w:rsidRPr="00865039" w:rsidRDefault="0051240E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RS"/>
        </w:rPr>
        <w:t>У</w:t>
      </w:r>
      <w:r w:rsidR="00DB4BA7" w:rsidRPr="00865039">
        <w:rPr>
          <w:rFonts w:ascii="Tahoma" w:hAnsi="Tahoma" w:cs="Tahoma"/>
          <w:sz w:val="22"/>
          <w:szCs w:val="22"/>
          <w:lang w:val="sr-Cyrl-CS"/>
        </w:rPr>
        <w:t xml:space="preserve">лица </w:t>
      </w:r>
      <w:r>
        <w:rPr>
          <w:rFonts w:ascii="Tahoma" w:hAnsi="Tahoma" w:cs="Tahoma"/>
          <w:sz w:val="22"/>
          <w:szCs w:val="22"/>
          <w:lang w:val="sr-Cyrl-CS"/>
        </w:rPr>
        <w:t>м</w:t>
      </w:r>
      <w:r w:rsidR="00DB4BA7" w:rsidRPr="00865039">
        <w:rPr>
          <w:rFonts w:ascii="Tahoma" w:hAnsi="Tahoma" w:cs="Tahoma"/>
          <w:sz w:val="22"/>
          <w:szCs w:val="22"/>
          <w:lang w:val="sr-Cyrl-CS"/>
        </w:rPr>
        <w:t>акедонска број 42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Б Е О Г Р А Д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П</w:t>
      </w:r>
      <w:r w:rsidR="00BC32D9" w:rsidRPr="00865039">
        <w:rPr>
          <w:rFonts w:ascii="Tahoma" w:hAnsi="Tahoma" w:cs="Tahoma"/>
          <w:sz w:val="22"/>
          <w:szCs w:val="22"/>
          <w:lang w:val="sr-Cyrl-CS"/>
        </w:rPr>
        <w:t>РЕДМЕТ</w:t>
      </w:r>
      <w:r w:rsidRPr="00865039">
        <w:rPr>
          <w:rFonts w:ascii="Tahoma" w:hAnsi="Tahoma" w:cs="Tahoma"/>
          <w:sz w:val="22"/>
          <w:szCs w:val="22"/>
          <w:lang w:val="sr-Cyrl-CS"/>
        </w:rPr>
        <w:t xml:space="preserve">: Захтев за коришћење просторија </w:t>
      </w:r>
    </w:p>
    <w:p w:rsidR="00DB4BA7" w:rsidRPr="00865039" w:rsidRDefault="00DB4BA7" w:rsidP="00DB4BA7">
      <w:pPr>
        <w:ind w:firstLine="360"/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 xml:space="preserve">          </w:t>
      </w:r>
      <w:r w:rsidR="00BC32D9" w:rsidRPr="0086503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865039">
        <w:rPr>
          <w:rFonts w:ascii="Tahoma" w:hAnsi="Tahoma" w:cs="Tahoma"/>
          <w:sz w:val="22"/>
          <w:szCs w:val="22"/>
          <w:lang w:val="sr-Cyrl-CS"/>
        </w:rPr>
        <w:t>Градске општине Стари град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6A7DBB">
      <w:pPr>
        <w:pStyle w:val="Default"/>
        <w:jc w:val="both"/>
        <w:rPr>
          <w:color w:val="auto"/>
          <w:sz w:val="22"/>
          <w:szCs w:val="22"/>
          <w:lang w:val="sr-Cyrl-CS"/>
        </w:rPr>
      </w:pPr>
      <w:r w:rsidRPr="00865039">
        <w:rPr>
          <w:color w:val="auto"/>
          <w:sz w:val="22"/>
          <w:szCs w:val="22"/>
          <w:lang w:val="sr-Cyrl-CS"/>
        </w:rPr>
        <w:t xml:space="preserve">На основу Правилника о коришћењу просторија </w:t>
      </w:r>
      <w:r w:rsidR="000D7203" w:rsidRPr="00865039">
        <w:rPr>
          <w:color w:val="auto"/>
          <w:sz w:val="22"/>
          <w:szCs w:val="22"/>
          <w:lang w:val="sr-Cyrl-CS"/>
        </w:rPr>
        <w:t xml:space="preserve">Градске </w:t>
      </w:r>
      <w:r w:rsidRPr="00865039">
        <w:rPr>
          <w:color w:val="auto"/>
          <w:sz w:val="22"/>
          <w:szCs w:val="22"/>
          <w:lang w:val="sr-Cyrl-CS"/>
        </w:rPr>
        <w:t xml:space="preserve">општине Стари град </w:t>
      </w:r>
      <w:r w:rsidR="00D60467">
        <w:rPr>
          <w:color w:val="auto"/>
          <w:sz w:val="22"/>
          <w:szCs w:val="22"/>
          <w:lang w:val="sr-Cyrl-CS"/>
        </w:rPr>
        <w:t>подносимо захтев</w:t>
      </w:r>
      <w:r w:rsidRPr="00865039">
        <w:rPr>
          <w:color w:val="auto"/>
          <w:sz w:val="22"/>
          <w:szCs w:val="22"/>
          <w:lang w:val="sr-Cyrl-CS"/>
        </w:rPr>
        <w:t xml:space="preserve"> за коришћење:</w:t>
      </w:r>
    </w:p>
    <w:p w:rsidR="00DB4BA7" w:rsidRPr="00865039" w:rsidRDefault="00DB4BA7" w:rsidP="00DB4BA7">
      <w:pPr>
        <w:ind w:firstLine="36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865039" w:rsidRDefault="00DB4BA7" w:rsidP="00DB4BA7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свечане сале;</w:t>
      </w:r>
    </w:p>
    <w:p w:rsidR="00DB4BA7" w:rsidRPr="00865039" w:rsidRDefault="00DB4BA7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мале сале;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DB4BA7" w:rsidRPr="00865039" w:rsidRDefault="00DB4BA7" w:rsidP="00DB4BA7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 xml:space="preserve">остале просторије </w:t>
      </w:r>
      <w:r w:rsidR="009A6CA8" w:rsidRPr="00865039">
        <w:rPr>
          <w:rFonts w:ascii="Tahoma" w:hAnsi="Tahoma" w:cs="Tahoma"/>
          <w:sz w:val="22"/>
          <w:szCs w:val="22"/>
          <w:lang w:val="sr-Cyrl-CS"/>
        </w:rPr>
        <w:t xml:space="preserve">Управе Градске општине </w:t>
      </w:r>
      <w:r w:rsidRPr="00865039">
        <w:rPr>
          <w:rFonts w:ascii="Tahoma" w:hAnsi="Tahoma" w:cs="Tahoma"/>
          <w:sz w:val="22"/>
          <w:szCs w:val="22"/>
          <w:lang w:val="sr-Cyrl-CS"/>
        </w:rPr>
        <w:t xml:space="preserve"> у улици ___________________</w:t>
      </w:r>
      <w:r w:rsidR="009A6CA8" w:rsidRPr="00865039">
        <w:rPr>
          <w:rFonts w:ascii="Tahoma" w:hAnsi="Tahoma" w:cs="Tahoma"/>
          <w:sz w:val="22"/>
          <w:szCs w:val="22"/>
          <w:lang w:val="sr-Cyrl-CS"/>
        </w:rPr>
        <w:t>__</w:t>
      </w:r>
      <w:r w:rsidRPr="00865039">
        <w:rPr>
          <w:rFonts w:ascii="Tahoma" w:hAnsi="Tahoma" w:cs="Tahoma"/>
          <w:sz w:val="22"/>
          <w:szCs w:val="22"/>
          <w:lang w:val="sr-Cyrl-CS"/>
        </w:rPr>
        <w:t>_________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дана _____._____._________. године, у термину ________________________________________,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6A7DBB" w:rsidRPr="0051240E" w:rsidRDefault="00DB4BA7" w:rsidP="006A7DBB">
      <w:pPr>
        <w:pStyle w:val="Default"/>
        <w:jc w:val="both"/>
        <w:rPr>
          <w:color w:val="auto"/>
          <w:lang w:val="sr-Latn-RS"/>
        </w:rPr>
      </w:pPr>
      <w:r w:rsidRPr="00865039">
        <w:rPr>
          <w:color w:val="auto"/>
          <w:sz w:val="22"/>
          <w:szCs w:val="22"/>
          <w:lang w:val="sr-Cyrl-CS"/>
        </w:rPr>
        <w:t>са плаћањем накнаде у висини која је утврђена</w:t>
      </w:r>
      <w:r w:rsidR="00F04D24" w:rsidRPr="00865039">
        <w:rPr>
          <w:b/>
          <w:color w:val="auto"/>
          <w:sz w:val="22"/>
          <w:szCs w:val="22"/>
          <w:lang w:val="sr-Cyrl-CS"/>
        </w:rPr>
        <w:t xml:space="preserve"> </w:t>
      </w:r>
      <w:r w:rsidR="006A7DBB" w:rsidRPr="00865039">
        <w:rPr>
          <w:color w:val="auto"/>
          <w:sz w:val="22"/>
          <w:szCs w:val="22"/>
          <w:lang w:val="sr-Cyrl-RS"/>
        </w:rPr>
        <w:t>Ценовником</w:t>
      </w:r>
      <w:r w:rsidR="0051240E">
        <w:rPr>
          <w:color w:val="auto"/>
          <w:sz w:val="22"/>
          <w:szCs w:val="22"/>
          <w:lang w:val="sr-Latn-RS"/>
        </w:rPr>
        <w:t>.</w:t>
      </w:r>
    </w:p>
    <w:p w:rsidR="00DB4BA7" w:rsidRPr="00865039" w:rsidRDefault="006A7DBB" w:rsidP="006A7DBB">
      <w:pPr>
        <w:pStyle w:val="Default"/>
        <w:rPr>
          <w:color w:val="auto"/>
          <w:sz w:val="22"/>
          <w:szCs w:val="22"/>
          <w:lang w:val="sr-Cyrl-RS"/>
        </w:rPr>
      </w:pPr>
      <w:r w:rsidRPr="00865039">
        <w:rPr>
          <w:color w:val="auto"/>
        </w:rPr>
        <w:t xml:space="preserve"> </w:t>
      </w:r>
    </w:p>
    <w:p w:rsidR="00564295" w:rsidRPr="00865039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DB4BA7" w:rsidP="00564295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ради</w:t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 xml:space="preserve"> _____</w:t>
      </w:r>
      <w:r w:rsidRPr="00865039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</w:t>
      </w:r>
      <w:r w:rsidRPr="00865039">
        <w:rPr>
          <w:rFonts w:ascii="Tahoma" w:hAnsi="Tahoma" w:cs="Tahoma"/>
          <w:sz w:val="22"/>
          <w:szCs w:val="22"/>
          <w:lang w:val="sr-Latn-CS"/>
        </w:rPr>
        <w:t>_.</w:t>
      </w:r>
      <w:r w:rsidRPr="00865039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564295" w:rsidRPr="00865039" w:rsidRDefault="00564295" w:rsidP="00564295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865039">
        <w:rPr>
          <w:rFonts w:ascii="Tahoma" w:hAnsi="Tahoma" w:cs="Tahoma"/>
          <w:b/>
          <w:sz w:val="22"/>
          <w:szCs w:val="22"/>
          <w:lang w:val="sr-Cyrl-CS"/>
        </w:rPr>
        <w:t>(заокружити</w:t>
      </w:r>
      <w:r w:rsidR="0051240E">
        <w:rPr>
          <w:rFonts w:ascii="Tahoma" w:hAnsi="Tahoma" w:cs="Tahoma"/>
          <w:b/>
          <w:sz w:val="22"/>
          <w:szCs w:val="22"/>
          <w:lang w:val="sr-Latn-RS"/>
        </w:rPr>
        <w:t xml:space="preserve"> –</w:t>
      </w:r>
      <w:r w:rsidRPr="00865039">
        <w:rPr>
          <w:rFonts w:ascii="Tahoma" w:hAnsi="Tahoma" w:cs="Tahoma"/>
          <w:b/>
          <w:sz w:val="22"/>
          <w:szCs w:val="22"/>
          <w:lang w:val="sr-Cyrl-CS"/>
        </w:rPr>
        <w:t xml:space="preserve"> уписати тражено)</w:t>
      </w: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DB4BA7" w:rsidRPr="00865039" w:rsidRDefault="00DB4BA7" w:rsidP="00DB4BA7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>П</w:t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>РИЛОГ:</w:t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</w:r>
      <w:r w:rsidR="00564295" w:rsidRPr="00865039">
        <w:rPr>
          <w:rFonts w:ascii="Tahoma" w:hAnsi="Tahoma" w:cs="Tahoma"/>
          <w:sz w:val="22"/>
          <w:szCs w:val="22"/>
          <w:lang w:val="sr-Cyrl-CS"/>
        </w:rPr>
        <w:tab/>
        <w:t xml:space="preserve">            ПОДНОСИЛАЦ ЗАХТЕВА</w:t>
      </w:r>
    </w:p>
    <w:p w:rsidR="00DB4BA7" w:rsidRPr="00865039" w:rsidRDefault="00564295" w:rsidP="00564295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 xml:space="preserve">- </w:t>
      </w:r>
      <w:r w:rsidR="00DB4BA7" w:rsidRPr="00865039">
        <w:rPr>
          <w:rFonts w:ascii="Tahoma" w:hAnsi="Tahoma" w:cs="Tahoma"/>
          <w:sz w:val="22"/>
          <w:szCs w:val="22"/>
          <w:lang w:val="sr-Cyrl-CS"/>
        </w:rPr>
        <w:t xml:space="preserve">решење о упису у регистар </w:t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  <w:t xml:space="preserve"> м.п.</w:t>
      </w:r>
    </w:p>
    <w:p w:rsidR="00DB4BA7" w:rsidRPr="00865039" w:rsidRDefault="00564295" w:rsidP="00564295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DB4BA7" w:rsidRPr="00865039">
        <w:rPr>
          <w:rFonts w:ascii="Tahoma" w:hAnsi="Tahoma" w:cs="Tahoma"/>
          <w:sz w:val="22"/>
          <w:szCs w:val="22"/>
          <w:lang w:val="sr-Cyrl-CS"/>
        </w:rPr>
        <w:t>код належног органа</w:t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  <w:t>________________________________</w:t>
      </w:r>
    </w:p>
    <w:p w:rsidR="00DB4BA7" w:rsidRPr="00865039" w:rsidRDefault="00DB4BA7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B4BA7" w:rsidRPr="00865039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  <w:t>улица</w:t>
      </w:r>
      <w:r w:rsidRPr="00865039">
        <w:rPr>
          <w:rFonts w:ascii="Tahoma" w:hAnsi="Tahoma" w:cs="Tahoma"/>
          <w:sz w:val="22"/>
          <w:szCs w:val="22"/>
          <w:lang w:val="sr-Cyrl-CS"/>
        </w:rPr>
        <w:tab/>
        <w:t>__________________________</w:t>
      </w:r>
    </w:p>
    <w:p w:rsidR="00564295" w:rsidRPr="00865039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564295" w:rsidRPr="00865039" w:rsidRDefault="00564295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  <w:t>________________________________</w:t>
      </w:r>
    </w:p>
    <w:p w:rsidR="000D7203" w:rsidRPr="00865039" w:rsidRDefault="000D7203" w:rsidP="00DB4BA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964D27" w:rsidRPr="00964D27" w:rsidRDefault="000D7203" w:rsidP="00964D27">
      <w:pPr>
        <w:rPr>
          <w:rFonts w:ascii="Tahoma" w:hAnsi="Tahoma" w:cs="Tahoma"/>
          <w:sz w:val="22"/>
          <w:szCs w:val="22"/>
          <w:lang w:val="sr-Cyrl-CS"/>
        </w:rPr>
      </w:pP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</w:r>
      <w:r w:rsidRPr="00865039">
        <w:rPr>
          <w:rFonts w:ascii="Tahoma" w:hAnsi="Tahoma" w:cs="Tahoma"/>
          <w:sz w:val="22"/>
          <w:szCs w:val="22"/>
          <w:lang w:val="sr-Cyrl-CS"/>
        </w:rPr>
        <w:tab/>
        <w:t>телефон ________________________</w:t>
      </w:r>
    </w:p>
    <w:sectPr w:rsidR="00964D27" w:rsidRPr="00964D27" w:rsidSect="009E67CC">
      <w:footerReference w:type="default" r:id="rId8"/>
      <w:pgSz w:w="11909" w:h="16834" w:code="9"/>
      <w:pgMar w:top="1260" w:right="936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24" w:rsidRDefault="00F77324" w:rsidP="00B444F4">
      <w:r>
        <w:separator/>
      </w:r>
    </w:p>
  </w:endnote>
  <w:endnote w:type="continuationSeparator" w:id="0">
    <w:p w:rsidR="00F77324" w:rsidRDefault="00F77324" w:rsidP="00B4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D1" w:rsidRPr="00B31FF5" w:rsidRDefault="009457D1" w:rsidP="006801DF">
    <w:pPr>
      <w:pStyle w:val="Footer"/>
      <w:ind w:right="-7"/>
      <w:jc w:val="right"/>
      <w:rPr>
        <w:rFonts w:ascii="Tahoma" w:hAnsi="Tahoma" w:cs="Tahoma"/>
        <w:sz w:val="16"/>
        <w:szCs w:val="16"/>
        <w:lang w:val="sr-Cyrl-CS"/>
      </w:rPr>
    </w:pPr>
    <w:r>
      <w:rPr>
        <w:rFonts w:ascii="Tahoma" w:hAnsi="Tahoma" w:cs="Tahoma"/>
        <w:sz w:val="16"/>
        <w:szCs w:val="16"/>
        <w:lang w:val="sr-Cyrl-CS"/>
      </w:rPr>
      <w:t>СГ I</w:t>
    </w:r>
    <w:r w:rsidR="00877A9C">
      <w:rPr>
        <w:rFonts w:ascii="Tahoma" w:hAnsi="Tahoma" w:cs="Tahoma"/>
        <w:sz w:val="16"/>
        <w:szCs w:val="16"/>
        <w:lang w:val="sr-Latn-RS"/>
      </w:rPr>
      <w:t>II</w:t>
    </w:r>
    <w:r w:rsidR="00877A9C">
      <w:rPr>
        <w:rFonts w:ascii="Tahoma" w:hAnsi="Tahoma" w:cs="Tahoma"/>
        <w:sz w:val="16"/>
        <w:szCs w:val="16"/>
        <w:lang w:val="sr-Cyrl-CS"/>
      </w:rPr>
      <w:t xml:space="preserve"> П 01-12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24" w:rsidRDefault="00F77324" w:rsidP="00B444F4">
      <w:r>
        <w:separator/>
      </w:r>
    </w:p>
  </w:footnote>
  <w:footnote w:type="continuationSeparator" w:id="0">
    <w:p w:rsidR="00F77324" w:rsidRDefault="00F77324" w:rsidP="00B4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15"/>
    <w:multiLevelType w:val="hybridMultilevel"/>
    <w:tmpl w:val="5352F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35D42"/>
    <w:multiLevelType w:val="hybridMultilevel"/>
    <w:tmpl w:val="A4BC6068"/>
    <w:lvl w:ilvl="0" w:tplc="8464544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4B13"/>
    <w:multiLevelType w:val="hybridMultilevel"/>
    <w:tmpl w:val="44CA6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A33CA"/>
    <w:multiLevelType w:val="hybridMultilevel"/>
    <w:tmpl w:val="48BE08F4"/>
    <w:lvl w:ilvl="0" w:tplc="6110F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42"/>
    <w:rsid w:val="00085C84"/>
    <w:rsid w:val="000C5BB9"/>
    <w:rsid w:val="000D7203"/>
    <w:rsid w:val="000F3636"/>
    <w:rsid w:val="001359EE"/>
    <w:rsid w:val="00157A81"/>
    <w:rsid w:val="0016685C"/>
    <w:rsid w:val="00182C99"/>
    <w:rsid w:val="001916D8"/>
    <w:rsid w:val="00191AD6"/>
    <w:rsid w:val="0020623F"/>
    <w:rsid w:val="00261950"/>
    <w:rsid w:val="00264D51"/>
    <w:rsid w:val="00284C8A"/>
    <w:rsid w:val="003030D1"/>
    <w:rsid w:val="00352CEC"/>
    <w:rsid w:val="003542B2"/>
    <w:rsid w:val="003664E3"/>
    <w:rsid w:val="00376DD7"/>
    <w:rsid w:val="0038025E"/>
    <w:rsid w:val="00382103"/>
    <w:rsid w:val="00474ECF"/>
    <w:rsid w:val="004E3278"/>
    <w:rsid w:val="004F6653"/>
    <w:rsid w:val="0051240E"/>
    <w:rsid w:val="00545CFE"/>
    <w:rsid w:val="00556101"/>
    <w:rsid w:val="00564295"/>
    <w:rsid w:val="005656D3"/>
    <w:rsid w:val="00576116"/>
    <w:rsid w:val="0058508F"/>
    <w:rsid w:val="005A79F3"/>
    <w:rsid w:val="005F1AE4"/>
    <w:rsid w:val="00615A9F"/>
    <w:rsid w:val="00637901"/>
    <w:rsid w:val="00647295"/>
    <w:rsid w:val="006801DF"/>
    <w:rsid w:val="006A3BD6"/>
    <w:rsid w:val="006A7DBB"/>
    <w:rsid w:val="006C6637"/>
    <w:rsid w:val="00705477"/>
    <w:rsid w:val="00747A5D"/>
    <w:rsid w:val="00753D6B"/>
    <w:rsid w:val="007F61FE"/>
    <w:rsid w:val="00837304"/>
    <w:rsid w:val="00865039"/>
    <w:rsid w:val="00872D94"/>
    <w:rsid w:val="00877A9C"/>
    <w:rsid w:val="00895E84"/>
    <w:rsid w:val="00905081"/>
    <w:rsid w:val="009077F2"/>
    <w:rsid w:val="009457D1"/>
    <w:rsid w:val="00964D27"/>
    <w:rsid w:val="009A6CA8"/>
    <w:rsid w:val="009D7698"/>
    <w:rsid w:val="009E1B20"/>
    <w:rsid w:val="009E67CC"/>
    <w:rsid w:val="00A04277"/>
    <w:rsid w:val="00A12E03"/>
    <w:rsid w:val="00A15F20"/>
    <w:rsid w:val="00A15F27"/>
    <w:rsid w:val="00AD3572"/>
    <w:rsid w:val="00B31493"/>
    <w:rsid w:val="00B31FF5"/>
    <w:rsid w:val="00B41770"/>
    <w:rsid w:val="00B444F4"/>
    <w:rsid w:val="00B44EED"/>
    <w:rsid w:val="00B84E42"/>
    <w:rsid w:val="00BB22E3"/>
    <w:rsid w:val="00BC32D9"/>
    <w:rsid w:val="00BD2222"/>
    <w:rsid w:val="00C03A0D"/>
    <w:rsid w:val="00C5372C"/>
    <w:rsid w:val="00CB4961"/>
    <w:rsid w:val="00CD3418"/>
    <w:rsid w:val="00D23375"/>
    <w:rsid w:val="00D60467"/>
    <w:rsid w:val="00D94848"/>
    <w:rsid w:val="00DB4BA7"/>
    <w:rsid w:val="00E92212"/>
    <w:rsid w:val="00EA3459"/>
    <w:rsid w:val="00EE3040"/>
    <w:rsid w:val="00F04D24"/>
    <w:rsid w:val="00F5400A"/>
    <w:rsid w:val="00F77324"/>
    <w:rsid w:val="00F92E64"/>
    <w:rsid w:val="00FB1B36"/>
    <w:rsid w:val="00FD430C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A8E80-8250-4C06-8218-2C746F4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B36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1B36"/>
    <w:pPr>
      <w:jc w:val="both"/>
    </w:pPr>
    <w:rPr>
      <w:lang w:val="sr-Latn-CS"/>
    </w:rPr>
  </w:style>
  <w:style w:type="paragraph" w:styleId="Header">
    <w:name w:val="header"/>
    <w:basedOn w:val="Normal"/>
    <w:rsid w:val="00FB1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B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D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04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1;&#1059;&#1039;&#1045;&#1058;%20&#1048;%20&#1060;&#1048;&#1053;&#1040;&#1053;&#1057;&#1048;&#1032;&#1045;\&#1057;&#1043;%20III%20&#1055;%2001-12%20&#8211;%20&#1047;&#1072;&#1093;&#1090;&#1077;&#1074;%20&#1079;&#1072;%20%20&#1082;&#1086;&#1088;&#1080;&#1096;&#1115;&#1077;&#1114;&#1091;%20&#1087;&#1088;&#1086;&#1089;&#1090;&#1086;&#1088;&#1080;&#111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2047-BFB4-4484-A8C0-D1B2981D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СГ III П 01-12 – Захтев за  коришћењу просторија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Zirojevic</dc:creator>
  <cp:keywords/>
  <dc:description/>
  <cp:lastModifiedBy>Marko Zirojevic</cp:lastModifiedBy>
  <cp:revision>1</cp:revision>
  <cp:lastPrinted>2016-03-22T09:11:00Z</cp:lastPrinted>
  <dcterms:created xsi:type="dcterms:W3CDTF">2021-06-08T12:54:00Z</dcterms:created>
  <dcterms:modified xsi:type="dcterms:W3CDTF">2021-06-08T12:55:00Z</dcterms:modified>
</cp:coreProperties>
</file>